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4D15D0" w14:textId="1C3807E9" w:rsidR="00446C13" w:rsidRDefault="003061EB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Modelo Frayer</w:t>
      </w:r>
    </w:p>
    <w:p w14:paraId="1BAD086F" w14:textId="67AC0A79" w:rsidR="003061EB" w:rsidRPr="003061EB" w:rsidRDefault="003061EB" w:rsidP="003061EB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8CD83F" wp14:editId="7B45580E">
                <wp:simplePos x="0" y="0"/>
                <wp:positionH relativeFrom="column">
                  <wp:posOffset>2952115</wp:posOffset>
                </wp:positionH>
                <wp:positionV relativeFrom="paragraph">
                  <wp:posOffset>254953</wp:posOffset>
                </wp:positionV>
                <wp:extent cx="2989580" cy="390525"/>
                <wp:effectExtent l="0" t="0" r="0" b="0"/>
                <wp:wrapNone/>
                <wp:docPr id="15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58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1DEF0" w14:textId="77777777" w:rsidR="003061EB" w:rsidRDefault="003061EB" w:rsidP="003061EB">
                            <w:pPr>
                              <w:pStyle w:val="Heading1"/>
                              <w:jc w:val="center"/>
                              <w:bidi w:val="0"/>
                            </w:pPr>
                            <w:r>
                              <w:rPr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CARACTERÍSTICAS</w:t>
                            </w:r>
                          </w:p>
                          <w:p w14:paraId="79E296A5" w14:textId="77777777" w:rsidR="003061EB" w:rsidRDefault="003061EB" w:rsidP="003061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8CD83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32.45pt;margin-top:20.1pt;width:235.4pt;height:30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" filled="f" stroked="f" strokeweight=".5pt">
                <v:textbox>
                  <w:txbxContent>
                    <w:p w14:paraId="6251DEF0" w14:textId="77777777" w:rsidR="003061EB" w:rsidRDefault="003061EB" w:rsidP="003061EB">
                      <w:pPr>
                        <w:pStyle w:val="Heading1"/>
                        <w:jc w:val="center"/>
                        <w:bidi w:val="0"/>
                      </w:pPr>
                      <w:r>
                        <w:rPr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CARACTERÍSTICAS</w:t>
                      </w:r>
                    </w:p>
                    <w:p w14:paraId="79E296A5" w14:textId="77777777" w:rsidR="003061EB" w:rsidRDefault="003061EB" w:rsidP="003061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7087DCB" wp14:editId="4BE1623D">
                <wp:simplePos x="0" y="0"/>
                <wp:positionH relativeFrom="column">
                  <wp:posOffset>961990</wp:posOffset>
                </wp:positionH>
                <wp:positionV relativeFrom="paragraph">
                  <wp:posOffset>789940</wp:posOffset>
                </wp:positionV>
                <wp:extent cx="4000362" cy="228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362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E0706" w14:textId="77777777" w:rsidR="003061EB" w:rsidRDefault="003061EB" w:rsidP="003061EB">
                            <w:pPr>
                              <w:tabs>
                                <w:tab w:val="right" w:pos="7740"/>
                              </w:tabs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1C506326" w14:textId="77777777" w:rsidR="003061EB" w:rsidRDefault="003061EB" w:rsidP="003061EB">
                            <w:pPr>
                              <w:tabs>
                                <w:tab w:val="right" w:pos="7740"/>
                              </w:tabs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2F866D8" w14:textId="77777777" w:rsidR="003061EB" w:rsidRDefault="003061EB" w:rsidP="003061EB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87DCB" id="Text Box 7" o:spid="_x0000_s1027" type="#_x0000_t202" style="position:absolute;margin-left:75.75pt;margin-top:62.2pt;width:315pt;height:18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" filled="f" stroked="f">
                <v:textbox>
                  <w:txbxContent>
                    <w:p w14:paraId="51AE0706" w14:textId="77777777" w:rsidR="003061EB" w:rsidRDefault="003061EB" w:rsidP="003061EB">
                      <w:pPr>
                        <w:tabs>
                          <w:tab w:val="right" w:pos="7740"/>
                        </w:tabs>
                        <w:jc w:val="center"/>
                        <w:rPr>
                          <w:b/>
                          <w:sz w:val="22"/>
                        </w:rPr>
                      </w:pPr>
                    </w:p>
                    <w:p w14:paraId="1C506326" w14:textId="77777777" w:rsidR="003061EB" w:rsidRDefault="003061EB" w:rsidP="003061EB">
                      <w:pPr>
                        <w:tabs>
                          <w:tab w:val="right" w:pos="7740"/>
                        </w:tabs>
                        <w:jc w:val="right"/>
                        <w:rPr>
                          <w:b/>
                          <w:sz w:val="22"/>
                        </w:rPr>
                      </w:pPr>
                    </w:p>
                    <w:p w14:paraId="52F866D8" w14:textId="77777777" w:rsidR="003061EB" w:rsidRDefault="003061EB" w:rsidP="003061EB"/>
                  </w:txbxContent>
                </v:textbox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41092E" wp14:editId="34293843">
                <wp:simplePos x="0" y="0"/>
                <wp:positionH relativeFrom="column">
                  <wp:posOffset>-1</wp:posOffset>
                </wp:positionH>
                <wp:positionV relativeFrom="paragraph">
                  <wp:posOffset>247015</wp:posOffset>
                </wp:positionV>
                <wp:extent cx="5941489" cy="7336465"/>
                <wp:effectExtent l="0" t="0" r="21590" b="17145"/>
                <wp:wrapNone/>
                <wp:docPr id="9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89" cy="73364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67BFD" w14:textId="77777777" w:rsidR="003061EB" w:rsidRDefault="003061EB" w:rsidP="003061EB">
                            <w:pPr>
                              <w:bidi w:val="0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41092E" id="Rounded Rectangle 5" o:spid="_x0000_s1028" style="position:absolute;margin-left:0;margin-top:19.45pt;width:467.85pt;height:577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" fillcolor="white [3201]" strokecolor="#3e5c61 [3209]" strokeweight="1pt">
                <v:stroke joinstyle="miter"/>
                <v:textbox>
                  <w:txbxContent>
                    <w:p w14:paraId="55767BFD" w14:textId="77777777" w:rsidR="003061EB" w:rsidRDefault="003061EB" w:rsidP="003061EB">
                      <w:pPr>
                        <w:bidi w:val="0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D18C92" wp14:editId="788C6CA3">
                <wp:simplePos x="0" y="0"/>
                <wp:positionH relativeFrom="column">
                  <wp:posOffset>2952646</wp:posOffset>
                </wp:positionH>
                <wp:positionV relativeFrom="paragraph">
                  <wp:posOffset>247015</wp:posOffset>
                </wp:positionV>
                <wp:extent cx="635" cy="7339965"/>
                <wp:effectExtent l="0" t="0" r="37465" b="3238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73399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1787A" id="Straight Connector 11" o:spid="_x0000_s1026" style="position:absolute;flip:x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19.45pt" to="232.55pt,5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" strokecolor="#3e5c61 [3209]" strokeweight="1pt">
                <v:stroke joinstyle="miter"/>
              </v:lin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0BA3D8" wp14:editId="00F909A0">
                <wp:simplePos x="0" y="0"/>
                <wp:positionH relativeFrom="column">
                  <wp:posOffset>-9526</wp:posOffset>
                </wp:positionH>
                <wp:positionV relativeFrom="paragraph">
                  <wp:posOffset>3647440</wp:posOffset>
                </wp:positionV>
                <wp:extent cx="5952491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249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0D7C5" id="Straight Connector 12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87.2pt" to="467.95pt,2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" strokecolor="#3e5c61 [3209]" strokeweight="1pt">
                <v:stroke joinstyle="miter"/>
              </v:lin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382216" wp14:editId="2C603D4E">
                <wp:simplePos x="0" y="0"/>
                <wp:positionH relativeFrom="column">
                  <wp:posOffset>1533471</wp:posOffset>
                </wp:positionH>
                <wp:positionV relativeFrom="paragraph">
                  <wp:posOffset>2847340</wp:posOffset>
                </wp:positionV>
                <wp:extent cx="2838352" cy="1600200"/>
                <wp:effectExtent l="0" t="0" r="1968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352" cy="1600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8CC52" w14:textId="6D92A50C" w:rsidR="00174612" w:rsidRPr="00174612" w:rsidRDefault="00174612" w:rsidP="00174612">
                            <w:pPr>
                              <w:pStyle w:val="Title"/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382216" id="Oval 13" o:spid="_x0000_s1029" style="position:absolute;margin-left:120.75pt;margin-top:224.2pt;width:223.5pt;height:12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" fillcolor="white [3201]" strokecolor="#3e5c61 [3209]" strokeweight="1pt">
                <v:stroke joinstyle="miter"/>
                <v:textbox>
                  <w:txbxContent>
                    <w:p w14:paraId="5548CC52" w14:textId="6D92A50C" w:rsidR="00174612" w:rsidRPr="00174612" w:rsidRDefault="00174612" w:rsidP="00174612">
                      <w:pPr>
                        <w:pStyle w:val="Title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F4B217" wp14:editId="4E1AA896">
                <wp:simplePos x="0" y="0"/>
                <wp:positionH relativeFrom="column">
                  <wp:posOffset>-9526</wp:posOffset>
                </wp:positionH>
                <wp:positionV relativeFrom="paragraph">
                  <wp:posOffset>247015</wp:posOffset>
                </wp:positionV>
                <wp:extent cx="2964077" cy="409575"/>
                <wp:effectExtent l="0" t="0" r="0" b="0"/>
                <wp:wrapNone/>
                <wp:docPr id="14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077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4610F" w14:textId="77777777" w:rsidR="003061EB" w:rsidRDefault="003061EB" w:rsidP="003061EB">
                            <w:pPr>
                              <w:pStyle w:val="Heading1"/>
                              <w:jc w:val="center"/>
                              <w:bidi w:val="0"/>
                            </w:pPr>
                            <w:r>
                              <w:rPr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DEFINICIÓN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4B217" id="Text Box 11" o:spid="_x0000_s1030" type="#_x0000_t202" style="position:absolute;margin-left:-.75pt;margin-top:19.45pt;width:233.4pt;height:32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" filled="f" stroked="f" strokeweight=".5pt">
                <v:textbox>
                  <w:txbxContent>
                    <w:p w14:paraId="2CE4610F" w14:textId="77777777" w:rsidR="003061EB" w:rsidRDefault="003061EB" w:rsidP="003061EB">
                      <w:pPr>
                        <w:pStyle w:val="Heading1"/>
                        <w:jc w:val="center"/>
                        <w:bidi w:val="0"/>
                      </w:pPr>
                      <w:r>
                        <w:rPr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DEFINICIÓN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076B1F" wp14:editId="6CDA5470">
                <wp:simplePos x="0" y="0"/>
                <wp:positionH relativeFrom="column">
                  <wp:posOffset>-1</wp:posOffset>
                </wp:positionH>
                <wp:positionV relativeFrom="paragraph">
                  <wp:posOffset>7190740</wp:posOffset>
                </wp:positionV>
                <wp:extent cx="2955188" cy="397510"/>
                <wp:effectExtent l="0" t="0" r="0" b="2540"/>
                <wp:wrapNone/>
                <wp:docPr id="16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188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FBA3A" w14:textId="5647DD14" w:rsidR="003061EB" w:rsidRDefault="000B62BC" w:rsidP="003061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10D28" w:themeColor="accent1"/>
                                <w:szCs w:val="24"/>
                              </w:rPr>
                              <w:bidi w:val="0"/>
                            </w:pPr>
                            <w:r>
                              <w:rPr>
                                <w:rFonts w:asciiTheme="majorHAnsi" w:hAnsiTheme="majorHAnsi"/>
                                <w:color w:val="910D28" w:themeColor="accent1"/>
                                <w:szCs w:val="24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IMAGEN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76B1F" id="Text Box 15" o:spid="_x0000_s1031" type="#_x0000_t202" style="position:absolute;margin-left:0;margin-top:566.2pt;width:232.7pt;height:31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" filled="f" stroked="f" strokeweight=".5pt">
                <v:textbox>
                  <w:txbxContent>
                    <w:p w14:paraId="73CFBA3A" w14:textId="5647DD14" w:rsidR="003061EB" w:rsidRDefault="000B62BC" w:rsidP="003061EB">
                      <w:pPr>
                        <w:jc w:val="center"/>
                        <w:rPr>
                          <w:rFonts w:asciiTheme="majorHAnsi" w:hAnsiTheme="majorHAnsi"/>
                          <w:b/>
                          <w:color w:val="910D28" w:themeColor="accent1"/>
                          <w:szCs w:val="24"/>
                        </w:rPr>
                        <w:bidi w:val="0"/>
                      </w:pPr>
                      <w:r>
                        <w:rPr>
                          <w:rFonts w:asciiTheme="majorHAnsi" w:hAnsiTheme="majorHAnsi"/>
                          <w:color w:val="910D28" w:themeColor="accent1"/>
                          <w:szCs w:val="24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IMAGEN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19316" wp14:editId="0EE64D1E">
                <wp:simplePos x="0" y="0"/>
                <wp:positionH relativeFrom="column">
                  <wp:posOffset>2952646</wp:posOffset>
                </wp:positionH>
                <wp:positionV relativeFrom="paragraph">
                  <wp:posOffset>7190740</wp:posOffset>
                </wp:positionV>
                <wp:extent cx="2990112" cy="397510"/>
                <wp:effectExtent l="0" t="0" r="0" b="2540"/>
                <wp:wrapNone/>
                <wp:docPr id="1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112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E5248" w14:textId="2C44FC5F" w:rsidR="003061EB" w:rsidRDefault="000B62BC" w:rsidP="003061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10D28" w:themeColor="accent1"/>
                                <w:szCs w:val="24"/>
                              </w:rPr>
                              <w:bidi w:val="0"/>
                            </w:pPr>
                            <w:r>
                              <w:rPr>
                                <w:rFonts w:asciiTheme="majorHAnsi" w:hAnsiTheme="majorHAnsi"/>
                                <w:color w:val="910D28" w:themeColor="accent1"/>
                                <w:szCs w:val="24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ORACIÓN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19316" id="Text Box 4" o:spid="_x0000_s1032" type="#_x0000_t202" style="position:absolute;margin-left:232.5pt;margin-top:566.2pt;width:235.45pt;height:3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" filled="f" stroked="f" strokeweight=".5pt">
                <v:textbox>
                  <w:txbxContent>
                    <w:p w14:paraId="399E5248" w14:textId="2C44FC5F" w:rsidR="003061EB" w:rsidRDefault="000B62BC" w:rsidP="003061EB">
                      <w:pPr>
                        <w:jc w:val="center"/>
                        <w:rPr>
                          <w:rFonts w:asciiTheme="majorHAnsi" w:hAnsiTheme="majorHAnsi"/>
                          <w:b/>
                          <w:color w:val="910D28" w:themeColor="accent1"/>
                          <w:szCs w:val="24"/>
                        </w:rPr>
                        <w:bidi w:val="0"/>
                      </w:pPr>
                      <w:r>
                        <w:rPr>
                          <w:rFonts w:asciiTheme="majorHAnsi" w:hAnsiTheme="majorHAnsi"/>
                          <w:color w:val="910D28" w:themeColor="accent1"/>
                          <w:szCs w:val="24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ORACIÓN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61EB" w:rsidRPr="003061E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00123" w14:textId="77777777" w:rsidR="007B6FFB" w:rsidRDefault="007B6FFB" w:rsidP="00293785">
      <w:pPr>
        <w:spacing w:after="0" w:line="240" w:lineRule="auto"/>
      </w:pPr>
      <w:r>
        <w:separator/>
      </w:r>
    </w:p>
  </w:endnote>
  <w:endnote w:type="continuationSeparator" w:id="0">
    <w:p w14:paraId="2E521DE1" w14:textId="77777777" w:rsidR="007B6FFB" w:rsidRDefault="007B6FF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1F26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265F05" wp14:editId="1B1809C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6217C8" w14:textId="26F5ED1E" w:rsidR="00293785" w:rsidRDefault="007B6FFB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39E9A837B184F1DBBCD690B5013C05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It's All About Balance!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5F0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736217C8" w14:textId="26F5ED1E" w:rsidR="00293785" w:rsidRDefault="007B6FFB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39E9A837B184F1DBBCD690B5013C05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It's All About Balance!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043BCB4C" wp14:editId="04F2D85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1BD5" w14:textId="77777777" w:rsidR="007B6FFB" w:rsidRDefault="007B6FFB" w:rsidP="00293785">
      <w:pPr>
        <w:spacing w:after="0" w:line="240" w:lineRule="auto"/>
      </w:pPr>
      <w:r>
        <w:separator/>
      </w:r>
    </w:p>
  </w:footnote>
  <w:footnote w:type="continuationSeparator" w:id="0">
    <w:p w14:paraId="2788E553" w14:textId="77777777" w:rsidR="007B6FFB" w:rsidRDefault="007B6FF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EB"/>
    <w:rsid w:val="0004006F"/>
    <w:rsid w:val="00053775"/>
    <w:rsid w:val="0005619A"/>
    <w:rsid w:val="0008589D"/>
    <w:rsid w:val="000B62BC"/>
    <w:rsid w:val="0011259B"/>
    <w:rsid w:val="00116FDD"/>
    <w:rsid w:val="00125621"/>
    <w:rsid w:val="00174612"/>
    <w:rsid w:val="001D0BBF"/>
    <w:rsid w:val="001E1F85"/>
    <w:rsid w:val="001F125D"/>
    <w:rsid w:val="002345CC"/>
    <w:rsid w:val="00293785"/>
    <w:rsid w:val="002C0879"/>
    <w:rsid w:val="002C37B4"/>
    <w:rsid w:val="003061EB"/>
    <w:rsid w:val="00336FD9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B6FFB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A9075"/>
  <w15:docId w15:val="{467DF866-7E9C-40AE-9726-2D18D5E4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9E9A837B184F1DBBCD690B5013C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3A9FC-A9EB-4BAD-986E-B59A0F66317A}"/>
      </w:docPartPr>
      <w:docPartBody>
        <w:p w:rsidR="00693CCE" w:rsidRDefault="007E3F94">
          <w:pPr>
            <w:pStyle w:val="539E9A837B184F1DBBCD690B5013C05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94"/>
    <w:rsid w:val="00693CCE"/>
    <w:rsid w:val="007E3F94"/>
    <w:rsid w:val="008D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39E9A837B184F1DBBCD690B5013C057">
    <w:name w:val="539E9A837B184F1DBBCD690B5013C0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Will I Save for My Future?</dc:title>
  <dc:creator>K20 Center</dc:creator>
  <cp:lastModifiedBy>K20 Center</cp:lastModifiedBy>
  <cp:revision>2</cp:revision>
  <cp:lastPrinted>2016-07-14T14:08:00Z</cp:lastPrinted>
  <dcterms:created xsi:type="dcterms:W3CDTF">2021-06-17T00:20:00Z</dcterms:created>
  <dcterms:modified xsi:type="dcterms:W3CDTF">2021-06-17T00:20:00Z</dcterms:modified>
</cp:coreProperties>
</file>