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D15D0" w14:textId="1C3807E9" w:rsidR="00446C13" w:rsidRDefault="003061EB" w:rsidP="00DC7A6D">
      <w:pPr>
        <w:pStyle w:val="Title"/>
      </w:pPr>
      <w:r>
        <w:t>Frayer Model</w:t>
      </w:r>
    </w:p>
    <w:p w14:paraId="1BAD086F" w14:textId="67AC0A79" w:rsidR="003061EB" w:rsidRPr="003061EB" w:rsidRDefault="003061EB" w:rsidP="003061E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CD83F" wp14:editId="7B45580E">
                <wp:simplePos x="0" y="0"/>
                <wp:positionH relativeFrom="column">
                  <wp:posOffset>2952115</wp:posOffset>
                </wp:positionH>
                <wp:positionV relativeFrom="paragraph">
                  <wp:posOffset>254953</wp:posOffset>
                </wp:positionV>
                <wp:extent cx="2989580" cy="390525"/>
                <wp:effectExtent l="0" t="0" r="0" b="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DEF0" w14:textId="77777777" w:rsidR="003061EB" w:rsidRDefault="003061EB" w:rsidP="003061EB">
                            <w:pPr>
                              <w:pStyle w:val="Heading1"/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14:paraId="79E296A5" w14:textId="77777777" w:rsidR="003061EB" w:rsidRDefault="003061EB" w:rsidP="00306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CD8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2.45pt;margin-top:20.1pt;width:235.4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" filled="f" stroked="f" strokeweight=".5pt">
                <v:textbox>
                  <w:txbxContent>
                    <w:p w14:paraId="6251DEF0" w14:textId="77777777" w:rsidR="003061EB" w:rsidRDefault="003061EB" w:rsidP="003061EB">
                      <w:pPr>
                        <w:pStyle w:val="Heading1"/>
                        <w:jc w:val="center"/>
                      </w:pPr>
                      <w:r>
                        <w:t>CHARACTERISTICS</w:t>
                      </w:r>
                    </w:p>
                    <w:p w14:paraId="79E296A5" w14:textId="77777777" w:rsidR="003061EB" w:rsidRDefault="003061EB" w:rsidP="00306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087DCB" wp14:editId="4BE1623D">
                <wp:simplePos x="0" y="0"/>
                <wp:positionH relativeFrom="column">
                  <wp:posOffset>961990</wp:posOffset>
                </wp:positionH>
                <wp:positionV relativeFrom="paragraph">
                  <wp:posOffset>789940</wp:posOffset>
                </wp:positionV>
                <wp:extent cx="4000362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36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070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C50632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F866D8" w14:textId="77777777" w:rsidR="003061EB" w:rsidRDefault="003061EB" w:rsidP="003061E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7DCB" id="Text Box 7" o:spid="_x0000_s1027" type="#_x0000_t202" style="position:absolute;margin-left:75.75pt;margin-top:62.2pt;width:315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" filled="f" stroked="f">
                <v:textbox>
                  <w:txbxContent>
                    <w:p w14:paraId="51AE070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C50632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52F866D8" w14:textId="77777777" w:rsidR="003061EB" w:rsidRDefault="003061EB" w:rsidP="003061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41092E" wp14:editId="34293843">
                <wp:simplePos x="0" y="0"/>
                <wp:positionH relativeFrom="column">
                  <wp:posOffset>-1</wp:posOffset>
                </wp:positionH>
                <wp:positionV relativeFrom="paragraph">
                  <wp:posOffset>247015</wp:posOffset>
                </wp:positionV>
                <wp:extent cx="5941489" cy="7336465"/>
                <wp:effectExtent l="0" t="0" r="21590" b="17145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89" cy="733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67BFD" w14:textId="77777777" w:rsidR="003061EB" w:rsidRDefault="003061EB" w:rsidP="003061EB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1092E" id="Rounded Rectangle 5" o:spid="_x0000_s1028" style="position:absolute;margin-left:0;margin-top:19.45pt;width:467.85pt;height:57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" fillcolor="white [3201]" strokecolor="#3e5c61 [3209]" strokeweight="1pt">
                <v:stroke joinstyle="miter"/>
                <v:textbox>
                  <w:txbxContent>
                    <w:p w14:paraId="55767BFD" w14:textId="77777777" w:rsidR="003061EB" w:rsidRDefault="003061EB" w:rsidP="003061EB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8C92" wp14:editId="788C6CA3">
                <wp:simplePos x="0" y="0"/>
                <wp:positionH relativeFrom="column">
                  <wp:posOffset>2952646</wp:posOffset>
                </wp:positionH>
                <wp:positionV relativeFrom="paragraph">
                  <wp:posOffset>247015</wp:posOffset>
                </wp:positionV>
                <wp:extent cx="635" cy="7339965"/>
                <wp:effectExtent l="0" t="0" r="3746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339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1787A" id="Straight Connector 1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45pt" to="232.55pt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" strokecolor="#3e5c61 [32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BA3D8" wp14:editId="00F909A0">
                <wp:simplePos x="0" y="0"/>
                <wp:positionH relativeFrom="column">
                  <wp:posOffset>-9526</wp:posOffset>
                </wp:positionH>
                <wp:positionV relativeFrom="paragraph">
                  <wp:posOffset>3647440</wp:posOffset>
                </wp:positionV>
                <wp:extent cx="595249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0D7C5" id="Straight Connector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87.2pt" to="467.9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" strokecolor="#3e5c61 [32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82216" wp14:editId="2C603D4E">
                <wp:simplePos x="0" y="0"/>
                <wp:positionH relativeFrom="column">
                  <wp:posOffset>1533471</wp:posOffset>
                </wp:positionH>
                <wp:positionV relativeFrom="paragraph">
                  <wp:posOffset>2847340</wp:posOffset>
                </wp:positionV>
                <wp:extent cx="2838352" cy="1600200"/>
                <wp:effectExtent l="0" t="0" r="1968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52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CC52" w14:textId="6D92A50C" w:rsidR="00174612" w:rsidRPr="00174612" w:rsidRDefault="00174612" w:rsidP="00174612">
                            <w:pPr>
                              <w:pStyle w:val="Title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82216" id="Oval 13" o:spid="_x0000_s1029" style="position:absolute;margin-left:120.75pt;margin-top:224.2pt;width:223.5pt;height:1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" fillcolor="white [3201]" strokecolor="#3e5c61 [3209]" strokeweight="1pt">
                <v:stroke joinstyle="miter"/>
                <v:textbox>
                  <w:txbxContent>
                    <w:p w14:paraId="5548CC52" w14:textId="6D92A50C" w:rsidR="00174612" w:rsidRPr="00174612" w:rsidRDefault="00174612" w:rsidP="00174612">
                      <w:pPr>
                        <w:pStyle w:val="Title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4B217" wp14:editId="4E1AA896">
                <wp:simplePos x="0" y="0"/>
                <wp:positionH relativeFrom="column">
                  <wp:posOffset>-9526</wp:posOffset>
                </wp:positionH>
                <wp:positionV relativeFrom="paragraph">
                  <wp:posOffset>247015</wp:posOffset>
                </wp:positionV>
                <wp:extent cx="2964077" cy="409575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077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610F" w14:textId="77777777" w:rsidR="003061EB" w:rsidRDefault="003061EB" w:rsidP="003061EB">
                            <w:pPr>
                              <w:pStyle w:val="Heading1"/>
                              <w:jc w:val="center"/>
                            </w:pPr>
                            <w:r>
                              <w:t>DEFINITION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4B217" id="Text Box 11" o:spid="_x0000_s1030" type="#_x0000_t202" style="position:absolute;margin-left:-.75pt;margin-top:19.45pt;width:233.4pt;height:3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" filled="f" stroked="f" strokeweight=".5pt">
                <v:textbox>
                  <w:txbxContent>
                    <w:p w14:paraId="2CE4610F" w14:textId="77777777" w:rsidR="003061EB" w:rsidRDefault="003061EB" w:rsidP="003061EB">
                      <w:pPr>
                        <w:pStyle w:val="Heading1"/>
                        <w:jc w:val="center"/>
                      </w:pPr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76B1F" wp14:editId="6CDA5470">
                <wp:simplePos x="0" y="0"/>
                <wp:positionH relativeFrom="column">
                  <wp:posOffset>-1</wp:posOffset>
                </wp:positionH>
                <wp:positionV relativeFrom="paragraph">
                  <wp:posOffset>7190740</wp:posOffset>
                </wp:positionV>
                <wp:extent cx="2955188" cy="397510"/>
                <wp:effectExtent l="0" t="0" r="0" b="254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188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BA3A" w14:textId="5647DD14" w:rsidR="003061EB" w:rsidRDefault="000B62BC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6B1F" id="Text Box 15" o:spid="_x0000_s1031" type="#_x0000_t202" style="position:absolute;margin-left:0;margin-top:566.2pt;width:232.7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" filled="f" stroked="f" strokeweight=".5pt">
                <v:textbox>
                  <w:txbxContent>
                    <w:p w14:paraId="73CFBA3A" w14:textId="5647DD14" w:rsidR="003061EB" w:rsidRDefault="000B62BC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9316" wp14:editId="0EE64D1E">
                <wp:simplePos x="0" y="0"/>
                <wp:positionH relativeFrom="column">
                  <wp:posOffset>2952646</wp:posOffset>
                </wp:positionH>
                <wp:positionV relativeFrom="paragraph">
                  <wp:posOffset>7190740</wp:posOffset>
                </wp:positionV>
                <wp:extent cx="2990112" cy="397510"/>
                <wp:effectExtent l="0" t="0" r="0" b="254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112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5248" w14:textId="2C44FC5F" w:rsidR="003061EB" w:rsidRDefault="000B62BC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9316" id="Text Box 4" o:spid="_x0000_s1032" type="#_x0000_t202" style="position:absolute;margin-left:232.5pt;margin-top:566.2pt;width:235.4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" filled="f" stroked="f" strokeweight=".5pt">
                <v:textbox>
                  <w:txbxContent>
                    <w:p w14:paraId="399E5248" w14:textId="2C44FC5F" w:rsidR="003061EB" w:rsidRDefault="000B62BC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t>SENTENCE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1EB" w:rsidRPr="003061E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0123" w14:textId="77777777" w:rsidR="007B6FFB" w:rsidRDefault="007B6FFB" w:rsidP="00293785">
      <w:pPr>
        <w:spacing w:after="0" w:line="240" w:lineRule="auto"/>
      </w:pPr>
      <w:r>
        <w:separator/>
      </w:r>
    </w:p>
  </w:endnote>
  <w:endnote w:type="continuationSeparator" w:id="0">
    <w:p w14:paraId="2E521DE1" w14:textId="77777777" w:rsidR="007B6FFB" w:rsidRDefault="007B6F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1F2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5F05" wp14:editId="1B1809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217C8" w14:textId="26F5ED1E" w:rsidR="00293785" w:rsidRDefault="007B6F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9E9A837B184F1DBBCD690B5013C0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4612">
                                <w:t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5F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36217C8" w14:textId="26F5ED1E" w:rsidR="00293785" w:rsidRDefault="007B6FF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9E9A837B184F1DBBCD690B5013C0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4612">
                          <w:t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43BCB4C" wp14:editId="04F2D8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1BD5" w14:textId="77777777" w:rsidR="007B6FFB" w:rsidRDefault="007B6FFB" w:rsidP="00293785">
      <w:pPr>
        <w:spacing w:after="0" w:line="240" w:lineRule="auto"/>
      </w:pPr>
      <w:r>
        <w:separator/>
      </w:r>
    </w:p>
  </w:footnote>
  <w:footnote w:type="continuationSeparator" w:id="0">
    <w:p w14:paraId="2788E553" w14:textId="77777777" w:rsidR="007B6FFB" w:rsidRDefault="007B6FF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B"/>
    <w:rsid w:val="0004006F"/>
    <w:rsid w:val="00053775"/>
    <w:rsid w:val="0005619A"/>
    <w:rsid w:val="0008589D"/>
    <w:rsid w:val="000B62BC"/>
    <w:rsid w:val="0011259B"/>
    <w:rsid w:val="00116FDD"/>
    <w:rsid w:val="00125621"/>
    <w:rsid w:val="00174612"/>
    <w:rsid w:val="001D0BBF"/>
    <w:rsid w:val="001E1F85"/>
    <w:rsid w:val="001F125D"/>
    <w:rsid w:val="002345CC"/>
    <w:rsid w:val="00293785"/>
    <w:rsid w:val="002C0879"/>
    <w:rsid w:val="002C37B4"/>
    <w:rsid w:val="003061EB"/>
    <w:rsid w:val="00336FD9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6FFB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A9075"/>
  <w15:docId w15:val="{467DF866-7E9C-40AE-9726-2D18D5E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E9A837B184F1DBBCD690B5013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A9FC-A9EB-4BAD-986E-B59A0F66317A}"/>
      </w:docPartPr>
      <w:docPartBody>
        <w:p w:rsidR="00693CCE" w:rsidRDefault="007E3F94">
          <w:pPr>
            <w:pStyle w:val="539E9A837B184F1DBBCD690B5013C0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4"/>
    <w:rsid w:val="00693CCE"/>
    <w:rsid w:val="007E3F94"/>
    <w:rsid w:val="008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9E9A837B184F1DBBCD690B5013C057">
    <w:name w:val="539E9A837B184F1DBBCD690B5013C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Save for My Future?</dc:title>
  <dc:creator>K20 Center</dc:creator>
  <cp:lastModifiedBy>K20 Center</cp:lastModifiedBy>
  <cp:revision>2</cp:revision>
  <cp:lastPrinted>2016-07-14T14:08:00Z</cp:lastPrinted>
  <dcterms:created xsi:type="dcterms:W3CDTF">2021-06-17T00:20:00Z</dcterms:created>
  <dcterms:modified xsi:type="dcterms:W3CDTF">2021-06-17T00:20:00Z</dcterms:modified>
</cp:coreProperties>
</file>