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CE63D" w14:textId="172E44D5" w:rsidR="00446C13" w:rsidRPr="00DC7A6D" w:rsidRDefault="00366ED9" w:rsidP="00DC7A6D">
      <w:pPr>
        <w:pStyle w:val="Title"/>
      </w:pPr>
      <w:r>
        <w:rPr>
          <w:rFonts w:ascii="Calibri" w:eastAsia="Times New Roman" w:hAnsi="Calibri" w:cs="Times New Roman"/>
          <w:bCs/>
          <w:lang w:val="es"/>
        </w:rPr>
        <w:t>Debate en Twitter</w:t>
      </w:r>
    </w:p>
    <w:p w14:paraId="209BEC87" w14:textId="03F34B67" w:rsidR="004917D2" w:rsidRDefault="00CA1AF0" w:rsidP="00506F8F">
      <w:pPr>
        <w:spacing w:after="60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5350D" wp14:editId="5C2F80CF">
                <wp:simplePos x="0" y="0"/>
                <wp:positionH relativeFrom="column">
                  <wp:posOffset>0</wp:posOffset>
                </wp:positionH>
                <wp:positionV relativeFrom="paragraph">
                  <wp:posOffset>56516</wp:posOffset>
                </wp:positionV>
                <wp:extent cx="59436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912B" id="Rectangle 1" o:spid="_x0000_s1026" style="position:absolute;margin-left:0;margin-top:4.45pt;width:468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" filled="f" strokecolor="#3e5c61 [3213]" strokeweight="1pt"/>
            </w:pict>
          </mc:Fallback>
        </mc:AlternateContent>
      </w:r>
      <w:r>
        <w:rPr>
          <w:noProof/>
          <w:lang w:val="es"/>
        </w:rPr>
        <w:drawing>
          <wp:anchor distT="0" distB="0" distL="114300" distR="114300" simplePos="0" relativeHeight="251661312" behindDoc="1" locked="0" layoutInCell="1" allowOverlap="1" wp14:anchorId="2C32F123" wp14:editId="02286933">
            <wp:simplePos x="0" y="0"/>
            <wp:positionH relativeFrom="column">
              <wp:posOffset>228600</wp:posOffset>
            </wp:positionH>
            <wp:positionV relativeFrom="paragraph">
              <wp:posOffset>288925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</w:rPr>
        <w:t xml:space="preserve"> </w:t>
      </w:r>
    </w:p>
    <w:p w14:paraId="2659A9BF" w14:textId="1A5E45CD" w:rsidR="009D6E8D" w:rsidRPr="00B51AE3" w:rsidRDefault="00494AE2" w:rsidP="00494AE2">
      <w:pPr>
        <w:pStyle w:val="RowHeader"/>
        <w:rPr>
          <w:sz w:val="28"/>
          <w:szCs w:val="24"/>
        </w:rPr>
      </w:pPr>
      <w:r>
        <w:rPr>
          <w:bCs/>
          <w:sz w:val="28"/>
          <w:szCs w:val="24"/>
          <w:lang w:val="es"/>
        </w:rPr>
        <w:t>George Mason</w:t>
      </w:r>
    </w:p>
    <w:p w14:paraId="532DFE09" w14:textId="0A7EAC8A" w:rsidR="00494AE2" w:rsidRPr="00B51AE3" w:rsidRDefault="00967940" w:rsidP="00035B93">
      <w:pPr>
        <w:pStyle w:val="Heading3"/>
        <w:rPr>
          <w:sz w:val="24"/>
          <w:szCs w:val="24"/>
        </w:rPr>
      </w:pPr>
      <w:r>
        <w:rPr>
          <w:iCs w:val="0"/>
          <w:sz w:val="24"/>
          <w:szCs w:val="24"/>
          <w:lang w:val="es"/>
        </w:rPr>
        <w:t>@GMason</w:t>
      </w:r>
    </w:p>
    <w:p w14:paraId="051F9086" w14:textId="294103B5" w:rsidR="008B4ECA" w:rsidRDefault="008B4ECA" w:rsidP="00B23EF0">
      <w:pPr>
        <w:spacing w:after="0"/>
      </w:pPr>
    </w:p>
    <w:p w14:paraId="15D21312" w14:textId="2F8AC34F" w:rsidR="008B4ECA" w:rsidRDefault="008B4ECA" w:rsidP="00B23EF0">
      <w:pPr>
        <w:pStyle w:val="BodyText"/>
        <w:spacing w:after="0"/>
      </w:pPr>
    </w:p>
    <w:p w14:paraId="7ACDB568" w14:textId="56CB60F7" w:rsidR="008B4ECA" w:rsidRPr="008B4ECA" w:rsidRDefault="00E40496" w:rsidP="00CA1AF0">
      <w:pPr>
        <w:widowControl w:val="0"/>
        <w:spacing w:line="240" w:lineRule="auto"/>
        <w:ind w:left="360"/>
        <w:rPr>
          <w:rFonts w:ascii="Calibri" w:eastAsia="Calibri" w:hAnsi="Calibri" w:cs="Calibri"/>
          <w:b/>
          <w:color w:val="20A0CE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es"/>
        </w:rPr>
        <w:t xml:space="preserve">En serio, ¿esta nueva Constitución protege siquiera los derechos individuales? </w:t>
      </w:r>
      <w:r>
        <w:rPr>
          <w:rFonts w:ascii="Calibri" w:eastAsia="Calibri" w:hAnsi="Calibri" w:cs="Calibri"/>
          <w:color w:val="20A0CE"/>
          <w:sz w:val="28"/>
          <w:szCs w:val="28"/>
          <w:lang w:val="es"/>
        </w:rPr>
        <w:t>#CDD</w:t>
      </w:r>
    </w:p>
    <w:p w14:paraId="70BAD281" w14:textId="04E62030" w:rsidR="004C5ECC" w:rsidRDefault="004C5ECC" w:rsidP="00B16EB9">
      <w:pPr>
        <w:pStyle w:val="BodyText"/>
        <w:spacing w:after="180"/>
      </w:pPr>
    </w:p>
    <w:p w14:paraId="5CACE8F5" w14:textId="0B6D7B7A" w:rsidR="004C5ECC" w:rsidRDefault="00FB1CDE" w:rsidP="00AE751B">
      <w:pPr>
        <w:pStyle w:val="BodyText"/>
        <w:spacing w:after="0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FBE92" wp14:editId="1067495C">
                <wp:simplePos x="0" y="0"/>
                <wp:positionH relativeFrom="column">
                  <wp:posOffset>0</wp:posOffset>
                </wp:positionH>
                <wp:positionV relativeFrom="paragraph">
                  <wp:posOffset>13336</wp:posOffset>
                </wp:positionV>
                <wp:extent cx="59436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D73B5" id="Rectangle 7" o:spid="_x0000_s1026" style="position:absolute;margin-left:0;margin-top:1.05pt;width:468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" filled="f" strokecolor="#3e5c61 [3213]" strokeweight="1pt"/>
            </w:pict>
          </mc:Fallback>
        </mc:AlternateContent>
      </w:r>
    </w:p>
    <w:p w14:paraId="13802123" w14:textId="01691FFE" w:rsidR="00115FE1" w:rsidRPr="00097912" w:rsidRDefault="00FB1CDE" w:rsidP="00115FE1">
      <w:pPr>
        <w:pStyle w:val="RowHeader"/>
        <w:rPr>
          <w:sz w:val="28"/>
          <w:szCs w:val="24"/>
        </w:rPr>
      </w:pPr>
      <w:r>
        <w:rPr>
          <w:b w:val="0"/>
          <w:noProof/>
          <w:lang w:val="es"/>
        </w:rPr>
        <w:drawing>
          <wp:anchor distT="114300" distB="114300" distL="114300" distR="114300" simplePos="0" relativeHeight="251672576" behindDoc="0" locked="0" layoutInCell="1" hidden="0" allowOverlap="1" wp14:anchorId="36A78BC6" wp14:editId="4848BF94">
            <wp:simplePos x="0" y="0"/>
            <wp:positionH relativeFrom="column">
              <wp:posOffset>240665</wp:posOffset>
            </wp:positionH>
            <wp:positionV relativeFrom="paragraph">
              <wp:posOffset>27940</wp:posOffset>
            </wp:positionV>
            <wp:extent cx="714375" cy="7143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351" r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Cs/>
          <w:sz w:val="28"/>
          <w:szCs w:val="24"/>
          <w:lang w:val="es"/>
        </w:rPr>
        <w:t>Alexander Hamilton</w:t>
      </w:r>
    </w:p>
    <w:p w14:paraId="3583F0D7" w14:textId="77777777" w:rsidR="00115FE1" w:rsidRPr="00097912" w:rsidRDefault="00115FE1" w:rsidP="00115FE1">
      <w:pPr>
        <w:pStyle w:val="Heading3"/>
        <w:rPr>
          <w:sz w:val="24"/>
          <w:szCs w:val="24"/>
        </w:rPr>
      </w:pPr>
      <w:r>
        <w:rPr>
          <w:iCs w:val="0"/>
          <w:sz w:val="24"/>
          <w:szCs w:val="24"/>
          <w:lang w:val="es"/>
        </w:rPr>
        <w:t>@Publius</w:t>
      </w:r>
    </w:p>
    <w:p w14:paraId="6C058042" w14:textId="4BA2ABBA" w:rsidR="004C5ECC" w:rsidRDefault="004C5ECC" w:rsidP="00EC5DE1">
      <w:pPr>
        <w:pStyle w:val="BodyText"/>
        <w:spacing w:after="0"/>
      </w:pPr>
    </w:p>
    <w:p w14:paraId="5F43568D" w14:textId="77777777" w:rsidR="00FB1CDE" w:rsidRDefault="00FB1CDE" w:rsidP="00EC5DE1">
      <w:pPr>
        <w:pStyle w:val="BodyText"/>
        <w:spacing w:after="0"/>
      </w:pPr>
    </w:p>
    <w:p w14:paraId="3DF3C178" w14:textId="7A0CCB08" w:rsidR="004C5ECC" w:rsidRPr="00EC5DE1" w:rsidRDefault="00EC5DE1" w:rsidP="00EC5DE1">
      <w:pPr>
        <w:pStyle w:val="BodyText"/>
        <w:ind w:left="360"/>
        <w:rPr>
          <w:sz w:val="22"/>
          <w:szCs w:val="20"/>
        </w:rPr>
      </w:pPr>
      <w:r>
        <w:rPr>
          <w:rFonts w:ascii="Calibri" w:eastAsia="Calibri" w:hAnsi="Calibri" w:cs="Calibri"/>
          <w:b/>
          <w:bCs/>
          <w:color w:val="20A0CE"/>
          <w:sz w:val="28"/>
          <w:szCs w:val="28"/>
          <w:lang w:val="es"/>
        </w:rPr>
        <w:t>@GMason</w:t>
      </w:r>
      <w:r>
        <w:rPr>
          <w:rFonts w:ascii="Calibri" w:eastAsia="Calibri" w:hAnsi="Calibri" w:cs="Calibri"/>
          <w:color w:val="20A0CE"/>
          <w:sz w:val="28"/>
          <w:szCs w:val="28"/>
          <w:lang w:val="es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s"/>
        </w:rPr>
        <w:t xml:space="preserve">Antes de abordar esto, ¿qué es </w:t>
      </w:r>
      <w:r>
        <w:rPr>
          <w:rFonts w:ascii="Calibri" w:eastAsia="Calibri" w:hAnsi="Calibri" w:cs="Calibri"/>
          <w:color w:val="20A0CE"/>
          <w:sz w:val="28"/>
          <w:szCs w:val="28"/>
          <w:lang w:val="es"/>
        </w:rPr>
        <w:t>#CDD</w:t>
      </w:r>
      <w:r>
        <w:rPr>
          <w:rFonts w:ascii="Calibri" w:eastAsia="Calibri" w:hAnsi="Calibri" w:cs="Calibri"/>
          <w:sz w:val="28"/>
          <w:szCs w:val="28"/>
          <w:lang w:val="es"/>
        </w:rPr>
        <w:t>?</w:t>
      </w:r>
    </w:p>
    <w:p w14:paraId="1FF9D314" w14:textId="14725934" w:rsidR="004C5ECC" w:rsidRDefault="004C5ECC" w:rsidP="008B4ECA">
      <w:pPr>
        <w:pStyle w:val="BodyText"/>
      </w:pPr>
    </w:p>
    <w:p w14:paraId="04FE370D" w14:textId="0C7F4AB8" w:rsidR="004C5ECC" w:rsidRDefault="0035704E" w:rsidP="00864DBF">
      <w:pPr>
        <w:pStyle w:val="BodyText"/>
        <w:spacing w:after="0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F1B73" wp14:editId="5D9A5168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1714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8479C" id="Rectangle 4" o:spid="_x0000_s1026" style="position:absolute;margin-left:0;margin-top:1.3pt;width:468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" filled="f" strokecolor="#3e5c61" strokeweight="1pt"/>
            </w:pict>
          </mc:Fallback>
        </mc:AlternateContent>
      </w:r>
    </w:p>
    <w:p w14:paraId="27929330" w14:textId="0A623A28" w:rsidR="004C5ECC" w:rsidRPr="00097912" w:rsidRDefault="00864DBF" w:rsidP="004C5ECC">
      <w:pPr>
        <w:pStyle w:val="RowHeader"/>
        <w:rPr>
          <w:sz w:val="28"/>
          <w:szCs w:val="24"/>
        </w:rPr>
      </w:pPr>
      <w:r>
        <w:rPr>
          <w:b w:val="0"/>
          <w:noProof/>
          <w:lang w:val="es"/>
        </w:rPr>
        <w:drawing>
          <wp:anchor distT="0" distB="0" distL="114300" distR="114300" simplePos="0" relativeHeight="251670528" behindDoc="1" locked="0" layoutInCell="1" allowOverlap="1" wp14:anchorId="0A223095" wp14:editId="52B1FAB0">
            <wp:simplePos x="0" y="0"/>
            <wp:positionH relativeFrom="column">
              <wp:posOffset>240030</wp:posOffset>
            </wp:positionH>
            <wp:positionV relativeFrom="paragraph">
              <wp:posOffset>25400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4"/>
          <w:lang w:val="es"/>
        </w:rPr>
        <w:t>George Mason</w:t>
      </w:r>
    </w:p>
    <w:p w14:paraId="3D256B62" w14:textId="03C3F2B4" w:rsidR="004C5ECC" w:rsidRPr="00097912" w:rsidRDefault="004C5ECC" w:rsidP="004C5ECC">
      <w:pPr>
        <w:pStyle w:val="Heading3"/>
        <w:rPr>
          <w:sz w:val="24"/>
          <w:szCs w:val="24"/>
        </w:rPr>
      </w:pPr>
      <w:r>
        <w:rPr>
          <w:iCs w:val="0"/>
          <w:sz w:val="24"/>
          <w:szCs w:val="24"/>
          <w:lang w:val="es"/>
        </w:rPr>
        <w:t>@GMason</w:t>
      </w:r>
    </w:p>
    <w:p w14:paraId="5F956B5C" w14:textId="69FA090A" w:rsidR="004C5ECC" w:rsidRDefault="004C5ECC" w:rsidP="00B23EF0">
      <w:pPr>
        <w:spacing w:after="0"/>
      </w:pPr>
    </w:p>
    <w:p w14:paraId="0244A3AF" w14:textId="23D4273E" w:rsidR="004C5ECC" w:rsidRDefault="004C5ECC" w:rsidP="00B23EF0">
      <w:pPr>
        <w:pStyle w:val="BodyText"/>
        <w:spacing w:after="0"/>
      </w:pPr>
    </w:p>
    <w:p w14:paraId="1E481C56" w14:textId="001FE9AB" w:rsidR="004C5ECC" w:rsidRPr="00644061" w:rsidRDefault="004C5ECC" w:rsidP="0064406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20A0CE"/>
          <w:sz w:val="28"/>
          <w:szCs w:val="28"/>
          <w:lang w:val="es"/>
        </w:rPr>
        <w:t>@Publius</w:t>
      </w:r>
      <w:r>
        <w:rPr>
          <w:rFonts w:ascii="Calibri" w:hAnsi="Calibri" w:cs="Calibri"/>
          <w:color w:val="20A0CE"/>
          <w:sz w:val="28"/>
          <w:szCs w:val="28"/>
          <w:lang w:val="es"/>
        </w:rPr>
        <w:t xml:space="preserve"> </w:t>
      </w:r>
      <w:r>
        <w:rPr>
          <w:rFonts w:ascii="Calibri" w:hAnsi="Calibri" w:cs="Calibri"/>
          <w:sz w:val="28"/>
          <w:szCs w:val="28"/>
          <w:lang w:val="es"/>
        </w:rPr>
        <w:t xml:space="preserve">¡DECLARACIÓN DE DERECHOS! </w:t>
      </w:r>
      <w:r>
        <w:rPr>
          <w:rFonts w:ascii="Calibri" w:hAnsi="Calibri" w:cs="Calibri"/>
          <w:color w:val="000000"/>
          <w:sz w:val="28"/>
          <w:szCs w:val="28"/>
          <w:lang w:val="es"/>
        </w:rPr>
        <w:t xml:space="preserve">¡Tiene que haber algo que proteja mi libertad de expresión y de prensa, derechos para los acusados de un delito! </w:t>
      </w:r>
      <w:r>
        <w:rPr>
          <w:rFonts w:ascii="Calibri" w:hAnsi="Calibri" w:cs="Calibri"/>
          <w:color w:val="20A1CF"/>
          <w:sz w:val="28"/>
          <w:szCs w:val="28"/>
          <w:lang w:val="es"/>
        </w:rPr>
        <w:t>#CDD</w:t>
      </w:r>
    </w:p>
    <w:p w14:paraId="67933183" w14:textId="0C362F4B" w:rsidR="003E4EF2" w:rsidRDefault="003E4EF2" w:rsidP="008B4ECA">
      <w:pPr>
        <w:pStyle w:val="BodyText"/>
      </w:pPr>
    </w:p>
    <w:p w14:paraId="3379DD32" w14:textId="09E0C1FC" w:rsidR="00F14B81" w:rsidRDefault="0068031A" w:rsidP="007C001F">
      <w:pPr>
        <w:pStyle w:val="BodyText"/>
        <w:spacing w:after="180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92DB5" wp14:editId="6B72F457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943600" cy="1943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F33F6" id="Rectangle 3" o:spid="_x0000_s1026" style="position:absolute;margin-left:0;margin-top:10.6pt;width:468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" filled="f" strokecolor="#3e5c61" strokeweight="1pt"/>
            </w:pict>
          </mc:Fallback>
        </mc:AlternateContent>
      </w:r>
    </w:p>
    <w:p w14:paraId="0879FD74" w14:textId="0E7E9A18" w:rsidR="0068031A" w:rsidRPr="00097912" w:rsidRDefault="007415C8" w:rsidP="0068031A">
      <w:pPr>
        <w:pStyle w:val="RowHeader"/>
        <w:rPr>
          <w:sz w:val="28"/>
          <w:szCs w:val="24"/>
        </w:rPr>
      </w:pPr>
      <w:r>
        <w:rPr>
          <w:b w:val="0"/>
          <w:noProof/>
          <w:lang w:val="es"/>
        </w:rPr>
        <w:drawing>
          <wp:anchor distT="0" distB="0" distL="114300" distR="114300" simplePos="0" relativeHeight="251682816" behindDoc="1" locked="0" layoutInCell="1" allowOverlap="1" wp14:anchorId="723FAD69" wp14:editId="34906B00">
            <wp:simplePos x="0" y="0"/>
            <wp:positionH relativeFrom="column">
              <wp:posOffset>228600</wp:posOffset>
            </wp:positionH>
            <wp:positionV relativeFrom="paragraph">
              <wp:posOffset>34925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4"/>
          <w:lang w:val="es"/>
        </w:rPr>
        <w:t>George Mason</w:t>
      </w:r>
    </w:p>
    <w:p w14:paraId="4AFCF194" w14:textId="1738D302" w:rsidR="0068031A" w:rsidRPr="00097912" w:rsidRDefault="0068031A" w:rsidP="0068031A">
      <w:pPr>
        <w:pStyle w:val="Heading3"/>
        <w:rPr>
          <w:sz w:val="24"/>
          <w:szCs w:val="24"/>
        </w:rPr>
      </w:pPr>
      <w:r>
        <w:rPr>
          <w:iCs w:val="0"/>
          <w:sz w:val="24"/>
          <w:szCs w:val="24"/>
          <w:lang w:val="es"/>
        </w:rPr>
        <w:t>@GMason</w:t>
      </w:r>
    </w:p>
    <w:p w14:paraId="3CF96DCB" w14:textId="7BD359F0" w:rsidR="00F14B81" w:rsidRDefault="00F14B81" w:rsidP="00F14B81">
      <w:pPr>
        <w:pStyle w:val="BodyText"/>
        <w:spacing w:after="0"/>
      </w:pPr>
    </w:p>
    <w:p w14:paraId="3E40B3FA" w14:textId="77777777" w:rsidR="00F14B81" w:rsidRDefault="00F14B81" w:rsidP="00F14B81">
      <w:pPr>
        <w:pStyle w:val="BodyText"/>
        <w:spacing w:after="0"/>
      </w:pPr>
    </w:p>
    <w:p w14:paraId="00775686" w14:textId="066A14B0" w:rsidR="00A938E8" w:rsidRPr="006B3E49" w:rsidRDefault="00A938E8" w:rsidP="001E4B5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0A0CE"/>
          <w:sz w:val="28"/>
          <w:szCs w:val="28"/>
          <w:lang w:val="es"/>
        </w:rPr>
        <w:t>@Publius</w:t>
      </w:r>
      <w:r>
        <w:rPr>
          <w:rFonts w:ascii="Calibri" w:eastAsia="Calibri" w:hAnsi="Calibri" w:cs="Calibri"/>
          <w:color w:val="20A0CE"/>
          <w:sz w:val="28"/>
          <w:szCs w:val="28"/>
          <w:lang w:val="es"/>
        </w:rPr>
        <w:t xml:space="preserve"> </w:t>
      </w:r>
      <w:r>
        <w:rPr>
          <w:rFonts w:ascii="Calibri" w:eastAsia="Calibri" w:hAnsi="Calibri" w:cs="Calibri"/>
          <w:sz w:val="28"/>
          <w:szCs w:val="28"/>
          <w:lang w:val="es"/>
        </w:rPr>
        <w:t>si no se limita más a este “nuevo gobierno” estaremos</w:t>
      </w:r>
      <w:r w:rsidR="001E4B5D">
        <w:rPr>
          <w:rFonts w:ascii="Calibri" w:eastAsia="Calibri" w:hAnsi="Calibri" w:cs="Calibri"/>
          <w:sz w:val="28"/>
          <w:szCs w:val="28"/>
          <w:lang w:val="es"/>
        </w:rPr>
        <w:t xml:space="preserve"> </w:t>
      </w:r>
      <w:r>
        <w:rPr>
          <w:rFonts w:ascii="Calibri" w:hAnsi="Calibri" w:cs="Calibri"/>
          <w:sz w:val="28"/>
          <w:szCs w:val="28"/>
          <w:lang w:val="es"/>
        </w:rPr>
        <w:t xml:space="preserve">ante otra situación como la del rey Jorge. </w:t>
      </w:r>
      <w:r>
        <w:rPr>
          <w:rFonts w:ascii="Calibri" w:hAnsi="Calibri" w:cs="Calibri"/>
          <w:color w:val="20A1CF"/>
          <w:sz w:val="28"/>
          <w:szCs w:val="28"/>
          <w:lang w:val="es"/>
        </w:rPr>
        <w:t>#EnvíoUnBatallónArmadoParaRecordarteMiAmor</w:t>
      </w:r>
    </w:p>
    <w:p w14:paraId="235561B1" w14:textId="1FAD1998" w:rsidR="00F14B81" w:rsidRDefault="00F14B81" w:rsidP="00F14B81">
      <w:pPr>
        <w:pStyle w:val="BodyText"/>
        <w:spacing w:after="0"/>
      </w:pPr>
    </w:p>
    <w:p w14:paraId="75CD852E" w14:textId="2A11821D" w:rsidR="00F14B81" w:rsidRDefault="00F14B81" w:rsidP="00F14B81">
      <w:pPr>
        <w:pStyle w:val="BodyText"/>
        <w:spacing w:after="0"/>
      </w:pPr>
    </w:p>
    <w:p w14:paraId="56F044DC" w14:textId="1D3FFA54" w:rsidR="00F14B81" w:rsidRDefault="00F14B81" w:rsidP="00F14B81">
      <w:pPr>
        <w:pStyle w:val="BodyText"/>
        <w:spacing w:after="0"/>
      </w:pPr>
    </w:p>
    <w:p w14:paraId="5A9BD410" w14:textId="1F942B71" w:rsidR="003E4EF2" w:rsidRDefault="009A2180" w:rsidP="00F14B81">
      <w:pPr>
        <w:pStyle w:val="BodyText"/>
        <w:spacing w:after="0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01694" wp14:editId="68D697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714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5884C" id="Rectangle 11" o:spid="_x0000_s1026" style="position:absolute;margin-left:0;margin-top:0;width:468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" filled="f" strokecolor="#3e5c61" strokeweight="1pt"/>
            </w:pict>
          </mc:Fallback>
        </mc:AlternateContent>
      </w:r>
    </w:p>
    <w:p w14:paraId="272357CF" w14:textId="6C46E88E" w:rsidR="003E4EF2" w:rsidRPr="00321980" w:rsidRDefault="002C5053" w:rsidP="003E4EF2">
      <w:pPr>
        <w:pStyle w:val="RowHeader"/>
        <w:rPr>
          <w:sz w:val="28"/>
          <w:szCs w:val="24"/>
        </w:rPr>
      </w:pPr>
      <w:r>
        <w:rPr>
          <w:b w:val="0"/>
          <w:noProof/>
          <w:lang w:val="es"/>
        </w:rPr>
        <w:drawing>
          <wp:anchor distT="114300" distB="114300" distL="114300" distR="114300" simplePos="0" relativeHeight="251665408" behindDoc="0" locked="0" layoutInCell="1" hidden="0" allowOverlap="1" wp14:anchorId="707D2979" wp14:editId="5111FB17">
            <wp:simplePos x="0" y="0"/>
            <wp:positionH relativeFrom="column">
              <wp:posOffset>231140</wp:posOffset>
            </wp:positionH>
            <wp:positionV relativeFrom="paragraph">
              <wp:posOffset>14605</wp:posOffset>
            </wp:positionV>
            <wp:extent cx="714375" cy="714375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351" r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Cs/>
          <w:sz w:val="28"/>
          <w:szCs w:val="24"/>
          <w:lang w:val="es"/>
        </w:rPr>
        <w:t>Alexander Hamilton</w:t>
      </w:r>
    </w:p>
    <w:p w14:paraId="11EC6C8E" w14:textId="7D666429" w:rsidR="003E4EF2" w:rsidRPr="00321980" w:rsidRDefault="003E4EF2" w:rsidP="003E4EF2">
      <w:pPr>
        <w:pStyle w:val="Heading3"/>
        <w:rPr>
          <w:sz w:val="24"/>
          <w:szCs w:val="24"/>
        </w:rPr>
      </w:pPr>
      <w:r>
        <w:rPr>
          <w:iCs w:val="0"/>
          <w:sz w:val="24"/>
          <w:szCs w:val="24"/>
          <w:lang w:val="es"/>
        </w:rPr>
        <w:t>@Publius</w:t>
      </w:r>
    </w:p>
    <w:p w14:paraId="360D3A96" w14:textId="2DA976CE" w:rsidR="003E4EF2" w:rsidRDefault="003E4EF2" w:rsidP="003E4EF2">
      <w:pPr>
        <w:pStyle w:val="BodyText"/>
        <w:spacing w:after="0"/>
      </w:pPr>
    </w:p>
    <w:p w14:paraId="348D4C68" w14:textId="0834EC2B" w:rsidR="003E4EF2" w:rsidRDefault="003E4EF2" w:rsidP="003E4EF2">
      <w:pPr>
        <w:pStyle w:val="BodyText"/>
        <w:spacing w:after="0"/>
      </w:pPr>
    </w:p>
    <w:p w14:paraId="2BB9094D" w14:textId="3EB71CB2" w:rsidR="003E4EF2" w:rsidRPr="00894C44" w:rsidRDefault="003E4EF2" w:rsidP="00894C4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20A0CE"/>
          <w:sz w:val="28"/>
          <w:szCs w:val="28"/>
          <w:lang w:val="es"/>
        </w:rPr>
        <w:t>@GMason</w:t>
      </w:r>
      <w:r>
        <w:rPr>
          <w:rFonts w:ascii="Calibri" w:hAnsi="Calibri" w:cs="Calibri"/>
          <w:color w:val="20A0CE"/>
          <w:sz w:val="28"/>
          <w:szCs w:val="28"/>
          <w:lang w:val="e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es"/>
        </w:rPr>
        <w:t xml:space="preserve">los Art. de la Conf. apenas pueden protegernos ahora... Necesitamos un gobierno nacional más fuerte </w:t>
      </w:r>
      <w:r>
        <w:rPr>
          <w:rFonts w:ascii="Calibri" w:hAnsi="Calibri" w:cs="Calibri"/>
          <w:color w:val="20A1CF"/>
          <w:sz w:val="28"/>
          <w:szCs w:val="28"/>
          <w:lang w:val="es"/>
        </w:rPr>
        <w:t>#nuevaconstitución #quitarlascargas #ratificarahora</w:t>
      </w:r>
    </w:p>
    <w:p w14:paraId="2A5AD36C" w14:textId="77777777" w:rsidR="001922F5" w:rsidRDefault="001922F5" w:rsidP="008B4ECA">
      <w:pPr>
        <w:pStyle w:val="BodyText"/>
      </w:pPr>
    </w:p>
    <w:p w14:paraId="7ABBD79D" w14:textId="2E67FC7D" w:rsidR="001922F5" w:rsidRDefault="001922F5" w:rsidP="0032238A">
      <w:pPr>
        <w:pStyle w:val="BodyText"/>
        <w:spacing w:after="180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BAE6AE" wp14:editId="04A686D4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943600" cy="1714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F988" id="Rectangle 15" o:spid="_x0000_s1026" style="position:absolute;margin-left:0;margin-top:9.3pt;width:468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" filled="f" strokecolor="#3e5c61" strokeweight="1pt"/>
            </w:pict>
          </mc:Fallback>
        </mc:AlternateContent>
      </w:r>
    </w:p>
    <w:p w14:paraId="134B968D" w14:textId="12459DCC" w:rsidR="001922F5" w:rsidRPr="00097912" w:rsidRDefault="001922F5" w:rsidP="001922F5">
      <w:pPr>
        <w:pStyle w:val="RowHeader"/>
        <w:rPr>
          <w:sz w:val="28"/>
          <w:szCs w:val="24"/>
        </w:rPr>
      </w:pPr>
      <w:r>
        <w:rPr>
          <w:b w:val="0"/>
          <w:noProof/>
          <w:lang w:val="es"/>
        </w:rPr>
        <w:drawing>
          <wp:anchor distT="0" distB="0" distL="114300" distR="114300" simplePos="0" relativeHeight="251686912" behindDoc="1" locked="0" layoutInCell="1" allowOverlap="1" wp14:anchorId="04494824" wp14:editId="349A2AE0">
            <wp:simplePos x="0" y="0"/>
            <wp:positionH relativeFrom="column">
              <wp:posOffset>235585</wp:posOffset>
            </wp:positionH>
            <wp:positionV relativeFrom="paragraph">
              <wp:posOffset>19685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4"/>
          <w:lang w:val="es"/>
        </w:rPr>
        <w:t>George Mason</w:t>
      </w:r>
    </w:p>
    <w:p w14:paraId="55DB6415" w14:textId="3CF7CACA" w:rsidR="001922F5" w:rsidRPr="00097912" w:rsidRDefault="001922F5" w:rsidP="001922F5">
      <w:pPr>
        <w:pStyle w:val="Heading3"/>
        <w:rPr>
          <w:sz w:val="24"/>
          <w:szCs w:val="24"/>
        </w:rPr>
      </w:pPr>
      <w:r>
        <w:rPr>
          <w:iCs w:val="0"/>
          <w:sz w:val="24"/>
          <w:szCs w:val="24"/>
          <w:lang w:val="es"/>
        </w:rPr>
        <w:t>@GMason</w:t>
      </w:r>
    </w:p>
    <w:p w14:paraId="1FD2A35A" w14:textId="31146A37" w:rsidR="008B4ECA" w:rsidRDefault="008B4ECA" w:rsidP="004C5D8E">
      <w:pPr>
        <w:pStyle w:val="BodyText"/>
        <w:spacing w:after="0"/>
      </w:pPr>
    </w:p>
    <w:p w14:paraId="773B87FC" w14:textId="77777777" w:rsidR="004C5D8E" w:rsidRDefault="004C5D8E" w:rsidP="004C5D8E">
      <w:pPr>
        <w:pStyle w:val="BodyText"/>
        <w:spacing w:after="0"/>
      </w:pPr>
    </w:p>
    <w:p w14:paraId="51758CCA" w14:textId="4D71D117" w:rsidR="004C5D8E" w:rsidRPr="004C5D8E" w:rsidRDefault="004C5D8E" w:rsidP="004C5D8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20A1CF"/>
          <w:sz w:val="28"/>
          <w:szCs w:val="28"/>
        </w:rPr>
      </w:pPr>
      <w:r>
        <w:rPr>
          <w:rFonts w:ascii="Calibri-Bold" w:hAnsi="Calibri-Bold"/>
          <w:b/>
          <w:bCs/>
          <w:color w:val="20A1CF"/>
          <w:sz w:val="28"/>
          <w:szCs w:val="28"/>
          <w:lang w:val="es"/>
        </w:rPr>
        <w:t xml:space="preserve">@Publius </w:t>
      </w:r>
      <w:r>
        <w:rPr>
          <w:rFonts w:ascii="Calibri" w:hAnsi="Calibri"/>
          <w:color w:val="000000"/>
          <w:sz w:val="28"/>
          <w:szCs w:val="28"/>
          <w:lang w:val="es"/>
        </w:rPr>
        <w:t xml:space="preserve">¡un gobierno nacional más fuerte llevará directamente a la tiranía! </w:t>
      </w:r>
      <w:r>
        <w:rPr>
          <w:rFonts w:ascii="Calibri" w:hAnsi="Calibri"/>
          <w:color w:val="20A1CF"/>
          <w:sz w:val="28"/>
          <w:szCs w:val="28"/>
          <w:lang w:val="es"/>
        </w:rPr>
        <w:t>#noaunRJ3 #demasiadopoder #noquitemostantascargas</w:t>
      </w:r>
    </w:p>
    <w:p w14:paraId="5EF3CA2E" w14:textId="77777777" w:rsidR="002738C2" w:rsidRDefault="002738C2" w:rsidP="008B4ECA">
      <w:pPr>
        <w:pStyle w:val="BodyText"/>
      </w:pPr>
    </w:p>
    <w:p w14:paraId="201BC6BD" w14:textId="3C208F4F" w:rsidR="002738C2" w:rsidRDefault="002738C2" w:rsidP="00D7690D">
      <w:pPr>
        <w:pStyle w:val="BodyText"/>
        <w:spacing w:after="180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BCBF2D" wp14:editId="0B15A96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943600" cy="1714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5EE23" id="Rectangle 17" o:spid="_x0000_s1026" style="position:absolute;margin-left:0;margin-top:10.05pt;width:468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" filled="f" strokecolor="#3e5c61" strokeweight="1pt"/>
            </w:pict>
          </mc:Fallback>
        </mc:AlternateContent>
      </w:r>
    </w:p>
    <w:p w14:paraId="64A4164D" w14:textId="717E1058" w:rsidR="002738C2" w:rsidRPr="00321980" w:rsidRDefault="00D7690D" w:rsidP="002738C2">
      <w:pPr>
        <w:pStyle w:val="RowHeader"/>
        <w:rPr>
          <w:sz w:val="28"/>
          <w:szCs w:val="24"/>
        </w:rPr>
      </w:pPr>
      <w:r>
        <w:rPr>
          <w:b w:val="0"/>
          <w:noProof/>
          <w:lang w:val="es"/>
        </w:rPr>
        <w:drawing>
          <wp:anchor distT="114300" distB="114300" distL="114300" distR="114300" simplePos="0" relativeHeight="251693056" behindDoc="0" locked="0" layoutInCell="1" hidden="0" allowOverlap="1" wp14:anchorId="1965A44C" wp14:editId="0B699001">
            <wp:simplePos x="0" y="0"/>
            <wp:positionH relativeFrom="column">
              <wp:posOffset>238125</wp:posOffset>
            </wp:positionH>
            <wp:positionV relativeFrom="paragraph">
              <wp:posOffset>37465</wp:posOffset>
            </wp:positionV>
            <wp:extent cx="714375" cy="714375"/>
            <wp:effectExtent l="0" t="0" r="0" b="0"/>
            <wp:wrapSquare wrapText="bothSides" distT="114300" distB="114300" distL="114300" distR="11430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351" r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Cs/>
          <w:sz w:val="28"/>
          <w:szCs w:val="24"/>
          <w:lang w:val="es"/>
        </w:rPr>
        <w:t>Alexander Hamilton</w:t>
      </w:r>
    </w:p>
    <w:p w14:paraId="05F8796B" w14:textId="50D84AB4" w:rsidR="002738C2" w:rsidRPr="00321980" w:rsidRDefault="002738C2" w:rsidP="002738C2">
      <w:pPr>
        <w:pStyle w:val="Heading3"/>
        <w:rPr>
          <w:sz w:val="24"/>
          <w:szCs w:val="24"/>
        </w:rPr>
      </w:pPr>
      <w:r>
        <w:rPr>
          <w:iCs w:val="0"/>
          <w:sz w:val="24"/>
          <w:szCs w:val="24"/>
          <w:lang w:val="es"/>
        </w:rPr>
        <w:t>@Publius</w:t>
      </w:r>
    </w:p>
    <w:p w14:paraId="2963246E" w14:textId="2CE2B8BA" w:rsidR="00A66E4F" w:rsidRDefault="00A66E4F" w:rsidP="00DF35DA">
      <w:pPr>
        <w:pStyle w:val="BodyText"/>
        <w:spacing w:after="0"/>
      </w:pPr>
    </w:p>
    <w:p w14:paraId="10D58713" w14:textId="77777777" w:rsidR="00DF35DA" w:rsidRDefault="00DF35DA" w:rsidP="00DF35DA">
      <w:pPr>
        <w:pStyle w:val="BodyText"/>
        <w:spacing w:after="0"/>
      </w:pPr>
    </w:p>
    <w:p w14:paraId="1648B6A0" w14:textId="77777777" w:rsidR="009E64E1" w:rsidRPr="009E64E1" w:rsidRDefault="00A66E4F" w:rsidP="00DF35D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20A1CF"/>
          <w:sz w:val="28"/>
          <w:szCs w:val="28"/>
        </w:rPr>
      </w:pPr>
      <w:r>
        <w:rPr>
          <w:rFonts w:ascii="Calibri-Bold" w:hAnsi="Calibri-Bold"/>
          <w:b/>
          <w:bCs/>
          <w:color w:val="20A1CF"/>
          <w:sz w:val="28"/>
          <w:szCs w:val="28"/>
          <w:lang w:val="es"/>
        </w:rPr>
        <w:t xml:space="preserve">@GMason </w:t>
      </w:r>
      <w:r>
        <w:rPr>
          <w:rFonts w:ascii="Calibri" w:hAnsi="Calibri"/>
          <w:color w:val="000000"/>
          <w:sz w:val="28"/>
          <w:szCs w:val="28"/>
          <w:lang w:val="es"/>
        </w:rPr>
        <w:t xml:space="preserve">La CONST. incluye el FEDERALISMO </w:t>
      </w:r>
      <w:r>
        <w:rPr>
          <w:rFonts w:ascii="Calibri" w:hAnsi="Calibri"/>
          <w:color w:val="20A1CF"/>
          <w:sz w:val="28"/>
          <w:szCs w:val="28"/>
          <w:lang w:val="es"/>
        </w:rPr>
        <w:t>#poderdelestado #podernacional</w:t>
      </w:r>
    </w:p>
    <w:p w14:paraId="06FB42C8" w14:textId="77777777" w:rsidR="00814C5C" w:rsidRDefault="009E64E1" w:rsidP="00DF35DA">
      <w:pPr>
        <w:pStyle w:val="BodyText"/>
        <w:ind w:left="360"/>
        <w:rPr>
          <w:noProof/>
        </w:rPr>
      </w:pPr>
      <w:r>
        <w:rPr>
          <w:rFonts w:ascii="Calibri" w:hAnsi="Calibri"/>
          <w:color w:val="20A1CF"/>
          <w:sz w:val="28"/>
          <w:szCs w:val="28"/>
          <w:lang w:val="es"/>
        </w:rPr>
        <w:t>#poderlimitado #sintaranía</w:t>
      </w:r>
      <w:r>
        <w:rPr>
          <w:noProof/>
          <w:lang w:val="es"/>
        </w:rPr>
        <w:t xml:space="preserve"> </w:t>
      </w:r>
    </w:p>
    <w:p w14:paraId="06CAE729" w14:textId="4C4A6C69" w:rsidR="00814C5C" w:rsidRDefault="001E4B5D" w:rsidP="00DF35DA">
      <w:pPr>
        <w:pStyle w:val="BodyText"/>
        <w:ind w:left="360"/>
        <w:rPr>
          <w:noProof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7DA93E" wp14:editId="63D44E60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943600" cy="1714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14398" id="Rectangle 18" o:spid="_x0000_s1026" style="position:absolute;margin-left:0;margin-top:14.9pt;width:468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" filled="f" strokecolor="#3e5c61" strokeweight="1pt"/>
            </w:pict>
          </mc:Fallback>
        </mc:AlternateContent>
      </w:r>
    </w:p>
    <w:p w14:paraId="3554426A" w14:textId="037C22A9" w:rsidR="00814C5C" w:rsidRDefault="008011F4" w:rsidP="00E6616D">
      <w:pPr>
        <w:pStyle w:val="BodyText"/>
        <w:spacing w:after="20"/>
        <w:ind w:left="360"/>
        <w:rPr>
          <w:noProof/>
        </w:rPr>
      </w:pPr>
      <w:r>
        <w:rPr>
          <w:noProof/>
          <w:lang w:val="es"/>
        </w:rPr>
        <w:drawing>
          <wp:anchor distT="114300" distB="114300" distL="114300" distR="114300" simplePos="0" relativeHeight="251695104" behindDoc="0" locked="0" layoutInCell="1" hidden="0" allowOverlap="1" wp14:anchorId="7FC174D5" wp14:editId="1B40EAE9">
            <wp:simplePos x="0" y="0"/>
            <wp:positionH relativeFrom="column">
              <wp:posOffset>228600</wp:posOffset>
            </wp:positionH>
            <wp:positionV relativeFrom="paragraph">
              <wp:posOffset>253365</wp:posOffset>
            </wp:positionV>
            <wp:extent cx="714375" cy="714375"/>
            <wp:effectExtent l="0" t="0" r="0" b="0"/>
            <wp:wrapSquare wrapText="bothSides" distT="114300" distB="114300" distL="114300" distR="11430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351" r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76EAA8" w14:textId="2B76BE67" w:rsidR="008011F4" w:rsidRPr="00321980" w:rsidRDefault="008011F4" w:rsidP="008011F4">
      <w:pPr>
        <w:pStyle w:val="RowHeader"/>
        <w:rPr>
          <w:sz w:val="28"/>
          <w:szCs w:val="24"/>
        </w:rPr>
      </w:pPr>
      <w:r>
        <w:rPr>
          <w:bCs/>
          <w:sz w:val="28"/>
          <w:szCs w:val="24"/>
          <w:lang w:val="es"/>
        </w:rPr>
        <w:t>Alexander Hamilton</w:t>
      </w:r>
    </w:p>
    <w:p w14:paraId="28151DA1" w14:textId="4F3054BD" w:rsidR="008011F4" w:rsidRPr="00321980" w:rsidRDefault="008011F4" w:rsidP="008011F4">
      <w:pPr>
        <w:pStyle w:val="Heading3"/>
        <w:rPr>
          <w:sz w:val="24"/>
          <w:szCs w:val="24"/>
        </w:rPr>
      </w:pPr>
      <w:r>
        <w:rPr>
          <w:iCs w:val="0"/>
          <w:sz w:val="24"/>
          <w:szCs w:val="24"/>
          <w:lang w:val="es"/>
        </w:rPr>
        <w:t>@Publius</w:t>
      </w:r>
    </w:p>
    <w:p w14:paraId="10B31A62" w14:textId="6A9247CA" w:rsidR="004C5D8E" w:rsidRDefault="004C5D8E" w:rsidP="00021A12">
      <w:pPr>
        <w:pStyle w:val="BodyText"/>
        <w:spacing w:after="0"/>
        <w:ind w:left="360"/>
      </w:pPr>
    </w:p>
    <w:p w14:paraId="08D9008E" w14:textId="07F6F7D8" w:rsidR="00E91DDD" w:rsidRDefault="00E91DDD" w:rsidP="00021A12">
      <w:pPr>
        <w:pStyle w:val="BodyText"/>
        <w:spacing w:after="0"/>
        <w:ind w:left="360"/>
      </w:pPr>
    </w:p>
    <w:p w14:paraId="06F47B6B" w14:textId="77777777" w:rsidR="005E2FDD" w:rsidRPr="005E2FDD" w:rsidRDefault="00E91DDD" w:rsidP="005E2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/>
          <w:b/>
          <w:bCs/>
          <w:color w:val="20A1CF"/>
          <w:sz w:val="28"/>
          <w:szCs w:val="28"/>
          <w:lang w:val="es"/>
        </w:rPr>
        <w:t xml:space="preserve">@GMason </w:t>
      </w:r>
      <w:r>
        <w:rPr>
          <w:rFonts w:ascii="Calibri" w:hAnsi="Calibri"/>
          <w:color w:val="000000"/>
          <w:sz w:val="28"/>
          <w:szCs w:val="28"/>
          <w:lang w:val="es"/>
        </w:rPr>
        <w:t>sin mencionar que las 3 ramas (leg., ejec., jud.) tienen</w:t>
      </w:r>
    </w:p>
    <w:p w14:paraId="288ECC0C" w14:textId="7364D6E7" w:rsidR="00E91DDD" w:rsidRDefault="005E2FDD" w:rsidP="005E2F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20A1CF"/>
          <w:sz w:val="28"/>
          <w:szCs w:val="28"/>
        </w:rPr>
      </w:pPr>
      <w:r>
        <w:rPr>
          <w:rFonts w:ascii="Calibri" w:hAnsi="Calibri" w:cs="Calibri"/>
          <w:color w:val="20A1CF"/>
          <w:sz w:val="28"/>
          <w:szCs w:val="28"/>
          <w:lang w:val="es"/>
        </w:rPr>
        <w:t xml:space="preserve">#poderesseparados </w:t>
      </w:r>
      <w:r>
        <w:rPr>
          <w:rFonts w:ascii="Calibri" w:hAnsi="Calibri" w:cs="Calibri"/>
          <w:color w:val="000000"/>
          <w:sz w:val="28"/>
          <w:szCs w:val="28"/>
          <w:lang w:val="es"/>
        </w:rPr>
        <w:t xml:space="preserve">en el Gobierno nacional </w:t>
      </w:r>
      <w:r>
        <w:rPr>
          <w:rFonts w:ascii="Calibri" w:hAnsi="Calibri" w:cs="Calibri"/>
          <w:color w:val="20A1CF"/>
          <w:sz w:val="28"/>
          <w:szCs w:val="28"/>
          <w:lang w:val="es"/>
        </w:rPr>
        <w:t>#gobiernolimitado #ratificarahora</w:t>
      </w:r>
    </w:p>
    <w:p w14:paraId="0555C089" w14:textId="526D2AC4" w:rsidR="00093156" w:rsidRDefault="00C43BF0" w:rsidP="0088427D">
      <w:pPr>
        <w:pStyle w:val="BodyText"/>
        <w:spacing w:after="0" w:line="240" w:lineRule="auto"/>
      </w:pPr>
      <w:r>
        <w:rPr>
          <w:noProof/>
          <w:lang w:val="e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CBE752" wp14:editId="1DFF99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9431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38837" id="Rectangle 21" o:spid="_x0000_s1026" style="position:absolute;margin-left:0;margin-top:0;width:468pt;height:1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" filled="f" strokecolor="#3e5c61" strokeweight="1pt"/>
            </w:pict>
          </mc:Fallback>
        </mc:AlternateContent>
      </w:r>
      <w:r>
        <w:rPr>
          <w:noProof/>
          <w:lang w:val="es"/>
        </w:rPr>
        <w:drawing>
          <wp:anchor distT="0" distB="0" distL="114300" distR="114300" simplePos="0" relativeHeight="251699200" behindDoc="1" locked="0" layoutInCell="1" allowOverlap="1" wp14:anchorId="77BBF4B1" wp14:editId="70B46E9B">
            <wp:simplePos x="0" y="0"/>
            <wp:positionH relativeFrom="column">
              <wp:posOffset>228600</wp:posOffset>
            </wp:positionH>
            <wp:positionV relativeFrom="paragraph">
              <wp:posOffset>232410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B03E3" w14:textId="0E83049F" w:rsidR="00703221" w:rsidRPr="00097912" w:rsidRDefault="00703221" w:rsidP="00703221">
      <w:pPr>
        <w:pStyle w:val="RowHeader"/>
        <w:rPr>
          <w:sz w:val="28"/>
          <w:szCs w:val="24"/>
        </w:rPr>
      </w:pPr>
      <w:r>
        <w:rPr>
          <w:bCs/>
          <w:sz w:val="28"/>
          <w:szCs w:val="24"/>
          <w:lang w:val="es"/>
        </w:rPr>
        <w:t>George Mason</w:t>
      </w:r>
    </w:p>
    <w:p w14:paraId="1B5106EA" w14:textId="77777777" w:rsidR="00703221" w:rsidRPr="00097912" w:rsidRDefault="00703221" w:rsidP="00703221">
      <w:pPr>
        <w:pStyle w:val="Heading3"/>
        <w:rPr>
          <w:sz w:val="24"/>
          <w:szCs w:val="24"/>
        </w:rPr>
      </w:pPr>
      <w:r>
        <w:rPr>
          <w:iCs w:val="0"/>
          <w:sz w:val="24"/>
          <w:szCs w:val="24"/>
          <w:lang w:val="es"/>
        </w:rPr>
        <w:t>@GMason</w:t>
      </w:r>
    </w:p>
    <w:p w14:paraId="08F42583" w14:textId="28F95AF8" w:rsidR="00093156" w:rsidRDefault="00093156" w:rsidP="00C43BF0">
      <w:pPr>
        <w:pStyle w:val="BodyText"/>
        <w:spacing w:after="0"/>
      </w:pPr>
    </w:p>
    <w:p w14:paraId="0123A4B4" w14:textId="77777777" w:rsidR="00C43BF0" w:rsidRDefault="00C43BF0" w:rsidP="00C43BF0">
      <w:pPr>
        <w:pStyle w:val="BodyText"/>
        <w:spacing w:after="0"/>
      </w:pPr>
    </w:p>
    <w:p w14:paraId="24546D03" w14:textId="7408E240" w:rsidR="00093156" w:rsidRPr="00126EC0" w:rsidRDefault="00C43BF0" w:rsidP="00126EC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/>
          <w:b/>
          <w:bCs/>
          <w:color w:val="20A1CF"/>
          <w:sz w:val="28"/>
          <w:szCs w:val="28"/>
          <w:lang w:val="es"/>
        </w:rPr>
        <w:t xml:space="preserve">@Publius </w:t>
      </w:r>
      <w:r>
        <w:rPr>
          <w:rFonts w:ascii="Calibri" w:hAnsi="Calibri"/>
          <w:color w:val="000000"/>
          <w:sz w:val="28"/>
          <w:szCs w:val="28"/>
          <w:lang w:val="es"/>
        </w:rPr>
        <w:t xml:space="preserve">¿el ámbito local no debería tener el poder? El Gobierno solo puede ser beneficioso si conoce los problemas de la gente. </w:t>
      </w:r>
      <w:r>
        <w:rPr>
          <w:rFonts w:ascii="Calibri" w:hAnsi="Calibri"/>
          <w:color w:val="20A1CF"/>
          <w:sz w:val="28"/>
          <w:szCs w:val="28"/>
          <w:lang w:val="es"/>
        </w:rPr>
        <w:t>#poderalpueblo #derechosestatales #derechosindividuales</w:t>
      </w:r>
    </w:p>
    <w:p w14:paraId="0BDCF27F" w14:textId="67E5E0D1" w:rsidR="00703221" w:rsidRDefault="00703221" w:rsidP="00093156">
      <w:pPr>
        <w:pStyle w:val="BodyText"/>
      </w:pPr>
    </w:p>
    <w:p w14:paraId="78EEA2C4" w14:textId="4E7367BA" w:rsidR="007B4C01" w:rsidRDefault="007B4C01" w:rsidP="00A10204">
      <w:pPr>
        <w:pStyle w:val="BodyText"/>
        <w:spacing w:after="180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FBD5C1" wp14:editId="3FA4D145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943600" cy="19431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D8722" id="Rectangle 23" o:spid="_x0000_s1026" style="position:absolute;margin-left:0;margin-top:10.05pt;width:468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" filled="f" strokecolor="#3e5c61" strokeweight="1pt"/>
            </w:pict>
          </mc:Fallback>
        </mc:AlternateContent>
      </w:r>
    </w:p>
    <w:p w14:paraId="444A18F6" w14:textId="1D614FAB" w:rsidR="00A10204" w:rsidRPr="00321980" w:rsidRDefault="00A10204" w:rsidP="00A10204">
      <w:pPr>
        <w:pStyle w:val="RowHeader"/>
        <w:rPr>
          <w:sz w:val="28"/>
          <w:szCs w:val="24"/>
        </w:rPr>
      </w:pPr>
      <w:r>
        <w:rPr>
          <w:b w:val="0"/>
          <w:noProof/>
          <w:lang w:val="es"/>
        </w:rPr>
        <w:drawing>
          <wp:anchor distT="114300" distB="114300" distL="114300" distR="114300" simplePos="0" relativeHeight="251703296" behindDoc="0" locked="0" layoutInCell="1" hidden="0" allowOverlap="1" wp14:anchorId="7B0F5F9F" wp14:editId="159AAD46">
            <wp:simplePos x="0" y="0"/>
            <wp:positionH relativeFrom="column">
              <wp:posOffset>228600</wp:posOffset>
            </wp:positionH>
            <wp:positionV relativeFrom="paragraph">
              <wp:posOffset>36195</wp:posOffset>
            </wp:positionV>
            <wp:extent cx="714375" cy="714375"/>
            <wp:effectExtent l="0" t="0" r="0" b="0"/>
            <wp:wrapSquare wrapText="bothSides" distT="114300" distB="114300" distL="114300" distR="11430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351" r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Cs/>
          <w:sz w:val="28"/>
          <w:szCs w:val="24"/>
          <w:lang w:val="es"/>
        </w:rPr>
        <w:t>Alexander Hamilton</w:t>
      </w:r>
    </w:p>
    <w:p w14:paraId="69AC6D55" w14:textId="023AF402" w:rsidR="00A10204" w:rsidRPr="00321980" w:rsidRDefault="00A10204" w:rsidP="00A10204">
      <w:pPr>
        <w:pStyle w:val="Heading3"/>
        <w:rPr>
          <w:sz w:val="24"/>
          <w:szCs w:val="24"/>
        </w:rPr>
      </w:pPr>
      <w:r>
        <w:rPr>
          <w:iCs w:val="0"/>
          <w:sz w:val="24"/>
          <w:szCs w:val="24"/>
          <w:lang w:val="es"/>
        </w:rPr>
        <w:t>@Publius</w:t>
      </w:r>
    </w:p>
    <w:p w14:paraId="3FFCFA46" w14:textId="470F8651" w:rsidR="007B4C01" w:rsidRDefault="007B4C01" w:rsidP="00BA28AA">
      <w:pPr>
        <w:pStyle w:val="BodyText"/>
        <w:spacing w:after="0"/>
      </w:pPr>
    </w:p>
    <w:p w14:paraId="39A0A86B" w14:textId="6369E64A" w:rsidR="00803D57" w:rsidRDefault="00803D57" w:rsidP="00CF5E99">
      <w:pPr>
        <w:pStyle w:val="BodyText"/>
        <w:spacing w:after="0"/>
      </w:pPr>
    </w:p>
    <w:p w14:paraId="3E564212" w14:textId="77777777" w:rsidR="00BB2B2B" w:rsidRPr="00BB2B2B" w:rsidRDefault="00BB2B2B" w:rsidP="00BB2B2B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/>
          <w:b/>
          <w:bCs/>
          <w:color w:val="20A1CF"/>
          <w:sz w:val="28"/>
          <w:szCs w:val="28"/>
          <w:lang w:val="es"/>
        </w:rPr>
        <w:t xml:space="preserve">@GMason </w:t>
      </w:r>
      <w:r>
        <w:rPr>
          <w:rFonts w:ascii="Calibri" w:hAnsi="Calibri"/>
          <w:color w:val="000000"/>
          <w:sz w:val="28"/>
          <w:szCs w:val="28"/>
          <w:lang w:val="es"/>
        </w:rPr>
        <w:t>el gobierno estatal y el pueblo seguirán teniendo poder gracias a</w:t>
      </w:r>
    </w:p>
    <w:p w14:paraId="70B4816B" w14:textId="1EF33D7D" w:rsidR="00803D57" w:rsidRDefault="00BB2B2B" w:rsidP="001E4B5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20A1CF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lang w:val="es"/>
        </w:rPr>
        <w:t>los sistemas como los controles y equilibrios que garantizan que ninguna rama se vuelva demasiado</w:t>
      </w:r>
      <w:r w:rsidR="001E4B5D">
        <w:rPr>
          <w:rFonts w:ascii="Calibri" w:hAnsi="Calibri" w:cs="Calibri"/>
          <w:color w:val="000000"/>
          <w:sz w:val="28"/>
          <w:szCs w:val="28"/>
          <w:lang w:val="e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es"/>
        </w:rPr>
        <w:t xml:space="preserve">poderosa </w:t>
      </w:r>
      <w:r>
        <w:rPr>
          <w:rFonts w:ascii="Calibri" w:hAnsi="Calibri" w:cs="Calibri"/>
          <w:color w:val="20A1CF"/>
          <w:sz w:val="28"/>
          <w:szCs w:val="28"/>
          <w:lang w:val="es"/>
        </w:rPr>
        <w:t>#ratificarahora</w:t>
      </w:r>
    </w:p>
    <w:p w14:paraId="2AA067DE" w14:textId="66BD8BF5" w:rsidR="00913A0F" w:rsidRDefault="00913A0F" w:rsidP="00953C47">
      <w:pPr>
        <w:pStyle w:val="BodyText"/>
        <w:spacing w:after="0"/>
        <w:ind w:left="360"/>
        <w:rPr>
          <w:rFonts w:ascii="Calibri" w:hAnsi="Calibri" w:cs="Calibri"/>
          <w:color w:val="20A1CF"/>
          <w:sz w:val="28"/>
          <w:szCs w:val="28"/>
        </w:rPr>
      </w:pPr>
    </w:p>
    <w:p w14:paraId="6B1F97BB" w14:textId="1A5687D3" w:rsidR="00135DFD" w:rsidRDefault="00953C47" w:rsidP="00953C47">
      <w:pPr>
        <w:pStyle w:val="BodyText"/>
        <w:spacing w:after="60"/>
        <w:rPr>
          <w:sz w:val="28"/>
          <w:szCs w:val="2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27E9BD" wp14:editId="69D2EFA9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943600" cy="17145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45EE" id="Rectangle 25" o:spid="_x0000_s1026" style="position:absolute;margin-left:0;margin-top:6.45pt;width:468pt;height:1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" filled="f" strokecolor="#3e5c61" strokeweight="1pt"/>
            </w:pict>
          </mc:Fallback>
        </mc:AlternateContent>
      </w:r>
    </w:p>
    <w:p w14:paraId="1162DB34" w14:textId="04A56500" w:rsidR="006E2260" w:rsidRPr="00097912" w:rsidRDefault="00953C47" w:rsidP="006E2260">
      <w:pPr>
        <w:pStyle w:val="RowHeader"/>
        <w:rPr>
          <w:sz w:val="28"/>
          <w:szCs w:val="24"/>
        </w:rPr>
      </w:pPr>
      <w:r>
        <w:rPr>
          <w:b w:val="0"/>
          <w:noProof/>
          <w:lang w:val="es"/>
        </w:rPr>
        <w:drawing>
          <wp:anchor distT="0" distB="0" distL="114300" distR="114300" simplePos="0" relativeHeight="251707392" behindDoc="1" locked="0" layoutInCell="1" allowOverlap="1" wp14:anchorId="253763B5" wp14:editId="0840EFCD">
            <wp:simplePos x="0" y="0"/>
            <wp:positionH relativeFrom="column">
              <wp:posOffset>235585</wp:posOffset>
            </wp:positionH>
            <wp:positionV relativeFrom="paragraph">
              <wp:posOffset>19050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4"/>
          <w:lang w:val="es"/>
        </w:rPr>
        <w:t>George Mason</w:t>
      </w:r>
    </w:p>
    <w:p w14:paraId="188004AD" w14:textId="77777777" w:rsidR="006E2260" w:rsidRPr="00097912" w:rsidRDefault="006E2260" w:rsidP="006E2260">
      <w:pPr>
        <w:pStyle w:val="Heading3"/>
        <w:rPr>
          <w:sz w:val="24"/>
          <w:szCs w:val="24"/>
        </w:rPr>
      </w:pPr>
      <w:r>
        <w:rPr>
          <w:iCs w:val="0"/>
          <w:sz w:val="24"/>
          <w:szCs w:val="24"/>
          <w:lang w:val="es"/>
        </w:rPr>
        <w:t>@GMason</w:t>
      </w:r>
    </w:p>
    <w:p w14:paraId="10AF2DD1" w14:textId="08DC4FE2" w:rsidR="00913A0F" w:rsidRDefault="00913A0F" w:rsidP="002528AD">
      <w:pPr>
        <w:pStyle w:val="BodyText"/>
        <w:spacing w:after="240"/>
        <w:ind w:left="360"/>
        <w:rPr>
          <w:sz w:val="28"/>
          <w:szCs w:val="28"/>
        </w:rPr>
      </w:pPr>
    </w:p>
    <w:p w14:paraId="123A1849" w14:textId="77777777" w:rsidR="007E0555" w:rsidRPr="007E0555" w:rsidRDefault="00FA0F4B" w:rsidP="007E055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/>
          <w:b/>
          <w:bCs/>
          <w:color w:val="20A1CF"/>
          <w:sz w:val="28"/>
          <w:szCs w:val="28"/>
          <w:lang w:val="es"/>
        </w:rPr>
        <w:t xml:space="preserve">@Publius </w:t>
      </w:r>
      <w:r>
        <w:rPr>
          <w:rFonts w:ascii="Calibri" w:hAnsi="Calibri"/>
          <w:color w:val="000000"/>
          <w:sz w:val="28"/>
          <w:szCs w:val="28"/>
          <w:lang w:val="es"/>
        </w:rPr>
        <w:t xml:space="preserve">no es suficiente. Necesitamos una </w:t>
      </w:r>
      <w:r>
        <w:rPr>
          <w:rFonts w:ascii="Calibri" w:hAnsi="Calibri"/>
          <w:color w:val="20A1CF"/>
          <w:sz w:val="28"/>
          <w:szCs w:val="28"/>
          <w:lang w:val="es"/>
        </w:rPr>
        <w:t xml:space="preserve">#CDD </w:t>
      </w:r>
      <w:r>
        <w:rPr>
          <w:rFonts w:ascii="Calibri" w:hAnsi="Calibri"/>
          <w:color w:val="000000"/>
          <w:sz w:val="28"/>
          <w:szCs w:val="28"/>
          <w:lang w:val="es"/>
        </w:rPr>
        <w:t>para proteger las libertades individuales.</w:t>
      </w:r>
    </w:p>
    <w:p w14:paraId="06F142A2" w14:textId="59BD27BB" w:rsidR="00B413D5" w:rsidRDefault="007E0555" w:rsidP="007E0555">
      <w:pPr>
        <w:pStyle w:val="BodyText"/>
        <w:ind w:left="360"/>
        <w:rPr>
          <w:rFonts w:ascii="Calibri" w:hAnsi="Calibri" w:cs="Calibri"/>
          <w:color w:val="20A1CF"/>
          <w:sz w:val="28"/>
          <w:szCs w:val="28"/>
        </w:rPr>
      </w:pPr>
      <w:r>
        <w:rPr>
          <w:rFonts w:ascii="Calibri" w:hAnsi="Calibri" w:cs="Calibri"/>
          <w:color w:val="20A1CF"/>
          <w:sz w:val="28"/>
          <w:szCs w:val="28"/>
          <w:lang w:val="es"/>
        </w:rPr>
        <w:t>#libertad #máscontroles #sintiranía</w:t>
      </w:r>
    </w:p>
    <w:p w14:paraId="48AA0DB2" w14:textId="3EDC3A8F" w:rsidR="007E0555" w:rsidRDefault="007E0555" w:rsidP="00057830">
      <w:pPr>
        <w:pStyle w:val="BodyText"/>
        <w:spacing w:after="0"/>
        <w:ind w:left="360"/>
        <w:rPr>
          <w:rFonts w:ascii="Calibri" w:hAnsi="Calibri" w:cs="Calibri"/>
          <w:color w:val="20A1CF"/>
          <w:sz w:val="28"/>
          <w:szCs w:val="28"/>
        </w:rPr>
      </w:pPr>
    </w:p>
    <w:p w14:paraId="21BF5213" w14:textId="16D29113" w:rsidR="007E0555" w:rsidRDefault="00057830" w:rsidP="00FB58C2">
      <w:pPr>
        <w:pStyle w:val="BodyText"/>
        <w:spacing w:after="60"/>
        <w:ind w:left="360"/>
        <w:rPr>
          <w:rFonts w:ascii="Calibri" w:hAnsi="Calibri" w:cs="Calibri"/>
          <w:color w:val="20A1CF"/>
          <w:sz w:val="28"/>
          <w:szCs w:val="28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951D54" wp14:editId="5AB398F9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943600" cy="19431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46B0C" id="Rectangle 27" o:spid="_x0000_s1026" style="position:absolute;margin-left:0;margin-top:6.85pt;width:468pt;height:1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" filled="f" strokecolor="#3e5c61" strokeweight="1pt"/>
            </w:pict>
          </mc:Fallback>
        </mc:AlternateContent>
      </w:r>
    </w:p>
    <w:p w14:paraId="1EBC57A5" w14:textId="27144AFD" w:rsidR="00057830" w:rsidRPr="00321980" w:rsidRDefault="00057830" w:rsidP="00057830">
      <w:pPr>
        <w:pStyle w:val="RowHeader"/>
        <w:rPr>
          <w:sz w:val="28"/>
          <w:szCs w:val="24"/>
        </w:rPr>
      </w:pPr>
      <w:r>
        <w:rPr>
          <w:b w:val="0"/>
          <w:noProof/>
          <w:lang w:val="es"/>
        </w:rPr>
        <w:drawing>
          <wp:anchor distT="114300" distB="114300" distL="114300" distR="114300" simplePos="0" relativeHeight="251711488" behindDoc="0" locked="0" layoutInCell="1" hidden="0" allowOverlap="1" wp14:anchorId="603106FC" wp14:editId="0C7AC925">
            <wp:simplePos x="0" y="0"/>
            <wp:positionH relativeFrom="column">
              <wp:posOffset>238125</wp:posOffset>
            </wp:positionH>
            <wp:positionV relativeFrom="paragraph">
              <wp:posOffset>18415</wp:posOffset>
            </wp:positionV>
            <wp:extent cx="714375" cy="714375"/>
            <wp:effectExtent l="0" t="0" r="0" b="0"/>
            <wp:wrapSquare wrapText="bothSides" distT="114300" distB="114300" distL="114300" distR="11430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351" r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Cs/>
          <w:sz w:val="28"/>
          <w:szCs w:val="24"/>
          <w:lang w:val="es"/>
        </w:rPr>
        <w:t>Alexander Hamilton</w:t>
      </w:r>
    </w:p>
    <w:p w14:paraId="3A7B0CEA" w14:textId="77777777" w:rsidR="00057830" w:rsidRPr="00321980" w:rsidRDefault="00057830" w:rsidP="00057830">
      <w:pPr>
        <w:pStyle w:val="Heading3"/>
        <w:rPr>
          <w:sz w:val="24"/>
          <w:szCs w:val="24"/>
        </w:rPr>
      </w:pPr>
      <w:r>
        <w:rPr>
          <w:iCs w:val="0"/>
          <w:sz w:val="24"/>
          <w:szCs w:val="24"/>
          <w:lang w:val="es"/>
        </w:rPr>
        <w:t>@Publius</w:t>
      </w:r>
    </w:p>
    <w:p w14:paraId="2BBD93BD" w14:textId="46D0F372" w:rsidR="007E0555" w:rsidRDefault="007E0555" w:rsidP="00AF5ED7">
      <w:pPr>
        <w:pStyle w:val="BodyText"/>
        <w:spacing w:after="0" w:line="240" w:lineRule="auto"/>
        <w:ind w:left="360"/>
        <w:rPr>
          <w:sz w:val="28"/>
          <w:szCs w:val="28"/>
        </w:rPr>
      </w:pPr>
    </w:p>
    <w:p w14:paraId="5918343B" w14:textId="77777777" w:rsidR="00FB58C2" w:rsidRDefault="00FB58C2" w:rsidP="00AF5ED7">
      <w:pPr>
        <w:pStyle w:val="BodyText"/>
        <w:spacing w:after="0" w:line="240" w:lineRule="auto"/>
        <w:ind w:left="360"/>
        <w:rPr>
          <w:sz w:val="28"/>
          <w:szCs w:val="28"/>
        </w:rPr>
      </w:pPr>
    </w:p>
    <w:p w14:paraId="7288FD9C" w14:textId="1D7BF221" w:rsidR="00FB58C2" w:rsidRPr="00AF5ED7" w:rsidRDefault="00FB58C2" w:rsidP="001E4B5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" w:hAnsi="Calibri-Bold"/>
          <w:b/>
          <w:bCs/>
          <w:color w:val="20A1CF"/>
          <w:sz w:val="28"/>
          <w:szCs w:val="28"/>
          <w:lang w:val="es"/>
        </w:rPr>
        <w:t xml:space="preserve">@GMason </w:t>
      </w:r>
      <w:r>
        <w:rPr>
          <w:rFonts w:ascii="Calibri" w:hAnsi="Calibri"/>
          <w:color w:val="000000"/>
          <w:sz w:val="28"/>
          <w:szCs w:val="28"/>
          <w:lang w:val="es"/>
        </w:rPr>
        <w:t xml:space="preserve">no hay que agregar ninguna </w:t>
      </w:r>
      <w:r>
        <w:rPr>
          <w:rFonts w:ascii="Calibri" w:hAnsi="Calibri"/>
          <w:color w:val="20A1CF"/>
          <w:sz w:val="28"/>
          <w:szCs w:val="28"/>
          <w:lang w:val="es"/>
        </w:rPr>
        <w:t>#CDD</w:t>
      </w:r>
      <w:r>
        <w:rPr>
          <w:rFonts w:ascii="Calibri" w:hAnsi="Calibri"/>
          <w:color w:val="000000"/>
          <w:sz w:val="28"/>
          <w:szCs w:val="28"/>
          <w:lang w:val="es"/>
        </w:rPr>
        <w:t>. La LIBERTAD se defiende lo suficiente</w:t>
      </w:r>
      <w:r w:rsidR="001E4B5D">
        <w:rPr>
          <w:rFonts w:ascii="Calibri" w:hAnsi="Calibri"/>
          <w:color w:val="000000"/>
          <w:sz w:val="28"/>
          <w:szCs w:val="28"/>
          <w:lang w:val="es"/>
        </w:rPr>
        <w:t xml:space="preserve"> </w:t>
      </w:r>
      <w:r w:rsidR="00AF5ED7">
        <w:rPr>
          <w:rFonts w:ascii="Calibri" w:hAnsi="Calibri" w:cs="Calibri"/>
          <w:color w:val="000000"/>
          <w:sz w:val="28"/>
          <w:szCs w:val="28"/>
          <w:lang w:val="es"/>
        </w:rPr>
        <w:t xml:space="preserve">a través de la Constitución y, para asegurar esa LIBERTAD, debemos ratificarla! </w:t>
      </w:r>
      <w:r w:rsidR="00AF5ED7">
        <w:rPr>
          <w:rFonts w:ascii="Calibri" w:hAnsi="Calibri" w:cs="Calibri"/>
          <w:color w:val="20A1CF"/>
          <w:sz w:val="28"/>
          <w:szCs w:val="28"/>
          <w:lang w:val="es"/>
        </w:rPr>
        <w:t>#nuevaconstitución #ratificarahora</w:t>
      </w:r>
    </w:p>
    <w:sectPr w:rsidR="00FB58C2" w:rsidRPr="00AF5ED7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F024" w14:textId="77777777" w:rsidR="005E10BF" w:rsidRDefault="005E10BF" w:rsidP="00293785">
      <w:pPr>
        <w:spacing w:after="0" w:line="240" w:lineRule="auto"/>
      </w:pPr>
      <w:r>
        <w:separator/>
      </w:r>
    </w:p>
  </w:endnote>
  <w:endnote w:type="continuationSeparator" w:id="0">
    <w:p w14:paraId="1C23BAB4" w14:textId="77777777" w:rsidR="005E10BF" w:rsidRDefault="005E10B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90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A4BE25" wp14:editId="1D1F86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83E095" w14:textId="085A3AF2" w:rsidR="00293785" w:rsidRDefault="001E4B5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03A4A2A71394084B41036F18B86E1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Federalists vs. Anti-Federalists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4BE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C83E095" w14:textId="085A3AF2" w:rsidR="00293785" w:rsidRDefault="001E4B5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03A4A2A71394084B41036F18B86E1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Federalists vs. Anti-Federalists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D6B6C8C" wp14:editId="7D302EE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AC87" w14:textId="77777777" w:rsidR="005E10BF" w:rsidRDefault="005E10BF" w:rsidP="00293785">
      <w:pPr>
        <w:spacing w:after="0" w:line="240" w:lineRule="auto"/>
      </w:pPr>
      <w:r>
        <w:separator/>
      </w:r>
    </w:p>
  </w:footnote>
  <w:footnote w:type="continuationSeparator" w:id="0">
    <w:p w14:paraId="330D8883" w14:textId="77777777" w:rsidR="005E10BF" w:rsidRDefault="005E10B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764943">
    <w:abstractNumId w:val="6"/>
  </w:num>
  <w:num w:numId="2" w16cid:durableId="196312572">
    <w:abstractNumId w:val="7"/>
  </w:num>
  <w:num w:numId="3" w16cid:durableId="1653633557">
    <w:abstractNumId w:val="0"/>
  </w:num>
  <w:num w:numId="4" w16cid:durableId="1772385825">
    <w:abstractNumId w:val="2"/>
  </w:num>
  <w:num w:numId="5" w16cid:durableId="2009945058">
    <w:abstractNumId w:val="3"/>
  </w:num>
  <w:num w:numId="6" w16cid:durableId="1806312126">
    <w:abstractNumId w:val="5"/>
  </w:num>
  <w:num w:numId="7" w16cid:durableId="2142772130">
    <w:abstractNumId w:val="4"/>
  </w:num>
  <w:num w:numId="8" w16cid:durableId="180051847">
    <w:abstractNumId w:val="8"/>
  </w:num>
  <w:num w:numId="9" w16cid:durableId="604535548">
    <w:abstractNumId w:val="9"/>
  </w:num>
  <w:num w:numId="10" w16cid:durableId="1025063467">
    <w:abstractNumId w:val="10"/>
  </w:num>
  <w:num w:numId="11" w16cid:durableId="1763648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D0"/>
    <w:rsid w:val="00021A12"/>
    <w:rsid w:val="00035B93"/>
    <w:rsid w:val="0004006F"/>
    <w:rsid w:val="00053775"/>
    <w:rsid w:val="0005619A"/>
    <w:rsid w:val="00057830"/>
    <w:rsid w:val="00081DC3"/>
    <w:rsid w:val="0008589D"/>
    <w:rsid w:val="00093156"/>
    <w:rsid w:val="00097912"/>
    <w:rsid w:val="0011259B"/>
    <w:rsid w:val="00115FE1"/>
    <w:rsid w:val="00116FDD"/>
    <w:rsid w:val="00125621"/>
    <w:rsid w:val="00126EC0"/>
    <w:rsid w:val="00135DFD"/>
    <w:rsid w:val="001614D0"/>
    <w:rsid w:val="0018214F"/>
    <w:rsid w:val="001922F5"/>
    <w:rsid w:val="001B7080"/>
    <w:rsid w:val="001D0BBF"/>
    <w:rsid w:val="001D5BB0"/>
    <w:rsid w:val="001E1F85"/>
    <w:rsid w:val="001E4B5D"/>
    <w:rsid w:val="001F125D"/>
    <w:rsid w:val="00225587"/>
    <w:rsid w:val="002315DE"/>
    <w:rsid w:val="00231712"/>
    <w:rsid w:val="002345CC"/>
    <w:rsid w:val="002528AD"/>
    <w:rsid w:val="0025681C"/>
    <w:rsid w:val="00256A3E"/>
    <w:rsid w:val="002738C2"/>
    <w:rsid w:val="00293785"/>
    <w:rsid w:val="002C0879"/>
    <w:rsid w:val="002C37B4"/>
    <w:rsid w:val="002C5053"/>
    <w:rsid w:val="002F1BC4"/>
    <w:rsid w:val="00321980"/>
    <w:rsid w:val="0032238A"/>
    <w:rsid w:val="0035704E"/>
    <w:rsid w:val="0036040A"/>
    <w:rsid w:val="00366ED9"/>
    <w:rsid w:val="00397FA9"/>
    <w:rsid w:val="003D11CA"/>
    <w:rsid w:val="003E4EF2"/>
    <w:rsid w:val="0044032C"/>
    <w:rsid w:val="00440C02"/>
    <w:rsid w:val="00446C13"/>
    <w:rsid w:val="004659A7"/>
    <w:rsid w:val="00483A9A"/>
    <w:rsid w:val="004917D2"/>
    <w:rsid w:val="00494AE2"/>
    <w:rsid w:val="004C5D8E"/>
    <w:rsid w:val="004C5ECC"/>
    <w:rsid w:val="00506F8F"/>
    <w:rsid w:val="005078B4"/>
    <w:rsid w:val="0053328A"/>
    <w:rsid w:val="00540FC6"/>
    <w:rsid w:val="005511B6"/>
    <w:rsid w:val="00553C98"/>
    <w:rsid w:val="005A7635"/>
    <w:rsid w:val="005B3B29"/>
    <w:rsid w:val="005E10BF"/>
    <w:rsid w:val="005E2FDD"/>
    <w:rsid w:val="005F7B99"/>
    <w:rsid w:val="00644061"/>
    <w:rsid w:val="00645D7F"/>
    <w:rsid w:val="00656940"/>
    <w:rsid w:val="00661C81"/>
    <w:rsid w:val="00665274"/>
    <w:rsid w:val="00666C03"/>
    <w:rsid w:val="0068031A"/>
    <w:rsid w:val="00680B09"/>
    <w:rsid w:val="00686DAB"/>
    <w:rsid w:val="006B3E49"/>
    <w:rsid w:val="006B4CC2"/>
    <w:rsid w:val="006D7117"/>
    <w:rsid w:val="006E1542"/>
    <w:rsid w:val="006E2260"/>
    <w:rsid w:val="00703221"/>
    <w:rsid w:val="00706792"/>
    <w:rsid w:val="0071209C"/>
    <w:rsid w:val="00721EA4"/>
    <w:rsid w:val="0072240E"/>
    <w:rsid w:val="007415C8"/>
    <w:rsid w:val="0074716B"/>
    <w:rsid w:val="007734C3"/>
    <w:rsid w:val="00797CB5"/>
    <w:rsid w:val="007B055F"/>
    <w:rsid w:val="007B4C01"/>
    <w:rsid w:val="007C001F"/>
    <w:rsid w:val="007E0555"/>
    <w:rsid w:val="007E6F1D"/>
    <w:rsid w:val="007F3CF0"/>
    <w:rsid w:val="008011F4"/>
    <w:rsid w:val="00803D57"/>
    <w:rsid w:val="0080622B"/>
    <w:rsid w:val="00814C5C"/>
    <w:rsid w:val="00864DBF"/>
    <w:rsid w:val="00865B26"/>
    <w:rsid w:val="00880013"/>
    <w:rsid w:val="0088427D"/>
    <w:rsid w:val="008863BE"/>
    <w:rsid w:val="008920A4"/>
    <w:rsid w:val="00894C44"/>
    <w:rsid w:val="008B4ECA"/>
    <w:rsid w:val="008F5386"/>
    <w:rsid w:val="00913172"/>
    <w:rsid w:val="00913A0F"/>
    <w:rsid w:val="0095372C"/>
    <w:rsid w:val="00953C47"/>
    <w:rsid w:val="00967940"/>
    <w:rsid w:val="00981E19"/>
    <w:rsid w:val="009A2180"/>
    <w:rsid w:val="009B52E4"/>
    <w:rsid w:val="009D6E8D"/>
    <w:rsid w:val="009E64E1"/>
    <w:rsid w:val="009F1089"/>
    <w:rsid w:val="00A101E8"/>
    <w:rsid w:val="00A10204"/>
    <w:rsid w:val="00A204DA"/>
    <w:rsid w:val="00A21CD4"/>
    <w:rsid w:val="00A64966"/>
    <w:rsid w:val="00A66E4F"/>
    <w:rsid w:val="00A91254"/>
    <w:rsid w:val="00A938E8"/>
    <w:rsid w:val="00AC349E"/>
    <w:rsid w:val="00AE751B"/>
    <w:rsid w:val="00AF5ED7"/>
    <w:rsid w:val="00B16EB9"/>
    <w:rsid w:val="00B23EF0"/>
    <w:rsid w:val="00B3475F"/>
    <w:rsid w:val="00B413D5"/>
    <w:rsid w:val="00B46122"/>
    <w:rsid w:val="00B51AE3"/>
    <w:rsid w:val="00B57CE5"/>
    <w:rsid w:val="00B92DBF"/>
    <w:rsid w:val="00BA0381"/>
    <w:rsid w:val="00BA28AA"/>
    <w:rsid w:val="00BB2B2B"/>
    <w:rsid w:val="00BB5B02"/>
    <w:rsid w:val="00BC7004"/>
    <w:rsid w:val="00BD0555"/>
    <w:rsid w:val="00BD119F"/>
    <w:rsid w:val="00C43BF0"/>
    <w:rsid w:val="00C578A1"/>
    <w:rsid w:val="00C73EA1"/>
    <w:rsid w:val="00C8524A"/>
    <w:rsid w:val="00C86CE5"/>
    <w:rsid w:val="00CA1AF0"/>
    <w:rsid w:val="00CC4F77"/>
    <w:rsid w:val="00CD3CF6"/>
    <w:rsid w:val="00CE336D"/>
    <w:rsid w:val="00CF5E99"/>
    <w:rsid w:val="00CF675E"/>
    <w:rsid w:val="00D106FF"/>
    <w:rsid w:val="00D23047"/>
    <w:rsid w:val="00D23DC1"/>
    <w:rsid w:val="00D24D3E"/>
    <w:rsid w:val="00D626EB"/>
    <w:rsid w:val="00D7690D"/>
    <w:rsid w:val="00D94070"/>
    <w:rsid w:val="00DA20C3"/>
    <w:rsid w:val="00DC7A6D"/>
    <w:rsid w:val="00DF35DA"/>
    <w:rsid w:val="00E218BE"/>
    <w:rsid w:val="00E40496"/>
    <w:rsid w:val="00E56372"/>
    <w:rsid w:val="00E6616D"/>
    <w:rsid w:val="00E91DDD"/>
    <w:rsid w:val="00EB4B0E"/>
    <w:rsid w:val="00EC5DE1"/>
    <w:rsid w:val="00ED24C8"/>
    <w:rsid w:val="00F14B81"/>
    <w:rsid w:val="00F377E2"/>
    <w:rsid w:val="00F50748"/>
    <w:rsid w:val="00F72D02"/>
    <w:rsid w:val="00FA0F4B"/>
    <w:rsid w:val="00FB1CDE"/>
    <w:rsid w:val="00FB2164"/>
    <w:rsid w:val="00F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08237"/>
  <w15:docId w15:val="{FDED7458-FE20-455D-A8D9-718CE418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5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Cs/>
      <w:color w:val="3E5C61" w:themeColor="text2"/>
      <w:sz w:val="2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5B93"/>
    <w:rPr>
      <w:rFonts w:asciiTheme="majorHAnsi" w:eastAsiaTheme="majorEastAsia" w:hAnsiTheme="majorHAnsi" w:cstheme="majorBidi"/>
      <w:iCs/>
      <w:color w:val="3E5C6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3A4A2A71394084B41036F18B86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EBFA-BE16-459F-AECB-BFE9F3020A17}"/>
      </w:docPartPr>
      <w:docPartBody>
        <w:p w:rsidR="00B6507D" w:rsidRDefault="00D77478">
          <w:pPr>
            <w:pStyle w:val="203A4A2A71394084B41036F18B86E1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78"/>
    <w:rsid w:val="001B114B"/>
    <w:rsid w:val="00553E48"/>
    <w:rsid w:val="00B6507D"/>
    <w:rsid w:val="00D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3A4A2A71394084B41036F18B86E153">
    <w:name w:val="203A4A2A71394084B41036F18B86E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124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Ratification of the Constitution Debate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Federalists vs. Anti-Federalists</dc:title>
  <dc:creator>k20center@ou.edu</dc:creator>
  <cp:lastModifiedBy>Andres Lopez</cp:lastModifiedBy>
  <cp:revision>124</cp:revision>
  <cp:lastPrinted>2020-12-18T15:56:00Z</cp:lastPrinted>
  <dcterms:created xsi:type="dcterms:W3CDTF">2020-12-17T22:27:00Z</dcterms:created>
  <dcterms:modified xsi:type="dcterms:W3CDTF">2022-05-04T17:03:00Z</dcterms:modified>
</cp:coreProperties>
</file>