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C7F4B7" w14:textId="383551A6" w:rsidR="00362208" w:rsidRPr="009278D9" w:rsidRDefault="00F35171" w:rsidP="00F35171">
      <w:pPr>
        <w:pStyle w:val="Title"/>
      </w:pPr>
      <w:r w:rsidRPr="009278D9">
        <w:t>Free Response</w:t>
      </w:r>
    </w:p>
    <w:p w14:paraId="2FD81BFF" w14:textId="77777777" w:rsidR="00F35171" w:rsidRPr="009278D9" w:rsidRDefault="00F35171" w:rsidP="00F35171">
      <w:pPr>
        <w:rPr>
          <w:i/>
          <w:iCs/>
        </w:rPr>
      </w:pPr>
      <w:r w:rsidRPr="009278D9">
        <w:rPr>
          <w:i/>
          <w:iCs/>
        </w:rPr>
        <w:t xml:space="preserve">This problem is intended to be solved </w:t>
      </w:r>
      <w:r w:rsidRPr="009278D9">
        <w:rPr>
          <w:b/>
          <w:bCs/>
          <w:i/>
          <w:iCs/>
        </w:rPr>
        <w:t>without</w:t>
      </w:r>
      <w:r w:rsidRPr="009278D9">
        <w:rPr>
          <w:i/>
          <w:iCs/>
        </w:rPr>
        <w:t xml:space="preserve"> the use of a calculator. </w:t>
      </w:r>
    </w:p>
    <w:p w14:paraId="10B6D943" w14:textId="526E00F1" w:rsidR="00F35171" w:rsidRPr="009278D9" w:rsidRDefault="00362208" w:rsidP="00F35171">
      <w:pPr>
        <w:ind w:right="-270"/>
      </w:pPr>
      <w:r w:rsidRPr="009278D9">
        <w:t xml:space="preserve">Consider the curve defined by the equation </w:t>
      </w:r>
      <w:r w:rsidR="00807645" w:rsidRPr="009278D9">
        <w:rPr>
          <w:noProof/>
          <w:position w:val="-28"/>
        </w:rPr>
        <w:object w:dxaOrig="2220" w:dyaOrig="680" w14:anchorId="65177A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11pt;height:34pt;mso-width-percent:0;mso-height-percent:0;mso-width-percent:0;mso-height-percent:0" o:ole="">
            <v:imagedata r:id="rId8" o:title=""/>
          </v:shape>
          <o:OLEObject Type="Embed" ProgID="Equation.DSMT4" ShapeID="_x0000_i1027" DrawAspect="Content" ObjectID="_1766293189" r:id="rId9"/>
        </w:object>
      </w:r>
      <w:r w:rsidR="00F35171" w:rsidRPr="009278D9">
        <w:t>.</w:t>
      </w:r>
    </w:p>
    <w:p w14:paraId="51B987BA" w14:textId="7F95F7CA" w:rsidR="00F35171" w:rsidRPr="009278D9" w:rsidRDefault="00F35171" w:rsidP="00F35171">
      <w:pPr>
        <w:ind w:left="450" w:hanging="450"/>
      </w:pPr>
      <w:r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(a)</w:t>
      </w:r>
      <w:r w:rsidRPr="009278D9">
        <w:t xml:space="preserve">   </w:t>
      </w:r>
      <w:r w:rsidR="00362208" w:rsidRPr="009278D9">
        <w:t>On the axes provided, sketch a slope field for the given differential equation at the nine points indicated</w:t>
      </w:r>
      <w:r w:rsidRPr="009278D9">
        <w:t>.</w:t>
      </w:r>
    </w:p>
    <w:p w14:paraId="28913E41" w14:textId="602DE29F" w:rsidR="00362208" w:rsidRPr="009278D9" w:rsidRDefault="009278D9" w:rsidP="00362208">
      <w:pPr>
        <w:pStyle w:val="BodyText"/>
        <w:jc w:val="center"/>
      </w:pPr>
      <w:r w:rsidRPr="009278D9">
        <w:rPr>
          <w:noProof/>
        </w:rPr>
        <w:drawing>
          <wp:inline distT="0" distB="0" distL="0" distR="0" wp14:anchorId="5B5BC98C" wp14:editId="6B4FED41">
            <wp:extent cx="2305050" cy="2324100"/>
            <wp:effectExtent l="0" t="0" r="0" b="0"/>
            <wp:docPr id="27597168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71685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C0BD" w14:textId="3627B1DA" w:rsidR="00F35171" w:rsidRPr="009278D9" w:rsidRDefault="00F35171" w:rsidP="00F35171">
      <w:pPr>
        <w:ind w:left="450" w:hanging="450"/>
      </w:pPr>
      <w:r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(b)</w:t>
      </w:r>
      <w:r w:rsidRPr="009278D9">
        <w:t xml:space="preserve">   </w:t>
      </w:r>
      <w:r w:rsidR="00362208" w:rsidRPr="009278D9">
        <w:t xml:space="preserve">There is a horizontal line with equation </w:t>
      </w:r>
      <w:r w:rsidR="00362208" w:rsidRPr="009278D9">
        <w:rPr>
          <w:rFonts w:ascii="Times New Roman" w:hAnsi="Times New Roman" w:cs="Times New Roman"/>
          <w:i/>
          <w:iCs/>
        </w:rPr>
        <w:t>y</w:t>
      </w:r>
      <w:r w:rsidR="00362208" w:rsidRPr="009278D9">
        <w:rPr>
          <w:rFonts w:ascii="Times New Roman" w:hAnsi="Times New Roman" w:cs="Times New Roman"/>
        </w:rPr>
        <w:t xml:space="preserve"> = </w:t>
      </w:r>
      <w:r w:rsidR="00362208" w:rsidRPr="009278D9">
        <w:rPr>
          <w:rFonts w:ascii="Times New Roman" w:hAnsi="Times New Roman" w:cs="Times New Roman"/>
          <w:i/>
          <w:iCs/>
        </w:rPr>
        <w:t>c</w:t>
      </w:r>
      <w:r w:rsidR="00362208" w:rsidRPr="009278D9">
        <w:t xml:space="preserve"> that satisfies this differential equation. Find the value of </w:t>
      </w:r>
      <w:r w:rsidR="00362208" w:rsidRPr="009278D9">
        <w:rPr>
          <w:rFonts w:ascii="Times New Roman" w:hAnsi="Times New Roman" w:cs="Times New Roman"/>
          <w:i/>
          <w:iCs/>
        </w:rPr>
        <w:t>c</w:t>
      </w:r>
      <w:r w:rsidR="00362208" w:rsidRPr="009278D9">
        <w:t>.</w:t>
      </w:r>
    </w:p>
    <w:p w14:paraId="6026E827" w14:textId="04706D25" w:rsidR="00F35171" w:rsidRDefault="00362208" w:rsidP="00F35171">
      <w:pPr>
        <w:ind w:left="450" w:hanging="450"/>
      </w:pPr>
      <w:r w:rsidRPr="009278D9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8ABFB8" wp14:editId="293534CA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671512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36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42.1pt;width:528.7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h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">
                <w10:wrap anchorx="margin"/>
              </v:shape>
            </w:pict>
          </mc:Fallback>
        </mc:AlternateContent>
      </w:r>
      <w:r w:rsidR="00F35171" w:rsidRPr="009278D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(c)</w:t>
      </w:r>
      <w:r w:rsidR="00F35171" w:rsidRPr="009278D9">
        <w:t xml:space="preserve">   </w:t>
      </w:r>
      <w:r w:rsidRPr="009278D9">
        <w:t xml:space="preserve">Find the </w:t>
      </w:r>
      <w:proofErr w:type="gramStart"/>
      <w:r w:rsidRPr="009278D9">
        <w:t>particular solution</w:t>
      </w:r>
      <w:proofErr w:type="gramEnd"/>
      <w:r w:rsidRPr="009278D9">
        <w:t xml:space="preserve"> </w:t>
      </w:r>
      <w:r w:rsidR="00807645" w:rsidRPr="009278D9">
        <w:rPr>
          <w:noProof/>
          <w:position w:val="-14"/>
        </w:rPr>
        <w:object w:dxaOrig="960" w:dyaOrig="400" w14:anchorId="4065320D">
          <v:shape id="_x0000_i1026" type="#_x0000_t75" alt="" style="width:48pt;height:20pt;mso-width-percent:0;mso-height-percent:0;mso-width-percent:0;mso-height-percent:0" o:ole="">
            <v:imagedata r:id="rId12" o:title=""/>
          </v:shape>
          <o:OLEObject Type="Embed" ProgID="Equation.DSMT4" ShapeID="_x0000_i1026" DrawAspect="Content" ObjectID="_1766293190" r:id="rId13"/>
        </w:object>
      </w:r>
      <w:r w:rsidRPr="009278D9">
        <w:t xml:space="preserve"> to the differential equation with the initial condition </w:t>
      </w:r>
      <w:r w:rsidR="00807645" w:rsidRPr="009278D9">
        <w:rPr>
          <w:noProof/>
          <w:position w:val="-14"/>
        </w:rPr>
        <w:object w:dxaOrig="880" w:dyaOrig="400" w14:anchorId="1EECA393">
          <v:shape id="_x0000_i1025" type="#_x0000_t75" alt="" style="width:44pt;height:20pt;mso-width-percent:0;mso-height-percent:0;mso-width-percent:0;mso-height-percent:0" o:ole="">
            <v:imagedata r:id="rId14" o:title=""/>
          </v:shape>
          <o:OLEObject Type="Embed" ProgID="Equation.DSMT4" ShapeID="_x0000_i1025" DrawAspect="Content" ObjectID="_1766293191" r:id="rId15"/>
        </w:object>
      </w:r>
      <w:r w:rsidR="00F35171" w:rsidRPr="009278D9">
        <w:t>.</w:t>
      </w:r>
    </w:p>
    <w:p w14:paraId="4FA503AC" w14:textId="77777777" w:rsidR="00F35171" w:rsidRDefault="00F35171" w:rsidP="00F35171">
      <w:pPr>
        <w:pStyle w:val="BodyText"/>
      </w:pPr>
    </w:p>
    <w:p w14:paraId="7DBDA631" w14:textId="36EA6A29" w:rsidR="0036040A" w:rsidRDefault="0036040A" w:rsidP="00F72D02"/>
    <w:p w14:paraId="0346E9AF" w14:textId="77777777" w:rsidR="00F35171" w:rsidRPr="00F35171" w:rsidRDefault="00F35171" w:rsidP="00F35171">
      <w:pPr>
        <w:pStyle w:val="BodyText"/>
      </w:pPr>
    </w:p>
    <w:sectPr w:rsidR="00F35171" w:rsidRPr="00F351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50D8" w14:textId="77777777" w:rsidR="00807645" w:rsidRDefault="00807645" w:rsidP="00293785">
      <w:pPr>
        <w:spacing w:after="0" w:line="240" w:lineRule="auto"/>
      </w:pPr>
      <w:r>
        <w:separator/>
      </w:r>
    </w:p>
  </w:endnote>
  <w:endnote w:type="continuationSeparator" w:id="0">
    <w:p w14:paraId="37B063B3" w14:textId="77777777" w:rsidR="00807645" w:rsidRDefault="0080764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C469" w14:textId="77777777" w:rsidR="00B74ABD" w:rsidRDefault="00B74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B2C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0314E7" wp14:editId="3C45B2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9DE0F" w14:textId="733FEAB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35171">
                                <w:t>Slope Fields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314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B59DE0F" w14:textId="733FEAB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35171">
                          <w:t>Slope Fields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8E7E2AB" wp14:editId="52EF8F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FC9F" w14:textId="77777777" w:rsidR="00B74ABD" w:rsidRDefault="00B74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F5AA" w14:textId="77777777" w:rsidR="00807645" w:rsidRDefault="00807645" w:rsidP="00293785">
      <w:pPr>
        <w:spacing w:after="0" w:line="240" w:lineRule="auto"/>
      </w:pPr>
      <w:r>
        <w:separator/>
      </w:r>
    </w:p>
  </w:footnote>
  <w:footnote w:type="continuationSeparator" w:id="0">
    <w:p w14:paraId="31B5189C" w14:textId="77777777" w:rsidR="00807645" w:rsidRDefault="0080764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699B" w14:textId="77777777" w:rsidR="00B74ABD" w:rsidRDefault="00B74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5BF4" w14:textId="77777777" w:rsidR="00B74ABD" w:rsidRDefault="00B74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BD90" w14:textId="77777777" w:rsidR="00B74ABD" w:rsidRDefault="00B7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334888">
    <w:abstractNumId w:val="6"/>
  </w:num>
  <w:num w:numId="2" w16cid:durableId="1128088038">
    <w:abstractNumId w:val="7"/>
  </w:num>
  <w:num w:numId="3" w16cid:durableId="2779814">
    <w:abstractNumId w:val="0"/>
  </w:num>
  <w:num w:numId="4" w16cid:durableId="1363214956">
    <w:abstractNumId w:val="2"/>
  </w:num>
  <w:num w:numId="5" w16cid:durableId="1251082551">
    <w:abstractNumId w:val="3"/>
  </w:num>
  <w:num w:numId="6" w16cid:durableId="1483234842">
    <w:abstractNumId w:val="5"/>
  </w:num>
  <w:num w:numId="7" w16cid:durableId="1511336445">
    <w:abstractNumId w:val="4"/>
  </w:num>
  <w:num w:numId="8" w16cid:durableId="766579753">
    <w:abstractNumId w:val="8"/>
  </w:num>
  <w:num w:numId="9" w16cid:durableId="307444823">
    <w:abstractNumId w:val="9"/>
  </w:num>
  <w:num w:numId="10" w16cid:durableId="2001274585">
    <w:abstractNumId w:val="10"/>
  </w:num>
  <w:num w:numId="11" w16cid:durableId="212765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7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62208"/>
    <w:rsid w:val="00385B87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7645"/>
    <w:rsid w:val="00830F70"/>
    <w:rsid w:val="00880013"/>
    <w:rsid w:val="008920A4"/>
    <w:rsid w:val="008F5386"/>
    <w:rsid w:val="00913172"/>
    <w:rsid w:val="009278D9"/>
    <w:rsid w:val="00981E19"/>
    <w:rsid w:val="009B52E4"/>
    <w:rsid w:val="009D6E8D"/>
    <w:rsid w:val="00A101E8"/>
    <w:rsid w:val="00A23664"/>
    <w:rsid w:val="00AC349E"/>
    <w:rsid w:val="00B74ABD"/>
    <w:rsid w:val="00B92DBF"/>
    <w:rsid w:val="00BD119F"/>
    <w:rsid w:val="00C73EA1"/>
    <w:rsid w:val="00C8524A"/>
    <w:rsid w:val="00CA2061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5171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638D"/>
  <w15:docId w15:val="{9221FA48-97B6-4B38-8320-D24A0977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92</Words>
  <Characters>449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Fields</vt:lpstr>
    </vt:vector>
  </TitlesOfParts>
  <Manager/>
  <Company/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Fields</dc:title>
  <dc:subject/>
  <dc:creator>Michell</dc:creator>
  <cp:keywords/>
  <dc:description/>
  <cp:lastModifiedBy>Gracia, Ann M.</cp:lastModifiedBy>
  <cp:revision>3</cp:revision>
  <cp:lastPrinted>2016-07-14T14:08:00Z</cp:lastPrinted>
  <dcterms:created xsi:type="dcterms:W3CDTF">2023-12-18T18:37:00Z</dcterms:created>
  <dcterms:modified xsi:type="dcterms:W3CDTF">2024-01-09T15:01:00Z</dcterms:modified>
  <cp:category/>
</cp:coreProperties>
</file>