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5B396" w14:textId="292F5DC7" w:rsidR="00446C13" w:rsidRPr="003D3474" w:rsidRDefault="00B0417A" w:rsidP="00DC7A6D">
      <w:pPr>
        <w:pStyle w:val="Title"/>
      </w:pPr>
      <w:r w:rsidRPr="003D3474">
        <w:t>Guided Notes: Slope Fields</w:t>
      </w:r>
    </w:p>
    <w:p w14:paraId="52FE1B4C" w14:textId="4011C170" w:rsidR="00B0417A" w:rsidRPr="003D3474" w:rsidRDefault="00B0417A" w:rsidP="00B0417A">
      <w:pPr>
        <w:pStyle w:val="Heading1"/>
      </w:pPr>
      <w:r w:rsidRPr="003D3474">
        <w:t>Vocabulary</w:t>
      </w:r>
    </w:p>
    <w:p w14:paraId="31360012" w14:textId="3EF16A0D" w:rsidR="00947B27" w:rsidRPr="003D3474" w:rsidRDefault="00947B27" w:rsidP="003D3474">
      <w:pPr>
        <w:pStyle w:val="ListParagraph"/>
        <w:numPr>
          <w:ilvl w:val="0"/>
          <w:numId w:val="12"/>
        </w:numPr>
        <w:spacing w:line="480" w:lineRule="auto"/>
        <w:ind w:right="-360"/>
      </w:pPr>
      <w:r w:rsidRPr="003D3474">
        <w:rPr>
          <w:b/>
          <w:bCs/>
          <w:color w:val="3E5C61" w:themeColor="text2"/>
          <w:u w:val="single"/>
        </w:rPr>
        <w:t>differential equation</w:t>
      </w:r>
      <w:r w:rsidRPr="003D3474">
        <w:rPr>
          <w:b/>
          <w:bCs/>
          <w:color w:val="3E5C61" w:themeColor="text2"/>
        </w:rPr>
        <w:t>:</w:t>
      </w:r>
      <w:r w:rsidRPr="003D3474">
        <w:t xml:space="preserve"> </w:t>
      </w:r>
    </w:p>
    <w:p w14:paraId="63667C0A" w14:textId="77777777" w:rsidR="003D3474" w:rsidRDefault="003D3474" w:rsidP="00947B27">
      <w:pPr>
        <w:pStyle w:val="ListParagraph"/>
        <w:spacing w:line="480" w:lineRule="auto"/>
        <w:ind w:left="1440"/>
      </w:pPr>
    </w:p>
    <w:p w14:paraId="3F661741" w14:textId="77777777" w:rsidR="003D3474" w:rsidRPr="003D3474" w:rsidRDefault="003D3474" w:rsidP="00947B27">
      <w:pPr>
        <w:pStyle w:val="ListParagraph"/>
        <w:spacing w:line="480" w:lineRule="auto"/>
        <w:ind w:left="1440"/>
        <w:rPr>
          <w:sz w:val="20"/>
          <w:szCs w:val="18"/>
        </w:rPr>
      </w:pPr>
    </w:p>
    <w:p w14:paraId="6DEECC2C" w14:textId="35E4FB45" w:rsidR="00947B27" w:rsidRPr="003D3474" w:rsidRDefault="00947B27" w:rsidP="00947B27">
      <w:pPr>
        <w:pStyle w:val="BodyText"/>
        <w:numPr>
          <w:ilvl w:val="0"/>
          <w:numId w:val="12"/>
        </w:numPr>
      </w:pPr>
      <w:r w:rsidRPr="003D3474">
        <w:rPr>
          <w:b/>
          <w:bCs/>
          <w:color w:val="3E5C61" w:themeColor="text2"/>
          <w:u w:val="single"/>
        </w:rPr>
        <w:t>lineal element</w:t>
      </w:r>
      <w:r w:rsidRPr="003D3474">
        <w:rPr>
          <w:b/>
          <w:bCs/>
          <w:color w:val="3E5C61" w:themeColor="text2"/>
        </w:rPr>
        <w:t>:</w:t>
      </w:r>
      <w:r w:rsidRPr="003D3474">
        <w:t xml:space="preserve"> </w:t>
      </w:r>
    </w:p>
    <w:p w14:paraId="3C08659F" w14:textId="77777777" w:rsidR="003D3474" w:rsidRPr="003D3474" w:rsidRDefault="003D3474" w:rsidP="003D3474">
      <w:pPr>
        <w:pStyle w:val="BodyText"/>
        <w:spacing w:line="240" w:lineRule="auto"/>
        <w:ind w:left="720"/>
        <w:rPr>
          <w:sz w:val="2"/>
          <w:szCs w:val="2"/>
        </w:rPr>
      </w:pPr>
    </w:p>
    <w:p w14:paraId="2656F95F" w14:textId="613EA9E3" w:rsidR="00947B27" w:rsidRPr="003D3474" w:rsidRDefault="00947B27" w:rsidP="00947B27">
      <w:pPr>
        <w:pStyle w:val="BodyText"/>
        <w:numPr>
          <w:ilvl w:val="0"/>
          <w:numId w:val="12"/>
        </w:numPr>
        <w:spacing w:line="480" w:lineRule="auto"/>
      </w:pPr>
      <w:r w:rsidRPr="003D3474">
        <w:rPr>
          <w:b/>
          <w:bCs/>
          <w:color w:val="3E5C61" w:themeColor="text2"/>
          <w:u w:val="single"/>
        </w:rPr>
        <w:t>slope field (direction field)</w:t>
      </w:r>
      <w:r w:rsidRPr="003D3474">
        <w:rPr>
          <w:b/>
          <w:bCs/>
          <w:color w:val="3E5C61" w:themeColor="text2"/>
        </w:rPr>
        <w:t>:</w:t>
      </w:r>
      <w:r w:rsidRPr="003D3474">
        <w:t xml:space="preserve"> </w:t>
      </w:r>
    </w:p>
    <w:p w14:paraId="03EA038B" w14:textId="04587C98" w:rsidR="00B0417A" w:rsidRPr="003D3474" w:rsidRDefault="00B0417A" w:rsidP="00B0417A">
      <w:pPr>
        <w:pStyle w:val="BodyText"/>
      </w:pPr>
    </w:p>
    <w:p w14:paraId="6997E68A" w14:textId="3C36D142" w:rsidR="00B0417A" w:rsidRPr="003D3474" w:rsidRDefault="00B0417A" w:rsidP="00B0417A">
      <w:pPr>
        <w:pStyle w:val="Heading1"/>
      </w:pPr>
      <w:r w:rsidRPr="003D3474">
        <w:t>Example Problems</w:t>
      </w:r>
    </w:p>
    <w:p w14:paraId="6FC7F1B5" w14:textId="1960CF3B" w:rsidR="00B0417A" w:rsidRPr="003D3474" w:rsidRDefault="00B0417A" w:rsidP="00EF3A5B">
      <w:pPr>
        <w:ind w:right="-180"/>
      </w:pPr>
      <w:r w:rsidRPr="003D3474">
        <w:rPr>
          <w:b/>
          <w:bCs/>
          <w:color w:val="910D28" w:themeColor="accent1"/>
        </w:rPr>
        <w:t>1)</w:t>
      </w:r>
      <w:r w:rsidRPr="003D3474">
        <w:t xml:space="preserve">   </w:t>
      </w:r>
      <w:r w:rsidR="00EF3A5B" w:rsidRPr="003D3474">
        <w:t xml:space="preserve">Use the given slope field to find the general solution of the differential equation: </w:t>
      </w:r>
      <w:r w:rsidR="00160E51" w:rsidRPr="003D3474">
        <w:rPr>
          <w:noProof/>
          <w:position w:val="-24"/>
        </w:rPr>
        <w:object w:dxaOrig="1060" w:dyaOrig="620" w14:anchorId="332C2D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alt="" style="width:53pt;height:31pt;mso-width-percent:0;mso-height-percent:0;mso-width-percent:0;mso-height-percent:0" o:ole="">
            <v:imagedata r:id="rId8" o:title=""/>
          </v:shape>
          <o:OLEObject Type="Embed" ProgID="Equation.DSMT4" ShapeID="_x0000_i1052" DrawAspect="Content" ObjectID="_1766292896" r:id="rId9"/>
        </w:object>
      </w:r>
      <w:r w:rsidR="00EF3A5B" w:rsidRPr="003D3474">
        <w:t xml:space="preserve">. </w:t>
      </w:r>
    </w:p>
    <w:p w14:paraId="0A677E1D" w14:textId="77777777" w:rsidR="00A25F08" w:rsidRPr="003D3474" w:rsidRDefault="00A25F08" w:rsidP="00EF3A5B">
      <w:pPr>
        <w:pStyle w:val="BodyText"/>
        <w:ind w:firstLine="720"/>
        <w:sectPr w:rsidR="00A25F08" w:rsidRPr="003D3474" w:rsidSect="00160E5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6183437" w14:textId="61A410E0" w:rsidR="00B0417A" w:rsidRPr="003D3474" w:rsidRDefault="00EF3A5B" w:rsidP="00EF3A5B">
      <w:pPr>
        <w:pStyle w:val="BodyText"/>
        <w:ind w:firstLine="720"/>
      </w:pPr>
      <w:r w:rsidRPr="003D3474">
        <w:rPr>
          <w:noProof/>
        </w:rPr>
        <w:drawing>
          <wp:inline distT="0" distB="0" distL="0" distR="0" wp14:anchorId="6E2841F4" wp14:editId="1D37830C">
            <wp:extent cx="2286000" cy="2282581"/>
            <wp:effectExtent l="0" t="0" r="0" b="3810"/>
            <wp:docPr id="819242273" name="Picture 3" descr="A grid of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242273" name="Picture 3" descr="A grid of blue lines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DD6A8" w14:textId="192D6D0B" w:rsidR="00A25F08" w:rsidRDefault="00A25F08" w:rsidP="009D6E8D">
      <w:pPr>
        <w:rPr>
          <w:highlight w:val="yellow"/>
        </w:rPr>
        <w:sectPr w:rsidR="00A25F08" w:rsidSect="00160E51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30B48D7A" w14:textId="4C653C57" w:rsidR="003D3474" w:rsidRDefault="003D3474" w:rsidP="003D3474">
      <w:pPr>
        <w:ind w:firstLine="720"/>
      </w:pPr>
      <w:r w:rsidRPr="00F73FA3">
        <w:rPr>
          <w:b/>
          <w:bCs/>
        </w:rPr>
        <w:t>general solution:</w:t>
      </w:r>
      <w:r>
        <w:t xml:space="preserve"> </w:t>
      </w:r>
    </w:p>
    <w:p w14:paraId="23CEB763" w14:textId="6B0DC5BB" w:rsidR="00B0417A" w:rsidRDefault="00B0417A" w:rsidP="009D6E8D"/>
    <w:p w14:paraId="4574771B" w14:textId="0532C650" w:rsidR="00EF3A5B" w:rsidRDefault="00EF3A5B">
      <w:pPr>
        <w:spacing w:after="160" w:line="259" w:lineRule="auto"/>
        <w:rPr>
          <w:b/>
          <w:bCs/>
          <w:color w:val="910D28" w:themeColor="accent1"/>
        </w:rPr>
      </w:pPr>
      <w:r>
        <w:rPr>
          <w:b/>
          <w:bCs/>
          <w:color w:val="910D28" w:themeColor="accent1"/>
        </w:rPr>
        <w:br w:type="page"/>
      </w:r>
    </w:p>
    <w:p w14:paraId="3C8360EA" w14:textId="11946249" w:rsidR="00B0417A" w:rsidRDefault="00B0417A" w:rsidP="00B0417A">
      <w:r>
        <w:rPr>
          <w:b/>
          <w:bCs/>
          <w:color w:val="910D28" w:themeColor="accent1"/>
        </w:rPr>
        <w:lastRenderedPageBreak/>
        <w:t>2</w:t>
      </w:r>
      <w:r w:rsidRPr="00B0417A">
        <w:rPr>
          <w:b/>
          <w:bCs/>
          <w:color w:val="910D28" w:themeColor="accent1"/>
        </w:rPr>
        <w:t>)</w:t>
      </w:r>
      <w:r>
        <w:t xml:space="preserve">   </w:t>
      </w:r>
      <w:r w:rsidR="00EF3A5B">
        <w:t xml:space="preserve">Plot </w:t>
      </w:r>
      <w:r w:rsidR="005E38D7">
        <w:t>the</w:t>
      </w:r>
      <w:r w:rsidR="00EF3A5B">
        <w:t xml:space="preserve"> slope field for the differential equation: </w:t>
      </w:r>
      <w:r w:rsidR="00160E51" w:rsidRPr="00B0417A">
        <w:rPr>
          <w:noProof/>
          <w:position w:val="-24"/>
        </w:rPr>
        <w:object w:dxaOrig="1060" w:dyaOrig="620" w14:anchorId="0735F84D">
          <v:shape id="_x0000_i1051" type="#_x0000_t75" alt="" style="width:53pt;height:31pt;mso-width-percent:0;mso-height-percent:0;mso-width-percent:0;mso-height-percent:0" o:ole="">
            <v:imagedata r:id="rId17" o:title=""/>
          </v:shape>
          <o:OLEObject Type="Embed" ProgID="Equation.DSMT4" ShapeID="_x0000_i1051" DrawAspect="Content" ObjectID="_1766292897" r:id="rId18"/>
        </w:object>
      </w:r>
      <w:r w:rsidR="00EF3A5B">
        <w:t xml:space="preserve">. Sketch a reasonable solution using the initial condition: </w:t>
      </w:r>
      <w:r w:rsidR="00160E51" w:rsidRPr="00EF3A5B">
        <w:rPr>
          <w:noProof/>
          <w:position w:val="-14"/>
        </w:rPr>
        <w:object w:dxaOrig="660" w:dyaOrig="400" w14:anchorId="3D5A607B">
          <v:shape id="_x0000_i1050" type="#_x0000_t75" alt="" style="width:33pt;height:20pt;mso-width-percent:0;mso-height-percent:0;mso-width-percent:0;mso-height-percent:0" o:ole="">
            <v:imagedata r:id="rId19" o:title=""/>
          </v:shape>
          <o:OLEObject Type="Embed" ProgID="Equation.DSMT4" ShapeID="_x0000_i1050" DrawAspect="Content" ObjectID="_1766292898" r:id="rId20"/>
        </w:object>
      </w:r>
      <w:r w:rsidR="00EF3A5B">
        <w:t>.</w:t>
      </w:r>
    </w:p>
    <w:p w14:paraId="1729BAAA" w14:textId="039C6E04" w:rsidR="00B0417A" w:rsidRPr="00B0417A" w:rsidRDefault="003D3474" w:rsidP="003D3474">
      <w:pPr>
        <w:pStyle w:val="BodyText"/>
        <w:jc w:val="center"/>
      </w:pPr>
      <w:r>
        <w:rPr>
          <w:noProof/>
        </w:rPr>
        <w:drawing>
          <wp:inline distT="0" distB="0" distL="0" distR="0" wp14:anchorId="23354089" wp14:editId="0B2173C3">
            <wp:extent cx="3390900" cy="3267075"/>
            <wp:effectExtent l="0" t="0" r="0" b="9525"/>
            <wp:docPr id="766071686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071686" name="Graphic 76607168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1833A5" w14:paraId="2D2D1EBB" w14:textId="77777777" w:rsidTr="001833A5">
        <w:trPr>
          <w:trHeight w:val="720"/>
        </w:trPr>
        <w:tc>
          <w:tcPr>
            <w:tcW w:w="1000" w:type="pct"/>
            <w:vAlign w:val="center"/>
          </w:tcPr>
          <w:p w14:paraId="0000A112" w14:textId="55C0E76C" w:rsidR="001833A5" w:rsidRDefault="00160E51" w:rsidP="001833A5">
            <w:r w:rsidRPr="00B0417A">
              <w:rPr>
                <w:noProof/>
                <w:position w:val="-14"/>
              </w:rPr>
              <w:object w:dxaOrig="1080" w:dyaOrig="400" w14:anchorId="4CFE599C">
                <v:shape id="_x0000_i1049" type="#_x0000_t75" alt="" style="width:54pt;height:20pt;mso-width-percent:0;mso-height-percent:0;mso-width-percent:0;mso-height-percent:0" o:ole="">
                  <v:imagedata r:id="rId23" o:title=""/>
                </v:shape>
                <o:OLEObject Type="Embed" ProgID="Equation.DSMT4" ShapeID="_x0000_i1049" DrawAspect="Content" ObjectID="_1766292899" r:id="rId24"/>
              </w:object>
            </w:r>
          </w:p>
        </w:tc>
        <w:tc>
          <w:tcPr>
            <w:tcW w:w="1000" w:type="pct"/>
            <w:vAlign w:val="center"/>
          </w:tcPr>
          <w:p w14:paraId="332FDB60" w14:textId="2714AFF2" w:rsidR="001833A5" w:rsidRDefault="00160E51" w:rsidP="001833A5">
            <w:r w:rsidRPr="00B0417A">
              <w:rPr>
                <w:noProof/>
                <w:position w:val="-14"/>
              </w:rPr>
              <w:object w:dxaOrig="1060" w:dyaOrig="400" w14:anchorId="6B014782">
                <v:shape id="_x0000_i1048" type="#_x0000_t75" alt="" style="width:53pt;height:20pt;mso-width-percent:0;mso-height-percent:0;mso-width-percent:0;mso-height-percent:0" o:ole="">
                  <v:imagedata r:id="rId25" o:title=""/>
                </v:shape>
                <o:OLEObject Type="Embed" ProgID="Equation.DSMT4" ShapeID="_x0000_i1048" DrawAspect="Content" ObjectID="_1766292900" r:id="rId26"/>
              </w:object>
            </w:r>
          </w:p>
        </w:tc>
        <w:tc>
          <w:tcPr>
            <w:tcW w:w="1000" w:type="pct"/>
            <w:vAlign w:val="center"/>
          </w:tcPr>
          <w:p w14:paraId="4DFFAF51" w14:textId="6CCD9D27" w:rsidR="001833A5" w:rsidRDefault="00160E51" w:rsidP="001833A5">
            <w:r w:rsidRPr="00B0417A">
              <w:rPr>
                <w:noProof/>
                <w:position w:val="-14"/>
              </w:rPr>
              <w:object w:dxaOrig="940" w:dyaOrig="400" w14:anchorId="4C2173D2">
                <v:shape id="_x0000_i1047" type="#_x0000_t75" alt="" style="width:47pt;height:20pt;mso-width-percent:0;mso-height-percent:0;mso-width-percent:0;mso-height-percent:0" o:ole="">
                  <v:imagedata r:id="rId27" o:title=""/>
                </v:shape>
                <o:OLEObject Type="Embed" ProgID="Equation.DSMT4" ShapeID="_x0000_i1047" DrawAspect="Content" ObjectID="_1766292901" r:id="rId28"/>
              </w:object>
            </w:r>
          </w:p>
        </w:tc>
        <w:tc>
          <w:tcPr>
            <w:tcW w:w="1000" w:type="pct"/>
            <w:vAlign w:val="center"/>
          </w:tcPr>
          <w:p w14:paraId="44C6F5E4" w14:textId="10A28159" w:rsidR="001833A5" w:rsidRDefault="00160E51" w:rsidP="001833A5">
            <w:r w:rsidRPr="00B0417A">
              <w:rPr>
                <w:noProof/>
                <w:position w:val="-14"/>
              </w:rPr>
              <w:object w:dxaOrig="900" w:dyaOrig="400" w14:anchorId="4997EEB0">
                <v:shape id="_x0000_i1046" type="#_x0000_t75" alt="" style="width:45pt;height:20pt;mso-width-percent:0;mso-height-percent:0;mso-width-percent:0;mso-height-percent:0" o:ole="">
                  <v:imagedata r:id="rId29" o:title=""/>
                </v:shape>
                <o:OLEObject Type="Embed" ProgID="Equation.DSMT4" ShapeID="_x0000_i1046" DrawAspect="Content" ObjectID="_1766292902" r:id="rId30"/>
              </w:object>
            </w:r>
          </w:p>
        </w:tc>
        <w:tc>
          <w:tcPr>
            <w:tcW w:w="1000" w:type="pct"/>
            <w:vAlign w:val="center"/>
          </w:tcPr>
          <w:p w14:paraId="3D6CBE33" w14:textId="66B7155E" w:rsidR="001833A5" w:rsidRDefault="00160E51" w:rsidP="001833A5">
            <w:r w:rsidRPr="00B0417A">
              <w:rPr>
                <w:noProof/>
                <w:position w:val="-14"/>
              </w:rPr>
              <w:object w:dxaOrig="940" w:dyaOrig="400" w14:anchorId="7F028B3F">
                <v:shape id="_x0000_i1045" type="#_x0000_t75" alt="" style="width:47pt;height:20pt;mso-width-percent:0;mso-height-percent:0;mso-width-percent:0;mso-height-percent:0" o:ole="">
                  <v:imagedata r:id="rId31" o:title=""/>
                </v:shape>
                <o:OLEObject Type="Embed" ProgID="Equation.DSMT4" ShapeID="_x0000_i1045" DrawAspect="Content" ObjectID="_1766292903" r:id="rId32"/>
              </w:object>
            </w:r>
          </w:p>
        </w:tc>
      </w:tr>
      <w:tr w:rsidR="001833A5" w14:paraId="7D916032" w14:textId="77777777" w:rsidTr="001833A5">
        <w:trPr>
          <w:trHeight w:val="720"/>
        </w:trPr>
        <w:tc>
          <w:tcPr>
            <w:tcW w:w="1000" w:type="pct"/>
            <w:vAlign w:val="center"/>
          </w:tcPr>
          <w:p w14:paraId="3700BB6F" w14:textId="03C13B26" w:rsidR="001833A5" w:rsidRDefault="00160E51" w:rsidP="001833A5">
            <w:r w:rsidRPr="00B0417A">
              <w:rPr>
                <w:noProof/>
                <w:position w:val="-14"/>
              </w:rPr>
              <w:object w:dxaOrig="1020" w:dyaOrig="400" w14:anchorId="73238969">
                <v:shape id="_x0000_i1044" type="#_x0000_t75" alt="" style="width:52pt;height:20pt;mso-width-percent:0;mso-height-percent:0;mso-width-percent:0;mso-height-percent:0" o:ole="">
                  <v:imagedata r:id="rId33" o:title=""/>
                </v:shape>
                <o:OLEObject Type="Embed" ProgID="Equation.DSMT4" ShapeID="_x0000_i1044" DrawAspect="Content" ObjectID="_1766292904" r:id="rId34"/>
              </w:object>
            </w:r>
          </w:p>
        </w:tc>
        <w:tc>
          <w:tcPr>
            <w:tcW w:w="1000" w:type="pct"/>
            <w:vAlign w:val="center"/>
          </w:tcPr>
          <w:p w14:paraId="32236073" w14:textId="107AAB7A" w:rsidR="001833A5" w:rsidRDefault="00160E51" w:rsidP="001833A5">
            <w:r w:rsidRPr="00B0417A">
              <w:rPr>
                <w:noProof/>
                <w:position w:val="-14"/>
              </w:rPr>
              <w:object w:dxaOrig="999" w:dyaOrig="400" w14:anchorId="33FCD9B6">
                <v:shape id="_x0000_i1043" type="#_x0000_t75" alt="" style="width:50pt;height:20pt;mso-width-percent:0;mso-height-percent:0;mso-width-percent:0;mso-height-percent:0" o:ole="">
                  <v:imagedata r:id="rId35" o:title=""/>
                </v:shape>
                <o:OLEObject Type="Embed" ProgID="Equation.DSMT4" ShapeID="_x0000_i1043" DrawAspect="Content" ObjectID="_1766292905" r:id="rId36"/>
              </w:object>
            </w:r>
          </w:p>
        </w:tc>
        <w:tc>
          <w:tcPr>
            <w:tcW w:w="1000" w:type="pct"/>
            <w:vAlign w:val="center"/>
          </w:tcPr>
          <w:p w14:paraId="1237EE6D" w14:textId="1D0AA062" w:rsidR="001833A5" w:rsidRDefault="00160E51" w:rsidP="001833A5">
            <w:r w:rsidRPr="00B0417A">
              <w:rPr>
                <w:noProof/>
                <w:position w:val="-14"/>
              </w:rPr>
              <w:object w:dxaOrig="900" w:dyaOrig="400" w14:anchorId="53CF752B">
                <v:shape id="_x0000_i1042" type="#_x0000_t75" alt="" style="width:45pt;height:20pt;mso-width-percent:0;mso-height-percent:0;mso-width-percent:0;mso-height-percent:0" o:ole="">
                  <v:imagedata r:id="rId37" o:title=""/>
                </v:shape>
                <o:OLEObject Type="Embed" ProgID="Equation.DSMT4" ShapeID="_x0000_i1042" DrawAspect="Content" ObjectID="_1766292906" r:id="rId38"/>
              </w:object>
            </w:r>
          </w:p>
        </w:tc>
        <w:tc>
          <w:tcPr>
            <w:tcW w:w="1000" w:type="pct"/>
            <w:vAlign w:val="center"/>
          </w:tcPr>
          <w:p w14:paraId="23A2717E" w14:textId="00332CF8" w:rsidR="001833A5" w:rsidRDefault="00160E51" w:rsidP="001833A5">
            <w:r w:rsidRPr="00B0417A">
              <w:rPr>
                <w:noProof/>
                <w:position w:val="-14"/>
              </w:rPr>
              <w:object w:dxaOrig="859" w:dyaOrig="400" w14:anchorId="50E5CB32">
                <v:shape id="_x0000_i1041" type="#_x0000_t75" alt="" style="width:43pt;height:20pt;mso-width-percent:0;mso-height-percent:0;mso-width-percent:0;mso-height-percent:0" o:ole="">
                  <v:imagedata r:id="rId39" o:title=""/>
                </v:shape>
                <o:OLEObject Type="Embed" ProgID="Equation.DSMT4" ShapeID="_x0000_i1041" DrawAspect="Content" ObjectID="_1766292907" r:id="rId40"/>
              </w:object>
            </w:r>
          </w:p>
        </w:tc>
        <w:tc>
          <w:tcPr>
            <w:tcW w:w="1000" w:type="pct"/>
            <w:vAlign w:val="center"/>
          </w:tcPr>
          <w:p w14:paraId="7094566C" w14:textId="7C2AEAAF" w:rsidR="001833A5" w:rsidRDefault="00160E51" w:rsidP="001833A5">
            <w:r w:rsidRPr="00B0417A">
              <w:rPr>
                <w:noProof/>
                <w:position w:val="-14"/>
              </w:rPr>
              <w:object w:dxaOrig="900" w:dyaOrig="400" w14:anchorId="13B889D5">
                <v:shape id="_x0000_i1040" type="#_x0000_t75" alt="" style="width:45pt;height:20pt;mso-width-percent:0;mso-height-percent:0;mso-width-percent:0;mso-height-percent:0" o:ole="">
                  <v:imagedata r:id="rId41" o:title=""/>
                </v:shape>
                <o:OLEObject Type="Embed" ProgID="Equation.DSMT4" ShapeID="_x0000_i1040" DrawAspect="Content" ObjectID="_1766292908" r:id="rId42"/>
              </w:object>
            </w:r>
          </w:p>
        </w:tc>
      </w:tr>
      <w:tr w:rsidR="001833A5" w14:paraId="78A1421C" w14:textId="77777777" w:rsidTr="001833A5">
        <w:trPr>
          <w:trHeight w:val="720"/>
        </w:trPr>
        <w:tc>
          <w:tcPr>
            <w:tcW w:w="1000" w:type="pct"/>
            <w:vAlign w:val="center"/>
          </w:tcPr>
          <w:p w14:paraId="4D24652F" w14:textId="4009C0F1" w:rsidR="001833A5" w:rsidRDefault="00160E51" w:rsidP="001833A5">
            <w:r w:rsidRPr="00B0417A">
              <w:rPr>
                <w:noProof/>
                <w:position w:val="-14"/>
              </w:rPr>
              <w:object w:dxaOrig="1060" w:dyaOrig="400" w14:anchorId="1044DEB0">
                <v:shape id="_x0000_i1039" type="#_x0000_t75" alt="" style="width:53pt;height:20pt;mso-width-percent:0;mso-height-percent:0;mso-width-percent:0;mso-height-percent:0" o:ole="">
                  <v:imagedata r:id="rId43" o:title=""/>
                </v:shape>
                <o:OLEObject Type="Embed" ProgID="Equation.DSMT4" ShapeID="_x0000_i1039" DrawAspect="Content" ObjectID="_1766292909" r:id="rId44"/>
              </w:object>
            </w:r>
          </w:p>
        </w:tc>
        <w:tc>
          <w:tcPr>
            <w:tcW w:w="1000" w:type="pct"/>
            <w:vAlign w:val="center"/>
          </w:tcPr>
          <w:p w14:paraId="084AA235" w14:textId="35724C0A" w:rsidR="001833A5" w:rsidRDefault="00160E51" w:rsidP="001833A5">
            <w:r w:rsidRPr="00B0417A">
              <w:rPr>
                <w:noProof/>
                <w:position w:val="-14"/>
              </w:rPr>
              <w:object w:dxaOrig="1040" w:dyaOrig="400" w14:anchorId="52A14699">
                <v:shape id="_x0000_i1038" type="#_x0000_t75" alt="" style="width:52pt;height:20pt;mso-width-percent:0;mso-height-percent:0;mso-width-percent:0;mso-height-percent:0" o:ole="">
                  <v:imagedata r:id="rId45" o:title=""/>
                </v:shape>
                <o:OLEObject Type="Embed" ProgID="Equation.DSMT4" ShapeID="_x0000_i1038" DrawAspect="Content" ObjectID="_1766292910" r:id="rId46"/>
              </w:object>
            </w:r>
          </w:p>
        </w:tc>
        <w:tc>
          <w:tcPr>
            <w:tcW w:w="1000" w:type="pct"/>
            <w:vAlign w:val="center"/>
          </w:tcPr>
          <w:p w14:paraId="323D6E79" w14:textId="1B1915BB" w:rsidR="001833A5" w:rsidRDefault="00160E51" w:rsidP="001833A5">
            <w:r w:rsidRPr="00B0417A">
              <w:rPr>
                <w:noProof/>
                <w:position w:val="-14"/>
              </w:rPr>
              <w:object w:dxaOrig="940" w:dyaOrig="400" w14:anchorId="1107F6B9">
                <v:shape id="_x0000_i1037" type="#_x0000_t75" alt="" style="width:47pt;height:20pt;mso-width-percent:0;mso-height-percent:0;mso-width-percent:0;mso-height-percent:0" o:ole="">
                  <v:imagedata r:id="rId47" o:title=""/>
                </v:shape>
                <o:OLEObject Type="Embed" ProgID="Equation.DSMT4" ShapeID="_x0000_i1037" DrawAspect="Content" ObjectID="_1766292911" r:id="rId48"/>
              </w:object>
            </w:r>
          </w:p>
        </w:tc>
        <w:tc>
          <w:tcPr>
            <w:tcW w:w="1000" w:type="pct"/>
            <w:vAlign w:val="center"/>
          </w:tcPr>
          <w:p w14:paraId="5F516424" w14:textId="29E7F514" w:rsidR="001833A5" w:rsidRDefault="00160E51" w:rsidP="001833A5">
            <w:r w:rsidRPr="00B0417A">
              <w:rPr>
                <w:noProof/>
                <w:position w:val="-14"/>
              </w:rPr>
              <w:object w:dxaOrig="900" w:dyaOrig="400" w14:anchorId="1805A4F1">
                <v:shape id="_x0000_i1036" type="#_x0000_t75" alt="" style="width:45pt;height:20pt;mso-width-percent:0;mso-height-percent:0;mso-width-percent:0;mso-height-percent:0" o:ole="">
                  <v:imagedata r:id="rId49" o:title=""/>
                </v:shape>
                <o:OLEObject Type="Embed" ProgID="Equation.DSMT4" ShapeID="_x0000_i1036" DrawAspect="Content" ObjectID="_1766292912" r:id="rId50"/>
              </w:object>
            </w:r>
          </w:p>
        </w:tc>
        <w:tc>
          <w:tcPr>
            <w:tcW w:w="1000" w:type="pct"/>
            <w:vAlign w:val="center"/>
          </w:tcPr>
          <w:p w14:paraId="69825A6C" w14:textId="019BEACD" w:rsidR="001833A5" w:rsidRDefault="00160E51" w:rsidP="001833A5">
            <w:r w:rsidRPr="00B0417A">
              <w:rPr>
                <w:noProof/>
                <w:position w:val="-14"/>
              </w:rPr>
              <w:object w:dxaOrig="940" w:dyaOrig="400" w14:anchorId="0B1EABE1">
                <v:shape id="_x0000_i1035" type="#_x0000_t75" alt="" style="width:47pt;height:20pt;mso-width-percent:0;mso-height-percent:0;mso-width-percent:0;mso-height-percent:0" o:ole="">
                  <v:imagedata r:id="rId51" o:title=""/>
                </v:shape>
                <o:OLEObject Type="Embed" ProgID="Equation.DSMT4" ShapeID="_x0000_i1035" DrawAspect="Content" ObjectID="_1766292913" r:id="rId52"/>
              </w:object>
            </w:r>
          </w:p>
        </w:tc>
      </w:tr>
      <w:tr w:rsidR="001833A5" w14:paraId="29AFEE73" w14:textId="77777777" w:rsidTr="001833A5">
        <w:trPr>
          <w:trHeight w:val="720"/>
        </w:trPr>
        <w:tc>
          <w:tcPr>
            <w:tcW w:w="1000" w:type="pct"/>
            <w:vAlign w:val="center"/>
          </w:tcPr>
          <w:p w14:paraId="5D723417" w14:textId="7D6F05CC" w:rsidR="001833A5" w:rsidRDefault="00160E51" w:rsidP="001833A5">
            <w:r w:rsidRPr="00B0417A">
              <w:rPr>
                <w:noProof/>
                <w:position w:val="-14"/>
              </w:rPr>
              <w:object w:dxaOrig="1200" w:dyaOrig="400" w14:anchorId="079FAC16">
                <v:shape id="_x0000_i1034" type="#_x0000_t75" alt="" style="width:60pt;height:20pt;mso-width-percent:0;mso-height-percent:0;mso-width-percent:0;mso-height-percent:0" o:ole="">
                  <v:imagedata r:id="rId53" o:title=""/>
                </v:shape>
                <o:OLEObject Type="Embed" ProgID="Equation.DSMT4" ShapeID="_x0000_i1034" DrawAspect="Content" ObjectID="_1766292914" r:id="rId54"/>
              </w:object>
            </w:r>
          </w:p>
        </w:tc>
        <w:tc>
          <w:tcPr>
            <w:tcW w:w="1000" w:type="pct"/>
            <w:vAlign w:val="center"/>
          </w:tcPr>
          <w:p w14:paraId="01454361" w14:textId="0077D2E0" w:rsidR="001833A5" w:rsidRDefault="00160E51" w:rsidP="001833A5">
            <w:r w:rsidRPr="00B0417A">
              <w:rPr>
                <w:noProof/>
                <w:position w:val="-14"/>
              </w:rPr>
              <w:object w:dxaOrig="1180" w:dyaOrig="400" w14:anchorId="719B25EA">
                <v:shape id="_x0000_i1033" type="#_x0000_t75" alt="" style="width:59pt;height:20pt;mso-width-percent:0;mso-height-percent:0;mso-width-percent:0;mso-height-percent:0" o:ole="">
                  <v:imagedata r:id="rId55" o:title=""/>
                </v:shape>
                <o:OLEObject Type="Embed" ProgID="Equation.DSMT4" ShapeID="_x0000_i1033" DrawAspect="Content" ObjectID="_1766292915" r:id="rId56"/>
              </w:object>
            </w:r>
          </w:p>
        </w:tc>
        <w:tc>
          <w:tcPr>
            <w:tcW w:w="1000" w:type="pct"/>
            <w:vAlign w:val="center"/>
          </w:tcPr>
          <w:p w14:paraId="59369EBA" w14:textId="72DDBC34" w:rsidR="001833A5" w:rsidRDefault="00160E51" w:rsidP="001833A5">
            <w:r w:rsidRPr="00B0417A">
              <w:rPr>
                <w:noProof/>
                <w:position w:val="-14"/>
              </w:rPr>
              <w:object w:dxaOrig="1060" w:dyaOrig="400" w14:anchorId="439F8308">
                <v:shape id="_x0000_i1032" type="#_x0000_t75" alt="" style="width:53pt;height:20pt;mso-width-percent:0;mso-height-percent:0;mso-width-percent:0;mso-height-percent:0" o:ole="">
                  <v:imagedata r:id="rId57" o:title=""/>
                </v:shape>
                <o:OLEObject Type="Embed" ProgID="Equation.DSMT4" ShapeID="_x0000_i1032" DrawAspect="Content" ObjectID="_1766292916" r:id="rId58"/>
              </w:object>
            </w:r>
          </w:p>
        </w:tc>
        <w:tc>
          <w:tcPr>
            <w:tcW w:w="1000" w:type="pct"/>
            <w:vAlign w:val="center"/>
          </w:tcPr>
          <w:p w14:paraId="322CF71C" w14:textId="07C90143" w:rsidR="001833A5" w:rsidRDefault="00160E51" w:rsidP="001833A5">
            <w:r w:rsidRPr="00B0417A">
              <w:rPr>
                <w:noProof/>
                <w:position w:val="-14"/>
              </w:rPr>
              <w:object w:dxaOrig="1020" w:dyaOrig="400" w14:anchorId="1EEC9CB9">
                <v:shape id="_x0000_i1031" type="#_x0000_t75" alt="" style="width:52pt;height:20pt;mso-width-percent:0;mso-height-percent:0;mso-width-percent:0;mso-height-percent:0" o:ole="">
                  <v:imagedata r:id="rId59" o:title=""/>
                </v:shape>
                <o:OLEObject Type="Embed" ProgID="Equation.DSMT4" ShapeID="_x0000_i1031" DrawAspect="Content" ObjectID="_1766292917" r:id="rId60"/>
              </w:object>
            </w:r>
          </w:p>
        </w:tc>
        <w:tc>
          <w:tcPr>
            <w:tcW w:w="1000" w:type="pct"/>
            <w:vAlign w:val="center"/>
          </w:tcPr>
          <w:p w14:paraId="47B47BF3" w14:textId="5EB959C2" w:rsidR="001833A5" w:rsidRDefault="00160E51" w:rsidP="001833A5">
            <w:r w:rsidRPr="00B0417A">
              <w:rPr>
                <w:noProof/>
                <w:position w:val="-14"/>
              </w:rPr>
              <w:object w:dxaOrig="1060" w:dyaOrig="400" w14:anchorId="53860D62">
                <v:shape id="_x0000_i1030" type="#_x0000_t75" alt="" style="width:53pt;height:20pt;mso-width-percent:0;mso-height-percent:0;mso-width-percent:0;mso-height-percent:0" o:ole="">
                  <v:imagedata r:id="rId61" o:title=""/>
                </v:shape>
                <o:OLEObject Type="Embed" ProgID="Equation.DSMT4" ShapeID="_x0000_i1030" DrawAspect="Content" ObjectID="_1766292918" r:id="rId62"/>
              </w:object>
            </w:r>
          </w:p>
        </w:tc>
      </w:tr>
      <w:tr w:rsidR="001833A5" w14:paraId="3DE05623" w14:textId="77777777" w:rsidTr="001833A5">
        <w:trPr>
          <w:trHeight w:val="720"/>
        </w:trPr>
        <w:tc>
          <w:tcPr>
            <w:tcW w:w="1000" w:type="pct"/>
            <w:vAlign w:val="center"/>
          </w:tcPr>
          <w:p w14:paraId="5D5B6B3F" w14:textId="012413D5" w:rsidR="001833A5" w:rsidRDefault="00160E51" w:rsidP="001833A5">
            <w:r w:rsidRPr="00B0417A">
              <w:rPr>
                <w:noProof/>
                <w:position w:val="-14"/>
              </w:rPr>
              <w:object w:dxaOrig="1240" w:dyaOrig="400" w14:anchorId="0117284C">
                <v:shape id="_x0000_i1029" type="#_x0000_t75" alt="" style="width:62pt;height:20pt;mso-width-percent:0;mso-height-percent:0;mso-width-percent:0;mso-height-percent:0" o:ole="">
                  <v:imagedata r:id="rId63" o:title=""/>
                </v:shape>
                <o:OLEObject Type="Embed" ProgID="Equation.DSMT4" ShapeID="_x0000_i1029" DrawAspect="Content" ObjectID="_1766292919" r:id="rId64"/>
              </w:object>
            </w:r>
          </w:p>
        </w:tc>
        <w:tc>
          <w:tcPr>
            <w:tcW w:w="1000" w:type="pct"/>
            <w:vAlign w:val="center"/>
          </w:tcPr>
          <w:p w14:paraId="172E35F1" w14:textId="71FFF306" w:rsidR="001833A5" w:rsidRDefault="00160E51" w:rsidP="001833A5">
            <w:r w:rsidRPr="00B0417A">
              <w:rPr>
                <w:noProof/>
                <w:position w:val="-14"/>
              </w:rPr>
              <w:object w:dxaOrig="1219" w:dyaOrig="400" w14:anchorId="7246F092">
                <v:shape id="_x0000_i1028" type="#_x0000_t75" alt="" style="width:61pt;height:20pt;mso-width-percent:0;mso-height-percent:0;mso-width-percent:0;mso-height-percent:0" o:ole="">
                  <v:imagedata r:id="rId65" o:title=""/>
                </v:shape>
                <o:OLEObject Type="Embed" ProgID="Equation.DSMT4" ShapeID="_x0000_i1028" DrawAspect="Content" ObjectID="_1766292920" r:id="rId66"/>
              </w:object>
            </w:r>
          </w:p>
        </w:tc>
        <w:tc>
          <w:tcPr>
            <w:tcW w:w="1000" w:type="pct"/>
            <w:vAlign w:val="center"/>
          </w:tcPr>
          <w:p w14:paraId="62D82129" w14:textId="687580E9" w:rsidR="001833A5" w:rsidRDefault="00160E51" w:rsidP="001833A5">
            <w:r w:rsidRPr="00B0417A">
              <w:rPr>
                <w:noProof/>
                <w:position w:val="-14"/>
              </w:rPr>
              <w:object w:dxaOrig="1100" w:dyaOrig="400" w14:anchorId="1B2688E9">
                <v:shape id="_x0000_i1027" type="#_x0000_t75" alt="" style="width:54pt;height:20pt;mso-width-percent:0;mso-height-percent:0;mso-width-percent:0;mso-height-percent:0" o:ole="">
                  <v:imagedata r:id="rId67" o:title=""/>
                </v:shape>
                <o:OLEObject Type="Embed" ProgID="Equation.DSMT4" ShapeID="_x0000_i1027" DrawAspect="Content" ObjectID="_1766292921" r:id="rId68"/>
              </w:object>
            </w:r>
          </w:p>
        </w:tc>
        <w:tc>
          <w:tcPr>
            <w:tcW w:w="1000" w:type="pct"/>
            <w:vAlign w:val="center"/>
          </w:tcPr>
          <w:p w14:paraId="57735DFD" w14:textId="19BAD785" w:rsidR="001833A5" w:rsidRDefault="00160E51" w:rsidP="001833A5">
            <w:r w:rsidRPr="00B0417A">
              <w:rPr>
                <w:noProof/>
                <w:position w:val="-14"/>
              </w:rPr>
              <w:object w:dxaOrig="1060" w:dyaOrig="400" w14:anchorId="576B79BB">
                <v:shape id="_x0000_i1026" type="#_x0000_t75" alt="" style="width:53pt;height:20pt;mso-width-percent:0;mso-height-percent:0;mso-width-percent:0;mso-height-percent:0" o:ole="">
                  <v:imagedata r:id="rId69" o:title=""/>
                </v:shape>
                <o:OLEObject Type="Embed" ProgID="Equation.DSMT4" ShapeID="_x0000_i1026" DrawAspect="Content" ObjectID="_1766292922" r:id="rId70"/>
              </w:object>
            </w:r>
          </w:p>
        </w:tc>
        <w:tc>
          <w:tcPr>
            <w:tcW w:w="1000" w:type="pct"/>
            <w:vAlign w:val="center"/>
          </w:tcPr>
          <w:p w14:paraId="10926D49" w14:textId="5C1A5DB7" w:rsidR="001833A5" w:rsidRDefault="00160E51" w:rsidP="001833A5">
            <w:r w:rsidRPr="00B0417A">
              <w:rPr>
                <w:noProof/>
                <w:position w:val="-14"/>
              </w:rPr>
              <w:object w:dxaOrig="1120" w:dyaOrig="400" w14:anchorId="4BDA3D5E">
                <v:shape id="_x0000_i1025" type="#_x0000_t75" alt="" style="width:56pt;height:20pt;mso-width-percent:0;mso-height-percent:0;mso-width-percent:0;mso-height-percent:0" o:ole="">
                  <v:imagedata r:id="rId71" o:title=""/>
                </v:shape>
                <o:OLEObject Type="Embed" ProgID="Equation.DSMT4" ShapeID="_x0000_i1025" DrawAspect="Content" ObjectID="_1766292923" r:id="rId72"/>
              </w:object>
            </w:r>
          </w:p>
        </w:tc>
      </w:tr>
    </w:tbl>
    <w:p w14:paraId="018ABCBE" w14:textId="62C8C014" w:rsidR="00B0417A" w:rsidRDefault="00B0417A" w:rsidP="009D6E8D"/>
    <w:sectPr w:rsidR="00B0417A" w:rsidSect="00160E51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C551" w14:textId="77777777" w:rsidR="00160E51" w:rsidRDefault="00160E51" w:rsidP="00293785">
      <w:pPr>
        <w:spacing w:after="0" w:line="240" w:lineRule="auto"/>
      </w:pPr>
      <w:r>
        <w:separator/>
      </w:r>
    </w:p>
  </w:endnote>
  <w:endnote w:type="continuationSeparator" w:id="0">
    <w:p w14:paraId="3A9C010A" w14:textId="77777777" w:rsidR="00160E51" w:rsidRDefault="00160E5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2AD6" w14:textId="77777777" w:rsidR="009A27A0" w:rsidRDefault="009A2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CC9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4E3C1E" wp14:editId="7564F50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C0EA01" w14:textId="44D88D1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FCBB4AB10914BA284504B9C0F5DE4D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0417A">
                                <w:t>Slope Fields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E3C1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14C0EA01" w14:textId="44D88D1F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FCBB4AB10914BA284504B9C0F5DE4D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0417A">
                          <w:t>Slope Fields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D182AB7" wp14:editId="632B71F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542034132" name="Picture 542034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E9FC" w14:textId="77777777" w:rsidR="009A27A0" w:rsidRDefault="009A2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75F3" w14:textId="77777777" w:rsidR="00160E51" w:rsidRDefault="00160E51" w:rsidP="00293785">
      <w:pPr>
        <w:spacing w:after="0" w:line="240" w:lineRule="auto"/>
      </w:pPr>
      <w:r>
        <w:separator/>
      </w:r>
    </w:p>
  </w:footnote>
  <w:footnote w:type="continuationSeparator" w:id="0">
    <w:p w14:paraId="51B97A0D" w14:textId="77777777" w:rsidR="00160E51" w:rsidRDefault="00160E5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BF48" w14:textId="77777777" w:rsidR="009A27A0" w:rsidRDefault="009A2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9397" w14:textId="77777777" w:rsidR="009A27A0" w:rsidRDefault="009A27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3B94" w14:textId="77777777" w:rsidR="009A27A0" w:rsidRDefault="009A2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A0FCB"/>
    <w:multiLevelType w:val="hybridMultilevel"/>
    <w:tmpl w:val="FF6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120627">
    <w:abstractNumId w:val="7"/>
  </w:num>
  <w:num w:numId="2" w16cid:durableId="419329386">
    <w:abstractNumId w:val="8"/>
  </w:num>
  <w:num w:numId="3" w16cid:durableId="2073232404">
    <w:abstractNumId w:val="0"/>
  </w:num>
  <w:num w:numId="4" w16cid:durableId="1467701851">
    <w:abstractNumId w:val="3"/>
  </w:num>
  <w:num w:numId="5" w16cid:durableId="1518351758">
    <w:abstractNumId w:val="4"/>
  </w:num>
  <w:num w:numId="6" w16cid:durableId="2080594920">
    <w:abstractNumId w:val="6"/>
  </w:num>
  <w:num w:numId="7" w16cid:durableId="2029133887">
    <w:abstractNumId w:val="5"/>
  </w:num>
  <w:num w:numId="8" w16cid:durableId="86583705">
    <w:abstractNumId w:val="9"/>
  </w:num>
  <w:num w:numId="9" w16cid:durableId="1563369551">
    <w:abstractNumId w:val="10"/>
  </w:num>
  <w:num w:numId="10" w16cid:durableId="520364305">
    <w:abstractNumId w:val="11"/>
  </w:num>
  <w:num w:numId="11" w16cid:durableId="1680691015">
    <w:abstractNumId w:val="2"/>
  </w:num>
  <w:num w:numId="12" w16cid:durableId="896747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7A"/>
    <w:rsid w:val="00031512"/>
    <w:rsid w:val="0004006F"/>
    <w:rsid w:val="00053775"/>
    <w:rsid w:val="0005619A"/>
    <w:rsid w:val="0008589D"/>
    <w:rsid w:val="0011259B"/>
    <w:rsid w:val="00116FDD"/>
    <w:rsid w:val="00125621"/>
    <w:rsid w:val="00160E51"/>
    <w:rsid w:val="001833A5"/>
    <w:rsid w:val="001D0BBF"/>
    <w:rsid w:val="001E1F85"/>
    <w:rsid w:val="001F125D"/>
    <w:rsid w:val="002345CC"/>
    <w:rsid w:val="00284712"/>
    <w:rsid w:val="00293785"/>
    <w:rsid w:val="002C0879"/>
    <w:rsid w:val="002C37B4"/>
    <w:rsid w:val="0036040A"/>
    <w:rsid w:val="00397FA9"/>
    <w:rsid w:val="003D3474"/>
    <w:rsid w:val="00446C13"/>
    <w:rsid w:val="005078B4"/>
    <w:rsid w:val="0053328A"/>
    <w:rsid w:val="00540FC6"/>
    <w:rsid w:val="005511B6"/>
    <w:rsid w:val="00553C98"/>
    <w:rsid w:val="005A7635"/>
    <w:rsid w:val="005E38D7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47B27"/>
    <w:rsid w:val="00981E19"/>
    <w:rsid w:val="009A27A0"/>
    <w:rsid w:val="009B52E4"/>
    <w:rsid w:val="009D6E8D"/>
    <w:rsid w:val="00A101E8"/>
    <w:rsid w:val="00A25F08"/>
    <w:rsid w:val="00AC349E"/>
    <w:rsid w:val="00B0417A"/>
    <w:rsid w:val="00B705A1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EF3A5B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77ECC"/>
  <w15:docId w15:val="{44096F09-CB6F-429E-940B-C48B11FB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21" Type="http://schemas.openxmlformats.org/officeDocument/2006/relationships/image" Target="media/image6.png"/><Relationship Id="rId42" Type="http://schemas.openxmlformats.org/officeDocument/2006/relationships/oleObject" Target="embeddings/oleObject13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26.bin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image" Target="media/image11.wmf"/><Relationship Id="rId11" Type="http://schemas.openxmlformats.org/officeDocument/2006/relationships/header" Target="header2.xm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2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9" Type="http://schemas.openxmlformats.org/officeDocument/2006/relationships/image" Target="media/image5.wmf"/><Relationship Id="rId14" Type="http://schemas.openxmlformats.org/officeDocument/2006/relationships/header" Target="header3.xml"/><Relationship Id="rId22" Type="http://schemas.openxmlformats.org/officeDocument/2006/relationships/image" Target="media/image7.svg"/><Relationship Id="rId27" Type="http://schemas.openxmlformats.org/officeDocument/2006/relationships/image" Target="media/image10.wmf"/><Relationship Id="rId30" Type="http://schemas.openxmlformats.org/officeDocument/2006/relationships/oleObject" Target="embeddings/oleObject7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image" Target="media/image31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28.bin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4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3.bin"/><Relationship Id="rId41" Type="http://schemas.openxmlformats.org/officeDocument/2006/relationships/image" Target="media/image17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8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header" Target="header1.xml"/><Relationship Id="rId31" Type="http://schemas.openxmlformats.org/officeDocument/2006/relationships/image" Target="media/image12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29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openxmlformats.org/officeDocument/2006/relationships/oleObject" Target="embeddings/oleObject2.bin"/><Relationship Id="rId39" Type="http://schemas.openxmlformats.org/officeDocument/2006/relationships/image" Target="media/image16.wmf"/><Relationship Id="rId34" Type="http://schemas.openxmlformats.org/officeDocument/2006/relationships/oleObject" Target="embeddings/oleObject9.bin"/><Relationship Id="rId50" Type="http://schemas.openxmlformats.org/officeDocument/2006/relationships/oleObject" Target="embeddings/oleObject17.bin"/><Relationship Id="rId55" Type="http://schemas.openxmlformats.org/officeDocument/2006/relationships/image" Target="media/image24.wmf"/><Relationship Id="rId7" Type="http://schemas.openxmlformats.org/officeDocument/2006/relationships/endnotes" Target="endnotes.xml"/><Relationship Id="rId71" Type="http://schemas.openxmlformats.org/officeDocument/2006/relationships/image" Target="media/image3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CBB4AB10914BA284504B9C0F5DE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827D6-B7A6-4523-A001-E96A2C431361}"/>
      </w:docPartPr>
      <w:docPartBody>
        <w:p w:rsidR="003D6979" w:rsidRDefault="003D6979">
          <w:pPr>
            <w:pStyle w:val="0FCBB4AB10914BA284504B9C0F5DE4D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79"/>
    <w:rsid w:val="00083F0A"/>
    <w:rsid w:val="003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CBB4AB10914BA284504B9C0F5DE4DB">
    <w:name w:val="0FCBB4AB10914BA284504B9C0F5DE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2</Pages>
  <Words>166</Words>
  <Characters>965</Characters>
  <Application>Microsoft Office Word</Application>
  <DocSecurity>0</DocSecurity>
  <Lines>160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Fields</vt:lpstr>
    </vt:vector>
  </TitlesOfParts>
  <Manager/>
  <Company/>
  <LinksUpToDate>false</LinksUpToDate>
  <CharactersWithSpaces>1098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Fields</dc:title>
  <dc:subject/>
  <dc:creator>Michell</dc:creator>
  <cp:keywords/>
  <dc:description/>
  <cp:lastModifiedBy>Gracia, Ann M.</cp:lastModifiedBy>
  <cp:revision>3</cp:revision>
  <cp:lastPrinted>2016-07-14T14:08:00Z</cp:lastPrinted>
  <dcterms:created xsi:type="dcterms:W3CDTF">2023-12-18T18:34:00Z</dcterms:created>
  <dcterms:modified xsi:type="dcterms:W3CDTF">2024-01-09T14:59:00Z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