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2CA80" w14:textId="66C3A55F" w:rsidR="00D3672C" w:rsidRPr="00C146A2" w:rsidRDefault="00C146A2" w:rsidP="00852C3C">
      <w:pPr>
        <w:ind w:right="-90"/>
        <w:rPr>
          <w:lang w:val="es-ES_tradnl"/>
        </w:rPr>
      </w:pPr>
      <w:r w:rsidRPr="00C146A2">
        <w:rPr>
          <w:lang w:val="es-ES_tradnl"/>
        </w:rPr>
        <w:t xml:space="preserve">Usa las tablas para mostrar </w:t>
      </w:r>
      <w:r>
        <w:rPr>
          <w:lang w:val="es-ES_tradnl"/>
        </w:rPr>
        <w:t>tu</w:t>
      </w:r>
      <w:r w:rsidRPr="00C146A2">
        <w:rPr>
          <w:lang w:val="es-ES_tradnl"/>
        </w:rPr>
        <w:t xml:space="preserve"> razonamiento para emparejar tus tarjetas. Etiqueta cada tabla con la ecuación correspondiente.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1"/>
        <w:gridCol w:w="1990"/>
        <w:gridCol w:w="1993"/>
        <w:gridCol w:w="996"/>
        <w:gridCol w:w="1990"/>
        <w:gridCol w:w="1990"/>
        <w:gridCol w:w="1990"/>
      </w:tblGrid>
      <w:tr w:rsidR="00852C3C" w:rsidRPr="00C146A2" w14:paraId="4C4E4B18" w14:textId="77777777" w:rsidTr="00BA59D6">
        <w:trPr>
          <w:cantSplit/>
          <w:trHeight w:val="432"/>
          <w:tblHeader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2DBFF4B9" w14:textId="2A6BDB65" w:rsidR="00852C3C" w:rsidRPr="00C146A2" w:rsidRDefault="00852C3C" w:rsidP="00BA59D6">
            <w:pPr>
              <w:pStyle w:val="TableColumnHeaders"/>
            </w:pPr>
            <w:r w:rsidRPr="00BA59D6">
              <w:t>E</w:t>
            </w:r>
            <w:r w:rsidR="00C146A2" w:rsidRPr="00BA59D6">
              <w:t>cuación</w:t>
            </w:r>
            <w:r w:rsidRPr="00BA59D6">
              <w:t>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C1E65" w14:textId="77777777" w:rsidR="00852C3C" w:rsidRPr="00C146A2" w:rsidRDefault="00852C3C" w:rsidP="00BA59D6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2B8C9C20" w14:textId="447356E6" w:rsidR="00852C3C" w:rsidRPr="00C146A2" w:rsidRDefault="00C146A2" w:rsidP="00BA59D6">
            <w:pPr>
              <w:pStyle w:val="TableColumnHeaders"/>
            </w:pPr>
            <w:r w:rsidRPr="00C146A2">
              <w:t>E</w:t>
            </w:r>
            <w:r>
              <w:t>cuación</w:t>
            </w:r>
            <w:r w:rsidR="00852C3C" w:rsidRPr="00C146A2">
              <w:t>:</w:t>
            </w:r>
          </w:p>
        </w:tc>
      </w:tr>
      <w:tr w:rsidR="00D3672C" w:rsidRPr="00C146A2" w14:paraId="248F1B73" w14:textId="77777777" w:rsidTr="00D3672C">
        <w:tc>
          <w:tcPr>
            <w:tcW w:w="769" w:type="pct"/>
            <w:vAlign w:val="center"/>
          </w:tcPr>
          <w:p w14:paraId="72A3BEE4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449B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8" DrawAspect="Content" ObjectID="_1766293045" r:id="rId9"/>
              </w:object>
            </w:r>
          </w:p>
        </w:tc>
        <w:tc>
          <w:tcPr>
            <w:tcW w:w="769" w:type="pct"/>
            <w:vAlign w:val="center"/>
          </w:tcPr>
          <w:p w14:paraId="0EDF359B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AA9FEDB">
                <v:shape id="_x0000_i107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7" DrawAspect="Content" ObjectID="_1766293046" r:id="rId10"/>
              </w:object>
            </w:r>
          </w:p>
        </w:tc>
        <w:tc>
          <w:tcPr>
            <w:tcW w:w="770" w:type="pct"/>
            <w:vAlign w:val="center"/>
          </w:tcPr>
          <w:p w14:paraId="241829B1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6A2DDFF">
                <v:shape id="_x0000_i107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6" DrawAspect="Content" ObjectID="_1766293047" r:id="rId11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42F7C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119E8D21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312B2939">
                <v:shape id="_x0000_i107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5" DrawAspect="Content" ObjectID="_1766293048" r:id="rId12"/>
              </w:object>
            </w:r>
          </w:p>
        </w:tc>
        <w:tc>
          <w:tcPr>
            <w:tcW w:w="769" w:type="pct"/>
            <w:vAlign w:val="center"/>
          </w:tcPr>
          <w:p w14:paraId="0A98DFB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FD94247">
                <v:shape id="_x0000_i107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4" DrawAspect="Content" ObjectID="_1766293049" r:id="rId13"/>
              </w:object>
            </w:r>
          </w:p>
        </w:tc>
        <w:tc>
          <w:tcPr>
            <w:tcW w:w="769" w:type="pct"/>
            <w:vAlign w:val="center"/>
          </w:tcPr>
          <w:p w14:paraId="25CC2AB5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2CD07E14">
                <v:shape id="_x0000_i107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3" DrawAspect="Content" ObjectID="_1766293050" r:id="rId14"/>
              </w:object>
            </w:r>
          </w:p>
        </w:tc>
      </w:tr>
      <w:tr w:rsidR="00D3672C" w:rsidRPr="00C146A2" w14:paraId="75C012E6" w14:textId="77777777" w:rsidTr="00D3672C">
        <w:tc>
          <w:tcPr>
            <w:tcW w:w="769" w:type="pct"/>
            <w:vAlign w:val="center"/>
          </w:tcPr>
          <w:p w14:paraId="211CDF60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5818866">
                <v:shape id="_x0000_i107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2" DrawAspect="Content" ObjectID="_1766293051" r:id="rId15"/>
              </w:object>
            </w:r>
          </w:p>
        </w:tc>
        <w:tc>
          <w:tcPr>
            <w:tcW w:w="769" w:type="pct"/>
            <w:vAlign w:val="center"/>
          </w:tcPr>
          <w:p w14:paraId="6BB21C1F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55AA7AA">
                <v:shape id="_x0000_i107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1" DrawAspect="Content" ObjectID="_1766293052" r:id="rId16"/>
              </w:object>
            </w:r>
          </w:p>
        </w:tc>
        <w:tc>
          <w:tcPr>
            <w:tcW w:w="770" w:type="pct"/>
            <w:vAlign w:val="center"/>
          </w:tcPr>
          <w:p w14:paraId="2AEDBE95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1DF1333">
                <v:shape id="_x0000_i107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70" DrawAspect="Content" ObjectID="_1766293053" r:id="rId17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B53490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2BAE81BC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5F081B0">
                <v:shape id="_x0000_i106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9" DrawAspect="Content" ObjectID="_1766293054" r:id="rId18"/>
              </w:object>
            </w:r>
          </w:p>
        </w:tc>
        <w:tc>
          <w:tcPr>
            <w:tcW w:w="769" w:type="pct"/>
            <w:vAlign w:val="center"/>
          </w:tcPr>
          <w:p w14:paraId="60B3C1D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36AC27F0">
                <v:shape id="_x0000_i106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8" DrawAspect="Content" ObjectID="_1766293055" r:id="rId19"/>
              </w:object>
            </w:r>
          </w:p>
        </w:tc>
        <w:tc>
          <w:tcPr>
            <w:tcW w:w="769" w:type="pct"/>
            <w:vAlign w:val="center"/>
          </w:tcPr>
          <w:p w14:paraId="6B2140C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584E45A">
                <v:shape id="_x0000_i106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7" DrawAspect="Content" ObjectID="_1766293056" r:id="rId20"/>
              </w:object>
            </w:r>
          </w:p>
        </w:tc>
      </w:tr>
      <w:tr w:rsidR="00D3672C" w:rsidRPr="00C146A2" w14:paraId="71E3BB8A" w14:textId="77777777" w:rsidTr="00D3672C">
        <w:tc>
          <w:tcPr>
            <w:tcW w:w="769" w:type="pct"/>
            <w:vAlign w:val="center"/>
          </w:tcPr>
          <w:p w14:paraId="64A1E954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6391315">
                <v:shape id="_x0000_i106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6" DrawAspect="Content" ObjectID="_1766293057" r:id="rId21"/>
              </w:object>
            </w:r>
          </w:p>
        </w:tc>
        <w:tc>
          <w:tcPr>
            <w:tcW w:w="769" w:type="pct"/>
            <w:vAlign w:val="center"/>
          </w:tcPr>
          <w:p w14:paraId="32812B62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69DE3EB">
                <v:shape id="_x0000_i106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5" DrawAspect="Content" ObjectID="_1766293058" r:id="rId22"/>
              </w:object>
            </w:r>
          </w:p>
        </w:tc>
        <w:tc>
          <w:tcPr>
            <w:tcW w:w="770" w:type="pct"/>
            <w:vAlign w:val="center"/>
          </w:tcPr>
          <w:p w14:paraId="206A2FB6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23D9FA9">
                <v:shape id="_x0000_i106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4" DrawAspect="Content" ObjectID="_1766293059" r:id="rId23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51C2E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5306D9FD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212308D0">
                <v:shape id="_x0000_i106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3" DrawAspect="Content" ObjectID="_1766293060" r:id="rId24"/>
              </w:object>
            </w:r>
          </w:p>
        </w:tc>
        <w:tc>
          <w:tcPr>
            <w:tcW w:w="769" w:type="pct"/>
            <w:vAlign w:val="center"/>
          </w:tcPr>
          <w:p w14:paraId="48E5B17A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815D50C">
                <v:shape id="_x0000_i106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2" DrawAspect="Content" ObjectID="_1766293061" r:id="rId25"/>
              </w:object>
            </w:r>
          </w:p>
        </w:tc>
        <w:tc>
          <w:tcPr>
            <w:tcW w:w="769" w:type="pct"/>
            <w:vAlign w:val="center"/>
          </w:tcPr>
          <w:p w14:paraId="2ED664BF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89B241F">
                <v:shape id="_x0000_i106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1" DrawAspect="Content" ObjectID="_1766293062" r:id="rId26"/>
              </w:object>
            </w:r>
          </w:p>
        </w:tc>
      </w:tr>
      <w:tr w:rsidR="00D3672C" w:rsidRPr="00C146A2" w14:paraId="23276DED" w14:textId="77777777" w:rsidTr="00D3672C"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89E9A43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0790E35F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14:paraId="5C6F5D9F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779C0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17B67E30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F13BD32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434E0520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</w:tr>
      <w:tr w:rsidR="00852C3C" w:rsidRPr="00C146A2" w14:paraId="14D15851" w14:textId="77777777" w:rsidTr="00BA59D6">
        <w:trPr>
          <w:trHeight w:val="432"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1A98CCD0" w14:textId="0DDB0456" w:rsidR="00852C3C" w:rsidRPr="00C146A2" w:rsidRDefault="00C146A2" w:rsidP="00BA59D6">
            <w:pPr>
              <w:pStyle w:val="TableColumnHeaders"/>
            </w:pPr>
            <w:r w:rsidRPr="00C146A2">
              <w:t>E</w:t>
            </w:r>
            <w:r>
              <w:t>cuación</w:t>
            </w:r>
            <w:r w:rsidR="00852C3C" w:rsidRPr="00C146A2">
              <w:t>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5FEC8" w14:textId="77777777" w:rsidR="00852C3C" w:rsidRPr="00C146A2" w:rsidRDefault="00852C3C" w:rsidP="00BA59D6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47409CEF" w14:textId="4EECC327" w:rsidR="00852C3C" w:rsidRPr="00C146A2" w:rsidRDefault="00C146A2" w:rsidP="00BA59D6">
            <w:pPr>
              <w:pStyle w:val="TableColumnHeaders"/>
            </w:pPr>
            <w:r w:rsidRPr="00C146A2">
              <w:t>E</w:t>
            </w:r>
            <w:r>
              <w:t>cuación</w:t>
            </w:r>
            <w:r w:rsidR="00852C3C" w:rsidRPr="00C146A2">
              <w:t>:</w:t>
            </w:r>
          </w:p>
        </w:tc>
      </w:tr>
      <w:tr w:rsidR="00D3672C" w:rsidRPr="00C146A2" w14:paraId="7933C517" w14:textId="77777777" w:rsidTr="00D3672C">
        <w:tc>
          <w:tcPr>
            <w:tcW w:w="769" w:type="pct"/>
            <w:vAlign w:val="center"/>
          </w:tcPr>
          <w:p w14:paraId="3E35C696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2C58F47">
                <v:shape id="_x0000_i106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60" DrawAspect="Content" ObjectID="_1766293063" r:id="rId27"/>
              </w:object>
            </w:r>
          </w:p>
        </w:tc>
        <w:tc>
          <w:tcPr>
            <w:tcW w:w="769" w:type="pct"/>
            <w:vAlign w:val="center"/>
          </w:tcPr>
          <w:p w14:paraId="301033F2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01684B8">
                <v:shape id="_x0000_i105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9" DrawAspect="Content" ObjectID="_1766293064" r:id="rId28"/>
              </w:object>
            </w:r>
          </w:p>
        </w:tc>
        <w:tc>
          <w:tcPr>
            <w:tcW w:w="770" w:type="pct"/>
            <w:vAlign w:val="center"/>
          </w:tcPr>
          <w:p w14:paraId="78A5A161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7AEE25DC">
                <v:shape id="_x0000_i105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8" DrawAspect="Content" ObjectID="_1766293065" r:id="rId29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F79C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2923C868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D2F70C5">
                <v:shape id="_x0000_i105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7" DrawAspect="Content" ObjectID="_1766293066" r:id="rId30"/>
              </w:object>
            </w:r>
          </w:p>
        </w:tc>
        <w:tc>
          <w:tcPr>
            <w:tcW w:w="769" w:type="pct"/>
            <w:vAlign w:val="center"/>
          </w:tcPr>
          <w:p w14:paraId="5CCC021D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00602D1">
                <v:shape id="_x0000_i105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6" DrawAspect="Content" ObjectID="_1766293067" r:id="rId31"/>
              </w:object>
            </w:r>
          </w:p>
        </w:tc>
        <w:tc>
          <w:tcPr>
            <w:tcW w:w="769" w:type="pct"/>
            <w:vAlign w:val="center"/>
          </w:tcPr>
          <w:p w14:paraId="197A058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1A6F02E">
                <v:shape id="_x0000_i105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5" DrawAspect="Content" ObjectID="_1766293068" r:id="rId32"/>
              </w:object>
            </w:r>
          </w:p>
        </w:tc>
      </w:tr>
      <w:tr w:rsidR="00D3672C" w:rsidRPr="00C146A2" w14:paraId="3B3DB33A" w14:textId="77777777" w:rsidTr="00D3672C">
        <w:tc>
          <w:tcPr>
            <w:tcW w:w="769" w:type="pct"/>
            <w:vAlign w:val="center"/>
          </w:tcPr>
          <w:p w14:paraId="521CFF83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3C58EFE6">
                <v:shape id="_x0000_i105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4" DrawAspect="Content" ObjectID="_1766293069" r:id="rId33"/>
              </w:object>
            </w:r>
          </w:p>
        </w:tc>
        <w:tc>
          <w:tcPr>
            <w:tcW w:w="769" w:type="pct"/>
            <w:vAlign w:val="center"/>
          </w:tcPr>
          <w:p w14:paraId="3D831DA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3AF82691">
                <v:shape id="_x0000_i105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3" DrawAspect="Content" ObjectID="_1766293070" r:id="rId34"/>
              </w:object>
            </w:r>
          </w:p>
        </w:tc>
        <w:tc>
          <w:tcPr>
            <w:tcW w:w="770" w:type="pct"/>
            <w:vAlign w:val="center"/>
          </w:tcPr>
          <w:p w14:paraId="6A1674EC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CEC649D">
                <v:shape id="_x0000_i105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2" DrawAspect="Content" ObjectID="_1766293071" r:id="rId35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08455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1531A1B9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73DCB000">
                <v:shape id="_x0000_i105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1" DrawAspect="Content" ObjectID="_1766293072" r:id="rId36"/>
              </w:object>
            </w:r>
          </w:p>
        </w:tc>
        <w:tc>
          <w:tcPr>
            <w:tcW w:w="769" w:type="pct"/>
            <w:vAlign w:val="center"/>
          </w:tcPr>
          <w:p w14:paraId="2C15FEF7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7458EF73">
                <v:shape id="_x0000_i105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50" DrawAspect="Content" ObjectID="_1766293073" r:id="rId37"/>
              </w:object>
            </w:r>
          </w:p>
        </w:tc>
        <w:tc>
          <w:tcPr>
            <w:tcW w:w="769" w:type="pct"/>
            <w:vAlign w:val="center"/>
          </w:tcPr>
          <w:p w14:paraId="62E30B84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2E70DEF">
                <v:shape id="_x0000_i104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9" DrawAspect="Content" ObjectID="_1766293074" r:id="rId38"/>
              </w:object>
            </w:r>
          </w:p>
        </w:tc>
      </w:tr>
      <w:tr w:rsidR="00D3672C" w:rsidRPr="00C146A2" w14:paraId="144FFE5C" w14:textId="77777777" w:rsidTr="00D3672C">
        <w:tc>
          <w:tcPr>
            <w:tcW w:w="769" w:type="pct"/>
            <w:vAlign w:val="center"/>
          </w:tcPr>
          <w:p w14:paraId="49117D9B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50E46BE">
                <v:shape id="_x0000_i104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8" DrawAspect="Content" ObjectID="_1766293075" r:id="rId39"/>
              </w:object>
            </w:r>
          </w:p>
        </w:tc>
        <w:tc>
          <w:tcPr>
            <w:tcW w:w="769" w:type="pct"/>
            <w:vAlign w:val="center"/>
          </w:tcPr>
          <w:p w14:paraId="3F0C6C5D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FBCB459">
                <v:shape id="_x0000_i104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7" DrawAspect="Content" ObjectID="_1766293076" r:id="rId40"/>
              </w:object>
            </w:r>
          </w:p>
        </w:tc>
        <w:tc>
          <w:tcPr>
            <w:tcW w:w="770" w:type="pct"/>
            <w:vAlign w:val="center"/>
          </w:tcPr>
          <w:p w14:paraId="5AA60972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55FA58F">
                <v:shape id="_x0000_i104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6" DrawAspect="Content" ObjectID="_1766293077" r:id="rId41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C53634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5EBD2FEC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15F0FA8">
                <v:shape id="_x0000_i104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5" DrawAspect="Content" ObjectID="_1766293078" r:id="rId42"/>
              </w:object>
            </w:r>
          </w:p>
        </w:tc>
        <w:tc>
          <w:tcPr>
            <w:tcW w:w="769" w:type="pct"/>
            <w:vAlign w:val="center"/>
          </w:tcPr>
          <w:p w14:paraId="1AE45212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6E8560F">
                <v:shape id="_x0000_i104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4" DrawAspect="Content" ObjectID="_1766293079" r:id="rId43"/>
              </w:object>
            </w:r>
          </w:p>
        </w:tc>
        <w:tc>
          <w:tcPr>
            <w:tcW w:w="769" w:type="pct"/>
            <w:vAlign w:val="center"/>
          </w:tcPr>
          <w:p w14:paraId="442D2E24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A3A2F81">
                <v:shape id="_x0000_i104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3" DrawAspect="Content" ObjectID="_1766293080" r:id="rId44"/>
              </w:object>
            </w:r>
          </w:p>
        </w:tc>
      </w:tr>
      <w:tr w:rsidR="00D3672C" w:rsidRPr="00C146A2" w14:paraId="43662EBE" w14:textId="77777777" w:rsidTr="00D3672C"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5BDDDCBF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696A769B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14:paraId="345515BD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FD00C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284D34C7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34EE76A8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14:paraId="3B4AE5FF" w14:textId="77777777" w:rsidR="00D3672C" w:rsidRPr="00C146A2" w:rsidRDefault="00D3672C" w:rsidP="005B46D9">
            <w:pPr>
              <w:pStyle w:val="TableData"/>
              <w:rPr>
                <w:sz w:val="16"/>
                <w:szCs w:val="14"/>
                <w:lang w:val="es-ES_tradnl"/>
              </w:rPr>
            </w:pPr>
          </w:p>
        </w:tc>
      </w:tr>
      <w:tr w:rsidR="00852C3C" w:rsidRPr="00C146A2" w14:paraId="7682F6DF" w14:textId="77777777" w:rsidTr="00BA59D6">
        <w:trPr>
          <w:trHeight w:val="432"/>
        </w:trPr>
        <w:tc>
          <w:tcPr>
            <w:tcW w:w="2308" w:type="pct"/>
            <w:gridSpan w:val="3"/>
            <w:shd w:val="clear" w:color="auto" w:fill="326E7C"/>
            <w:vAlign w:val="center"/>
          </w:tcPr>
          <w:p w14:paraId="015B804C" w14:textId="793F5676" w:rsidR="00852C3C" w:rsidRPr="00C146A2" w:rsidRDefault="00C146A2" w:rsidP="00BA59D6">
            <w:pPr>
              <w:pStyle w:val="TableColumnHeaders"/>
            </w:pPr>
            <w:r w:rsidRPr="00C146A2">
              <w:t>E</w:t>
            </w:r>
            <w:r>
              <w:t>cuación</w:t>
            </w:r>
            <w:r w:rsidR="00852C3C" w:rsidRPr="00C146A2">
              <w:t>:</w: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55870D" w14:textId="77777777" w:rsidR="00852C3C" w:rsidRPr="00C146A2" w:rsidRDefault="00852C3C" w:rsidP="00BA59D6">
            <w:pPr>
              <w:pStyle w:val="TableColumnHeaders"/>
            </w:pPr>
          </w:p>
        </w:tc>
        <w:tc>
          <w:tcPr>
            <w:tcW w:w="2307" w:type="pct"/>
            <w:gridSpan w:val="3"/>
            <w:shd w:val="clear" w:color="auto" w:fill="326E7C"/>
            <w:vAlign w:val="center"/>
          </w:tcPr>
          <w:p w14:paraId="6AF28FC9" w14:textId="23D1CCFE" w:rsidR="00852C3C" w:rsidRPr="00C146A2" w:rsidRDefault="00C146A2" w:rsidP="00BA59D6">
            <w:pPr>
              <w:pStyle w:val="TableColumnHeaders"/>
            </w:pPr>
            <w:r w:rsidRPr="00C146A2">
              <w:t>E</w:t>
            </w:r>
            <w:r>
              <w:t>cuación</w:t>
            </w:r>
            <w:r w:rsidR="00852C3C" w:rsidRPr="00C146A2">
              <w:t>:</w:t>
            </w:r>
          </w:p>
        </w:tc>
      </w:tr>
      <w:tr w:rsidR="00D3672C" w:rsidRPr="00C146A2" w14:paraId="1F6AC811" w14:textId="77777777" w:rsidTr="00D3672C">
        <w:tc>
          <w:tcPr>
            <w:tcW w:w="769" w:type="pct"/>
            <w:vAlign w:val="center"/>
          </w:tcPr>
          <w:p w14:paraId="1945B5BC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53D283A">
                <v:shape id="_x0000_i104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66293081" r:id="rId45"/>
              </w:object>
            </w:r>
          </w:p>
        </w:tc>
        <w:tc>
          <w:tcPr>
            <w:tcW w:w="769" w:type="pct"/>
            <w:vAlign w:val="center"/>
          </w:tcPr>
          <w:p w14:paraId="2259B65B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63D1408">
                <v:shape id="_x0000_i104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1" DrawAspect="Content" ObjectID="_1766293082" r:id="rId46"/>
              </w:object>
            </w:r>
          </w:p>
        </w:tc>
        <w:tc>
          <w:tcPr>
            <w:tcW w:w="770" w:type="pct"/>
            <w:vAlign w:val="center"/>
          </w:tcPr>
          <w:p w14:paraId="66B5785B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0366461">
                <v:shape id="_x0000_i104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40" DrawAspect="Content" ObjectID="_1766293083" r:id="rId47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D716D8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089449D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1B59F2D">
                <v:shape id="_x0000_i103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9" DrawAspect="Content" ObjectID="_1766293084" r:id="rId48"/>
              </w:object>
            </w:r>
          </w:p>
        </w:tc>
        <w:tc>
          <w:tcPr>
            <w:tcW w:w="769" w:type="pct"/>
            <w:vAlign w:val="center"/>
          </w:tcPr>
          <w:p w14:paraId="3BE2849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FA85531">
                <v:shape id="_x0000_i103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66293085" r:id="rId49"/>
              </w:object>
            </w:r>
          </w:p>
        </w:tc>
        <w:tc>
          <w:tcPr>
            <w:tcW w:w="769" w:type="pct"/>
            <w:vAlign w:val="center"/>
          </w:tcPr>
          <w:p w14:paraId="7C06795C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27D92AD8">
                <v:shape id="_x0000_i103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7" DrawAspect="Content" ObjectID="_1766293086" r:id="rId50"/>
              </w:object>
            </w:r>
          </w:p>
        </w:tc>
      </w:tr>
      <w:tr w:rsidR="00D3672C" w:rsidRPr="00C146A2" w14:paraId="360D45DE" w14:textId="77777777" w:rsidTr="00D3672C">
        <w:tc>
          <w:tcPr>
            <w:tcW w:w="769" w:type="pct"/>
            <w:vAlign w:val="center"/>
          </w:tcPr>
          <w:p w14:paraId="5E8A0193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14D65A0">
                <v:shape id="_x0000_i103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66293087" r:id="rId51"/>
              </w:object>
            </w:r>
          </w:p>
        </w:tc>
        <w:tc>
          <w:tcPr>
            <w:tcW w:w="769" w:type="pct"/>
            <w:vAlign w:val="center"/>
          </w:tcPr>
          <w:p w14:paraId="6F6B5697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21409E11">
                <v:shape id="_x0000_i103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5" DrawAspect="Content" ObjectID="_1766293088" r:id="rId52"/>
              </w:object>
            </w:r>
          </w:p>
        </w:tc>
        <w:tc>
          <w:tcPr>
            <w:tcW w:w="770" w:type="pct"/>
            <w:vAlign w:val="center"/>
          </w:tcPr>
          <w:p w14:paraId="03E5D82B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6FCBE14">
                <v:shape id="_x0000_i1034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66293089" r:id="rId53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A2A019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30E49495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914DF2D">
                <v:shape id="_x0000_i1033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66293090" r:id="rId54"/>
              </w:object>
            </w:r>
          </w:p>
        </w:tc>
        <w:tc>
          <w:tcPr>
            <w:tcW w:w="769" w:type="pct"/>
            <w:vAlign w:val="center"/>
          </w:tcPr>
          <w:p w14:paraId="4C24E621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60C2C059">
                <v:shape id="_x0000_i1032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66293091" r:id="rId55"/>
              </w:object>
            </w:r>
          </w:p>
        </w:tc>
        <w:tc>
          <w:tcPr>
            <w:tcW w:w="769" w:type="pct"/>
            <w:vAlign w:val="center"/>
          </w:tcPr>
          <w:p w14:paraId="3E9D5D33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2A5A11F7">
                <v:shape id="_x0000_i1031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766293092" r:id="rId56"/>
              </w:object>
            </w:r>
          </w:p>
        </w:tc>
      </w:tr>
      <w:tr w:rsidR="00D3672C" w:rsidRPr="00C146A2" w14:paraId="4794D65E" w14:textId="77777777" w:rsidTr="00D3672C">
        <w:tc>
          <w:tcPr>
            <w:tcW w:w="769" w:type="pct"/>
            <w:vAlign w:val="center"/>
          </w:tcPr>
          <w:p w14:paraId="363E3568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5C6FFF54">
                <v:shape id="_x0000_i1030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66293093" r:id="rId57"/>
              </w:object>
            </w:r>
          </w:p>
        </w:tc>
        <w:tc>
          <w:tcPr>
            <w:tcW w:w="769" w:type="pct"/>
            <w:vAlign w:val="center"/>
          </w:tcPr>
          <w:p w14:paraId="0B93B5DE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FA3281C">
                <v:shape id="_x0000_i1029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9" DrawAspect="Content" ObjectID="_1766293094" r:id="rId58"/>
              </w:object>
            </w:r>
          </w:p>
        </w:tc>
        <w:tc>
          <w:tcPr>
            <w:tcW w:w="770" w:type="pct"/>
            <w:vAlign w:val="center"/>
          </w:tcPr>
          <w:p w14:paraId="3CB4CC62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14697E8">
                <v:shape id="_x0000_i1028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8" DrawAspect="Content" ObjectID="_1766293095" r:id="rId59"/>
              </w:object>
            </w:r>
          </w:p>
        </w:tc>
        <w:tc>
          <w:tcPr>
            <w:tcW w:w="38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1910E" w14:textId="77777777" w:rsidR="00D3672C" w:rsidRPr="00C146A2" w:rsidRDefault="00D3672C" w:rsidP="005B46D9">
            <w:pPr>
              <w:pStyle w:val="TableData"/>
              <w:rPr>
                <w:lang w:val="es-ES_tradnl"/>
              </w:rPr>
            </w:pPr>
          </w:p>
        </w:tc>
        <w:tc>
          <w:tcPr>
            <w:tcW w:w="769" w:type="pct"/>
            <w:vAlign w:val="center"/>
          </w:tcPr>
          <w:p w14:paraId="5FF6D4E6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4C3E8209">
                <v:shape id="_x0000_i1027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7" DrawAspect="Content" ObjectID="_1766293096" r:id="rId60"/>
              </w:object>
            </w:r>
          </w:p>
        </w:tc>
        <w:tc>
          <w:tcPr>
            <w:tcW w:w="769" w:type="pct"/>
            <w:vAlign w:val="center"/>
          </w:tcPr>
          <w:p w14:paraId="1B525D7D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150F7C8C">
                <v:shape id="_x0000_i1026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6" DrawAspect="Content" ObjectID="_1766293097" r:id="rId61"/>
              </w:object>
            </w:r>
          </w:p>
        </w:tc>
        <w:tc>
          <w:tcPr>
            <w:tcW w:w="769" w:type="pct"/>
            <w:vAlign w:val="center"/>
          </w:tcPr>
          <w:p w14:paraId="41D94765" w14:textId="77777777" w:rsidR="00D3672C" w:rsidRPr="00C146A2" w:rsidRDefault="00584710" w:rsidP="005B46D9">
            <w:pPr>
              <w:pStyle w:val="TableData"/>
              <w:rPr>
                <w:lang w:val="es-ES_tradnl"/>
              </w:rPr>
            </w:pPr>
            <w:r w:rsidRPr="000063A8">
              <w:rPr>
                <w:noProof/>
                <w:position w:val="-14"/>
                <w:lang w:val="es-ES_tradnl"/>
              </w:rPr>
              <w:object w:dxaOrig="920" w:dyaOrig="400" w14:anchorId="0E29C235">
                <v:shape id="_x0000_i1025" type="#_x0000_t75" alt="" style="width:46pt;height:20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66293098" r:id="rId62"/>
              </w:object>
            </w:r>
          </w:p>
        </w:tc>
      </w:tr>
    </w:tbl>
    <w:p w14:paraId="72113A16" w14:textId="77777777" w:rsidR="00895E9E" w:rsidRPr="00C146A2" w:rsidRDefault="00895E9E" w:rsidP="00D3672C">
      <w:pPr>
        <w:rPr>
          <w:lang w:val="es-ES_tradnl"/>
        </w:rPr>
      </w:pPr>
    </w:p>
    <w:sectPr w:rsidR="00895E9E" w:rsidRPr="00C146A2" w:rsidSect="0058471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CAA" w14:textId="77777777" w:rsidR="00584710" w:rsidRDefault="00584710" w:rsidP="00293785">
      <w:pPr>
        <w:spacing w:after="0" w:line="240" w:lineRule="auto"/>
      </w:pPr>
      <w:r>
        <w:separator/>
      </w:r>
    </w:p>
  </w:endnote>
  <w:endnote w:type="continuationSeparator" w:id="0">
    <w:p w14:paraId="4C52C104" w14:textId="77777777" w:rsidR="00584710" w:rsidRDefault="0058471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75A4" w14:textId="77777777" w:rsidR="00BA59D6" w:rsidRDefault="00BA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E10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9E210A" wp14:editId="1466640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6B28A9" w14:textId="69605A2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793A40D446262469A042CEF39D730F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3672C">
                                <w:t>Slope Fields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E21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766B28A9" w14:textId="69605A29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793A40D446262469A042CEF39D730F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3672C">
                          <w:t>Slope Fields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7187A39" wp14:editId="4115A51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1CB3" w14:textId="77777777" w:rsidR="00BA59D6" w:rsidRDefault="00B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905D" w14:textId="77777777" w:rsidR="00584710" w:rsidRDefault="00584710" w:rsidP="00293785">
      <w:pPr>
        <w:spacing w:after="0" w:line="240" w:lineRule="auto"/>
      </w:pPr>
      <w:r>
        <w:separator/>
      </w:r>
    </w:p>
  </w:footnote>
  <w:footnote w:type="continuationSeparator" w:id="0">
    <w:p w14:paraId="2492F8C4" w14:textId="77777777" w:rsidR="00584710" w:rsidRDefault="0058471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6594" w14:textId="77777777" w:rsidR="00C146A2" w:rsidRDefault="00C14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DFA2" w14:textId="2DCFF114" w:rsidR="00D3672C" w:rsidRDefault="00C146A2" w:rsidP="00D3672C">
    <w:pPr>
      <w:pStyle w:val="Title"/>
    </w:pPr>
    <w:r>
      <w:t>cálculo de pendientes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B6A5" w14:textId="77777777" w:rsidR="00C146A2" w:rsidRDefault="00C14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05007">
    <w:abstractNumId w:val="6"/>
  </w:num>
  <w:num w:numId="2" w16cid:durableId="1199510071">
    <w:abstractNumId w:val="7"/>
  </w:num>
  <w:num w:numId="3" w16cid:durableId="1026445214">
    <w:abstractNumId w:val="0"/>
  </w:num>
  <w:num w:numId="4" w16cid:durableId="1830906098">
    <w:abstractNumId w:val="2"/>
  </w:num>
  <w:num w:numId="5" w16cid:durableId="14969019">
    <w:abstractNumId w:val="3"/>
  </w:num>
  <w:num w:numId="6" w16cid:durableId="1406874999">
    <w:abstractNumId w:val="5"/>
  </w:num>
  <w:num w:numId="7" w16cid:durableId="194077111">
    <w:abstractNumId w:val="4"/>
  </w:num>
  <w:num w:numId="8" w16cid:durableId="191958954">
    <w:abstractNumId w:val="8"/>
  </w:num>
  <w:num w:numId="9" w16cid:durableId="1962178984">
    <w:abstractNumId w:val="9"/>
  </w:num>
  <w:num w:numId="10" w16cid:durableId="1418938411">
    <w:abstractNumId w:val="10"/>
  </w:num>
  <w:num w:numId="11" w16cid:durableId="37003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2C"/>
    <w:rsid w:val="000063A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4710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52C3C"/>
    <w:rsid w:val="00880013"/>
    <w:rsid w:val="00895E9E"/>
    <w:rsid w:val="008E4D00"/>
    <w:rsid w:val="008F5386"/>
    <w:rsid w:val="00913172"/>
    <w:rsid w:val="00981E19"/>
    <w:rsid w:val="009B52E4"/>
    <w:rsid w:val="009C5132"/>
    <w:rsid w:val="009D6E8D"/>
    <w:rsid w:val="00A101E8"/>
    <w:rsid w:val="00A471FD"/>
    <w:rsid w:val="00AC349E"/>
    <w:rsid w:val="00AC75FD"/>
    <w:rsid w:val="00B92DBF"/>
    <w:rsid w:val="00BA59D6"/>
    <w:rsid w:val="00BD119F"/>
    <w:rsid w:val="00C072DF"/>
    <w:rsid w:val="00C146A2"/>
    <w:rsid w:val="00C73EA1"/>
    <w:rsid w:val="00CB27A0"/>
    <w:rsid w:val="00CC4F77"/>
    <w:rsid w:val="00CD3CF6"/>
    <w:rsid w:val="00CE317F"/>
    <w:rsid w:val="00CE336D"/>
    <w:rsid w:val="00D106FF"/>
    <w:rsid w:val="00D3672C"/>
    <w:rsid w:val="00D626EB"/>
    <w:rsid w:val="00E97B5C"/>
    <w:rsid w:val="00ED24C8"/>
    <w:rsid w:val="00ED6082"/>
    <w:rsid w:val="00EE3A34"/>
    <w:rsid w:val="00F10BEC"/>
    <w:rsid w:val="00F377E2"/>
    <w:rsid w:val="00F50748"/>
    <w:rsid w:val="00F51CA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9DF6A"/>
  <w15:docId w15:val="{E5FDAECA-AC57-4F2C-A417-7BDB84B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BA59D6"/>
    <w:pPr>
      <w:spacing w:after="0" w:line="240" w:lineRule="auto"/>
    </w:pPr>
    <w:rPr>
      <w:rFonts w:asciiTheme="majorHAnsi" w:hAnsiTheme="majorHAnsi"/>
      <w:b/>
      <w:color w:val="FFFFFF" w:themeColor="background2"/>
      <w:lang w:val="es-ES_tradnl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BA59D6"/>
    <w:rPr>
      <w:rFonts w:asciiTheme="majorHAnsi" w:hAnsiTheme="majorHAnsi"/>
      <w:b/>
      <w:color w:val="FFFFFF" w:themeColor="background2"/>
      <w:sz w:val="24"/>
      <w:lang w:val="es-ES_tradnl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D36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3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header" Target="header3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93A40D446262469A042CEF39D7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F31B-A99C-3E45-931E-0712DCF0248B}"/>
      </w:docPartPr>
      <w:docPartBody>
        <w:p w:rsidR="008F1CE3" w:rsidRDefault="00D214A4" w:rsidP="00D214A4">
          <w:pPr>
            <w:pStyle w:val="1793A40D446262469A042CEF39D730F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1"/>
    <w:rsid w:val="008F1CE3"/>
    <w:rsid w:val="00AA7641"/>
    <w:rsid w:val="00AB5F6E"/>
    <w:rsid w:val="00B55D7A"/>
    <w:rsid w:val="00D2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4A4"/>
    <w:rPr>
      <w:color w:val="808080"/>
    </w:rPr>
  </w:style>
  <w:style w:type="paragraph" w:customStyle="1" w:styleId="1793A40D446262469A042CEF39D730FC">
    <w:name w:val="1793A40D446262469A042CEF39D730FC"/>
    <w:rsid w:val="00D214A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6</TotalTime>
  <Pages>1</Pages>
  <Words>248</Words>
  <Characters>1437</Characters>
  <Application>Microsoft Office Word</Application>
  <DocSecurity>0</DocSecurity>
  <Lines>239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Fields</vt:lpstr>
    </vt:vector>
  </TitlesOfParts>
  <Manager/>
  <Company/>
  <LinksUpToDate>false</LinksUpToDate>
  <CharactersWithSpaces>1636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Fields</dc:title>
  <dc:subject/>
  <dc:creator>K20 Center</dc:creator>
  <cp:keywords/>
  <dc:description/>
  <cp:lastModifiedBy>Gracia, Ann M.</cp:lastModifiedBy>
  <cp:revision>6</cp:revision>
  <cp:lastPrinted>2016-07-14T14:08:00Z</cp:lastPrinted>
  <dcterms:created xsi:type="dcterms:W3CDTF">2023-12-18T18:40:00Z</dcterms:created>
  <dcterms:modified xsi:type="dcterms:W3CDTF">2024-01-09T15:00:00Z</dcterms:modified>
  <cp:category/>
</cp:coreProperties>
</file>