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C2CA80" w14:textId="6EE51672" w:rsidR="00D3672C" w:rsidRPr="00852C3C" w:rsidRDefault="00D3672C" w:rsidP="00852C3C">
      <w:pPr>
        <w:ind w:right="-90"/>
      </w:pPr>
      <w:r w:rsidRPr="00852C3C">
        <w:t>Use the tables below to show the thinking you used to match your cards together</w:t>
      </w:r>
      <w:r w:rsidR="00852C3C">
        <w:t>. Label each table with the corresponding equation.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1"/>
        <w:gridCol w:w="1990"/>
        <w:gridCol w:w="1993"/>
        <w:gridCol w:w="996"/>
        <w:gridCol w:w="1990"/>
        <w:gridCol w:w="1990"/>
        <w:gridCol w:w="1990"/>
      </w:tblGrid>
      <w:tr w:rsidR="00852C3C" w:rsidRPr="00852C3C" w14:paraId="4C4E4B18" w14:textId="77777777" w:rsidTr="00BD0C87">
        <w:trPr>
          <w:cantSplit/>
          <w:trHeight w:val="432"/>
          <w:tblHeader/>
        </w:trPr>
        <w:tc>
          <w:tcPr>
            <w:tcW w:w="2308" w:type="pct"/>
            <w:gridSpan w:val="3"/>
            <w:shd w:val="clear" w:color="auto" w:fill="326E7C"/>
            <w:vAlign w:val="center"/>
          </w:tcPr>
          <w:p w14:paraId="2DBFF4B9" w14:textId="47514104" w:rsidR="00852C3C" w:rsidRPr="00BD0C87" w:rsidRDefault="00852C3C" w:rsidP="00BD0C87">
            <w:pPr>
              <w:pStyle w:val="TableColumnHeaders"/>
            </w:pPr>
            <w:r w:rsidRPr="00BD0C87">
              <w:t>Equation: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1C1E65" w14:textId="77777777" w:rsidR="00852C3C" w:rsidRPr="00852C3C" w:rsidRDefault="00852C3C" w:rsidP="00BD0C87">
            <w:pPr>
              <w:pStyle w:val="TableColumnHeaders"/>
            </w:pPr>
          </w:p>
        </w:tc>
        <w:tc>
          <w:tcPr>
            <w:tcW w:w="2307" w:type="pct"/>
            <w:gridSpan w:val="3"/>
            <w:shd w:val="clear" w:color="auto" w:fill="326E7C"/>
            <w:vAlign w:val="center"/>
          </w:tcPr>
          <w:p w14:paraId="2B8C9C20" w14:textId="0DE790CC" w:rsidR="00852C3C" w:rsidRPr="00852C3C" w:rsidRDefault="00852C3C" w:rsidP="00BD0C87">
            <w:pPr>
              <w:pStyle w:val="TableColumnHeaders"/>
            </w:pPr>
            <w:r w:rsidRPr="00852C3C">
              <w:t>Equation:</w:t>
            </w:r>
          </w:p>
        </w:tc>
      </w:tr>
      <w:tr w:rsidR="00D3672C" w:rsidRPr="00852C3C" w14:paraId="248F1B73" w14:textId="77777777" w:rsidTr="00D3672C">
        <w:tc>
          <w:tcPr>
            <w:tcW w:w="769" w:type="pct"/>
            <w:vAlign w:val="center"/>
          </w:tcPr>
          <w:p w14:paraId="72A3BEE4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0449B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78" DrawAspect="Content" ObjectID="_1766292491" r:id="rId9"/>
              </w:object>
            </w:r>
          </w:p>
        </w:tc>
        <w:tc>
          <w:tcPr>
            <w:tcW w:w="769" w:type="pct"/>
            <w:vAlign w:val="center"/>
          </w:tcPr>
          <w:p w14:paraId="0EDF359B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1AA9FEDB">
                <v:shape id="_x0000_i1077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77" DrawAspect="Content" ObjectID="_1766292492" r:id="rId10"/>
              </w:object>
            </w:r>
          </w:p>
        </w:tc>
        <w:tc>
          <w:tcPr>
            <w:tcW w:w="770" w:type="pct"/>
            <w:vAlign w:val="center"/>
          </w:tcPr>
          <w:p w14:paraId="241829B1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06A2DDFF">
                <v:shape id="_x0000_i1076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76" DrawAspect="Content" ObjectID="_1766292493" r:id="rId11"/>
              </w:objec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042F7C" w14:textId="77777777" w:rsidR="00D3672C" w:rsidRPr="00852C3C" w:rsidRDefault="00D3672C" w:rsidP="005B46D9">
            <w:pPr>
              <w:pStyle w:val="TableData"/>
            </w:pPr>
          </w:p>
        </w:tc>
        <w:tc>
          <w:tcPr>
            <w:tcW w:w="769" w:type="pct"/>
            <w:vAlign w:val="center"/>
          </w:tcPr>
          <w:p w14:paraId="119E8D21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312B2939">
                <v:shape id="_x0000_i1075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75" DrawAspect="Content" ObjectID="_1766292494" r:id="rId12"/>
              </w:object>
            </w:r>
          </w:p>
        </w:tc>
        <w:tc>
          <w:tcPr>
            <w:tcW w:w="769" w:type="pct"/>
            <w:vAlign w:val="center"/>
          </w:tcPr>
          <w:p w14:paraId="0A98DFBE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5FD94247">
                <v:shape id="_x0000_i1074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74" DrawAspect="Content" ObjectID="_1766292495" r:id="rId13"/>
              </w:object>
            </w:r>
          </w:p>
        </w:tc>
        <w:tc>
          <w:tcPr>
            <w:tcW w:w="769" w:type="pct"/>
            <w:vAlign w:val="center"/>
          </w:tcPr>
          <w:p w14:paraId="25CC2AB5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2CD07E14">
                <v:shape id="_x0000_i1073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73" DrawAspect="Content" ObjectID="_1766292496" r:id="rId14"/>
              </w:object>
            </w:r>
          </w:p>
        </w:tc>
      </w:tr>
      <w:tr w:rsidR="00D3672C" w:rsidRPr="00852C3C" w14:paraId="75C012E6" w14:textId="77777777" w:rsidTr="00D3672C">
        <w:tc>
          <w:tcPr>
            <w:tcW w:w="769" w:type="pct"/>
            <w:vAlign w:val="center"/>
          </w:tcPr>
          <w:p w14:paraId="211CDF60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55818866">
                <v:shape id="_x0000_i1072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72" DrawAspect="Content" ObjectID="_1766292497" r:id="rId15"/>
              </w:object>
            </w:r>
          </w:p>
        </w:tc>
        <w:tc>
          <w:tcPr>
            <w:tcW w:w="769" w:type="pct"/>
            <w:vAlign w:val="center"/>
          </w:tcPr>
          <w:p w14:paraId="6BB21C1F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655AA7AA">
                <v:shape id="_x0000_i1071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71" DrawAspect="Content" ObjectID="_1766292498" r:id="rId16"/>
              </w:object>
            </w:r>
          </w:p>
        </w:tc>
        <w:tc>
          <w:tcPr>
            <w:tcW w:w="770" w:type="pct"/>
            <w:vAlign w:val="center"/>
          </w:tcPr>
          <w:p w14:paraId="2AEDBE95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61DF1333">
                <v:shape id="_x0000_i1070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70" DrawAspect="Content" ObjectID="_1766292499" r:id="rId17"/>
              </w:objec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B53490" w14:textId="77777777" w:rsidR="00D3672C" w:rsidRPr="00852C3C" w:rsidRDefault="00D3672C" w:rsidP="005B46D9">
            <w:pPr>
              <w:pStyle w:val="TableData"/>
            </w:pPr>
          </w:p>
        </w:tc>
        <w:tc>
          <w:tcPr>
            <w:tcW w:w="769" w:type="pct"/>
            <w:vAlign w:val="center"/>
          </w:tcPr>
          <w:p w14:paraId="2BAE81BC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45F081B0">
                <v:shape id="_x0000_i1069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69" DrawAspect="Content" ObjectID="_1766292500" r:id="rId18"/>
              </w:object>
            </w:r>
          </w:p>
        </w:tc>
        <w:tc>
          <w:tcPr>
            <w:tcW w:w="769" w:type="pct"/>
            <w:vAlign w:val="center"/>
          </w:tcPr>
          <w:p w14:paraId="60B3C1DE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36AC27F0">
                <v:shape id="_x0000_i1068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68" DrawAspect="Content" ObjectID="_1766292501" r:id="rId19"/>
              </w:object>
            </w:r>
          </w:p>
        </w:tc>
        <w:tc>
          <w:tcPr>
            <w:tcW w:w="769" w:type="pct"/>
            <w:vAlign w:val="center"/>
          </w:tcPr>
          <w:p w14:paraId="6B2140CE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0584E45A">
                <v:shape id="_x0000_i1067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67" DrawAspect="Content" ObjectID="_1766292502" r:id="rId20"/>
              </w:object>
            </w:r>
          </w:p>
        </w:tc>
      </w:tr>
      <w:tr w:rsidR="00D3672C" w:rsidRPr="00852C3C" w14:paraId="71E3BB8A" w14:textId="77777777" w:rsidTr="00D3672C">
        <w:tc>
          <w:tcPr>
            <w:tcW w:w="769" w:type="pct"/>
            <w:vAlign w:val="center"/>
          </w:tcPr>
          <w:p w14:paraId="64A1E954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56391315">
                <v:shape id="_x0000_i1066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66" DrawAspect="Content" ObjectID="_1766292503" r:id="rId21"/>
              </w:object>
            </w:r>
          </w:p>
        </w:tc>
        <w:tc>
          <w:tcPr>
            <w:tcW w:w="769" w:type="pct"/>
            <w:vAlign w:val="center"/>
          </w:tcPr>
          <w:p w14:paraId="32812B62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669DE3EB">
                <v:shape id="_x0000_i1065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65" DrawAspect="Content" ObjectID="_1766292504" r:id="rId22"/>
              </w:object>
            </w:r>
          </w:p>
        </w:tc>
        <w:tc>
          <w:tcPr>
            <w:tcW w:w="770" w:type="pct"/>
            <w:vAlign w:val="center"/>
          </w:tcPr>
          <w:p w14:paraId="206A2FB6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523D9FA9">
                <v:shape id="_x0000_i1064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64" DrawAspect="Content" ObjectID="_1766292505" r:id="rId23"/>
              </w:objec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B51C2E" w14:textId="77777777" w:rsidR="00D3672C" w:rsidRPr="00852C3C" w:rsidRDefault="00D3672C" w:rsidP="005B46D9">
            <w:pPr>
              <w:pStyle w:val="TableData"/>
            </w:pPr>
          </w:p>
        </w:tc>
        <w:tc>
          <w:tcPr>
            <w:tcW w:w="769" w:type="pct"/>
            <w:vAlign w:val="center"/>
          </w:tcPr>
          <w:p w14:paraId="5306D9FD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212308D0">
                <v:shape id="_x0000_i1063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63" DrawAspect="Content" ObjectID="_1766292506" r:id="rId24"/>
              </w:object>
            </w:r>
          </w:p>
        </w:tc>
        <w:tc>
          <w:tcPr>
            <w:tcW w:w="769" w:type="pct"/>
            <w:vAlign w:val="center"/>
          </w:tcPr>
          <w:p w14:paraId="48E5B17A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5815D50C">
                <v:shape id="_x0000_i1062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62" DrawAspect="Content" ObjectID="_1766292507" r:id="rId25"/>
              </w:object>
            </w:r>
          </w:p>
        </w:tc>
        <w:tc>
          <w:tcPr>
            <w:tcW w:w="769" w:type="pct"/>
            <w:vAlign w:val="center"/>
          </w:tcPr>
          <w:p w14:paraId="2ED664BF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589B241F">
                <v:shape id="_x0000_i1061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61" DrawAspect="Content" ObjectID="_1766292508" r:id="rId26"/>
              </w:object>
            </w:r>
          </w:p>
        </w:tc>
      </w:tr>
      <w:tr w:rsidR="00D3672C" w:rsidRPr="00852C3C" w14:paraId="23276DED" w14:textId="77777777" w:rsidTr="00D3672C"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14:paraId="489E9A43" w14:textId="77777777" w:rsidR="00D3672C" w:rsidRPr="00852C3C" w:rsidRDefault="00D3672C" w:rsidP="005B46D9">
            <w:pPr>
              <w:pStyle w:val="TableData"/>
              <w:rPr>
                <w:sz w:val="16"/>
                <w:szCs w:val="14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14:paraId="0790E35F" w14:textId="77777777" w:rsidR="00D3672C" w:rsidRPr="00852C3C" w:rsidRDefault="00D3672C" w:rsidP="005B46D9">
            <w:pPr>
              <w:pStyle w:val="TableData"/>
              <w:rPr>
                <w:sz w:val="16"/>
                <w:szCs w:val="14"/>
              </w:rPr>
            </w:pP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14:paraId="5C6F5D9F" w14:textId="77777777" w:rsidR="00D3672C" w:rsidRPr="00852C3C" w:rsidRDefault="00D3672C" w:rsidP="005B46D9">
            <w:pPr>
              <w:pStyle w:val="TableData"/>
              <w:rPr>
                <w:sz w:val="16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779C0" w14:textId="77777777" w:rsidR="00D3672C" w:rsidRPr="00852C3C" w:rsidRDefault="00D3672C" w:rsidP="005B46D9">
            <w:pPr>
              <w:pStyle w:val="TableData"/>
              <w:rPr>
                <w:sz w:val="16"/>
                <w:szCs w:val="14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14:paraId="17B67E30" w14:textId="77777777" w:rsidR="00D3672C" w:rsidRPr="00852C3C" w:rsidRDefault="00D3672C" w:rsidP="005B46D9">
            <w:pPr>
              <w:pStyle w:val="TableData"/>
              <w:rPr>
                <w:sz w:val="16"/>
                <w:szCs w:val="14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14:paraId="4F13BD32" w14:textId="77777777" w:rsidR="00D3672C" w:rsidRPr="00852C3C" w:rsidRDefault="00D3672C" w:rsidP="005B46D9">
            <w:pPr>
              <w:pStyle w:val="TableData"/>
              <w:rPr>
                <w:sz w:val="16"/>
                <w:szCs w:val="14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14:paraId="434E0520" w14:textId="77777777" w:rsidR="00D3672C" w:rsidRPr="00852C3C" w:rsidRDefault="00D3672C" w:rsidP="005B46D9">
            <w:pPr>
              <w:pStyle w:val="TableData"/>
              <w:rPr>
                <w:sz w:val="16"/>
                <w:szCs w:val="14"/>
              </w:rPr>
            </w:pPr>
          </w:p>
        </w:tc>
      </w:tr>
      <w:tr w:rsidR="00852C3C" w:rsidRPr="00852C3C" w14:paraId="14D15851" w14:textId="77777777" w:rsidTr="00BD0C87">
        <w:trPr>
          <w:trHeight w:val="432"/>
        </w:trPr>
        <w:tc>
          <w:tcPr>
            <w:tcW w:w="2308" w:type="pct"/>
            <w:gridSpan w:val="3"/>
            <w:shd w:val="clear" w:color="auto" w:fill="326E7C"/>
            <w:vAlign w:val="center"/>
          </w:tcPr>
          <w:p w14:paraId="1A98CCD0" w14:textId="67A52CA0" w:rsidR="00852C3C" w:rsidRPr="00852C3C" w:rsidRDefault="00852C3C" w:rsidP="00BD0C87">
            <w:pPr>
              <w:pStyle w:val="TableColumnHeaders"/>
            </w:pPr>
            <w:r w:rsidRPr="00852C3C">
              <w:t>Equation: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F5FEC8" w14:textId="77777777" w:rsidR="00852C3C" w:rsidRPr="00852C3C" w:rsidRDefault="00852C3C" w:rsidP="00BD0C87">
            <w:pPr>
              <w:pStyle w:val="TableColumnHeaders"/>
            </w:pPr>
          </w:p>
        </w:tc>
        <w:tc>
          <w:tcPr>
            <w:tcW w:w="2307" w:type="pct"/>
            <w:gridSpan w:val="3"/>
            <w:shd w:val="clear" w:color="auto" w:fill="326E7C"/>
            <w:vAlign w:val="center"/>
          </w:tcPr>
          <w:p w14:paraId="47409CEF" w14:textId="4E930EC9" w:rsidR="00852C3C" w:rsidRPr="00852C3C" w:rsidRDefault="00852C3C" w:rsidP="00BD0C87">
            <w:pPr>
              <w:pStyle w:val="TableColumnHeaders"/>
            </w:pPr>
            <w:r w:rsidRPr="00852C3C">
              <w:t>Equation:</w:t>
            </w:r>
          </w:p>
        </w:tc>
      </w:tr>
      <w:tr w:rsidR="00D3672C" w:rsidRPr="00852C3C" w14:paraId="7933C517" w14:textId="77777777" w:rsidTr="00D3672C">
        <w:tc>
          <w:tcPr>
            <w:tcW w:w="769" w:type="pct"/>
            <w:vAlign w:val="center"/>
          </w:tcPr>
          <w:p w14:paraId="3E35C696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52C58F47">
                <v:shape id="_x0000_i1060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60" DrawAspect="Content" ObjectID="_1766292509" r:id="rId27"/>
              </w:object>
            </w:r>
          </w:p>
        </w:tc>
        <w:tc>
          <w:tcPr>
            <w:tcW w:w="769" w:type="pct"/>
            <w:vAlign w:val="center"/>
          </w:tcPr>
          <w:p w14:paraId="301033F2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001684B8">
                <v:shape id="_x0000_i1059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59" DrawAspect="Content" ObjectID="_1766292510" r:id="rId28"/>
              </w:object>
            </w:r>
          </w:p>
        </w:tc>
        <w:tc>
          <w:tcPr>
            <w:tcW w:w="770" w:type="pct"/>
            <w:vAlign w:val="center"/>
          </w:tcPr>
          <w:p w14:paraId="78A5A161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7AEE25DC">
                <v:shape id="_x0000_i1058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58" DrawAspect="Content" ObjectID="_1766292511" r:id="rId29"/>
              </w:objec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2CF79C" w14:textId="77777777" w:rsidR="00D3672C" w:rsidRPr="00852C3C" w:rsidRDefault="00D3672C" w:rsidP="005B46D9">
            <w:pPr>
              <w:pStyle w:val="TableData"/>
            </w:pPr>
          </w:p>
        </w:tc>
        <w:tc>
          <w:tcPr>
            <w:tcW w:w="769" w:type="pct"/>
            <w:vAlign w:val="center"/>
          </w:tcPr>
          <w:p w14:paraId="2923C868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1D2F70C5">
                <v:shape id="_x0000_i1057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57" DrawAspect="Content" ObjectID="_1766292512" r:id="rId30"/>
              </w:object>
            </w:r>
          </w:p>
        </w:tc>
        <w:tc>
          <w:tcPr>
            <w:tcW w:w="769" w:type="pct"/>
            <w:vAlign w:val="center"/>
          </w:tcPr>
          <w:p w14:paraId="5CCC021D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400602D1">
                <v:shape id="_x0000_i1056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56" DrawAspect="Content" ObjectID="_1766292513" r:id="rId31"/>
              </w:object>
            </w:r>
          </w:p>
        </w:tc>
        <w:tc>
          <w:tcPr>
            <w:tcW w:w="769" w:type="pct"/>
            <w:vAlign w:val="center"/>
          </w:tcPr>
          <w:p w14:paraId="197A058E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41A6F02E">
                <v:shape id="_x0000_i1055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55" DrawAspect="Content" ObjectID="_1766292514" r:id="rId32"/>
              </w:object>
            </w:r>
          </w:p>
        </w:tc>
      </w:tr>
      <w:tr w:rsidR="00D3672C" w:rsidRPr="00852C3C" w14:paraId="3B3DB33A" w14:textId="77777777" w:rsidTr="00D3672C">
        <w:tc>
          <w:tcPr>
            <w:tcW w:w="769" w:type="pct"/>
            <w:vAlign w:val="center"/>
          </w:tcPr>
          <w:p w14:paraId="521CFF83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3C58EFE6">
                <v:shape id="_x0000_i1054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54" DrawAspect="Content" ObjectID="_1766292515" r:id="rId33"/>
              </w:object>
            </w:r>
          </w:p>
        </w:tc>
        <w:tc>
          <w:tcPr>
            <w:tcW w:w="769" w:type="pct"/>
            <w:vAlign w:val="center"/>
          </w:tcPr>
          <w:p w14:paraId="3D831DAE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3AF82691">
                <v:shape id="_x0000_i1053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53" DrawAspect="Content" ObjectID="_1766292516" r:id="rId34"/>
              </w:object>
            </w:r>
          </w:p>
        </w:tc>
        <w:tc>
          <w:tcPr>
            <w:tcW w:w="770" w:type="pct"/>
            <w:vAlign w:val="center"/>
          </w:tcPr>
          <w:p w14:paraId="6A1674EC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5CEC649D">
                <v:shape id="_x0000_i1052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52" DrawAspect="Content" ObjectID="_1766292517" r:id="rId35"/>
              </w:objec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908455" w14:textId="77777777" w:rsidR="00D3672C" w:rsidRPr="00852C3C" w:rsidRDefault="00D3672C" w:rsidP="005B46D9">
            <w:pPr>
              <w:pStyle w:val="TableData"/>
            </w:pPr>
          </w:p>
        </w:tc>
        <w:tc>
          <w:tcPr>
            <w:tcW w:w="769" w:type="pct"/>
            <w:vAlign w:val="center"/>
          </w:tcPr>
          <w:p w14:paraId="1531A1B9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73DCB000">
                <v:shape id="_x0000_i1051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51" DrawAspect="Content" ObjectID="_1766292518" r:id="rId36"/>
              </w:object>
            </w:r>
          </w:p>
        </w:tc>
        <w:tc>
          <w:tcPr>
            <w:tcW w:w="769" w:type="pct"/>
            <w:vAlign w:val="center"/>
          </w:tcPr>
          <w:p w14:paraId="2C15FEF7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7458EF73">
                <v:shape id="_x0000_i1050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50" DrawAspect="Content" ObjectID="_1766292519" r:id="rId37"/>
              </w:object>
            </w:r>
          </w:p>
        </w:tc>
        <w:tc>
          <w:tcPr>
            <w:tcW w:w="769" w:type="pct"/>
            <w:vAlign w:val="center"/>
          </w:tcPr>
          <w:p w14:paraId="62E30B84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12E70DEF">
                <v:shape id="_x0000_i1049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49" DrawAspect="Content" ObjectID="_1766292520" r:id="rId38"/>
              </w:object>
            </w:r>
          </w:p>
        </w:tc>
      </w:tr>
      <w:tr w:rsidR="00D3672C" w:rsidRPr="00852C3C" w14:paraId="144FFE5C" w14:textId="77777777" w:rsidTr="00D3672C">
        <w:tc>
          <w:tcPr>
            <w:tcW w:w="769" w:type="pct"/>
            <w:vAlign w:val="center"/>
          </w:tcPr>
          <w:p w14:paraId="49117D9B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450E46BE">
                <v:shape id="_x0000_i1048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48" DrawAspect="Content" ObjectID="_1766292521" r:id="rId39"/>
              </w:object>
            </w:r>
          </w:p>
        </w:tc>
        <w:tc>
          <w:tcPr>
            <w:tcW w:w="769" w:type="pct"/>
            <w:vAlign w:val="center"/>
          </w:tcPr>
          <w:p w14:paraId="3F0C6C5D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4FBCB459">
                <v:shape id="_x0000_i1047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47" DrawAspect="Content" ObjectID="_1766292522" r:id="rId40"/>
              </w:object>
            </w:r>
          </w:p>
        </w:tc>
        <w:tc>
          <w:tcPr>
            <w:tcW w:w="770" w:type="pct"/>
            <w:vAlign w:val="center"/>
          </w:tcPr>
          <w:p w14:paraId="5AA60972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155FA58F">
                <v:shape id="_x0000_i1046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46" DrawAspect="Content" ObjectID="_1766292523" r:id="rId41"/>
              </w:objec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C53634" w14:textId="77777777" w:rsidR="00D3672C" w:rsidRPr="00852C3C" w:rsidRDefault="00D3672C" w:rsidP="005B46D9">
            <w:pPr>
              <w:pStyle w:val="TableData"/>
            </w:pPr>
          </w:p>
        </w:tc>
        <w:tc>
          <w:tcPr>
            <w:tcW w:w="769" w:type="pct"/>
            <w:vAlign w:val="center"/>
          </w:tcPr>
          <w:p w14:paraId="5EBD2FEC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115F0FA8">
                <v:shape id="_x0000_i1045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45" DrawAspect="Content" ObjectID="_1766292524" r:id="rId42"/>
              </w:object>
            </w:r>
          </w:p>
        </w:tc>
        <w:tc>
          <w:tcPr>
            <w:tcW w:w="769" w:type="pct"/>
            <w:vAlign w:val="center"/>
          </w:tcPr>
          <w:p w14:paraId="1AE45212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06E8560F">
                <v:shape id="_x0000_i1044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44" DrawAspect="Content" ObjectID="_1766292525" r:id="rId43"/>
              </w:object>
            </w:r>
          </w:p>
        </w:tc>
        <w:tc>
          <w:tcPr>
            <w:tcW w:w="769" w:type="pct"/>
            <w:vAlign w:val="center"/>
          </w:tcPr>
          <w:p w14:paraId="442D2E24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1A3A2F81">
                <v:shape id="_x0000_i1043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43" DrawAspect="Content" ObjectID="_1766292526" r:id="rId44"/>
              </w:object>
            </w:r>
          </w:p>
        </w:tc>
      </w:tr>
      <w:tr w:rsidR="00D3672C" w:rsidRPr="00852C3C" w14:paraId="43662EBE" w14:textId="77777777" w:rsidTr="00D3672C"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14:paraId="5BDDDCBF" w14:textId="77777777" w:rsidR="00D3672C" w:rsidRPr="00852C3C" w:rsidRDefault="00D3672C" w:rsidP="005B46D9">
            <w:pPr>
              <w:pStyle w:val="TableData"/>
              <w:rPr>
                <w:sz w:val="16"/>
                <w:szCs w:val="14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14:paraId="696A769B" w14:textId="77777777" w:rsidR="00D3672C" w:rsidRPr="00852C3C" w:rsidRDefault="00D3672C" w:rsidP="005B46D9">
            <w:pPr>
              <w:pStyle w:val="TableData"/>
              <w:rPr>
                <w:sz w:val="16"/>
                <w:szCs w:val="14"/>
              </w:rPr>
            </w:pP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14:paraId="345515BD" w14:textId="77777777" w:rsidR="00D3672C" w:rsidRPr="00852C3C" w:rsidRDefault="00D3672C" w:rsidP="005B46D9">
            <w:pPr>
              <w:pStyle w:val="TableData"/>
              <w:rPr>
                <w:sz w:val="16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FD00C" w14:textId="77777777" w:rsidR="00D3672C" w:rsidRPr="00852C3C" w:rsidRDefault="00D3672C" w:rsidP="005B46D9">
            <w:pPr>
              <w:pStyle w:val="TableData"/>
              <w:rPr>
                <w:sz w:val="16"/>
                <w:szCs w:val="14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14:paraId="284D34C7" w14:textId="77777777" w:rsidR="00D3672C" w:rsidRPr="00852C3C" w:rsidRDefault="00D3672C" w:rsidP="005B46D9">
            <w:pPr>
              <w:pStyle w:val="TableData"/>
              <w:rPr>
                <w:sz w:val="16"/>
                <w:szCs w:val="14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14:paraId="34EE76A8" w14:textId="77777777" w:rsidR="00D3672C" w:rsidRPr="00852C3C" w:rsidRDefault="00D3672C" w:rsidP="005B46D9">
            <w:pPr>
              <w:pStyle w:val="TableData"/>
              <w:rPr>
                <w:sz w:val="16"/>
                <w:szCs w:val="14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14:paraId="3B4AE5FF" w14:textId="77777777" w:rsidR="00D3672C" w:rsidRPr="00852C3C" w:rsidRDefault="00D3672C" w:rsidP="005B46D9">
            <w:pPr>
              <w:pStyle w:val="TableData"/>
              <w:rPr>
                <w:sz w:val="16"/>
                <w:szCs w:val="14"/>
              </w:rPr>
            </w:pPr>
          </w:p>
        </w:tc>
      </w:tr>
      <w:tr w:rsidR="00852C3C" w:rsidRPr="00852C3C" w14:paraId="7682F6DF" w14:textId="77777777" w:rsidTr="00BD0C87">
        <w:trPr>
          <w:trHeight w:val="432"/>
        </w:trPr>
        <w:tc>
          <w:tcPr>
            <w:tcW w:w="2308" w:type="pct"/>
            <w:gridSpan w:val="3"/>
            <w:shd w:val="clear" w:color="auto" w:fill="326E7C"/>
            <w:vAlign w:val="center"/>
          </w:tcPr>
          <w:p w14:paraId="015B804C" w14:textId="1737EF93" w:rsidR="00852C3C" w:rsidRPr="00852C3C" w:rsidRDefault="00852C3C" w:rsidP="00BD0C87">
            <w:pPr>
              <w:pStyle w:val="TableColumnHeaders"/>
            </w:pPr>
            <w:r w:rsidRPr="00852C3C">
              <w:t>Equation: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55870D" w14:textId="77777777" w:rsidR="00852C3C" w:rsidRPr="00852C3C" w:rsidRDefault="00852C3C" w:rsidP="00BD0C87">
            <w:pPr>
              <w:pStyle w:val="TableColumnHeaders"/>
            </w:pPr>
          </w:p>
        </w:tc>
        <w:tc>
          <w:tcPr>
            <w:tcW w:w="2307" w:type="pct"/>
            <w:gridSpan w:val="3"/>
            <w:shd w:val="clear" w:color="auto" w:fill="326E7C"/>
            <w:vAlign w:val="center"/>
          </w:tcPr>
          <w:p w14:paraId="6AF28FC9" w14:textId="77DC6A5A" w:rsidR="00852C3C" w:rsidRPr="00852C3C" w:rsidRDefault="00852C3C" w:rsidP="00BD0C87">
            <w:pPr>
              <w:pStyle w:val="TableColumnHeaders"/>
            </w:pPr>
            <w:r w:rsidRPr="00852C3C">
              <w:t>Equation:</w:t>
            </w:r>
          </w:p>
        </w:tc>
      </w:tr>
      <w:tr w:rsidR="00D3672C" w:rsidRPr="00852C3C" w14:paraId="1F6AC811" w14:textId="77777777" w:rsidTr="00D3672C">
        <w:tc>
          <w:tcPr>
            <w:tcW w:w="769" w:type="pct"/>
            <w:vAlign w:val="center"/>
          </w:tcPr>
          <w:p w14:paraId="1945B5BC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453D283A">
                <v:shape id="_x0000_i1042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42" DrawAspect="Content" ObjectID="_1766292527" r:id="rId45"/>
              </w:object>
            </w:r>
          </w:p>
        </w:tc>
        <w:tc>
          <w:tcPr>
            <w:tcW w:w="769" w:type="pct"/>
            <w:vAlign w:val="center"/>
          </w:tcPr>
          <w:p w14:paraId="2259B65B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563D1408">
                <v:shape id="_x0000_i1041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41" DrawAspect="Content" ObjectID="_1766292528" r:id="rId46"/>
              </w:object>
            </w:r>
          </w:p>
        </w:tc>
        <w:tc>
          <w:tcPr>
            <w:tcW w:w="770" w:type="pct"/>
            <w:vAlign w:val="center"/>
          </w:tcPr>
          <w:p w14:paraId="66B5785B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00366461">
                <v:shape id="_x0000_i1040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40" DrawAspect="Content" ObjectID="_1766292529" r:id="rId47"/>
              </w:objec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D716D8" w14:textId="77777777" w:rsidR="00D3672C" w:rsidRPr="00852C3C" w:rsidRDefault="00D3672C" w:rsidP="005B46D9">
            <w:pPr>
              <w:pStyle w:val="TableData"/>
            </w:pPr>
          </w:p>
        </w:tc>
        <w:tc>
          <w:tcPr>
            <w:tcW w:w="769" w:type="pct"/>
            <w:vAlign w:val="center"/>
          </w:tcPr>
          <w:p w14:paraId="089449DE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41B59F2D">
                <v:shape id="_x0000_i1039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39" DrawAspect="Content" ObjectID="_1766292530" r:id="rId48"/>
              </w:object>
            </w:r>
          </w:p>
        </w:tc>
        <w:tc>
          <w:tcPr>
            <w:tcW w:w="769" w:type="pct"/>
            <w:vAlign w:val="center"/>
          </w:tcPr>
          <w:p w14:paraId="3BE2849E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6FA85531">
                <v:shape id="_x0000_i1038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38" DrawAspect="Content" ObjectID="_1766292531" r:id="rId49"/>
              </w:object>
            </w:r>
          </w:p>
        </w:tc>
        <w:tc>
          <w:tcPr>
            <w:tcW w:w="769" w:type="pct"/>
            <w:vAlign w:val="center"/>
          </w:tcPr>
          <w:p w14:paraId="7C06795C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27D92AD8">
                <v:shape id="_x0000_i1037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37" DrawAspect="Content" ObjectID="_1766292532" r:id="rId50"/>
              </w:object>
            </w:r>
          </w:p>
        </w:tc>
      </w:tr>
      <w:tr w:rsidR="00D3672C" w:rsidRPr="00852C3C" w14:paraId="360D45DE" w14:textId="77777777" w:rsidTr="00D3672C">
        <w:tc>
          <w:tcPr>
            <w:tcW w:w="769" w:type="pct"/>
            <w:vAlign w:val="center"/>
          </w:tcPr>
          <w:p w14:paraId="5E8A0193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514D65A0">
                <v:shape id="_x0000_i1036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36" DrawAspect="Content" ObjectID="_1766292533" r:id="rId51"/>
              </w:object>
            </w:r>
          </w:p>
        </w:tc>
        <w:tc>
          <w:tcPr>
            <w:tcW w:w="769" w:type="pct"/>
            <w:vAlign w:val="center"/>
          </w:tcPr>
          <w:p w14:paraId="6F6B5697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21409E11">
                <v:shape id="_x0000_i1035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35" DrawAspect="Content" ObjectID="_1766292534" r:id="rId52"/>
              </w:object>
            </w:r>
          </w:p>
        </w:tc>
        <w:tc>
          <w:tcPr>
            <w:tcW w:w="770" w:type="pct"/>
            <w:vAlign w:val="center"/>
          </w:tcPr>
          <w:p w14:paraId="03E5D82B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46FCBE14">
                <v:shape id="_x0000_i1034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34" DrawAspect="Content" ObjectID="_1766292535" r:id="rId53"/>
              </w:objec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A2A019" w14:textId="77777777" w:rsidR="00D3672C" w:rsidRPr="00852C3C" w:rsidRDefault="00D3672C" w:rsidP="005B46D9">
            <w:pPr>
              <w:pStyle w:val="TableData"/>
            </w:pPr>
          </w:p>
        </w:tc>
        <w:tc>
          <w:tcPr>
            <w:tcW w:w="769" w:type="pct"/>
            <w:vAlign w:val="center"/>
          </w:tcPr>
          <w:p w14:paraId="30E49495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6914DF2D">
                <v:shape id="_x0000_i1033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33" DrawAspect="Content" ObjectID="_1766292536" r:id="rId54"/>
              </w:object>
            </w:r>
          </w:p>
        </w:tc>
        <w:tc>
          <w:tcPr>
            <w:tcW w:w="769" w:type="pct"/>
            <w:vAlign w:val="center"/>
          </w:tcPr>
          <w:p w14:paraId="4C24E621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60C2C059">
                <v:shape id="_x0000_i1032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32" DrawAspect="Content" ObjectID="_1766292537" r:id="rId55"/>
              </w:object>
            </w:r>
          </w:p>
        </w:tc>
        <w:tc>
          <w:tcPr>
            <w:tcW w:w="769" w:type="pct"/>
            <w:vAlign w:val="center"/>
          </w:tcPr>
          <w:p w14:paraId="3E9D5D33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2A5A11F7">
                <v:shape id="_x0000_i1031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31" DrawAspect="Content" ObjectID="_1766292538" r:id="rId56"/>
              </w:object>
            </w:r>
          </w:p>
        </w:tc>
      </w:tr>
      <w:tr w:rsidR="00D3672C" w14:paraId="4794D65E" w14:textId="77777777" w:rsidTr="00D3672C">
        <w:tc>
          <w:tcPr>
            <w:tcW w:w="769" w:type="pct"/>
            <w:vAlign w:val="center"/>
          </w:tcPr>
          <w:p w14:paraId="363E3568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5C6FFF54">
                <v:shape id="_x0000_i1030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30" DrawAspect="Content" ObjectID="_1766292539" r:id="rId57"/>
              </w:object>
            </w:r>
          </w:p>
        </w:tc>
        <w:tc>
          <w:tcPr>
            <w:tcW w:w="769" w:type="pct"/>
            <w:vAlign w:val="center"/>
          </w:tcPr>
          <w:p w14:paraId="0B93B5DE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4FA3281C">
                <v:shape id="_x0000_i1029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29" DrawAspect="Content" ObjectID="_1766292540" r:id="rId58"/>
              </w:object>
            </w:r>
          </w:p>
        </w:tc>
        <w:tc>
          <w:tcPr>
            <w:tcW w:w="770" w:type="pct"/>
            <w:vAlign w:val="center"/>
          </w:tcPr>
          <w:p w14:paraId="3CB4CC62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414697E8">
                <v:shape id="_x0000_i1028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28" DrawAspect="Content" ObjectID="_1766292541" r:id="rId59"/>
              </w:objec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1910E" w14:textId="77777777" w:rsidR="00D3672C" w:rsidRPr="00852C3C" w:rsidRDefault="00D3672C" w:rsidP="005B46D9">
            <w:pPr>
              <w:pStyle w:val="TableData"/>
            </w:pPr>
          </w:p>
        </w:tc>
        <w:tc>
          <w:tcPr>
            <w:tcW w:w="769" w:type="pct"/>
            <w:vAlign w:val="center"/>
          </w:tcPr>
          <w:p w14:paraId="5FF6D4E6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4C3E8209">
                <v:shape id="_x0000_i1027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27" DrawAspect="Content" ObjectID="_1766292542" r:id="rId60"/>
              </w:object>
            </w:r>
          </w:p>
        </w:tc>
        <w:tc>
          <w:tcPr>
            <w:tcW w:w="769" w:type="pct"/>
            <w:vAlign w:val="center"/>
          </w:tcPr>
          <w:p w14:paraId="1B525D7D" w14:textId="77777777" w:rsidR="00D3672C" w:rsidRPr="00852C3C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150F7C8C">
                <v:shape id="_x0000_i1026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26" DrawAspect="Content" ObjectID="_1766292543" r:id="rId61"/>
              </w:object>
            </w:r>
          </w:p>
        </w:tc>
        <w:tc>
          <w:tcPr>
            <w:tcW w:w="769" w:type="pct"/>
            <w:vAlign w:val="center"/>
          </w:tcPr>
          <w:p w14:paraId="41D94765" w14:textId="77777777" w:rsidR="00D3672C" w:rsidRPr="007A2631" w:rsidRDefault="002207D0" w:rsidP="005B46D9">
            <w:pPr>
              <w:pStyle w:val="TableData"/>
            </w:pPr>
            <w:r w:rsidRPr="00852C3C">
              <w:rPr>
                <w:noProof/>
                <w:position w:val="-14"/>
              </w:rPr>
              <w:object w:dxaOrig="920" w:dyaOrig="400" w14:anchorId="0E29C235">
                <v:shape id="_x0000_i1025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25" DrawAspect="Content" ObjectID="_1766292544" r:id="rId62"/>
              </w:object>
            </w:r>
          </w:p>
        </w:tc>
      </w:tr>
    </w:tbl>
    <w:p w14:paraId="72113A16" w14:textId="77777777" w:rsidR="00895E9E" w:rsidRPr="00895E9E" w:rsidRDefault="00895E9E" w:rsidP="00D3672C"/>
    <w:sectPr w:rsidR="00895E9E" w:rsidRPr="00895E9E" w:rsidSect="002207D0">
      <w:headerReference w:type="even" r:id="rId63"/>
      <w:headerReference w:type="default" r:id="rId64"/>
      <w:footerReference w:type="default" r:id="rId65"/>
      <w:headerReference w:type="first" r:id="rId66"/>
      <w:pgSz w:w="15840" w:h="12240" w:orient="landscape"/>
      <w:pgMar w:top="1440" w:right="1440" w:bottom="1008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33E8" w14:textId="77777777" w:rsidR="002207D0" w:rsidRDefault="002207D0" w:rsidP="00293785">
      <w:pPr>
        <w:spacing w:after="0" w:line="240" w:lineRule="auto"/>
      </w:pPr>
      <w:r>
        <w:separator/>
      </w:r>
    </w:p>
  </w:endnote>
  <w:endnote w:type="continuationSeparator" w:id="0">
    <w:p w14:paraId="75384977" w14:textId="77777777" w:rsidR="002207D0" w:rsidRDefault="002207D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E106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9E210A" wp14:editId="1466640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6B28A9" w14:textId="69605A2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3BB0B21BA294791823AF61A3957AC7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3672C">
                                <w:t>Slope Fields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E21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766B28A9" w14:textId="69605A29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3BB0B21BA294791823AF61A3957AC7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3672C">
                          <w:t>Slope Fields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7187A39" wp14:editId="4115A517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F812" w14:textId="77777777" w:rsidR="002207D0" w:rsidRDefault="002207D0" w:rsidP="00293785">
      <w:pPr>
        <w:spacing w:after="0" w:line="240" w:lineRule="auto"/>
      </w:pPr>
      <w:r>
        <w:separator/>
      </w:r>
    </w:p>
  </w:footnote>
  <w:footnote w:type="continuationSeparator" w:id="0">
    <w:p w14:paraId="76C2DF72" w14:textId="77777777" w:rsidR="002207D0" w:rsidRDefault="002207D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8604" w14:textId="77777777" w:rsidR="00BD0C87" w:rsidRDefault="00BD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DFA2" w14:textId="71E81F2E" w:rsidR="00D3672C" w:rsidRDefault="00D3672C" w:rsidP="00D3672C">
    <w:pPr>
      <w:pStyle w:val="Title"/>
    </w:pPr>
    <w:r>
      <w:t>Slope Calculations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1DB7" w14:textId="77777777" w:rsidR="00BD0C87" w:rsidRDefault="00BD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905007">
    <w:abstractNumId w:val="6"/>
  </w:num>
  <w:num w:numId="2" w16cid:durableId="1199510071">
    <w:abstractNumId w:val="7"/>
  </w:num>
  <w:num w:numId="3" w16cid:durableId="1026445214">
    <w:abstractNumId w:val="0"/>
  </w:num>
  <w:num w:numId="4" w16cid:durableId="1830906098">
    <w:abstractNumId w:val="2"/>
  </w:num>
  <w:num w:numId="5" w16cid:durableId="14969019">
    <w:abstractNumId w:val="3"/>
  </w:num>
  <w:num w:numId="6" w16cid:durableId="1406874999">
    <w:abstractNumId w:val="5"/>
  </w:num>
  <w:num w:numId="7" w16cid:durableId="194077111">
    <w:abstractNumId w:val="4"/>
  </w:num>
  <w:num w:numId="8" w16cid:durableId="191958954">
    <w:abstractNumId w:val="8"/>
  </w:num>
  <w:num w:numId="9" w16cid:durableId="1962178984">
    <w:abstractNumId w:val="9"/>
  </w:num>
  <w:num w:numId="10" w16cid:durableId="1418938411">
    <w:abstractNumId w:val="10"/>
  </w:num>
  <w:num w:numId="11" w16cid:durableId="370037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2C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207D0"/>
    <w:rsid w:val="002345CC"/>
    <w:rsid w:val="00293785"/>
    <w:rsid w:val="002C0879"/>
    <w:rsid w:val="002C37B4"/>
    <w:rsid w:val="0036040A"/>
    <w:rsid w:val="003B3B46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52C3C"/>
    <w:rsid w:val="00880013"/>
    <w:rsid w:val="00895E9E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C349E"/>
    <w:rsid w:val="00AC75FD"/>
    <w:rsid w:val="00B92DBF"/>
    <w:rsid w:val="00BD0C87"/>
    <w:rsid w:val="00BD119F"/>
    <w:rsid w:val="00C73EA1"/>
    <w:rsid w:val="00CB27A0"/>
    <w:rsid w:val="00CC4F77"/>
    <w:rsid w:val="00CD3CF6"/>
    <w:rsid w:val="00CE317F"/>
    <w:rsid w:val="00CE336D"/>
    <w:rsid w:val="00D106FF"/>
    <w:rsid w:val="00D3672C"/>
    <w:rsid w:val="00D626EB"/>
    <w:rsid w:val="00E97B5C"/>
    <w:rsid w:val="00ED24C8"/>
    <w:rsid w:val="00ED6082"/>
    <w:rsid w:val="00EE3A34"/>
    <w:rsid w:val="00F377E2"/>
    <w:rsid w:val="00F50748"/>
    <w:rsid w:val="00F51CA3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9DF6A"/>
  <w15:docId w15:val="{E5FDAECA-AC57-4F2C-A417-7BDB84BC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BD0C87"/>
    <w:pPr>
      <w:spacing w:after="0" w:line="240" w:lineRule="auto"/>
    </w:pPr>
    <w:rPr>
      <w:rFonts w:asciiTheme="majorHAnsi" w:hAnsiTheme="majorHAnsi"/>
      <w:b/>
      <w:color w:val="FFFFFF" w:themeColor="background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BD0C87"/>
    <w:rPr>
      <w:rFonts w:asciiTheme="majorHAnsi" w:hAnsiTheme="majorHAnsi"/>
      <w:b/>
      <w:color w:val="FFFFFF" w:themeColor="background2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D36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8.bin"/><Relationship Id="rId21" Type="http://schemas.openxmlformats.org/officeDocument/2006/relationships/oleObject" Target="embeddings/oleObject13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63" Type="http://schemas.openxmlformats.org/officeDocument/2006/relationships/header" Target="header1.xml"/><Relationship Id="rId68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2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oleObject" Target="embeddings/oleObject50.bin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53.bin"/><Relationship Id="rId19" Type="http://schemas.openxmlformats.org/officeDocument/2006/relationships/oleObject" Target="embeddings/oleObject1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64" Type="http://schemas.openxmlformats.org/officeDocument/2006/relationships/header" Target="header2.xml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43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oleObject" Target="embeddings/oleObject51.bin"/><Relationship Id="rId67" Type="http://schemas.openxmlformats.org/officeDocument/2006/relationships/fontTable" Target="fontTable.xml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62" Type="http://schemas.openxmlformats.org/officeDocument/2006/relationships/oleObject" Target="embeddings/oleObject5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oleObject" Target="embeddings/oleObject52.bin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31.bin"/><Relationship Id="rId34" Type="http://schemas.openxmlformats.org/officeDocument/2006/relationships/oleObject" Target="embeddings/oleObject26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BB0B21BA294791823AF61A3957A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25441-7553-4F3C-BE27-BEE199879D5E}"/>
      </w:docPartPr>
      <w:docPartBody>
        <w:p w:rsidR="00AA7641" w:rsidRDefault="00AA7641">
          <w:pPr>
            <w:pStyle w:val="B3BB0B21BA294791823AF61A3957AC7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41"/>
    <w:rsid w:val="002151C3"/>
    <w:rsid w:val="00AA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BB0B21BA294791823AF61A3957AC73">
    <w:name w:val="B3BB0B21BA294791823AF61A3957A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3</TotalTime>
  <Pages>1</Pages>
  <Words>247</Words>
  <Characters>1443</Characters>
  <Application>Microsoft Office Word</Application>
  <DocSecurity>0</DocSecurity>
  <Lines>1443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Fields</vt:lpstr>
    </vt:vector>
  </TitlesOfParts>
  <Manager/>
  <Company/>
  <LinksUpToDate>false</LinksUpToDate>
  <CharactersWithSpaces>1620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Fields</dc:title>
  <dc:subject/>
  <dc:creator>Michell</dc:creator>
  <cp:keywords/>
  <dc:description/>
  <cp:lastModifiedBy>Gracia, Ann M.</cp:lastModifiedBy>
  <cp:revision>4</cp:revision>
  <cp:lastPrinted>2016-07-14T14:08:00Z</cp:lastPrinted>
  <dcterms:created xsi:type="dcterms:W3CDTF">2023-12-18T18:40:00Z</dcterms:created>
  <dcterms:modified xsi:type="dcterms:W3CDTF">2024-01-09T14:57:00Z</dcterms:modified>
  <cp:category/>
</cp:coreProperties>
</file>