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5EB9D" w14:textId="77777777" w:rsidR="00446C13" w:rsidRDefault="00B85FA9" w:rsidP="006E1542">
      <w:pPr>
        <w:pStyle w:val="Title"/>
      </w:pPr>
      <w:r>
        <w:rPr>
          <w:bCs/>
          <w:lang w:val="es"/>
        </w:rPr>
        <w:t>Organizador gráfico A.E.R.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00"/>
      </w:tblGrid>
      <w:tr w:rsidR="00B85FA9" w14:paraId="4D158B8E" w14:textId="77777777" w:rsidTr="00B85FA9">
        <w:trPr>
          <w:cantSplit/>
          <w:trHeight w:val="3240"/>
          <w:tblHeader/>
        </w:trPr>
        <w:tc>
          <w:tcPr>
            <w:tcW w:w="3140" w:type="dxa"/>
            <w:shd w:val="clear" w:color="auto" w:fill="3E5C61" w:themeFill="accent2"/>
            <w:vAlign w:val="center"/>
          </w:tcPr>
          <w:p w14:paraId="0CACCF17" w14:textId="77777777" w:rsidR="00B85FA9" w:rsidRPr="0053328A" w:rsidRDefault="00B85FA9" w:rsidP="00B85FA9">
            <w:pPr>
              <w:pStyle w:val="TableColumnHeaders"/>
            </w:pPr>
            <w:r>
              <w:rPr>
                <w:bCs/>
                <w:sz w:val="32"/>
                <w:szCs w:val="32"/>
                <w:lang w:val="es"/>
              </w:rPr>
              <w:t>Afirmación:</w:t>
            </w:r>
            <w:r>
              <w:rPr>
                <w:bCs/>
                <w:lang w:val="es"/>
              </w:rPr>
              <w:t xml:space="preserve"> </w:t>
            </w:r>
            <w:r>
              <w:rPr>
                <w:b w:val="0"/>
                <w:lang w:val="es"/>
              </w:rPr>
              <w:br/>
              <w:t>Una declaración que identifique claramente tu postura</w:t>
            </w:r>
          </w:p>
        </w:tc>
        <w:tc>
          <w:tcPr>
            <w:tcW w:w="6200" w:type="dxa"/>
            <w:shd w:val="clear" w:color="auto" w:fill="auto"/>
          </w:tcPr>
          <w:p w14:paraId="5C914BCB" w14:textId="77777777" w:rsidR="00B85FA9" w:rsidRPr="0053328A" w:rsidRDefault="00B85FA9" w:rsidP="00B85FA9"/>
        </w:tc>
      </w:tr>
      <w:tr w:rsidR="00B85FA9" w14:paraId="29892564" w14:textId="77777777" w:rsidTr="00B85FA9">
        <w:trPr>
          <w:trHeight w:val="3240"/>
        </w:trPr>
        <w:tc>
          <w:tcPr>
            <w:tcW w:w="3140" w:type="dxa"/>
            <w:shd w:val="clear" w:color="auto" w:fill="3E5C61" w:themeFill="accent2"/>
            <w:vAlign w:val="center"/>
          </w:tcPr>
          <w:p w14:paraId="4E979423" w14:textId="77777777" w:rsidR="00B85FA9" w:rsidRDefault="00B85FA9" w:rsidP="00B85FA9">
            <w:pPr>
              <w:pStyle w:val="TableColumnHeaders"/>
            </w:pPr>
            <w:r>
              <w:rPr>
                <w:bCs/>
                <w:sz w:val="32"/>
                <w:szCs w:val="32"/>
                <w:lang w:val="es"/>
              </w:rPr>
              <w:t>Evidencia:</w:t>
            </w:r>
            <w:r>
              <w:rPr>
                <w:bCs/>
                <w:lang w:val="es"/>
              </w:rPr>
              <w:t xml:space="preserve"> </w:t>
            </w:r>
            <w:r>
              <w:rPr>
                <w:b w:val="0"/>
                <w:lang w:val="es"/>
              </w:rPr>
              <w:br/>
              <w:t>Los datos o la/información que respaldan tu afirmación</w:t>
            </w:r>
          </w:p>
        </w:tc>
        <w:tc>
          <w:tcPr>
            <w:tcW w:w="6200" w:type="dxa"/>
          </w:tcPr>
          <w:p w14:paraId="281ADC7B" w14:textId="77777777" w:rsidR="00B85FA9" w:rsidRDefault="00B85FA9" w:rsidP="00AC349E"/>
        </w:tc>
      </w:tr>
      <w:tr w:rsidR="00B85FA9" w14:paraId="4F1EA942" w14:textId="77777777" w:rsidTr="00B85FA9">
        <w:trPr>
          <w:trHeight w:val="3240"/>
        </w:trPr>
        <w:tc>
          <w:tcPr>
            <w:tcW w:w="3140" w:type="dxa"/>
            <w:shd w:val="clear" w:color="auto" w:fill="3E5C61" w:themeFill="accent2"/>
            <w:vAlign w:val="center"/>
          </w:tcPr>
          <w:p w14:paraId="0D6C247B" w14:textId="77777777" w:rsidR="00B85FA9" w:rsidRDefault="00B85FA9" w:rsidP="00B85FA9">
            <w:pPr>
              <w:pStyle w:val="TableColumnHeaders"/>
            </w:pPr>
            <w:r>
              <w:rPr>
                <w:bCs/>
                <w:sz w:val="32"/>
                <w:szCs w:val="32"/>
                <w:lang w:val="es"/>
              </w:rPr>
              <w:t>Razonamiento:</w:t>
            </w:r>
            <w:r>
              <w:rPr>
                <w:bCs/>
                <w:lang w:val="es"/>
              </w:rPr>
              <w:t xml:space="preserve"> </w:t>
            </w:r>
            <w:r>
              <w:rPr>
                <w:b w:val="0"/>
                <w:lang w:val="es"/>
              </w:rPr>
              <w:br/>
              <w:t>Una explicación de cómo y por qué tus pruebas apoyan tu afirmación</w:t>
            </w:r>
          </w:p>
        </w:tc>
        <w:tc>
          <w:tcPr>
            <w:tcW w:w="6200" w:type="dxa"/>
          </w:tcPr>
          <w:p w14:paraId="08C02A2D" w14:textId="77777777" w:rsidR="00B85FA9" w:rsidRDefault="00B85FA9" w:rsidP="00AC349E"/>
        </w:tc>
      </w:tr>
    </w:tbl>
    <w:p w14:paraId="6650298F" w14:textId="77777777" w:rsidR="0036040A" w:rsidRPr="0036040A" w:rsidRDefault="0036040A" w:rsidP="00B85F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CC8F" w14:textId="77777777" w:rsidR="00784DBA" w:rsidRDefault="00784DBA" w:rsidP="00293785">
      <w:pPr>
        <w:spacing w:after="0" w:line="240" w:lineRule="auto"/>
      </w:pPr>
      <w:r>
        <w:separator/>
      </w:r>
    </w:p>
  </w:endnote>
  <w:endnote w:type="continuationSeparator" w:id="0">
    <w:p w14:paraId="5E22CBAB" w14:textId="77777777" w:rsidR="00784DBA" w:rsidRDefault="00784D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401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3D6D7D" wp14:editId="2D9E53C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F186F" w14:textId="77777777" w:rsidR="00293785" w:rsidRDefault="001A4B0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FDB87C01D3C40858729D4FE0C7789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E665E">
                                <w:t>Greeks or Romans?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6D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17F186F" w14:textId="77777777" w:rsidR="00293785" w:rsidRDefault="001A4B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FDB87C01D3C40858729D4FE0C7789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665E">
                          <w:t>Greeks or Romans?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E013E22" wp14:editId="00B9585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6A22" w14:textId="77777777" w:rsidR="00784DBA" w:rsidRDefault="00784DBA" w:rsidP="00293785">
      <w:pPr>
        <w:spacing w:after="0" w:line="240" w:lineRule="auto"/>
      </w:pPr>
      <w:r>
        <w:separator/>
      </w:r>
    </w:p>
  </w:footnote>
  <w:footnote w:type="continuationSeparator" w:id="0">
    <w:p w14:paraId="14EE898A" w14:textId="77777777" w:rsidR="00784DBA" w:rsidRDefault="00784D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7155">
    <w:abstractNumId w:val="6"/>
  </w:num>
  <w:num w:numId="2" w16cid:durableId="220992817">
    <w:abstractNumId w:val="7"/>
  </w:num>
  <w:num w:numId="3" w16cid:durableId="1994723675">
    <w:abstractNumId w:val="0"/>
  </w:num>
  <w:num w:numId="4" w16cid:durableId="1642081529">
    <w:abstractNumId w:val="2"/>
  </w:num>
  <w:num w:numId="5" w16cid:durableId="592477992">
    <w:abstractNumId w:val="3"/>
  </w:num>
  <w:num w:numId="6" w16cid:durableId="13308020">
    <w:abstractNumId w:val="5"/>
  </w:num>
  <w:num w:numId="7" w16cid:durableId="1111122839">
    <w:abstractNumId w:val="4"/>
  </w:num>
  <w:num w:numId="8" w16cid:durableId="1357660914">
    <w:abstractNumId w:val="8"/>
  </w:num>
  <w:num w:numId="9" w16cid:durableId="1482119616">
    <w:abstractNumId w:val="9"/>
  </w:num>
  <w:num w:numId="10" w16cid:durableId="1566138905">
    <w:abstractNumId w:val="10"/>
  </w:num>
  <w:num w:numId="11" w16cid:durableId="108410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665E"/>
    <w:rsid w:val="0036040A"/>
    <w:rsid w:val="00446C13"/>
    <w:rsid w:val="00476AA9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84DBA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85FA9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26C68"/>
  <w15:docId w15:val="{43B10896-39C3-4AC8-A4E2-053524D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85FA9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85FA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B87C01D3C40858729D4FE0C77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2BE6-3F87-44AD-B063-6A9B9ADCBFB3}"/>
      </w:docPartPr>
      <w:docPartBody>
        <w:p w:rsidR="002758A8" w:rsidRDefault="00C927CA">
          <w:pPr>
            <w:pStyle w:val="2FDB87C01D3C40858729D4FE0C7789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A"/>
    <w:rsid w:val="002758A8"/>
    <w:rsid w:val="00C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DB87C01D3C40858729D4FE0C7789BE">
    <w:name w:val="2FDB87C01D3C40858729D4FE0C778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FE89-94B1-4558-AA66-FF3DEBA1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Greeks or Romans?</dc:title>
  <dc:creator>K20 Center</dc:creator>
  <cp:lastModifiedBy>Catalina Otalora</cp:lastModifiedBy>
  <cp:revision>4</cp:revision>
  <cp:lastPrinted>2022-05-24T17:51:00Z</cp:lastPrinted>
  <dcterms:created xsi:type="dcterms:W3CDTF">2018-03-28T16:59:00Z</dcterms:created>
  <dcterms:modified xsi:type="dcterms:W3CDTF">2022-05-24T17:51:00Z</dcterms:modified>
</cp:coreProperties>
</file>