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C13" w:rsidRDefault="00B85FA9" w:rsidP="006E1542">
      <w:pPr>
        <w:pStyle w:val="Title"/>
      </w:pPr>
      <w:r>
        <w:t>CER Graphic Organizer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00"/>
      </w:tblGrid>
      <w:tr w:rsidR="00B85FA9" w:rsidTr="00B85FA9">
        <w:trPr>
          <w:cantSplit/>
          <w:trHeight w:val="3240"/>
          <w:tblHeader/>
        </w:trPr>
        <w:tc>
          <w:tcPr>
            <w:tcW w:w="3140" w:type="dxa"/>
            <w:shd w:val="clear" w:color="auto" w:fill="3E5C61" w:themeFill="accent2"/>
            <w:vAlign w:val="center"/>
          </w:tcPr>
          <w:p w:rsidR="00B85FA9" w:rsidRPr="0053328A" w:rsidRDefault="00B85FA9" w:rsidP="00B85FA9">
            <w:pPr>
              <w:pStyle w:val="TableColumnHeaders"/>
            </w:pPr>
            <w:r w:rsidRPr="00B85FA9">
              <w:rPr>
                <w:sz w:val="32"/>
                <w:szCs w:val="32"/>
              </w:rPr>
              <w:t>Claim</w:t>
            </w:r>
            <w:r>
              <w:rPr>
                <w:sz w:val="32"/>
                <w:szCs w:val="32"/>
              </w:rPr>
              <w:t>:</w:t>
            </w:r>
            <w:r>
              <w:t xml:space="preserve"> </w:t>
            </w:r>
            <w:r>
              <w:br/>
            </w:r>
            <w:r w:rsidRPr="00B85FA9">
              <w:rPr>
                <w:b w:val="0"/>
              </w:rPr>
              <w:t>A statement that clearly identifies your stance</w:t>
            </w:r>
          </w:p>
        </w:tc>
        <w:tc>
          <w:tcPr>
            <w:tcW w:w="6200" w:type="dxa"/>
            <w:shd w:val="clear" w:color="auto" w:fill="auto"/>
          </w:tcPr>
          <w:p w:rsidR="00B85FA9" w:rsidRPr="0053328A" w:rsidRDefault="00B85FA9" w:rsidP="00B85FA9"/>
        </w:tc>
      </w:tr>
      <w:tr w:rsidR="00B85FA9" w:rsidTr="00B85FA9">
        <w:trPr>
          <w:trHeight w:val="3240"/>
        </w:trPr>
        <w:tc>
          <w:tcPr>
            <w:tcW w:w="3140" w:type="dxa"/>
            <w:shd w:val="clear" w:color="auto" w:fill="3E5C61" w:themeFill="accent2"/>
            <w:vAlign w:val="center"/>
          </w:tcPr>
          <w:p w:rsidR="00B85FA9" w:rsidRDefault="00B85FA9" w:rsidP="00B85FA9">
            <w:pPr>
              <w:pStyle w:val="TableColumnHeaders"/>
            </w:pPr>
            <w:r w:rsidRPr="00B85FA9">
              <w:rPr>
                <w:sz w:val="32"/>
                <w:szCs w:val="32"/>
              </w:rPr>
              <w:t>Evidence:</w:t>
            </w:r>
            <w:r>
              <w:t xml:space="preserve"> </w:t>
            </w:r>
            <w:r>
              <w:br/>
            </w:r>
            <w:r w:rsidRPr="00B85FA9">
              <w:rPr>
                <w:b w:val="0"/>
              </w:rPr>
              <w:t>The data/information that supports your claim</w:t>
            </w:r>
          </w:p>
        </w:tc>
        <w:tc>
          <w:tcPr>
            <w:tcW w:w="6200" w:type="dxa"/>
          </w:tcPr>
          <w:p w:rsidR="00B85FA9" w:rsidRDefault="00B85FA9" w:rsidP="00AC349E"/>
        </w:tc>
      </w:tr>
      <w:tr w:rsidR="00B85FA9" w:rsidTr="00B85FA9">
        <w:trPr>
          <w:trHeight w:val="3240"/>
        </w:trPr>
        <w:tc>
          <w:tcPr>
            <w:tcW w:w="3140" w:type="dxa"/>
            <w:shd w:val="clear" w:color="auto" w:fill="3E5C61" w:themeFill="accent2"/>
            <w:vAlign w:val="center"/>
          </w:tcPr>
          <w:p w:rsidR="00B85FA9" w:rsidRDefault="00B85FA9" w:rsidP="00B85FA9">
            <w:pPr>
              <w:pStyle w:val="TableColumnHeaders"/>
            </w:pPr>
            <w:r w:rsidRPr="00B85FA9">
              <w:rPr>
                <w:sz w:val="32"/>
                <w:szCs w:val="32"/>
              </w:rPr>
              <w:t>Reasoning:</w:t>
            </w:r>
            <w:r>
              <w:t xml:space="preserve"> </w:t>
            </w:r>
            <w:r>
              <w:br/>
            </w:r>
            <w:r w:rsidRPr="00B85FA9">
              <w:rPr>
                <w:b w:val="0"/>
              </w:rPr>
              <w:t>An explanation of how and why your evidence supports your claim</w:t>
            </w:r>
          </w:p>
        </w:tc>
        <w:tc>
          <w:tcPr>
            <w:tcW w:w="6200" w:type="dxa"/>
          </w:tcPr>
          <w:p w:rsidR="00B85FA9" w:rsidRDefault="00B85FA9" w:rsidP="00AC349E">
            <w:bookmarkStart w:id="0" w:name="_GoBack"/>
            <w:bookmarkEnd w:id="0"/>
          </w:p>
        </w:tc>
      </w:tr>
    </w:tbl>
    <w:p w:rsidR="0036040A" w:rsidRPr="0036040A" w:rsidRDefault="0036040A" w:rsidP="00B85F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BA" w:rsidRDefault="00784DBA" w:rsidP="00293785">
      <w:pPr>
        <w:spacing w:after="0" w:line="240" w:lineRule="auto"/>
      </w:pPr>
      <w:r>
        <w:separator/>
      </w:r>
    </w:p>
  </w:endnote>
  <w:endnote w:type="continuationSeparator" w:id="0">
    <w:p w:rsidR="00784DBA" w:rsidRDefault="00784D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84DB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FDB87C01D3C40858729D4FE0C7789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6AA9">
                                <w:t>Greeks or Romans?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784DB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FDB87C01D3C40858729D4FE0C7789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6AA9">
                          <w:t>Greeks or Romans?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BA" w:rsidRDefault="00784DBA" w:rsidP="00293785">
      <w:pPr>
        <w:spacing w:after="0" w:line="240" w:lineRule="auto"/>
      </w:pPr>
      <w:r>
        <w:separator/>
      </w:r>
    </w:p>
  </w:footnote>
  <w:footnote w:type="continuationSeparator" w:id="0">
    <w:p w:rsidR="00784DBA" w:rsidRDefault="00784D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76AA9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84DBA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85FA9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43B10896-39C3-4AC8-A4E2-053524D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85FA9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85FA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B87C01D3C40858729D4FE0C77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2BE6-3F87-44AD-B063-6A9B9ADCBFB3}"/>
      </w:docPartPr>
      <w:docPartBody>
        <w:p w:rsidR="00000000" w:rsidRDefault="00C927CA">
          <w:pPr>
            <w:pStyle w:val="2FDB87C01D3C40858729D4FE0C7789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A"/>
    <w:rsid w:val="00C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DB87C01D3C40858729D4FE0C7789BE">
    <w:name w:val="2FDB87C01D3C40858729D4FE0C778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FE89-94B1-4558-AA66-FF3DEBA1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9</TotalTime>
  <Pages>1</Pages>
  <Words>14</Words>
  <Characters>204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Greeks or Romans?</dc:title>
  <dc:creator>K20 Center</dc:creator>
  <cp:lastModifiedBy>Kuehn, Elizabeth C.</cp:lastModifiedBy>
  <cp:revision>2</cp:revision>
  <cp:lastPrinted>2016-07-14T14:08:00Z</cp:lastPrinted>
  <dcterms:created xsi:type="dcterms:W3CDTF">2018-03-28T16:59:00Z</dcterms:created>
  <dcterms:modified xsi:type="dcterms:W3CDTF">2018-03-28T17:08:00Z</dcterms:modified>
</cp:coreProperties>
</file>