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F23147" w14:textId="1B4D0986" w:rsidR="00446C13" w:rsidRDefault="001F7259" w:rsidP="006E1542">
      <w:pPr>
        <w:pStyle w:val="Title"/>
      </w:pPr>
      <w:r>
        <w:rPr>
          <w:bCs/>
          <w:lang w:val="es"/>
        </w:rPr>
        <w:t>Solía pensar, pero ahora sé</w:t>
      </w:r>
    </w:p>
    <w:p w14:paraId="757308A8" w14:textId="24EF556C" w:rsidR="001F7259" w:rsidRPr="001F7259" w:rsidRDefault="001F7259" w:rsidP="001F7259">
      <w:r>
        <w:rPr>
          <w:lang w:val="es"/>
        </w:rPr>
        <w:t>¿Quién aportó más ideas políticas: los filósofos griegos o los romanos? ¿Qué grupo ha tenido mayor impacto en el pensamiento político occidental actual?</w:t>
      </w:r>
    </w:p>
    <w:p w14:paraId="09C941E5" w14:textId="76F1C5F0" w:rsidR="001F7259" w:rsidRPr="00A80D60" w:rsidRDefault="001F7259" w:rsidP="001F7259">
      <w:pPr>
        <w:rPr>
          <w:color w:val="910D28" w:themeColor="accent1"/>
          <w:sz w:val="28"/>
          <w:szCs w:val="28"/>
        </w:rPr>
      </w:pPr>
      <w:r>
        <w:rPr>
          <w:noProof/>
          <w:color w:val="910D28" w:themeColor="accent1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9BB8F" wp14:editId="52FD3719">
                <wp:simplePos x="0" y="0"/>
                <wp:positionH relativeFrom="column">
                  <wp:posOffset>3190875</wp:posOffset>
                </wp:positionH>
                <wp:positionV relativeFrom="paragraph">
                  <wp:posOffset>248285</wp:posOffset>
                </wp:positionV>
                <wp:extent cx="0" cy="692467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4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6297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9.55pt" to="251.25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" strokecolor="#3e5c61 [3205]" strokeweight="1.5pt">
                <v:stroke joinstyle="miter"/>
              </v:line>
            </w:pict>
          </mc:Fallback>
        </mc:AlternateContent>
      </w:r>
    </w:p>
    <w:p w14:paraId="08F1AE1C" w14:textId="1E104573" w:rsidR="001F7259" w:rsidRPr="001F7259" w:rsidRDefault="001F7259" w:rsidP="001F7259">
      <w:pPr>
        <w:jc w:val="center"/>
        <w:rPr>
          <w:i/>
          <w:color w:val="3E5C61" w:themeColor="accent2"/>
          <w:sz w:val="28"/>
          <w:szCs w:val="28"/>
        </w:rPr>
      </w:pPr>
      <w:r>
        <w:rPr>
          <w:rStyle w:val="Heading3Char"/>
          <w:i w:val="0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564FD" wp14:editId="3C6DD938">
                <wp:simplePos x="0" y="0"/>
                <wp:positionH relativeFrom="column">
                  <wp:posOffset>-62865</wp:posOffset>
                </wp:positionH>
                <wp:positionV relativeFrom="paragraph">
                  <wp:posOffset>230505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8260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8.15pt" to="463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OdNMMT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rStyle w:val="Heading3Char"/>
          <w:i w:val="0"/>
          <w:sz w:val="28"/>
          <w:szCs w:val="28"/>
          <w:lang w:val="es"/>
        </w:rPr>
        <w:t>Solía pensar</w:t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rStyle w:val="Heading3Char"/>
          <w:i w:val="0"/>
          <w:sz w:val="28"/>
          <w:szCs w:val="28"/>
          <w:lang w:val="es"/>
        </w:rPr>
        <w:t>Ahora sé</w:t>
      </w:r>
    </w:p>
    <w:p w14:paraId="3AB11953" w14:textId="523ADA56" w:rsidR="001F7259" w:rsidRPr="005478FB" w:rsidRDefault="001F7259" w:rsidP="001F7259">
      <w:pPr>
        <w:rPr>
          <w:color w:val="910D28" w:themeColor="accent1"/>
        </w:rPr>
      </w:pPr>
    </w:p>
    <w:p w14:paraId="4D0A88DA" w14:textId="3167D20B" w:rsidR="001F7259" w:rsidRPr="001F7259" w:rsidRDefault="001F7259" w:rsidP="001F7259"/>
    <w:sectPr w:rsidR="001F7259" w:rsidRPr="001F725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F8EE" w14:textId="77777777" w:rsidR="004070A8" w:rsidRDefault="004070A8" w:rsidP="00293785">
      <w:pPr>
        <w:spacing w:after="0" w:line="240" w:lineRule="auto"/>
      </w:pPr>
      <w:r>
        <w:separator/>
      </w:r>
    </w:p>
  </w:endnote>
  <w:endnote w:type="continuationSeparator" w:id="0">
    <w:p w14:paraId="011A3EC9" w14:textId="77777777" w:rsidR="004070A8" w:rsidRDefault="004070A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463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40D6D4" wp14:editId="297E6E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F4E277" w14:textId="4C8B71B9" w:rsidR="00293785" w:rsidRDefault="00A441E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D00CEB5A9A14CDEB83460A9681D205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B37AE">
                                <w:t>Greeks or Romans?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0D6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DF4E277" w14:textId="4C8B71B9" w:rsidR="00293785" w:rsidRDefault="00A441E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D00CEB5A9A14CDEB83460A9681D205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B37AE">
                          <w:t>Greeks or Romans?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24F519D" wp14:editId="67FADCC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9A91" w14:textId="77777777" w:rsidR="004070A8" w:rsidRDefault="004070A8" w:rsidP="00293785">
      <w:pPr>
        <w:spacing w:after="0" w:line="240" w:lineRule="auto"/>
      </w:pPr>
      <w:r>
        <w:separator/>
      </w:r>
    </w:p>
  </w:footnote>
  <w:footnote w:type="continuationSeparator" w:id="0">
    <w:p w14:paraId="301C49B2" w14:textId="77777777" w:rsidR="004070A8" w:rsidRDefault="004070A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852552">
    <w:abstractNumId w:val="6"/>
  </w:num>
  <w:num w:numId="2" w16cid:durableId="94374740">
    <w:abstractNumId w:val="7"/>
  </w:num>
  <w:num w:numId="3" w16cid:durableId="1558592901">
    <w:abstractNumId w:val="0"/>
  </w:num>
  <w:num w:numId="4" w16cid:durableId="122618036">
    <w:abstractNumId w:val="2"/>
  </w:num>
  <w:num w:numId="5" w16cid:durableId="155461928">
    <w:abstractNumId w:val="3"/>
  </w:num>
  <w:num w:numId="6" w16cid:durableId="1041326977">
    <w:abstractNumId w:val="5"/>
  </w:num>
  <w:num w:numId="7" w16cid:durableId="1638952295">
    <w:abstractNumId w:val="4"/>
  </w:num>
  <w:num w:numId="8" w16cid:durableId="805927267">
    <w:abstractNumId w:val="8"/>
  </w:num>
  <w:num w:numId="9" w16cid:durableId="1874225116">
    <w:abstractNumId w:val="9"/>
  </w:num>
  <w:num w:numId="10" w16cid:durableId="1812482233">
    <w:abstractNumId w:val="10"/>
  </w:num>
  <w:num w:numId="11" w16cid:durableId="212522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5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1F7259"/>
    <w:rsid w:val="002345CC"/>
    <w:rsid w:val="00293785"/>
    <w:rsid w:val="002C0879"/>
    <w:rsid w:val="002C37B4"/>
    <w:rsid w:val="0036040A"/>
    <w:rsid w:val="004070A8"/>
    <w:rsid w:val="00446C13"/>
    <w:rsid w:val="005078B4"/>
    <w:rsid w:val="0053328A"/>
    <w:rsid w:val="00540FC6"/>
    <w:rsid w:val="00574555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37AE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BCBE7F"/>
  <w15:docId w15:val="{752A70AB-F308-4CBE-A1EC-516CFC9A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00CEB5A9A14CDEB83460A9681D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F770-BF66-466A-9F7C-7D0C85A60DE3}"/>
      </w:docPartPr>
      <w:docPartBody>
        <w:p w:rsidR="006630AB" w:rsidRDefault="00D52EF9">
          <w:pPr>
            <w:pStyle w:val="1D00CEB5A9A14CDEB83460A9681D205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9"/>
    <w:rsid w:val="006630AB"/>
    <w:rsid w:val="00D5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00CEB5A9A14CDEB83460A9681D2054">
    <w:name w:val="1D00CEB5A9A14CDEB83460A9681D2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B3D4-BD28-4920-8228-A0269B58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Greeks or Romans?</dc:title>
  <dc:creator>K20 Center</dc:creator>
  <cp:lastModifiedBy>Catalina Otalora</cp:lastModifiedBy>
  <cp:revision>4</cp:revision>
  <cp:lastPrinted>2022-05-24T17:51:00Z</cp:lastPrinted>
  <dcterms:created xsi:type="dcterms:W3CDTF">2018-03-28T18:00:00Z</dcterms:created>
  <dcterms:modified xsi:type="dcterms:W3CDTF">2022-05-24T17:51:00Z</dcterms:modified>
</cp:coreProperties>
</file>