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F23147" w14:textId="1B4D0986" w:rsidR="00446C13" w:rsidRDefault="001F7259" w:rsidP="006E1542">
      <w:pPr>
        <w:pStyle w:val="Title"/>
      </w:pPr>
      <w:r>
        <w:t>I used to think, but now I know</w:t>
      </w:r>
    </w:p>
    <w:p w14:paraId="757308A8" w14:textId="24EF556C" w:rsidR="001F7259" w:rsidRPr="001F7259" w:rsidRDefault="001F7259" w:rsidP="001F7259">
      <w:r>
        <w:t>Who had the greater contribution of political ideas—the Greek philosophers or the Roman philosophers? Which group has had the greater impact on today’s Western political thought?</w:t>
      </w:r>
    </w:p>
    <w:p w14:paraId="09C941E5" w14:textId="76F1C5F0" w:rsidR="001F7259" w:rsidRPr="00A80D60" w:rsidRDefault="001F7259" w:rsidP="001F7259">
      <w:pPr>
        <w:rPr>
          <w:color w:val="910D28" w:themeColor="accent1"/>
          <w:sz w:val="28"/>
          <w:szCs w:val="28"/>
        </w:rPr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9BB8F" wp14:editId="52FD3719">
                <wp:simplePos x="0" y="0"/>
                <wp:positionH relativeFrom="column">
                  <wp:posOffset>3190875</wp:posOffset>
                </wp:positionH>
                <wp:positionV relativeFrom="paragraph">
                  <wp:posOffset>248285</wp:posOffset>
                </wp:positionV>
                <wp:extent cx="0" cy="69246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29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9.55pt" to="251.2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p w14:paraId="08F1AE1C" w14:textId="1E104573" w:rsidR="001F7259" w:rsidRPr="001F7259" w:rsidRDefault="001F7259" w:rsidP="001F7259">
      <w:pPr>
        <w:jc w:val="center"/>
        <w:rPr>
          <w:i/>
          <w:color w:val="3E5C61" w:themeColor="accent2"/>
          <w:sz w:val="28"/>
          <w:szCs w:val="28"/>
        </w:rPr>
      </w:pPr>
      <w:r w:rsidRPr="001F7259">
        <w:rPr>
          <w:rStyle w:val="Heading3Char"/>
          <w:i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564FD" wp14:editId="3C6DD938">
                <wp:simplePos x="0" y="0"/>
                <wp:positionH relativeFrom="column">
                  <wp:posOffset>-62865</wp:posOffset>
                </wp:positionH>
                <wp:positionV relativeFrom="paragraph">
                  <wp:posOffset>230505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826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15pt" to="46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dNMMT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Pr="001F7259">
        <w:rPr>
          <w:rStyle w:val="Heading3Char"/>
          <w:i w:val="0"/>
          <w:sz w:val="28"/>
          <w:szCs w:val="28"/>
        </w:rPr>
        <w:t xml:space="preserve">I Used </w:t>
      </w:r>
      <w:r w:rsidR="00574555">
        <w:rPr>
          <w:rStyle w:val="Heading3Char"/>
          <w:i w:val="0"/>
          <w:sz w:val="28"/>
          <w:szCs w:val="28"/>
        </w:rPr>
        <w:t>t</w:t>
      </w:r>
      <w:r w:rsidRPr="001F7259">
        <w:rPr>
          <w:rStyle w:val="Heading3Char"/>
          <w:i w:val="0"/>
          <w:sz w:val="28"/>
          <w:szCs w:val="28"/>
        </w:rPr>
        <w:t>o Think</w:t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i/>
          <w:color w:val="3E5C61" w:themeColor="accent2"/>
          <w:sz w:val="28"/>
          <w:szCs w:val="28"/>
        </w:rPr>
        <w:tab/>
      </w:r>
      <w:r w:rsidRPr="001F7259">
        <w:rPr>
          <w:rStyle w:val="Heading3Char"/>
          <w:i w:val="0"/>
          <w:sz w:val="28"/>
          <w:szCs w:val="28"/>
        </w:rPr>
        <w:t>Now I Know</w:t>
      </w:r>
    </w:p>
    <w:p w14:paraId="3AB11953" w14:textId="523ADA56" w:rsidR="001F7259" w:rsidRPr="005478FB" w:rsidRDefault="001F7259" w:rsidP="001F7259">
      <w:pPr>
        <w:rPr>
          <w:color w:val="910D28" w:themeColor="accent1"/>
        </w:rPr>
      </w:pPr>
    </w:p>
    <w:p w14:paraId="4D0A88DA" w14:textId="3167D20B" w:rsidR="001F7259" w:rsidRPr="001F7259" w:rsidRDefault="001F7259" w:rsidP="001F7259">
      <w:bookmarkStart w:id="0" w:name="_GoBack"/>
      <w:bookmarkEnd w:id="0"/>
    </w:p>
    <w:sectPr w:rsidR="001F7259" w:rsidRPr="001F725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F8EE" w14:textId="77777777" w:rsidR="004070A8" w:rsidRDefault="004070A8" w:rsidP="00293785">
      <w:pPr>
        <w:spacing w:after="0" w:line="240" w:lineRule="auto"/>
      </w:pPr>
      <w:r>
        <w:separator/>
      </w:r>
    </w:p>
  </w:endnote>
  <w:endnote w:type="continuationSeparator" w:id="0">
    <w:p w14:paraId="011A3EC9" w14:textId="77777777" w:rsidR="004070A8" w:rsidRDefault="004070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463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40D6D4" wp14:editId="297E6E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4E277" w14:textId="3188BE76" w:rsidR="00293785" w:rsidRDefault="004070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D00CEB5A9A14CDEB83460A9681D20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4555">
                                <w:t>Greeks or Romans?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0D6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DF4E277" w14:textId="3188BE76" w:rsidR="00293785" w:rsidRDefault="004070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D00CEB5A9A14CDEB83460A9681D20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74555">
                          <w:t>Greeks or Romans?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24F519D" wp14:editId="67FADCC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9A91" w14:textId="77777777" w:rsidR="004070A8" w:rsidRDefault="004070A8" w:rsidP="00293785">
      <w:pPr>
        <w:spacing w:after="0" w:line="240" w:lineRule="auto"/>
      </w:pPr>
      <w:r>
        <w:separator/>
      </w:r>
    </w:p>
  </w:footnote>
  <w:footnote w:type="continuationSeparator" w:id="0">
    <w:p w14:paraId="301C49B2" w14:textId="77777777" w:rsidR="004070A8" w:rsidRDefault="004070A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5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7259"/>
    <w:rsid w:val="002345CC"/>
    <w:rsid w:val="00293785"/>
    <w:rsid w:val="002C0879"/>
    <w:rsid w:val="002C37B4"/>
    <w:rsid w:val="0036040A"/>
    <w:rsid w:val="004070A8"/>
    <w:rsid w:val="00446C13"/>
    <w:rsid w:val="005078B4"/>
    <w:rsid w:val="0053328A"/>
    <w:rsid w:val="00540FC6"/>
    <w:rsid w:val="00574555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BE7F"/>
  <w15:docId w15:val="{752A70AB-F308-4CBE-A1EC-516CFC9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CEB5A9A14CDEB83460A9681D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770-BF66-466A-9F7C-7D0C85A60DE3}"/>
      </w:docPartPr>
      <w:docPartBody>
        <w:p w:rsidR="00000000" w:rsidRDefault="00D52EF9">
          <w:pPr>
            <w:pStyle w:val="1D00CEB5A9A14CDEB83460A9681D20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9"/>
    <w:rsid w:val="00D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00CEB5A9A14CDEB83460A9681D2054">
    <w:name w:val="1D00CEB5A9A14CDEB83460A9681D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B3D4-BD28-4920-8228-A0269B58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11</TotalTime>
  <Pages>1</Pages>
  <Words>30</Words>
  <Characters>218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Greeks or Romans?</dc:title>
  <dc:creator>K20 Center</dc:creator>
  <cp:lastModifiedBy>Kuehn, Elizabeth C.</cp:lastModifiedBy>
  <cp:revision>2</cp:revision>
  <cp:lastPrinted>2016-07-14T14:08:00Z</cp:lastPrinted>
  <dcterms:created xsi:type="dcterms:W3CDTF">2018-03-28T18:00:00Z</dcterms:created>
  <dcterms:modified xsi:type="dcterms:W3CDTF">2018-03-28T18:11:00Z</dcterms:modified>
</cp:coreProperties>
</file>