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7F3D3" w14:textId="73B54ADA" w:rsidR="00AB6CC1" w:rsidRDefault="00410F31">
      <w:pPr>
        <w:pStyle w:val="Title"/>
      </w:pPr>
      <w:r>
        <w:t>Guidelines for cards</w:t>
      </w:r>
    </w:p>
    <w:p w14:paraId="5771DF2F" w14:textId="49339750" w:rsidR="00AB6CC1" w:rsidRDefault="00410F31">
      <w:pPr>
        <w:rPr>
          <w:sz w:val="28"/>
          <w:szCs w:val="28"/>
        </w:rPr>
      </w:pPr>
      <w:r>
        <w:rPr>
          <w:sz w:val="28"/>
          <w:szCs w:val="28"/>
        </w:rPr>
        <w:t>Print locations on 8 ½ X 11 and explorers on 3 X 5 cards.</w:t>
      </w:r>
    </w:p>
    <w:p w14:paraId="2077DBA0" w14:textId="5B40B56C" w:rsidR="00AB6CC1" w:rsidRDefault="003A0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0"/>
        <w:tblW w:w="622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</w:tblGrid>
      <w:tr w:rsidR="00410F31" w14:paraId="4956D7CE" w14:textId="77777777" w:rsidTr="00410F31">
        <w:trPr>
          <w:cantSplit/>
          <w:tblHeader/>
        </w:trPr>
        <w:tc>
          <w:tcPr>
            <w:tcW w:w="3113" w:type="dxa"/>
            <w:shd w:val="clear" w:color="auto" w:fill="3E5C61"/>
          </w:tcPr>
          <w:p w14:paraId="4A8C9EFE" w14:textId="204AD12D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Locations</w:t>
            </w:r>
          </w:p>
        </w:tc>
        <w:tc>
          <w:tcPr>
            <w:tcW w:w="3113" w:type="dxa"/>
            <w:shd w:val="clear" w:color="auto" w:fill="3E5C61"/>
          </w:tcPr>
          <w:p w14:paraId="0FBC640C" w14:textId="07B79104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Explorers</w:t>
            </w:r>
          </w:p>
        </w:tc>
      </w:tr>
      <w:tr w:rsidR="00410F31" w14:paraId="447EF0F7" w14:textId="77777777" w:rsidTr="00410F31">
        <w:tc>
          <w:tcPr>
            <w:tcW w:w="3113" w:type="dxa"/>
          </w:tcPr>
          <w:p w14:paraId="14A3CA1B" w14:textId="6EB9B738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America</w:t>
            </w:r>
          </w:p>
        </w:tc>
        <w:tc>
          <w:tcPr>
            <w:tcW w:w="3113" w:type="dxa"/>
          </w:tcPr>
          <w:p w14:paraId="6A8D2986" w14:textId="3A78D5E4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Leif Erikson</w:t>
            </w:r>
          </w:p>
        </w:tc>
      </w:tr>
      <w:tr w:rsidR="00410F31" w14:paraId="36C27EB0" w14:textId="77777777" w:rsidTr="00410F31">
        <w:tc>
          <w:tcPr>
            <w:tcW w:w="3113" w:type="dxa"/>
          </w:tcPr>
          <w:p w14:paraId="3AE62B48" w14:textId="1CBC472C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Europe</w:t>
            </w:r>
          </w:p>
        </w:tc>
        <w:tc>
          <w:tcPr>
            <w:tcW w:w="3113" w:type="dxa"/>
          </w:tcPr>
          <w:p w14:paraId="2B174518" w14:textId="383D2730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Marco Polo</w:t>
            </w:r>
          </w:p>
        </w:tc>
      </w:tr>
      <w:tr w:rsidR="00410F31" w14:paraId="1E2ED1B2" w14:textId="77777777" w:rsidTr="00410F31">
        <w:tc>
          <w:tcPr>
            <w:tcW w:w="3113" w:type="dxa"/>
          </w:tcPr>
          <w:p w14:paraId="36C5CFD6" w14:textId="371E0AA5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Africa</w:t>
            </w:r>
          </w:p>
        </w:tc>
        <w:tc>
          <w:tcPr>
            <w:tcW w:w="3113" w:type="dxa"/>
          </w:tcPr>
          <w:p w14:paraId="5DC308A0" w14:textId="19B82054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Henry the Navigator</w:t>
            </w:r>
          </w:p>
        </w:tc>
      </w:tr>
      <w:tr w:rsidR="00410F31" w14:paraId="38954086" w14:textId="77777777" w:rsidTr="00410F31">
        <w:tc>
          <w:tcPr>
            <w:tcW w:w="3113" w:type="dxa"/>
          </w:tcPr>
          <w:p w14:paraId="14801494" w14:textId="1C1B943D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Asia</w:t>
            </w:r>
          </w:p>
        </w:tc>
        <w:tc>
          <w:tcPr>
            <w:tcW w:w="3113" w:type="dxa"/>
          </w:tcPr>
          <w:p w14:paraId="10A22C96" w14:textId="364A7860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Bartholomeu Dias</w:t>
            </w:r>
          </w:p>
        </w:tc>
      </w:tr>
      <w:tr w:rsidR="00410F31" w14:paraId="23D5BC83" w14:textId="77777777" w:rsidTr="00410F31">
        <w:tc>
          <w:tcPr>
            <w:tcW w:w="3113" w:type="dxa"/>
          </w:tcPr>
          <w:p w14:paraId="4F16D208" w14:textId="42137EEA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South America</w:t>
            </w:r>
          </w:p>
        </w:tc>
        <w:tc>
          <w:tcPr>
            <w:tcW w:w="3113" w:type="dxa"/>
          </w:tcPr>
          <w:p w14:paraId="39844EF4" w14:textId="7EC9001D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Christopher Columbus </w:t>
            </w:r>
          </w:p>
        </w:tc>
      </w:tr>
      <w:tr w:rsidR="00410F31" w14:paraId="703A3267" w14:textId="77777777" w:rsidTr="00410F31">
        <w:tc>
          <w:tcPr>
            <w:tcW w:w="3113" w:type="dxa"/>
          </w:tcPr>
          <w:p w14:paraId="762DB7C9" w14:textId="14EE3607" w:rsidR="00410F31" w:rsidRDefault="0041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Australia</w:t>
            </w:r>
          </w:p>
        </w:tc>
        <w:tc>
          <w:tcPr>
            <w:tcW w:w="3113" w:type="dxa"/>
          </w:tcPr>
          <w:p w14:paraId="52F08564" w14:textId="05428607" w:rsidR="00410F31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Vasco da Gama</w:t>
            </w:r>
          </w:p>
        </w:tc>
      </w:tr>
      <w:tr w:rsidR="002225B2" w14:paraId="722A06DE" w14:textId="77777777" w:rsidTr="00410F31">
        <w:tc>
          <w:tcPr>
            <w:tcW w:w="3113" w:type="dxa"/>
          </w:tcPr>
          <w:p w14:paraId="596066CF" w14:textId="6709C0EF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 Indies</w:t>
            </w:r>
          </w:p>
        </w:tc>
        <w:tc>
          <w:tcPr>
            <w:tcW w:w="3113" w:type="dxa"/>
          </w:tcPr>
          <w:p w14:paraId="62550191" w14:textId="5F344AC9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Amerigo Vespucci</w:t>
            </w:r>
          </w:p>
        </w:tc>
      </w:tr>
      <w:tr w:rsidR="002225B2" w14:paraId="7D7BDAB7" w14:textId="77777777" w:rsidTr="00410F31">
        <w:tc>
          <w:tcPr>
            <w:tcW w:w="3113" w:type="dxa"/>
          </w:tcPr>
          <w:p w14:paraId="4B465B62" w14:textId="39ECD948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Atlantic Ocean</w:t>
            </w:r>
          </w:p>
        </w:tc>
        <w:tc>
          <w:tcPr>
            <w:tcW w:w="3113" w:type="dxa"/>
          </w:tcPr>
          <w:p w14:paraId="652CA9D2" w14:textId="6E99B5F4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Juan Ponce de Leon</w:t>
            </w:r>
          </w:p>
        </w:tc>
      </w:tr>
      <w:tr w:rsidR="002225B2" w14:paraId="1B8D5FBB" w14:textId="77777777" w:rsidTr="00410F31">
        <w:tc>
          <w:tcPr>
            <w:tcW w:w="3113" w:type="dxa"/>
          </w:tcPr>
          <w:p w14:paraId="59265145" w14:textId="07B8701F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Pacific Ocean</w:t>
            </w:r>
          </w:p>
        </w:tc>
        <w:tc>
          <w:tcPr>
            <w:tcW w:w="3113" w:type="dxa"/>
          </w:tcPr>
          <w:p w14:paraId="2E089D75" w14:textId="5D6A7D90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Vasco Nunez de Balboa</w:t>
            </w:r>
          </w:p>
        </w:tc>
      </w:tr>
      <w:tr w:rsidR="002225B2" w14:paraId="589886DF" w14:textId="77777777" w:rsidTr="00410F31">
        <w:tc>
          <w:tcPr>
            <w:tcW w:w="3113" w:type="dxa"/>
          </w:tcPr>
          <w:p w14:paraId="2A2833FD" w14:textId="7A6D1BB7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Indian Ocean</w:t>
            </w:r>
          </w:p>
        </w:tc>
        <w:tc>
          <w:tcPr>
            <w:tcW w:w="3113" w:type="dxa"/>
          </w:tcPr>
          <w:p w14:paraId="635F42F4" w14:textId="4B66BBB3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Hernando Cortes</w:t>
            </w:r>
          </w:p>
        </w:tc>
      </w:tr>
      <w:tr w:rsidR="002225B2" w14:paraId="43343377" w14:textId="77777777" w:rsidTr="00410F31">
        <w:tc>
          <w:tcPr>
            <w:tcW w:w="3113" w:type="dxa"/>
          </w:tcPr>
          <w:p w14:paraId="1BF37BB1" w14:textId="5E63C08C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Arctic Ocean</w:t>
            </w:r>
          </w:p>
        </w:tc>
        <w:tc>
          <w:tcPr>
            <w:tcW w:w="3113" w:type="dxa"/>
          </w:tcPr>
          <w:p w14:paraId="66DCE46E" w14:textId="0D90E924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Ferdinand Magellan</w:t>
            </w:r>
          </w:p>
        </w:tc>
      </w:tr>
      <w:tr w:rsidR="002225B2" w14:paraId="65196DF5" w14:textId="77777777" w:rsidTr="00410F31">
        <w:tc>
          <w:tcPr>
            <w:tcW w:w="3113" w:type="dxa"/>
          </w:tcPr>
          <w:p w14:paraId="123D72C1" w14:textId="2AF098D4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Southern Ocean</w:t>
            </w:r>
          </w:p>
        </w:tc>
        <w:tc>
          <w:tcPr>
            <w:tcW w:w="3113" w:type="dxa"/>
          </w:tcPr>
          <w:p w14:paraId="5A680F22" w14:textId="21676827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Alvar Nunez Cabez de Vaca</w:t>
            </w:r>
          </w:p>
        </w:tc>
      </w:tr>
      <w:tr w:rsidR="002225B2" w14:paraId="21DA61D9" w14:textId="77777777" w:rsidTr="00410F31">
        <w:tc>
          <w:tcPr>
            <w:tcW w:w="3113" w:type="dxa"/>
          </w:tcPr>
          <w:p w14:paraId="41D33697" w14:textId="77777777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5EE21206" w14:textId="2F1FE7EB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Francisco Pizarro</w:t>
            </w:r>
          </w:p>
        </w:tc>
      </w:tr>
      <w:tr w:rsidR="002225B2" w14:paraId="422AD055" w14:textId="77777777" w:rsidTr="00410F31">
        <w:tc>
          <w:tcPr>
            <w:tcW w:w="3113" w:type="dxa"/>
          </w:tcPr>
          <w:p w14:paraId="0EBB007D" w14:textId="77777777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370E7EFF" w14:textId="27F8B1F1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Hernando De Soto</w:t>
            </w:r>
          </w:p>
        </w:tc>
      </w:tr>
      <w:tr w:rsidR="002225B2" w14:paraId="78EC3AB5" w14:textId="77777777" w:rsidTr="00410F31">
        <w:tc>
          <w:tcPr>
            <w:tcW w:w="3113" w:type="dxa"/>
          </w:tcPr>
          <w:p w14:paraId="046764EA" w14:textId="77777777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0D971ACF" w14:textId="02C23E8A" w:rsidR="002225B2" w:rsidRDefault="0022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Francisco Coronado</w:t>
            </w:r>
          </w:p>
        </w:tc>
      </w:tr>
    </w:tbl>
    <w:p w14:paraId="294C26D4" w14:textId="5C7CD683" w:rsidR="00AB6CC1" w:rsidRDefault="00AB6CC1" w:rsidP="00410F31">
      <w:pPr>
        <w:pBdr>
          <w:top w:val="nil"/>
          <w:left w:val="nil"/>
          <w:bottom w:val="nil"/>
          <w:right w:val="nil"/>
          <w:between w:val="nil"/>
        </w:pBdr>
        <w:rPr>
          <w:i/>
          <w:color w:val="3E5C61"/>
          <w:sz w:val="22"/>
          <w:szCs w:val="22"/>
        </w:rPr>
      </w:pPr>
    </w:p>
    <w:sectPr w:rsidR="00AB6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B8ED" w14:textId="77777777" w:rsidR="00410F31" w:rsidRDefault="00410F31">
      <w:pPr>
        <w:spacing w:after="0" w:line="240" w:lineRule="auto"/>
      </w:pPr>
      <w:r>
        <w:separator/>
      </w:r>
    </w:p>
  </w:endnote>
  <w:endnote w:type="continuationSeparator" w:id="0">
    <w:p w14:paraId="0CDC1310" w14:textId="77777777" w:rsidR="00410F31" w:rsidRDefault="0041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61EA" w14:textId="77777777" w:rsidR="007B61B8" w:rsidRDefault="007B6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FE20" w14:textId="77777777" w:rsidR="007B61B8" w:rsidRDefault="007B6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0170" w14:textId="77777777" w:rsidR="007B61B8" w:rsidRDefault="007B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B72F" w14:textId="77777777" w:rsidR="00410F31" w:rsidRDefault="00410F31">
      <w:pPr>
        <w:spacing w:after="0" w:line="240" w:lineRule="auto"/>
      </w:pPr>
      <w:r>
        <w:separator/>
      </w:r>
    </w:p>
  </w:footnote>
  <w:footnote w:type="continuationSeparator" w:id="0">
    <w:p w14:paraId="06D8B153" w14:textId="77777777" w:rsidR="00410F31" w:rsidRDefault="0041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7685" w14:textId="77777777" w:rsidR="007B61B8" w:rsidRDefault="007B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F6F8" w14:textId="77777777" w:rsidR="00AB6CC1" w:rsidRDefault="003A0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A3A02B1" wp14:editId="1E862934">
          <wp:simplePos x="0" y="0"/>
          <wp:positionH relativeFrom="column">
            <wp:posOffset>-923924</wp:posOffset>
          </wp:positionH>
          <wp:positionV relativeFrom="paragraph">
            <wp:posOffset>-481329</wp:posOffset>
          </wp:positionV>
          <wp:extent cx="7772400" cy="10058449"/>
          <wp:effectExtent l="0" t="0" r="0" b="0"/>
          <wp:wrapNone/>
          <wp:docPr id="11" name="image3.png" descr="A screenshot of a computer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screenshot of a computer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74A9" w14:textId="77777777" w:rsidR="007B61B8" w:rsidRDefault="007B6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31"/>
    <w:rsid w:val="002225B2"/>
    <w:rsid w:val="003A0D9E"/>
    <w:rsid w:val="00410F31"/>
    <w:rsid w:val="007B61B8"/>
    <w:rsid w:val="00AB6CC1"/>
    <w:rsid w:val="00AE5482"/>
    <w:rsid w:val="00B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0CB2A"/>
  <w15:docId w15:val="{9B909115-AF3A-40D8-ADE1-04EC8503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l0002\OneDrive%20-%20University%20of%20Oklahoma\Documents\Custom%20Office%20Templates\JAVITS%20Vertical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jIFKio+Pw9yyZ6YU3zIm//E3Q==">AMUW2mXTDEZX01/rsNTV9BkFaLh48T5pq1z07pxB+VX+cYs/6ssm/hXbbtkkffaaABQeEBv7FKoeRb5i1ANKxW3Xtolji4tlbvw1fHGo77MIkfH1QBmh13Y=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7BF89D267EC4887EE0AC8B79F7D06" ma:contentTypeVersion="12" ma:contentTypeDescription="Create a new document." ma:contentTypeScope="" ma:versionID="51c7a28afaaf4d179fb2eae5f940fb73">
  <xsd:schema xmlns:xsd="http://www.w3.org/2001/XMLSchema" xmlns:xs="http://www.w3.org/2001/XMLSchema" xmlns:p="http://schemas.microsoft.com/office/2006/metadata/properties" xmlns:ns3="c2f9eca0-ef49-4e84-8876-0ca4a2f5badd" targetNamespace="http://schemas.microsoft.com/office/2006/metadata/properties" ma:root="true" ma:fieldsID="4881e66abfd96b3989a166fedc7faafb" ns3:_="">
    <xsd:import namespace="c2f9eca0-ef49-4e84-8876-0ca4a2f5ba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eca0-ef49-4e84-8876-0ca4a2f5b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f9eca0-ef49-4e84-8876-0ca4a2f5bad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DACDC5-46F9-4299-8212-87BCF0CD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eca0-ef49-4e84-8876-0ca4a2f5b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B547A-7C29-483C-89A3-16527DE8A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CF4E3-5FEE-4A9E-B3B6-BFF0D5C7CA15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c2f9eca0-ef49-4e84-8876-0ca4a2f5badd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Document Attachment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The Places They Did Go</dc:title>
  <dc:creator>K20 Center</dc:creator>
  <cp:lastModifiedBy>Bigler, Elijah B.</cp:lastModifiedBy>
  <cp:revision>2</cp:revision>
  <dcterms:created xsi:type="dcterms:W3CDTF">2023-11-15T15:09:00Z</dcterms:created>
  <dcterms:modified xsi:type="dcterms:W3CDTF">2023-11-15T15:24:00Z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0x010100AC47BF89D267EC4887EE0AC8B79F7D06</vt:lpwstr>
  </property>
</Properties>
</file>