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83E733A" w14:textId="05B7BFB6" w:rsidR="00446C13" w:rsidRDefault="00640298" w:rsidP="006E1542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Paseo por la galería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8"/>
        <w:gridCol w:w="3108"/>
        <w:gridCol w:w="3114"/>
      </w:tblGrid>
      <w:tr w:rsidR="00640298" w14:paraId="5A7619EE" w14:textId="77777777" w:rsidTr="00640298">
        <w:trPr>
          <w:cantSplit/>
          <w:trHeight w:val="225"/>
          <w:tblHeader/>
        </w:trPr>
        <w:tc>
          <w:tcPr>
            <w:tcW w:w="9340" w:type="dxa"/>
            <w:gridSpan w:val="3"/>
            <w:shd w:val="clear" w:color="auto" w:fill="7EA6AC" w:themeFill="text1" w:themeFillTint="99"/>
            <w:vAlign w:val="center"/>
          </w:tcPr>
          <w:p w14:paraId="6FA9A6EF" w14:textId="6F3580B1" w:rsidR="00640298" w:rsidRPr="0053328A" w:rsidRDefault="00640298" w:rsidP="00640298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Proyecto visual multigénero #</w:t>
            </w:r>
          </w:p>
        </w:tc>
      </w:tr>
      <w:tr w:rsidR="00640298" w14:paraId="4E384F44" w14:textId="77777777" w:rsidTr="00640298">
        <w:trPr>
          <w:trHeight w:val="153"/>
        </w:trPr>
        <w:tc>
          <w:tcPr>
            <w:tcW w:w="3118" w:type="dxa"/>
          </w:tcPr>
          <w:p w14:paraId="7FCDAA15" w14:textId="03F90F56" w:rsidR="00640298" w:rsidRDefault="00640298" w:rsidP="00640298">
            <w:pPr>
              <w:pStyle w:val="Heading1"/>
              <w:spacing w:before="0" w:line="240" w:lineRule="auto"/>
              <w:outlineLvl w:val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Estrella</w:t>
            </w:r>
          </w:p>
        </w:tc>
        <w:tc>
          <w:tcPr>
            <w:tcW w:w="3108" w:type="dxa"/>
          </w:tcPr>
          <w:p w14:paraId="1002D3AE" w14:textId="1D264E09" w:rsidR="00640298" w:rsidRDefault="00640298" w:rsidP="00640298">
            <w:pPr>
              <w:pStyle w:val="Heading1"/>
              <w:spacing w:before="0" w:line="240" w:lineRule="auto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Estrella</w:t>
            </w:r>
          </w:p>
        </w:tc>
        <w:tc>
          <w:tcPr>
            <w:tcW w:w="3114" w:type="dxa"/>
          </w:tcPr>
          <w:p w14:paraId="577F6AFD" w14:textId="2F06A976" w:rsidR="00640298" w:rsidRDefault="00640298" w:rsidP="00640298">
            <w:pPr>
              <w:pStyle w:val="Heading1"/>
              <w:spacing w:before="0" w:line="240" w:lineRule="auto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Swish</w:t>
            </w:r>
          </w:p>
        </w:tc>
      </w:tr>
      <w:tr w:rsidR="00640298" w14:paraId="02205850" w14:textId="77777777" w:rsidTr="00640298">
        <w:trPr>
          <w:trHeight w:val="3357"/>
        </w:trPr>
        <w:tc>
          <w:tcPr>
            <w:tcW w:w="3118" w:type="dxa"/>
          </w:tcPr>
          <w:p w14:paraId="6145B7FF" w14:textId="68563960" w:rsidR="00640298" w:rsidRDefault="00640298" w:rsidP="00640298"/>
        </w:tc>
        <w:tc>
          <w:tcPr>
            <w:tcW w:w="3108" w:type="dxa"/>
          </w:tcPr>
          <w:p w14:paraId="4AB098BD" w14:textId="77777777" w:rsidR="00640298" w:rsidRDefault="00640298" w:rsidP="00AC349E"/>
        </w:tc>
        <w:tc>
          <w:tcPr>
            <w:tcW w:w="3114" w:type="dxa"/>
          </w:tcPr>
          <w:p w14:paraId="73E06219" w14:textId="77777777" w:rsidR="00640298" w:rsidRDefault="00640298" w:rsidP="00AC349E"/>
        </w:tc>
      </w:tr>
      <w:tr w:rsidR="00640298" w14:paraId="754419BA" w14:textId="77777777" w:rsidTr="00E52CA7">
        <w:trPr>
          <w:cantSplit/>
          <w:trHeight w:val="225"/>
          <w:tblHeader/>
        </w:trPr>
        <w:tc>
          <w:tcPr>
            <w:tcW w:w="9340" w:type="dxa"/>
            <w:gridSpan w:val="3"/>
            <w:shd w:val="clear" w:color="auto" w:fill="7EA6AC" w:themeFill="text1" w:themeFillTint="99"/>
            <w:vAlign w:val="center"/>
          </w:tcPr>
          <w:p w14:paraId="69B58F37" w14:textId="77777777" w:rsidR="00640298" w:rsidRPr="0053328A" w:rsidRDefault="00640298" w:rsidP="00E52CA7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Proyecto visual multigénero #</w:t>
            </w:r>
          </w:p>
        </w:tc>
      </w:tr>
      <w:tr w:rsidR="00640298" w14:paraId="45C97677" w14:textId="77777777" w:rsidTr="00E52CA7">
        <w:trPr>
          <w:trHeight w:val="153"/>
        </w:trPr>
        <w:tc>
          <w:tcPr>
            <w:tcW w:w="3118" w:type="dxa"/>
          </w:tcPr>
          <w:p w14:paraId="509BF239" w14:textId="77777777" w:rsidR="00640298" w:rsidRDefault="00640298" w:rsidP="00E52CA7">
            <w:pPr>
              <w:pStyle w:val="Heading1"/>
              <w:spacing w:before="0" w:line="240" w:lineRule="auto"/>
              <w:outlineLvl w:val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Estrella</w:t>
            </w:r>
          </w:p>
        </w:tc>
        <w:tc>
          <w:tcPr>
            <w:tcW w:w="3108" w:type="dxa"/>
          </w:tcPr>
          <w:p w14:paraId="09A86614" w14:textId="77777777" w:rsidR="00640298" w:rsidRDefault="00640298" w:rsidP="00E52CA7">
            <w:pPr>
              <w:pStyle w:val="Heading1"/>
              <w:spacing w:before="0" w:line="240" w:lineRule="auto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Estrella</w:t>
            </w:r>
          </w:p>
        </w:tc>
        <w:tc>
          <w:tcPr>
            <w:tcW w:w="3114" w:type="dxa"/>
          </w:tcPr>
          <w:p w14:paraId="1C60B9ED" w14:textId="77777777" w:rsidR="00640298" w:rsidRDefault="00640298" w:rsidP="00E52CA7">
            <w:pPr>
              <w:pStyle w:val="Heading1"/>
              <w:spacing w:before="0" w:line="240" w:lineRule="auto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Swish</w:t>
            </w:r>
          </w:p>
        </w:tc>
      </w:tr>
      <w:tr w:rsidR="00640298" w14:paraId="3344246B" w14:textId="77777777" w:rsidTr="00E52CA7">
        <w:trPr>
          <w:trHeight w:val="3357"/>
        </w:trPr>
        <w:tc>
          <w:tcPr>
            <w:tcW w:w="3118" w:type="dxa"/>
          </w:tcPr>
          <w:p w14:paraId="5CD28400" w14:textId="77777777" w:rsidR="00640298" w:rsidRDefault="00640298" w:rsidP="00E52CA7"/>
        </w:tc>
        <w:tc>
          <w:tcPr>
            <w:tcW w:w="3108" w:type="dxa"/>
          </w:tcPr>
          <w:p w14:paraId="131EECDD" w14:textId="77777777" w:rsidR="00640298" w:rsidRDefault="00640298" w:rsidP="00E52CA7"/>
        </w:tc>
        <w:tc>
          <w:tcPr>
            <w:tcW w:w="3114" w:type="dxa"/>
          </w:tcPr>
          <w:p w14:paraId="24718D3D" w14:textId="77777777" w:rsidR="00640298" w:rsidRDefault="00640298" w:rsidP="00E52CA7"/>
        </w:tc>
      </w:tr>
    </w:tbl>
    <w:p w14:paraId="6DE7BA33" w14:textId="77777777" w:rsidR="00640298" w:rsidRDefault="00640298">
      <w:pPr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br w:type="page"/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8"/>
        <w:gridCol w:w="3108"/>
        <w:gridCol w:w="3114"/>
      </w:tblGrid>
      <w:tr w:rsidR="00640298" w14:paraId="27C826FE" w14:textId="77777777" w:rsidTr="00E52CA7">
        <w:trPr>
          <w:cantSplit/>
          <w:trHeight w:val="225"/>
          <w:tblHeader/>
        </w:trPr>
        <w:tc>
          <w:tcPr>
            <w:tcW w:w="9340" w:type="dxa"/>
            <w:gridSpan w:val="3"/>
            <w:shd w:val="clear" w:color="auto" w:fill="7EA6AC" w:themeFill="text1" w:themeFillTint="99"/>
            <w:vAlign w:val="center"/>
          </w:tcPr>
          <w:p w14:paraId="5835ECBE" w14:textId="6C540243" w:rsidR="00640298" w:rsidRPr="0053328A" w:rsidRDefault="00640298" w:rsidP="00E52CA7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Proyecto visual multigénero #</w:t>
            </w:r>
          </w:p>
        </w:tc>
      </w:tr>
      <w:tr w:rsidR="00640298" w14:paraId="711240F0" w14:textId="77777777" w:rsidTr="00E52CA7">
        <w:trPr>
          <w:trHeight w:val="153"/>
        </w:trPr>
        <w:tc>
          <w:tcPr>
            <w:tcW w:w="3118" w:type="dxa"/>
          </w:tcPr>
          <w:p w14:paraId="448C9C50" w14:textId="77777777" w:rsidR="00640298" w:rsidRDefault="00640298" w:rsidP="00E52CA7">
            <w:pPr>
              <w:pStyle w:val="Heading1"/>
              <w:spacing w:before="0" w:line="240" w:lineRule="auto"/>
              <w:outlineLvl w:val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Estrella</w:t>
            </w:r>
          </w:p>
        </w:tc>
        <w:tc>
          <w:tcPr>
            <w:tcW w:w="3108" w:type="dxa"/>
          </w:tcPr>
          <w:p w14:paraId="6155922F" w14:textId="77777777" w:rsidR="00640298" w:rsidRDefault="00640298" w:rsidP="00E52CA7">
            <w:pPr>
              <w:pStyle w:val="Heading1"/>
              <w:spacing w:before="0" w:line="240" w:lineRule="auto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Estrella</w:t>
            </w:r>
          </w:p>
        </w:tc>
        <w:tc>
          <w:tcPr>
            <w:tcW w:w="3114" w:type="dxa"/>
          </w:tcPr>
          <w:p w14:paraId="2AD60F35" w14:textId="77777777" w:rsidR="00640298" w:rsidRDefault="00640298" w:rsidP="00E52CA7">
            <w:pPr>
              <w:pStyle w:val="Heading1"/>
              <w:spacing w:before="0" w:line="240" w:lineRule="auto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Swish</w:t>
            </w:r>
          </w:p>
        </w:tc>
      </w:tr>
      <w:tr w:rsidR="00640298" w14:paraId="5214A050" w14:textId="77777777" w:rsidTr="00E52CA7">
        <w:trPr>
          <w:trHeight w:val="3357"/>
        </w:trPr>
        <w:tc>
          <w:tcPr>
            <w:tcW w:w="3118" w:type="dxa"/>
          </w:tcPr>
          <w:p w14:paraId="64522B79" w14:textId="77777777" w:rsidR="00640298" w:rsidRDefault="00640298" w:rsidP="00E52CA7"/>
        </w:tc>
        <w:tc>
          <w:tcPr>
            <w:tcW w:w="3108" w:type="dxa"/>
          </w:tcPr>
          <w:p w14:paraId="3F5ABD90" w14:textId="77777777" w:rsidR="00640298" w:rsidRDefault="00640298" w:rsidP="00E52CA7"/>
        </w:tc>
        <w:tc>
          <w:tcPr>
            <w:tcW w:w="3114" w:type="dxa"/>
          </w:tcPr>
          <w:p w14:paraId="172719C7" w14:textId="77777777" w:rsidR="00640298" w:rsidRDefault="00640298" w:rsidP="00E52CA7"/>
        </w:tc>
      </w:tr>
      <w:tr w:rsidR="00640298" w14:paraId="25AB480C" w14:textId="77777777" w:rsidTr="00E52CA7">
        <w:trPr>
          <w:cantSplit/>
          <w:trHeight w:val="225"/>
          <w:tblHeader/>
        </w:trPr>
        <w:tc>
          <w:tcPr>
            <w:tcW w:w="9340" w:type="dxa"/>
            <w:gridSpan w:val="3"/>
            <w:shd w:val="clear" w:color="auto" w:fill="7EA6AC" w:themeFill="text1" w:themeFillTint="99"/>
            <w:vAlign w:val="center"/>
          </w:tcPr>
          <w:p w14:paraId="6DDF2C16" w14:textId="77777777" w:rsidR="00640298" w:rsidRPr="0053328A" w:rsidRDefault="00640298" w:rsidP="00E52CA7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Proyecto visual multigénero #</w:t>
            </w:r>
          </w:p>
        </w:tc>
      </w:tr>
      <w:tr w:rsidR="00640298" w14:paraId="1080FEFC" w14:textId="77777777" w:rsidTr="00E52CA7">
        <w:trPr>
          <w:trHeight w:val="153"/>
        </w:trPr>
        <w:tc>
          <w:tcPr>
            <w:tcW w:w="3118" w:type="dxa"/>
          </w:tcPr>
          <w:p w14:paraId="36F7B82C" w14:textId="77777777" w:rsidR="00640298" w:rsidRDefault="00640298" w:rsidP="00E52CA7">
            <w:pPr>
              <w:pStyle w:val="Heading1"/>
              <w:spacing w:before="0" w:line="240" w:lineRule="auto"/>
              <w:outlineLvl w:val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Estrella</w:t>
            </w:r>
          </w:p>
        </w:tc>
        <w:tc>
          <w:tcPr>
            <w:tcW w:w="3108" w:type="dxa"/>
          </w:tcPr>
          <w:p w14:paraId="58613238" w14:textId="77777777" w:rsidR="00640298" w:rsidRDefault="00640298" w:rsidP="00E52CA7">
            <w:pPr>
              <w:pStyle w:val="Heading1"/>
              <w:spacing w:before="0" w:line="240" w:lineRule="auto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Estrella</w:t>
            </w:r>
          </w:p>
        </w:tc>
        <w:tc>
          <w:tcPr>
            <w:tcW w:w="3114" w:type="dxa"/>
          </w:tcPr>
          <w:p w14:paraId="23D07E10" w14:textId="77777777" w:rsidR="00640298" w:rsidRDefault="00640298" w:rsidP="00E52CA7">
            <w:pPr>
              <w:pStyle w:val="Heading1"/>
              <w:spacing w:before="0" w:line="240" w:lineRule="auto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Swish</w:t>
            </w:r>
          </w:p>
        </w:tc>
      </w:tr>
      <w:tr w:rsidR="00640298" w14:paraId="65653D32" w14:textId="77777777" w:rsidTr="00E52CA7">
        <w:trPr>
          <w:trHeight w:val="3357"/>
        </w:trPr>
        <w:tc>
          <w:tcPr>
            <w:tcW w:w="3118" w:type="dxa"/>
          </w:tcPr>
          <w:p w14:paraId="3FC2D4DA" w14:textId="77777777" w:rsidR="00640298" w:rsidRDefault="00640298" w:rsidP="00E52CA7"/>
        </w:tc>
        <w:tc>
          <w:tcPr>
            <w:tcW w:w="3108" w:type="dxa"/>
          </w:tcPr>
          <w:p w14:paraId="306C77BA" w14:textId="77777777" w:rsidR="00640298" w:rsidRDefault="00640298" w:rsidP="00E52CA7"/>
        </w:tc>
        <w:tc>
          <w:tcPr>
            <w:tcW w:w="3114" w:type="dxa"/>
          </w:tcPr>
          <w:p w14:paraId="4C39EDD1" w14:textId="77777777" w:rsidR="00640298" w:rsidRDefault="00640298" w:rsidP="00E52CA7"/>
        </w:tc>
      </w:tr>
    </w:tbl>
    <w:p w14:paraId="75425493" w14:textId="7F510EF2" w:rsidR="00640298" w:rsidRDefault="00640298" w:rsidP="00640298"/>
    <w:p w14:paraId="63B75671" w14:textId="77777777" w:rsidR="00640298" w:rsidRDefault="00640298" w:rsidP="00640298">
      <w:pPr>
        <w:pStyle w:val="BodyText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8"/>
        <w:gridCol w:w="3108"/>
        <w:gridCol w:w="3114"/>
      </w:tblGrid>
      <w:tr w:rsidR="00640298" w14:paraId="353FEF87" w14:textId="77777777" w:rsidTr="00E52CA7">
        <w:trPr>
          <w:cantSplit/>
          <w:trHeight w:val="225"/>
          <w:tblHeader/>
        </w:trPr>
        <w:tc>
          <w:tcPr>
            <w:tcW w:w="9340" w:type="dxa"/>
            <w:gridSpan w:val="3"/>
            <w:shd w:val="clear" w:color="auto" w:fill="7EA6AC" w:themeFill="text1" w:themeFillTint="99"/>
            <w:vAlign w:val="center"/>
          </w:tcPr>
          <w:p w14:paraId="0B7C2910" w14:textId="77777777" w:rsidR="00640298" w:rsidRPr="0053328A" w:rsidRDefault="00640298" w:rsidP="00E52CA7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Proyecto visual multigénero #</w:t>
            </w:r>
          </w:p>
        </w:tc>
      </w:tr>
      <w:tr w:rsidR="00640298" w14:paraId="1D5CF36C" w14:textId="77777777" w:rsidTr="00E52CA7">
        <w:trPr>
          <w:trHeight w:val="153"/>
        </w:trPr>
        <w:tc>
          <w:tcPr>
            <w:tcW w:w="3118" w:type="dxa"/>
          </w:tcPr>
          <w:p w14:paraId="70D4E807" w14:textId="77777777" w:rsidR="00640298" w:rsidRDefault="00640298" w:rsidP="00E52CA7">
            <w:pPr>
              <w:pStyle w:val="Heading1"/>
              <w:spacing w:before="0" w:line="240" w:lineRule="auto"/>
              <w:outlineLvl w:val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Estrella</w:t>
            </w:r>
          </w:p>
        </w:tc>
        <w:tc>
          <w:tcPr>
            <w:tcW w:w="3108" w:type="dxa"/>
          </w:tcPr>
          <w:p w14:paraId="32D65A84" w14:textId="77777777" w:rsidR="00640298" w:rsidRDefault="00640298" w:rsidP="00E52CA7">
            <w:pPr>
              <w:pStyle w:val="Heading1"/>
              <w:spacing w:before="0" w:line="240" w:lineRule="auto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Estrella</w:t>
            </w:r>
          </w:p>
        </w:tc>
        <w:tc>
          <w:tcPr>
            <w:tcW w:w="3114" w:type="dxa"/>
          </w:tcPr>
          <w:p w14:paraId="645B4B19" w14:textId="77777777" w:rsidR="00640298" w:rsidRDefault="00640298" w:rsidP="00E52CA7">
            <w:pPr>
              <w:pStyle w:val="Heading1"/>
              <w:spacing w:before="0" w:line="240" w:lineRule="auto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Swish</w:t>
            </w:r>
          </w:p>
        </w:tc>
      </w:tr>
      <w:tr w:rsidR="00640298" w14:paraId="08154ACB" w14:textId="77777777" w:rsidTr="00E52CA7">
        <w:trPr>
          <w:trHeight w:val="3357"/>
        </w:trPr>
        <w:tc>
          <w:tcPr>
            <w:tcW w:w="3118" w:type="dxa"/>
          </w:tcPr>
          <w:p w14:paraId="11F33AF2" w14:textId="77777777" w:rsidR="00640298" w:rsidRDefault="00640298" w:rsidP="00E52CA7"/>
        </w:tc>
        <w:tc>
          <w:tcPr>
            <w:tcW w:w="3108" w:type="dxa"/>
          </w:tcPr>
          <w:p w14:paraId="3B291F0B" w14:textId="77777777" w:rsidR="00640298" w:rsidRDefault="00640298" w:rsidP="00E52CA7"/>
        </w:tc>
        <w:tc>
          <w:tcPr>
            <w:tcW w:w="3114" w:type="dxa"/>
          </w:tcPr>
          <w:p w14:paraId="3398CDA0" w14:textId="77777777" w:rsidR="00640298" w:rsidRDefault="00640298" w:rsidP="00E52CA7"/>
        </w:tc>
      </w:tr>
      <w:tr w:rsidR="00640298" w14:paraId="29AF56FB" w14:textId="77777777" w:rsidTr="00E52CA7">
        <w:trPr>
          <w:cantSplit/>
          <w:trHeight w:val="225"/>
          <w:tblHeader/>
        </w:trPr>
        <w:tc>
          <w:tcPr>
            <w:tcW w:w="9340" w:type="dxa"/>
            <w:gridSpan w:val="3"/>
            <w:shd w:val="clear" w:color="auto" w:fill="7EA6AC" w:themeFill="text1" w:themeFillTint="99"/>
            <w:vAlign w:val="center"/>
          </w:tcPr>
          <w:p w14:paraId="33E31527" w14:textId="77777777" w:rsidR="00640298" w:rsidRPr="0053328A" w:rsidRDefault="00640298" w:rsidP="00E52CA7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Proyecto visual multigénero #</w:t>
            </w:r>
          </w:p>
        </w:tc>
      </w:tr>
      <w:tr w:rsidR="00640298" w14:paraId="236977E4" w14:textId="77777777" w:rsidTr="00E52CA7">
        <w:trPr>
          <w:trHeight w:val="153"/>
        </w:trPr>
        <w:tc>
          <w:tcPr>
            <w:tcW w:w="3118" w:type="dxa"/>
          </w:tcPr>
          <w:p w14:paraId="46A89E8B" w14:textId="77777777" w:rsidR="00640298" w:rsidRDefault="00640298" w:rsidP="00E52CA7">
            <w:pPr>
              <w:pStyle w:val="Heading1"/>
              <w:spacing w:before="0" w:line="240" w:lineRule="auto"/>
              <w:outlineLvl w:val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Estrella</w:t>
            </w:r>
          </w:p>
        </w:tc>
        <w:tc>
          <w:tcPr>
            <w:tcW w:w="3108" w:type="dxa"/>
          </w:tcPr>
          <w:p w14:paraId="4DD71FA6" w14:textId="77777777" w:rsidR="00640298" w:rsidRDefault="00640298" w:rsidP="00E52CA7">
            <w:pPr>
              <w:pStyle w:val="Heading1"/>
              <w:spacing w:before="0" w:line="240" w:lineRule="auto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Estrella</w:t>
            </w:r>
          </w:p>
        </w:tc>
        <w:tc>
          <w:tcPr>
            <w:tcW w:w="3114" w:type="dxa"/>
          </w:tcPr>
          <w:p w14:paraId="50E60563" w14:textId="77777777" w:rsidR="00640298" w:rsidRDefault="00640298" w:rsidP="00E52CA7">
            <w:pPr>
              <w:pStyle w:val="Heading1"/>
              <w:spacing w:before="0" w:line="240" w:lineRule="auto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Swish</w:t>
            </w:r>
          </w:p>
        </w:tc>
      </w:tr>
      <w:tr w:rsidR="00640298" w14:paraId="38453BF8" w14:textId="77777777" w:rsidTr="00E52CA7">
        <w:trPr>
          <w:trHeight w:val="3357"/>
        </w:trPr>
        <w:tc>
          <w:tcPr>
            <w:tcW w:w="3118" w:type="dxa"/>
          </w:tcPr>
          <w:p w14:paraId="20291FE6" w14:textId="77777777" w:rsidR="00640298" w:rsidRDefault="00640298" w:rsidP="00E52CA7"/>
        </w:tc>
        <w:tc>
          <w:tcPr>
            <w:tcW w:w="3108" w:type="dxa"/>
          </w:tcPr>
          <w:p w14:paraId="64B98BA0" w14:textId="77777777" w:rsidR="00640298" w:rsidRDefault="00640298" w:rsidP="00E52CA7"/>
        </w:tc>
        <w:tc>
          <w:tcPr>
            <w:tcW w:w="3114" w:type="dxa"/>
          </w:tcPr>
          <w:p w14:paraId="3D2E677F" w14:textId="77777777" w:rsidR="00640298" w:rsidRDefault="00640298" w:rsidP="00E52CA7"/>
        </w:tc>
      </w:tr>
    </w:tbl>
    <w:p w14:paraId="569077CE" w14:textId="77777777" w:rsidR="00640298" w:rsidRPr="00640298" w:rsidRDefault="00640298" w:rsidP="00640298"/>
    <w:sectPr w:rsidR="00640298" w:rsidRPr="006402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72E1E" w14:textId="77777777" w:rsidR="00142D60" w:rsidRDefault="00142D60" w:rsidP="00293785">
      <w:pPr>
        <w:spacing w:after="0" w:line="240" w:lineRule="auto"/>
      </w:pPr>
      <w:r>
        <w:separator/>
      </w:r>
    </w:p>
  </w:endnote>
  <w:endnote w:type="continuationSeparator" w:id="0">
    <w:p w14:paraId="7379D5DC" w14:textId="77777777" w:rsidR="00142D60" w:rsidRDefault="00142D6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E499A" w14:textId="77777777" w:rsidR="00640298" w:rsidRDefault="006402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80043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F6933F" wp14:editId="767B9E8B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749024" w14:textId="514B565E" w:rsidR="00293785" w:rsidRDefault="00142D60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9B63290E188246E796E6BA9B0AF9C92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Picture the Theme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F6933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" filled="f" stroked="f">
              <v:textbox>
                <w:txbxContent>
                  <w:p w14:paraId="31749024" w14:textId="514B565E" w:rsidR="00293785" w:rsidRDefault="00142D60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9B63290E188246E796E6BA9B0AF9C92C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Picture the Theme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7F7E1F59" wp14:editId="2485860E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1DF63" w14:textId="77777777" w:rsidR="00640298" w:rsidRDefault="006402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6C182" w14:textId="77777777" w:rsidR="00142D60" w:rsidRDefault="00142D60" w:rsidP="00293785">
      <w:pPr>
        <w:spacing w:after="0" w:line="240" w:lineRule="auto"/>
      </w:pPr>
      <w:r>
        <w:separator/>
      </w:r>
    </w:p>
  </w:footnote>
  <w:footnote w:type="continuationSeparator" w:id="0">
    <w:p w14:paraId="3B9C4BAD" w14:textId="77777777" w:rsidR="00142D60" w:rsidRDefault="00142D60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8A9FC" w14:textId="77777777" w:rsidR="00640298" w:rsidRDefault="006402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1C40A" w14:textId="77777777" w:rsidR="00640298" w:rsidRDefault="006402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31949" w14:textId="77777777" w:rsidR="00640298" w:rsidRDefault="006402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298"/>
    <w:rsid w:val="0004006F"/>
    <w:rsid w:val="00053775"/>
    <w:rsid w:val="0005619A"/>
    <w:rsid w:val="0011259B"/>
    <w:rsid w:val="00116FDD"/>
    <w:rsid w:val="00125621"/>
    <w:rsid w:val="00142D60"/>
    <w:rsid w:val="001D0BBF"/>
    <w:rsid w:val="001E1F85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640298"/>
    <w:rsid w:val="00645D7F"/>
    <w:rsid w:val="00656940"/>
    <w:rsid w:val="00666C03"/>
    <w:rsid w:val="00686DAB"/>
    <w:rsid w:val="006E1542"/>
    <w:rsid w:val="00721EA4"/>
    <w:rsid w:val="007B055F"/>
    <w:rsid w:val="00880013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C4F77"/>
    <w:rsid w:val="00CD3CF6"/>
    <w:rsid w:val="00CE336D"/>
    <w:rsid w:val="00D106FF"/>
    <w:rsid w:val="00D626EB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AE9887"/>
  <w15:docId w15:val="{AE58EADD-83F7-4690-B89A-C2AEB45AB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40298"/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40298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glossaryDocument" Target="glossary/document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New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B63290E188246E796E6BA9B0AF9C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88891-9A14-4CE7-98B1-64BDFD7EFE8D}"/>
      </w:docPartPr>
      <w:docPartBody>
        <w:p w:rsidR="00000000" w:rsidRDefault="00BC28DF">
          <w:pPr>
            <w:pStyle w:val="9B63290E188246E796E6BA9B0AF9C92C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8DF"/>
    <w:rsid w:val="00BC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B63290E188246E796E6BA9B0AF9C92C">
    <w:name w:val="9B63290E188246E796E6BA9B0AF9C9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A5AAD-3E3C-4692-88BE-54225A2F0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LEARN Document Attachment</Template>
  <TotalTime>6</TotalTime>
  <Pages>3</Pages>
  <Words>21</Words>
  <Characters>304</Characters>
  <Application>Microsoft Office Word</Application>
  <DocSecurity>0</DocSecurity>
  <Lines>304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 the Theme</dc:title>
  <dc:creator>K20 Center</dc:creator>
  <cp:lastModifiedBy>Kuehn, Elizabeth C.</cp:lastModifiedBy>
  <cp:revision>1</cp:revision>
  <cp:lastPrinted>2016-07-14T14:08:00Z</cp:lastPrinted>
  <dcterms:created xsi:type="dcterms:W3CDTF">2018-03-23T15:59:00Z</dcterms:created>
  <dcterms:modified xsi:type="dcterms:W3CDTF">2018-03-23T16:06:00Z</dcterms:modified>
</cp:coreProperties>
</file>