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3E733A" w14:textId="05B7BFB6" w:rsidR="00446C13" w:rsidRDefault="00640298" w:rsidP="006E1542">
      <w:pPr>
        <w:pStyle w:val="Title"/>
      </w:pPr>
      <w:r>
        <w:t>Gallery Walk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3108"/>
        <w:gridCol w:w="3114"/>
      </w:tblGrid>
      <w:tr w:rsidR="00640298" w14:paraId="5A7619EE" w14:textId="77777777" w:rsidTr="00640298">
        <w:trPr>
          <w:cantSplit/>
          <w:trHeight w:val="225"/>
          <w:tblHeader/>
        </w:trPr>
        <w:tc>
          <w:tcPr>
            <w:tcW w:w="9340" w:type="dxa"/>
            <w:gridSpan w:val="3"/>
            <w:shd w:val="clear" w:color="auto" w:fill="7EA6AC" w:themeFill="text1" w:themeFillTint="99"/>
            <w:vAlign w:val="center"/>
          </w:tcPr>
          <w:p w14:paraId="6FA9A6EF" w14:textId="6F3580B1" w:rsidR="00640298" w:rsidRPr="0053328A" w:rsidRDefault="00640298" w:rsidP="00640298">
            <w:pPr>
              <w:pStyle w:val="TableColumnHeaders"/>
            </w:pPr>
            <w:r w:rsidRPr="00B22249">
              <w:t>Multi-Genre Visual Project #</w:t>
            </w:r>
          </w:p>
        </w:tc>
      </w:tr>
      <w:tr w:rsidR="00640298" w14:paraId="4E384F44" w14:textId="77777777" w:rsidTr="00640298">
        <w:trPr>
          <w:trHeight w:val="153"/>
        </w:trPr>
        <w:tc>
          <w:tcPr>
            <w:tcW w:w="3118" w:type="dxa"/>
          </w:tcPr>
          <w:p w14:paraId="7FCDAA15" w14:textId="03F90F56" w:rsidR="00640298" w:rsidRDefault="00640298" w:rsidP="00640298">
            <w:pPr>
              <w:pStyle w:val="Heading1"/>
              <w:spacing w:before="0" w:line="240" w:lineRule="auto"/>
              <w:outlineLvl w:val="0"/>
            </w:pPr>
            <w:r>
              <w:t>Star</w:t>
            </w:r>
          </w:p>
        </w:tc>
        <w:tc>
          <w:tcPr>
            <w:tcW w:w="3108" w:type="dxa"/>
          </w:tcPr>
          <w:p w14:paraId="1002D3AE" w14:textId="1D264E09" w:rsidR="00640298" w:rsidRDefault="00640298" w:rsidP="00640298">
            <w:pPr>
              <w:pStyle w:val="Heading1"/>
              <w:spacing w:before="0" w:line="240" w:lineRule="auto"/>
            </w:pPr>
            <w:r>
              <w:t>Star</w:t>
            </w:r>
          </w:p>
        </w:tc>
        <w:tc>
          <w:tcPr>
            <w:tcW w:w="3114" w:type="dxa"/>
          </w:tcPr>
          <w:p w14:paraId="577F6AFD" w14:textId="2F06A976" w:rsidR="00640298" w:rsidRDefault="00640298" w:rsidP="00640298">
            <w:pPr>
              <w:pStyle w:val="Heading1"/>
              <w:spacing w:before="0" w:line="240" w:lineRule="auto"/>
            </w:pPr>
            <w:r>
              <w:t>Swish</w:t>
            </w:r>
          </w:p>
        </w:tc>
      </w:tr>
      <w:tr w:rsidR="00640298" w14:paraId="02205850" w14:textId="77777777" w:rsidTr="00640298">
        <w:trPr>
          <w:trHeight w:val="3357"/>
        </w:trPr>
        <w:tc>
          <w:tcPr>
            <w:tcW w:w="3118" w:type="dxa"/>
          </w:tcPr>
          <w:p w14:paraId="6145B7FF" w14:textId="68563960" w:rsidR="00640298" w:rsidRDefault="00640298" w:rsidP="00640298"/>
        </w:tc>
        <w:tc>
          <w:tcPr>
            <w:tcW w:w="3108" w:type="dxa"/>
          </w:tcPr>
          <w:p w14:paraId="4AB098BD" w14:textId="77777777" w:rsidR="00640298" w:rsidRDefault="00640298" w:rsidP="00AC349E"/>
        </w:tc>
        <w:tc>
          <w:tcPr>
            <w:tcW w:w="3114" w:type="dxa"/>
          </w:tcPr>
          <w:p w14:paraId="73E06219" w14:textId="77777777" w:rsidR="00640298" w:rsidRDefault="00640298" w:rsidP="00AC349E"/>
        </w:tc>
      </w:tr>
      <w:tr w:rsidR="00640298" w14:paraId="754419BA" w14:textId="77777777" w:rsidTr="00E52CA7">
        <w:trPr>
          <w:cantSplit/>
          <w:trHeight w:val="225"/>
          <w:tblHeader/>
        </w:trPr>
        <w:tc>
          <w:tcPr>
            <w:tcW w:w="9340" w:type="dxa"/>
            <w:gridSpan w:val="3"/>
            <w:shd w:val="clear" w:color="auto" w:fill="7EA6AC" w:themeFill="text1" w:themeFillTint="99"/>
            <w:vAlign w:val="center"/>
          </w:tcPr>
          <w:p w14:paraId="69B58F37" w14:textId="77777777" w:rsidR="00640298" w:rsidRPr="0053328A" w:rsidRDefault="00640298" w:rsidP="00E52CA7">
            <w:pPr>
              <w:pStyle w:val="TableColumnHeaders"/>
            </w:pPr>
            <w:r w:rsidRPr="00B22249">
              <w:t>Multi-Genre Visual Project #</w:t>
            </w:r>
          </w:p>
        </w:tc>
      </w:tr>
      <w:tr w:rsidR="00640298" w14:paraId="45C97677" w14:textId="77777777" w:rsidTr="00E52CA7">
        <w:trPr>
          <w:trHeight w:val="153"/>
        </w:trPr>
        <w:tc>
          <w:tcPr>
            <w:tcW w:w="3118" w:type="dxa"/>
          </w:tcPr>
          <w:p w14:paraId="509BF239" w14:textId="77777777" w:rsidR="00640298" w:rsidRDefault="00640298" w:rsidP="00E52CA7">
            <w:pPr>
              <w:pStyle w:val="Heading1"/>
              <w:spacing w:before="0" w:line="240" w:lineRule="auto"/>
              <w:outlineLvl w:val="0"/>
            </w:pPr>
            <w:r>
              <w:t>Star</w:t>
            </w:r>
          </w:p>
        </w:tc>
        <w:tc>
          <w:tcPr>
            <w:tcW w:w="3108" w:type="dxa"/>
          </w:tcPr>
          <w:p w14:paraId="09A86614" w14:textId="77777777" w:rsidR="00640298" w:rsidRDefault="00640298" w:rsidP="00E52CA7">
            <w:pPr>
              <w:pStyle w:val="Heading1"/>
              <w:spacing w:before="0" w:line="240" w:lineRule="auto"/>
            </w:pPr>
            <w:r>
              <w:t>Star</w:t>
            </w:r>
          </w:p>
        </w:tc>
        <w:tc>
          <w:tcPr>
            <w:tcW w:w="3114" w:type="dxa"/>
          </w:tcPr>
          <w:p w14:paraId="1C60B9ED" w14:textId="77777777" w:rsidR="00640298" w:rsidRDefault="00640298" w:rsidP="00E52CA7">
            <w:pPr>
              <w:pStyle w:val="Heading1"/>
              <w:spacing w:before="0" w:line="240" w:lineRule="auto"/>
            </w:pPr>
            <w:r>
              <w:t>Swish</w:t>
            </w:r>
          </w:p>
        </w:tc>
      </w:tr>
      <w:tr w:rsidR="00640298" w14:paraId="3344246B" w14:textId="77777777" w:rsidTr="00E52CA7">
        <w:trPr>
          <w:trHeight w:val="3357"/>
        </w:trPr>
        <w:tc>
          <w:tcPr>
            <w:tcW w:w="3118" w:type="dxa"/>
          </w:tcPr>
          <w:p w14:paraId="5CD28400" w14:textId="77777777" w:rsidR="00640298" w:rsidRDefault="00640298" w:rsidP="00E52CA7"/>
        </w:tc>
        <w:tc>
          <w:tcPr>
            <w:tcW w:w="3108" w:type="dxa"/>
          </w:tcPr>
          <w:p w14:paraId="131EECDD" w14:textId="77777777" w:rsidR="00640298" w:rsidRDefault="00640298" w:rsidP="00E52CA7"/>
        </w:tc>
        <w:tc>
          <w:tcPr>
            <w:tcW w:w="3114" w:type="dxa"/>
          </w:tcPr>
          <w:p w14:paraId="24718D3D" w14:textId="77777777" w:rsidR="00640298" w:rsidRDefault="00640298" w:rsidP="00E52CA7"/>
        </w:tc>
      </w:tr>
    </w:tbl>
    <w:p w14:paraId="6DE7BA33" w14:textId="77777777" w:rsidR="00640298" w:rsidRDefault="00640298">
      <w:r>
        <w:rPr>
          <w:b/>
        </w:rPr>
        <w:br w:type="page"/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3108"/>
        <w:gridCol w:w="3114"/>
      </w:tblGrid>
      <w:tr w:rsidR="00640298" w14:paraId="27C826FE" w14:textId="77777777" w:rsidTr="00E52CA7">
        <w:trPr>
          <w:cantSplit/>
          <w:trHeight w:val="225"/>
          <w:tblHeader/>
        </w:trPr>
        <w:tc>
          <w:tcPr>
            <w:tcW w:w="9340" w:type="dxa"/>
            <w:gridSpan w:val="3"/>
            <w:shd w:val="clear" w:color="auto" w:fill="7EA6AC" w:themeFill="text1" w:themeFillTint="99"/>
            <w:vAlign w:val="center"/>
          </w:tcPr>
          <w:p w14:paraId="5835ECBE" w14:textId="6C540243" w:rsidR="00640298" w:rsidRPr="0053328A" w:rsidRDefault="00640298" w:rsidP="00E52CA7">
            <w:pPr>
              <w:pStyle w:val="TableColumnHeaders"/>
            </w:pPr>
            <w:r w:rsidRPr="00B22249">
              <w:lastRenderedPageBreak/>
              <w:t>Multi-Genre Visual Project #</w:t>
            </w:r>
          </w:p>
        </w:tc>
      </w:tr>
      <w:tr w:rsidR="00640298" w14:paraId="711240F0" w14:textId="77777777" w:rsidTr="00E52CA7">
        <w:trPr>
          <w:trHeight w:val="153"/>
        </w:trPr>
        <w:tc>
          <w:tcPr>
            <w:tcW w:w="3118" w:type="dxa"/>
          </w:tcPr>
          <w:p w14:paraId="448C9C50" w14:textId="77777777" w:rsidR="00640298" w:rsidRDefault="00640298" w:rsidP="00E52CA7">
            <w:pPr>
              <w:pStyle w:val="Heading1"/>
              <w:spacing w:before="0" w:line="240" w:lineRule="auto"/>
              <w:outlineLvl w:val="0"/>
            </w:pPr>
            <w:r>
              <w:t>Star</w:t>
            </w:r>
          </w:p>
        </w:tc>
        <w:tc>
          <w:tcPr>
            <w:tcW w:w="3108" w:type="dxa"/>
          </w:tcPr>
          <w:p w14:paraId="6155922F" w14:textId="77777777" w:rsidR="00640298" w:rsidRDefault="00640298" w:rsidP="00E52CA7">
            <w:pPr>
              <w:pStyle w:val="Heading1"/>
              <w:spacing w:before="0" w:line="240" w:lineRule="auto"/>
            </w:pPr>
            <w:r>
              <w:t>Star</w:t>
            </w:r>
          </w:p>
        </w:tc>
        <w:tc>
          <w:tcPr>
            <w:tcW w:w="3114" w:type="dxa"/>
          </w:tcPr>
          <w:p w14:paraId="2AD60F35" w14:textId="77777777" w:rsidR="00640298" w:rsidRDefault="00640298" w:rsidP="00E52CA7">
            <w:pPr>
              <w:pStyle w:val="Heading1"/>
              <w:spacing w:before="0" w:line="240" w:lineRule="auto"/>
            </w:pPr>
            <w:r>
              <w:t>Swish</w:t>
            </w:r>
          </w:p>
        </w:tc>
      </w:tr>
      <w:tr w:rsidR="00640298" w14:paraId="5214A050" w14:textId="77777777" w:rsidTr="00E52CA7">
        <w:trPr>
          <w:trHeight w:val="3357"/>
        </w:trPr>
        <w:tc>
          <w:tcPr>
            <w:tcW w:w="3118" w:type="dxa"/>
          </w:tcPr>
          <w:p w14:paraId="64522B79" w14:textId="77777777" w:rsidR="00640298" w:rsidRDefault="00640298" w:rsidP="00E52CA7"/>
        </w:tc>
        <w:tc>
          <w:tcPr>
            <w:tcW w:w="3108" w:type="dxa"/>
          </w:tcPr>
          <w:p w14:paraId="3F5ABD90" w14:textId="77777777" w:rsidR="00640298" w:rsidRDefault="00640298" w:rsidP="00E52CA7"/>
        </w:tc>
        <w:tc>
          <w:tcPr>
            <w:tcW w:w="3114" w:type="dxa"/>
          </w:tcPr>
          <w:p w14:paraId="172719C7" w14:textId="77777777" w:rsidR="00640298" w:rsidRDefault="00640298" w:rsidP="00E52CA7"/>
        </w:tc>
      </w:tr>
      <w:tr w:rsidR="00640298" w14:paraId="25AB480C" w14:textId="77777777" w:rsidTr="00E52CA7">
        <w:trPr>
          <w:cantSplit/>
          <w:trHeight w:val="225"/>
          <w:tblHeader/>
        </w:trPr>
        <w:tc>
          <w:tcPr>
            <w:tcW w:w="9340" w:type="dxa"/>
            <w:gridSpan w:val="3"/>
            <w:shd w:val="clear" w:color="auto" w:fill="7EA6AC" w:themeFill="text1" w:themeFillTint="99"/>
            <w:vAlign w:val="center"/>
          </w:tcPr>
          <w:p w14:paraId="6DDF2C16" w14:textId="77777777" w:rsidR="00640298" w:rsidRPr="0053328A" w:rsidRDefault="00640298" w:rsidP="00E52CA7">
            <w:pPr>
              <w:pStyle w:val="TableColumnHeaders"/>
            </w:pPr>
            <w:r w:rsidRPr="00B22249">
              <w:t>Multi-Genre Visual Project #</w:t>
            </w:r>
          </w:p>
        </w:tc>
      </w:tr>
      <w:tr w:rsidR="00640298" w14:paraId="1080FEFC" w14:textId="77777777" w:rsidTr="00E52CA7">
        <w:trPr>
          <w:trHeight w:val="153"/>
        </w:trPr>
        <w:tc>
          <w:tcPr>
            <w:tcW w:w="3118" w:type="dxa"/>
          </w:tcPr>
          <w:p w14:paraId="36F7B82C" w14:textId="77777777" w:rsidR="00640298" w:rsidRDefault="00640298" w:rsidP="00E52CA7">
            <w:pPr>
              <w:pStyle w:val="Heading1"/>
              <w:spacing w:before="0" w:line="240" w:lineRule="auto"/>
              <w:outlineLvl w:val="0"/>
            </w:pPr>
            <w:r>
              <w:t>Star</w:t>
            </w:r>
          </w:p>
        </w:tc>
        <w:tc>
          <w:tcPr>
            <w:tcW w:w="3108" w:type="dxa"/>
          </w:tcPr>
          <w:p w14:paraId="58613238" w14:textId="77777777" w:rsidR="00640298" w:rsidRDefault="00640298" w:rsidP="00E52CA7">
            <w:pPr>
              <w:pStyle w:val="Heading1"/>
              <w:spacing w:before="0" w:line="240" w:lineRule="auto"/>
            </w:pPr>
            <w:r>
              <w:t>Star</w:t>
            </w:r>
          </w:p>
        </w:tc>
        <w:tc>
          <w:tcPr>
            <w:tcW w:w="3114" w:type="dxa"/>
          </w:tcPr>
          <w:p w14:paraId="23D07E10" w14:textId="77777777" w:rsidR="00640298" w:rsidRDefault="00640298" w:rsidP="00E52CA7">
            <w:pPr>
              <w:pStyle w:val="Heading1"/>
              <w:spacing w:before="0" w:line="240" w:lineRule="auto"/>
            </w:pPr>
            <w:r>
              <w:t>Swish</w:t>
            </w:r>
          </w:p>
        </w:tc>
      </w:tr>
      <w:tr w:rsidR="00640298" w14:paraId="65653D32" w14:textId="77777777" w:rsidTr="00E52CA7">
        <w:trPr>
          <w:trHeight w:val="3357"/>
        </w:trPr>
        <w:tc>
          <w:tcPr>
            <w:tcW w:w="3118" w:type="dxa"/>
          </w:tcPr>
          <w:p w14:paraId="3FC2D4DA" w14:textId="77777777" w:rsidR="00640298" w:rsidRDefault="00640298" w:rsidP="00E52CA7"/>
        </w:tc>
        <w:tc>
          <w:tcPr>
            <w:tcW w:w="3108" w:type="dxa"/>
          </w:tcPr>
          <w:p w14:paraId="306C77BA" w14:textId="77777777" w:rsidR="00640298" w:rsidRDefault="00640298" w:rsidP="00E52CA7"/>
        </w:tc>
        <w:tc>
          <w:tcPr>
            <w:tcW w:w="3114" w:type="dxa"/>
          </w:tcPr>
          <w:p w14:paraId="4C39EDD1" w14:textId="77777777" w:rsidR="00640298" w:rsidRDefault="00640298" w:rsidP="00E52CA7"/>
        </w:tc>
      </w:tr>
    </w:tbl>
    <w:p w14:paraId="75425493" w14:textId="7F510EF2" w:rsidR="00640298" w:rsidRDefault="00640298" w:rsidP="00640298"/>
    <w:p w14:paraId="63B75671" w14:textId="77777777" w:rsidR="00640298" w:rsidRDefault="00640298" w:rsidP="00640298">
      <w:pPr>
        <w:pStyle w:val="BodyText"/>
      </w:pPr>
      <w:r>
        <w:br w:type="page"/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3108"/>
        <w:gridCol w:w="3114"/>
      </w:tblGrid>
      <w:tr w:rsidR="00640298" w14:paraId="353FEF87" w14:textId="77777777" w:rsidTr="00E52CA7">
        <w:trPr>
          <w:cantSplit/>
          <w:trHeight w:val="225"/>
          <w:tblHeader/>
        </w:trPr>
        <w:tc>
          <w:tcPr>
            <w:tcW w:w="9340" w:type="dxa"/>
            <w:gridSpan w:val="3"/>
            <w:shd w:val="clear" w:color="auto" w:fill="7EA6AC" w:themeFill="text1" w:themeFillTint="99"/>
            <w:vAlign w:val="center"/>
          </w:tcPr>
          <w:p w14:paraId="0B7C2910" w14:textId="77777777" w:rsidR="00640298" w:rsidRPr="0053328A" w:rsidRDefault="00640298" w:rsidP="00E52CA7">
            <w:pPr>
              <w:pStyle w:val="TableColumnHeaders"/>
            </w:pPr>
            <w:r w:rsidRPr="00B22249">
              <w:lastRenderedPageBreak/>
              <w:t>Multi-Genre Visual Project #</w:t>
            </w:r>
          </w:p>
        </w:tc>
      </w:tr>
      <w:tr w:rsidR="00640298" w14:paraId="1D5CF36C" w14:textId="77777777" w:rsidTr="00E52CA7">
        <w:trPr>
          <w:trHeight w:val="153"/>
        </w:trPr>
        <w:tc>
          <w:tcPr>
            <w:tcW w:w="3118" w:type="dxa"/>
          </w:tcPr>
          <w:p w14:paraId="70D4E807" w14:textId="77777777" w:rsidR="00640298" w:rsidRDefault="00640298" w:rsidP="00E52CA7">
            <w:pPr>
              <w:pStyle w:val="Heading1"/>
              <w:spacing w:before="0" w:line="240" w:lineRule="auto"/>
              <w:outlineLvl w:val="0"/>
            </w:pPr>
            <w:r>
              <w:t>Star</w:t>
            </w:r>
          </w:p>
        </w:tc>
        <w:tc>
          <w:tcPr>
            <w:tcW w:w="3108" w:type="dxa"/>
          </w:tcPr>
          <w:p w14:paraId="32D65A84" w14:textId="77777777" w:rsidR="00640298" w:rsidRDefault="00640298" w:rsidP="00E52CA7">
            <w:pPr>
              <w:pStyle w:val="Heading1"/>
              <w:spacing w:before="0" w:line="240" w:lineRule="auto"/>
            </w:pPr>
            <w:r>
              <w:t>Star</w:t>
            </w:r>
          </w:p>
        </w:tc>
        <w:tc>
          <w:tcPr>
            <w:tcW w:w="3114" w:type="dxa"/>
          </w:tcPr>
          <w:p w14:paraId="645B4B19" w14:textId="77777777" w:rsidR="00640298" w:rsidRDefault="00640298" w:rsidP="00E52CA7">
            <w:pPr>
              <w:pStyle w:val="Heading1"/>
              <w:spacing w:before="0" w:line="240" w:lineRule="auto"/>
            </w:pPr>
            <w:r>
              <w:t>Swish</w:t>
            </w:r>
          </w:p>
        </w:tc>
      </w:tr>
      <w:tr w:rsidR="00640298" w14:paraId="08154ACB" w14:textId="77777777" w:rsidTr="00E52CA7">
        <w:trPr>
          <w:trHeight w:val="3357"/>
        </w:trPr>
        <w:tc>
          <w:tcPr>
            <w:tcW w:w="3118" w:type="dxa"/>
          </w:tcPr>
          <w:p w14:paraId="11F33AF2" w14:textId="77777777" w:rsidR="00640298" w:rsidRDefault="00640298" w:rsidP="00E52CA7"/>
        </w:tc>
        <w:tc>
          <w:tcPr>
            <w:tcW w:w="3108" w:type="dxa"/>
          </w:tcPr>
          <w:p w14:paraId="3B291F0B" w14:textId="77777777" w:rsidR="00640298" w:rsidRDefault="00640298" w:rsidP="00E52CA7"/>
        </w:tc>
        <w:tc>
          <w:tcPr>
            <w:tcW w:w="3114" w:type="dxa"/>
          </w:tcPr>
          <w:p w14:paraId="3398CDA0" w14:textId="77777777" w:rsidR="00640298" w:rsidRDefault="00640298" w:rsidP="00E52CA7"/>
        </w:tc>
      </w:tr>
      <w:tr w:rsidR="00640298" w14:paraId="29AF56FB" w14:textId="77777777" w:rsidTr="00E52CA7">
        <w:trPr>
          <w:cantSplit/>
          <w:trHeight w:val="225"/>
          <w:tblHeader/>
        </w:trPr>
        <w:tc>
          <w:tcPr>
            <w:tcW w:w="9340" w:type="dxa"/>
            <w:gridSpan w:val="3"/>
            <w:shd w:val="clear" w:color="auto" w:fill="7EA6AC" w:themeFill="text1" w:themeFillTint="99"/>
            <w:vAlign w:val="center"/>
          </w:tcPr>
          <w:p w14:paraId="33E31527" w14:textId="77777777" w:rsidR="00640298" w:rsidRPr="0053328A" w:rsidRDefault="00640298" w:rsidP="00E52CA7">
            <w:pPr>
              <w:pStyle w:val="TableColumnHeaders"/>
            </w:pPr>
            <w:r w:rsidRPr="00B22249">
              <w:t>Multi-Genre Visual Project #</w:t>
            </w:r>
          </w:p>
        </w:tc>
      </w:tr>
      <w:tr w:rsidR="00640298" w14:paraId="236977E4" w14:textId="77777777" w:rsidTr="00E52CA7">
        <w:trPr>
          <w:trHeight w:val="153"/>
        </w:trPr>
        <w:tc>
          <w:tcPr>
            <w:tcW w:w="3118" w:type="dxa"/>
          </w:tcPr>
          <w:p w14:paraId="46A89E8B" w14:textId="77777777" w:rsidR="00640298" w:rsidRDefault="00640298" w:rsidP="00E52CA7">
            <w:pPr>
              <w:pStyle w:val="Heading1"/>
              <w:spacing w:before="0" w:line="240" w:lineRule="auto"/>
              <w:outlineLvl w:val="0"/>
            </w:pPr>
            <w:r>
              <w:t>Star</w:t>
            </w:r>
          </w:p>
        </w:tc>
        <w:tc>
          <w:tcPr>
            <w:tcW w:w="3108" w:type="dxa"/>
          </w:tcPr>
          <w:p w14:paraId="4DD71FA6" w14:textId="77777777" w:rsidR="00640298" w:rsidRDefault="00640298" w:rsidP="00E52CA7">
            <w:pPr>
              <w:pStyle w:val="Heading1"/>
              <w:spacing w:before="0" w:line="240" w:lineRule="auto"/>
            </w:pPr>
            <w:r>
              <w:t>Star</w:t>
            </w:r>
          </w:p>
        </w:tc>
        <w:tc>
          <w:tcPr>
            <w:tcW w:w="3114" w:type="dxa"/>
          </w:tcPr>
          <w:p w14:paraId="50E60563" w14:textId="77777777" w:rsidR="00640298" w:rsidRDefault="00640298" w:rsidP="00E52CA7">
            <w:pPr>
              <w:pStyle w:val="Heading1"/>
              <w:spacing w:before="0" w:line="240" w:lineRule="auto"/>
            </w:pPr>
            <w:r>
              <w:t>Swish</w:t>
            </w:r>
          </w:p>
        </w:tc>
      </w:tr>
      <w:tr w:rsidR="00640298" w14:paraId="38453BF8" w14:textId="77777777" w:rsidTr="00E52CA7">
        <w:trPr>
          <w:trHeight w:val="3357"/>
        </w:trPr>
        <w:tc>
          <w:tcPr>
            <w:tcW w:w="3118" w:type="dxa"/>
          </w:tcPr>
          <w:p w14:paraId="20291FE6" w14:textId="77777777" w:rsidR="00640298" w:rsidRDefault="00640298" w:rsidP="00E52CA7"/>
        </w:tc>
        <w:tc>
          <w:tcPr>
            <w:tcW w:w="3108" w:type="dxa"/>
          </w:tcPr>
          <w:p w14:paraId="64B98BA0" w14:textId="77777777" w:rsidR="00640298" w:rsidRDefault="00640298" w:rsidP="00E52CA7"/>
        </w:tc>
        <w:tc>
          <w:tcPr>
            <w:tcW w:w="3114" w:type="dxa"/>
          </w:tcPr>
          <w:p w14:paraId="3D2E677F" w14:textId="77777777" w:rsidR="00640298" w:rsidRDefault="00640298" w:rsidP="00E52CA7"/>
        </w:tc>
      </w:tr>
    </w:tbl>
    <w:p w14:paraId="569077CE" w14:textId="77777777" w:rsidR="00640298" w:rsidRPr="00640298" w:rsidRDefault="00640298" w:rsidP="00640298"/>
    <w:sectPr w:rsidR="00640298" w:rsidRPr="00640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72E1E" w14:textId="77777777" w:rsidR="00142D60" w:rsidRDefault="00142D60" w:rsidP="00293785">
      <w:pPr>
        <w:spacing w:after="0" w:line="240" w:lineRule="auto"/>
      </w:pPr>
      <w:r>
        <w:separator/>
      </w:r>
    </w:p>
  </w:endnote>
  <w:endnote w:type="continuationSeparator" w:id="0">
    <w:p w14:paraId="7379D5DC" w14:textId="77777777" w:rsidR="00142D60" w:rsidRDefault="00142D6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499A" w14:textId="77777777" w:rsidR="00640298" w:rsidRDefault="00640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004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6933F" wp14:editId="767B9E8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749024" w14:textId="514B565E" w:rsidR="00293785" w:rsidRDefault="00142D6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B63290E188246E796E6BA9B0AF9C92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40298">
                                <w:t>Picture the Theme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693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1749024" w14:textId="514B565E" w:rsidR="00293785" w:rsidRDefault="00142D6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B63290E188246E796E6BA9B0AF9C92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40298">
                          <w:t>Picture the Theme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F7E1F59" wp14:editId="2485860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DF63" w14:textId="77777777" w:rsidR="00640298" w:rsidRDefault="00640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C182" w14:textId="77777777" w:rsidR="00142D60" w:rsidRDefault="00142D60" w:rsidP="00293785">
      <w:pPr>
        <w:spacing w:after="0" w:line="240" w:lineRule="auto"/>
      </w:pPr>
      <w:r>
        <w:separator/>
      </w:r>
    </w:p>
  </w:footnote>
  <w:footnote w:type="continuationSeparator" w:id="0">
    <w:p w14:paraId="3B9C4BAD" w14:textId="77777777" w:rsidR="00142D60" w:rsidRDefault="00142D6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A9FC" w14:textId="77777777" w:rsidR="00640298" w:rsidRDefault="00640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C40A" w14:textId="77777777" w:rsidR="00640298" w:rsidRDefault="00640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1949" w14:textId="77777777" w:rsidR="00640298" w:rsidRDefault="00640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98"/>
    <w:rsid w:val="0004006F"/>
    <w:rsid w:val="00053775"/>
    <w:rsid w:val="0005619A"/>
    <w:rsid w:val="0011259B"/>
    <w:rsid w:val="00116FDD"/>
    <w:rsid w:val="00125621"/>
    <w:rsid w:val="00142D60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0298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E9887"/>
  <w15:docId w15:val="{AE58EADD-83F7-4690-B89A-C2AEB45A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40298"/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40298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63290E188246E796E6BA9B0AF9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8891-9A14-4CE7-98B1-64BDFD7EFE8D}"/>
      </w:docPartPr>
      <w:docPartBody>
        <w:p w:rsidR="00000000" w:rsidRDefault="00BC28DF">
          <w:pPr>
            <w:pStyle w:val="9B63290E188246E796E6BA9B0AF9C92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DF"/>
    <w:rsid w:val="00B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63290E188246E796E6BA9B0AF9C92C">
    <w:name w:val="9B63290E188246E796E6BA9B0AF9C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5AAD-3E3C-4692-88BE-54225A2F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6</TotalTime>
  <Pages>3</Pages>
  <Words>21</Words>
  <Characters>304</Characters>
  <Application>Microsoft Office Word</Application>
  <DocSecurity>0</DocSecurity>
  <Lines>304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the Theme</dc:title>
  <dc:creator>K20 Center</dc:creator>
  <cp:lastModifiedBy>Kuehn, Elizabeth C.</cp:lastModifiedBy>
  <cp:revision>1</cp:revision>
  <cp:lastPrinted>2016-07-14T14:08:00Z</cp:lastPrinted>
  <dcterms:created xsi:type="dcterms:W3CDTF">2018-03-23T15:59:00Z</dcterms:created>
  <dcterms:modified xsi:type="dcterms:W3CDTF">2018-03-23T16:06:00Z</dcterms:modified>
</cp:coreProperties>
</file>