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80BE17" w14:textId="77777777" w:rsidR="00446C13" w:rsidRPr="00DC7A6D" w:rsidRDefault="009D6E8D" w:rsidP="00DC7A6D">
      <w:pPr>
        <w:pStyle w:val="Title"/>
      </w:pPr>
      <w:r w:rsidRPr="00DC7A6D">
        <w:t xml:space="preserve">Document </w:t>
      </w:r>
      <w:r w:rsidR="00446C13" w:rsidRPr="00DC7A6D">
        <w:t>Title</w:t>
      </w:r>
    </w:p>
    <w:p w14:paraId="4109356C" w14:textId="77777777" w:rsidR="009D6E8D" w:rsidRDefault="009D6E8D" w:rsidP="009D6E8D">
      <w:r>
        <w:t xml:space="preserve">Use styles to format the content in your document. To apply a style, go to the </w:t>
      </w:r>
      <w:proofErr w:type="gramStart"/>
      <w:r>
        <w:t>Home</w:t>
      </w:r>
      <w:proofErr w:type="gramEnd"/>
      <w:r>
        <w:t xml:space="preserve"> tab in your Word document and select the appropriate style from the Styles list. </w:t>
      </w:r>
    </w:p>
    <w:p w14:paraId="19534B80" w14:textId="77777777" w:rsidR="009D6E8D" w:rsidRPr="009D6E8D" w:rsidRDefault="009D6E8D" w:rsidP="009D6E8D">
      <w:pPr>
        <w:pStyle w:val="BodyText"/>
      </w:pPr>
      <w:r>
        <w:t>Examples of the different styles available for LEARN attachments are shown below.</w:t>
      </w:r>
    </w:p>
    <w:p w14:paraId="2B842A1E" w14:textId="77777777" w:rsidR="00446C13" w:rsidRDefault="00446C13" w:rsidP="006B4CC2">
      <w:pPr>
        <w:pStyle w:val="Heading1"/>
      </w:pPr>
      <w:r>
        <w:t>Heading 1</w:t>
      </w:r>
    </w:p>
    <w:p w14:paraId="085098B8" w14:textId="77777777" w:rsidR="00446C13" w:rsidRDefault="0036040A" w:rsidP="00446C13">
      <w:r>
        <w:t>Paragraph t</w:t>
      </w:r>
      <w:r w:rsidR="00446C13">
        <w:t>ext</w:t>
      </w:r>
    </w:p>
    <w:p w14:paraId="16FF79D4" w14:textId="77777777" w:rsidR="00446C13" w:rsidRDefault="00446C13" w:rsidP="006E1542">
      <w:pPr>
        <w:pStyle w:val="Heading2"/>
      </w:pPr>
      <w:r>
        <w:t>Heading 2</w:t>
      </w:r>
    </w:p>
    <w:p w14:paraId="61F16938" w14:textId="77777777" w:rsidR="0036040A" w:rsidRDefault="0036040A" w:rsidP="0036040A">
      <w:r>
        <w:t>Paragraph text</w:t>
      </w:r>
    </w:p>
    <w:p w14:paraId="055E73D2" w14:textId="77777777" w:rsidR="00446C13" w:rsidRDefault="00446C13" w:rsidP="00446C13">
      <w:pPr>
        <w:pStyle w:val="Heading3"/>
      </w:pPr>
      <w:r>
        <w:t>Heading 3</w:t>
      </w:r>
    </w:p>
    <w:p w14:paraId="138DF70A" w14:textId="77777777" w:rsidR="0036040A" w:rsidRDefault="0036040A" w:rsidP="0036040A">
      <w:r>
        <w:t>Paragraph text</w:t>
      </w:r>
    </w:p>
    <w:p w14:paraId="484AF381" w14:textId="77777777" w:rsidR="00446C13" w:rsidRDefault="00446C13" w:rsidP="00446C13">
      <w:pPr>
        <w:pStyle w:val="Heading4"/>
      </w:pPr>
      <w:r>
        <w:t>Heading 4</w:t>
      </w:r>
    </w:p>
    <w:p w14:paraId="7E6C7087" w14:textId="77777777" w:rsidR="0036040A" w:rsidRDefault="0036040A" w:rsidP="0036040A">
      <w:r>
        <w:t>Paragraph text</w:t>
      </w:r>
    </w:p>
    <w:p w14:paraId="2125F4FD" w14:textId="77777777" w:rsidR="006E1542" w:rsidRDefault="006E1542" w:rsidP="006E1542">
      <w:pPr>
        <w:pStyle w:val="Heading5"/>
      </w:pPr>
      <w:r>
        <w:t>Heading 5</w:t>
      </w:r>
    </w:p>
    <w:p w14:paraId="483450D2" w14:textId="77777777" w:rsidR="0036040A" w:rsidRDefault="0036040A" w:rsidP="0036040A">
      <w:r>
        <w:t>Paragraph text</w:t>
      </w:r>
    </w:p>
    <w:p w14:paraId="1A0D6A00" w14:textId="77777777" w:rsidR="006E1542" w:rsidRDefault="006E1542" w:rsidP="006E1542">
      <w:pPr>
        <w:pStyle w:val="Heading6"/>
      </w:pPr>
      <w:r>
        <w:t>Heading 6</w:t>
      </w:r>
    </w:p>
    <w:p w14:paraId="0FA83016" w14:textId="77777777" w:rsidR="0036040A" w:rsidRDefault="0036040A" w:rsidP="0036040A">
      <w:r>
        <w:t>Paragraph text</w:t>
      </w:r>
    </w:p>
    <w:p w14:paraId="4249644E" w14:textId="77777777" w:rsidR="009D6E8D" w:rsidRDefault="009D6E8D" w:rsidP="006B4CC2">
      <w:pPr>
        <w:pStyle w:val="Heading1"/>
      </w:pPr>
      <w:r>
        <w:t>Image and cutline example</w:t>
      </w:r>
    </w:p>
    <w:p w14:paraId="1499D38A" w14:textId="77777777" w:rsidR="009D6E8D" w:rsidRPr="009D6E8D" w:rsidRDefault="009D6E8D" w:rsidP="009D6E8D">
      <w:r>
        <w:t xml:space="preserve">Apply the Image style to the graphics or images that you insert into the document. </w:t>
      </w:r>
      <w:r w:rsidR="0036040A">
        <w:t>For t</w:t>
      </w:r>
      <w:r>
        <w:t xml:space="preserve">he </w:t>
      </w:r>
      <w:r w:rsidR="0036040A">
        <w:t xml:space="preserve">descriptive </w:t>
      </w:r>
      <w:r>
        <w:t xml:space="preserve">text </w:t>
      </w:r>
      <w:r w:rsidR="00CE336D">
        <w:t xml:space="preserve">or citation </w:t>
      </w:r>
      <w:r>
        <w:t>below the image</w:t>
      </w:r>
      <w:r w:rsidR="0036040A">
        <w:t>, apply</w:t>
      </w:r>
      <w:r>
        <w:t xml:space="preserve"> the Caption/Cutline style.</w:t>
      </w:r>
    </w:p>
    <w:p w14:paraId="6C550862" w14:textId="77777777" w:rsidR="006E1542" w:rsidRDefault="009D6E8D" w:rsidP="006E1542">
      <w:pPr>
        <w:pStyle w:val="Image"/>
      </w:pPr>
      <w:r>
        <w:drawing>
          <wp:inline distT="0" distB="0" distL="0" distR="0" wp14:anchorId="4F8CE66B" wp14:editId="6B7084F0">
            <wp:extent cx="1300310" cy="2194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20 Cen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31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F7ABC" w14:textId="3BBCDB68" w:rsidR="006E1542" w:rsidRPr="006E1542" w:rsidRDefault="009D6E8D" w:rsidP="006E1542">
      <w:pPr>
        <w:pStyle w:val="CaptionCutline"/>
      </w:pPr>
      <w:r>
        <w:t>Caption/</w:t>
      </w:r>
      <w:r w:rsidR="00CE336D">
        <w:t>cutline</w:t>
      </w:r>
    </w:p>
    <w:p w14:paraId="59843DC3" w14:textId="77777777" w:rsidR="009D6E8D" w:rsidRPr="00446C13" w:rsidRDefault="00F72D02" w:rsidP="006B4CC2">
      <w:pPr>
        <w:pStyle w:val="Heading1"/>
      </w:pPr>
      <w:r>
        <w:lastRenderedPageBreak/>
        <w:t>B</w:t>
      </w:r>
      <w:r w:rsidR="009D6E8D">
        <w:t xml:space="preserve">lock </w:t>
      </w:r>
      <w:r>
        <w:t xml:space="preserve">quote </w:t>
      </w:r>
      <w:r w:rsidR="009D6E8D">
        <w:t>example</w:t>
      </w:r>
    </w:p>
    <w:p w14:paraId="414235E9" w14:textId="77777777" w:rsidR="006E1542" w:rsidRPr="00E61E47" w:rsidRDefault="00F72D02" w:rsidP="006E1542">
      <w:pPr>
        <w:pStyle w:val="Quote"/>
        <w:rPr>
          <w:shd w:val="clear" w:color="auto" w:fill="FFFFFF"/>
          <w:lang w:val="es-MX"/>
        </w:rPr>
      </w:pPr>
      <w:r>
        <w:t>Block quotes</w:t>
      </w:r>
      <w:r w:rsidR="006E1542">
        <w:t xml:space="preserve"> should </w:t>
      </w:r>
      <w:r>
        <w:t xml:space="preserve">use the Block Quote style and </w:t>
      </w:r>
      <w:r w:rsidR="006E1542">
        <w:t xml:space="preserve">look like this </w:t>
      </w:r>
      <w:proofErr w:type="spellStart"/>
      <w:r w:rsidR="006E1542">
        <w:rPr>
          <w:shd w:val="clear" w:color="auto" w:fill="FFFFFF"/>
        </w:rPr>
        <w:t>Quisque</w:t>
      </w:r>
      <w:proofErr w:type="spellEnd"/>
      <w:r w:rsidR="006E1542">
        <w:rPr>
          <w:shd w:val="clear" w:color="auto" w:fill="FFFFFF"/>
        </w:rPr>
        <w:t xml:space="preserve"> </w:t>
      </w:r>
      <w:proofErr w:type="spellStart"/>
      <w:r w:rsidR="006E1542">
        <w:rPr>
          <w:shd w:val="clear" w:color="auto" w:fill="FFFFFF"/>
        </w:rPr>
        <w:t>scelerisque</w:t>
      </w:r>
      <w:proofErr w:type="spellEnd"/>
      <w:r w:rsidR="006E1542">
        <w:rPr>
          <w:shd w:val="clear" w:color="auto" w:fill="FFFFFF"/>
        </w:rPr>
        <w:t xml:space="preserve">, </w:t>
      </w:r>
      <w:proofErr w:type="spellStart"/>
      <w:r w:rsidR="006E1542">
        <w:rPr>
          <w:shd w:val="clear" w:color="auto" w:fill="FFFFFF"/>
        </w:rPr>
        <w:t>odio</w:t>
      </w:r>
      <w:proofErr w:type="spellEnd"/>
      <w:r w:rsidR="006E1542">
        <w:rPr>
          <w:shd w:val="clear" w:color="auto" w:fill="FFFFFF"/>
        </w:rPr>
        <w:t xml:space="preserve"> </w:t>
      </w:r>
      <w:proofErr w:type="spellStart"/>
      <w:r w:rsidR="006E1542">
        <w:rPr>
          <w:shd w:val="clear" w:color="auto" w:fill="FFFFFF"/>
        </w:rPr>
        <w:t>condimentum</w:t>
      </w:r>
      <w:proofErr w:type="spellEnd"/>
      <w:r w:rsidR="006E1542">
        <w:rPr>
          <w:shd w:val="clear" w:color="auto" w:fill="FFFFFF"/>
        </w:rPr>
        <w:t xml:space="preserve"> semper </w:t>
      </w:r>
      <w:proofErr w:type="spellStart"/>
      <w:r w:rsidR="006E1542">
        <w:rPr>
          <w:shd w:val="clear" w:color="auto" w:fill="FFFFFF"/>
        </w:rPr>
        <w:t>aliquet</w:t>
      </w:r>
      <w:proofErr w:type="spellEnd"/>
      <w:r w:rsidR="006E1542">
        <w:rPr>
          <w:shd w:val="clear" w:color="auto" w:fill="FFFFFF"/>
        </w:rPr>
        <w:t xml:space="preserve">, </w:t>
      </w:r>
      <w:proofErr w:type="spellStart"/>
      <w:r w:rsidR="006E1542">
        <w:rPr>
          <w:shd w:val="clear" w:color="auto" w:fill="FFFFFF"/>
        </w:rPr>
        <w:t>nunc</w:t>
      </w:r>
      <w:proofErr w:type="spellEnd"/>
      <w:r w:rsidR="006E1542">
        <w:rPr>
          <w:shd w:val="clear" w:color="auto" w:fill="FFFFFF"/>
        </w:rPr>
        <w:t xml:space="preserve"> </w:t>
      </w:r>
      <w:proofErr w:type="spellStart"/>
      <w:r w:rsidR="006E1542">
        <w:rPr>
          <w:shd w:val="clear" w:color="auto" w:fill="FFFFFF"/>
        </w:rPr>
        <w:t>turpis</w:t>
      </w:r>
      <w:proofErr w:type="spellEnd"/>
      <w:r w:rsidR="006E1542">
        <w:rPr>
          <w:shd w:val="clear" w:color="auto" w:fill="FFFFFF"/>
        </w:rPr>
        <w:t xml:space="preserve"> </w:t>
      </w:r>
      <w:proofErr w:type="spellStart"/>
      <w:r w:rsidR="006E1542">
        <w:rPr>
          <w:shd w:val="clear" w:color="auto" w:fill="FFFFFF"/>
        </w:rPr>
        <w:t>condimentum</w:t>
      </w:r>
      <w:proofErr w:type="spellEnd"/>
      <w:r w:rsidR="006E1542">
        <w:rPr>
          <w:shd w:val="clear" w:color="auto" w:fill="FFFFFF"/>
        </w:rPr>
        <w:t xml:space="preserve"> eros, </w:t>
      </w:r>
      <w:proofErr w:type="spellStart"/>
      <w:r w:rsidR="006E1542">
        <w:rPr>
          <w:shd w:val="clear" w:color="auto" w:fill="FFFFFF"/>
        </w:rPr>
        <w:t>ut</w:t>
      </w:r>
      <w:proofErr w:type="spellEnd"/>
      <w:r w:rsidR="006E1542">
        <w:rPr>
          <w:shd w:val="clear" w:color="auto" w:fill="FFFFFF"/>
        </w:rPr>
        <w:t xml:space="preserve"> </w:t>
      </w:r>
      <w:proofErr w:type="spellStart"/>
      <w:r w:rsidR="006E1542">
        <w:rPr>
          <w:shd w:val="clear" w:color="auto" w:fill="FFFFFF"/>
        </w:rPr>
        <w:t>ultricies</w:t>
      </w:r>
      <w:proofErr w:type="spellEnd"/>
      <w:r w:rsidR="006E1542">
        <w:rPr>
          <w:shd w:val="clear" w:color="auto" w:fill="FFFFFF"/>
        </w:rPr>
        <w:t xml:space="preserve"> </w:t>
      </w:r>
      <w:proofErr w:type="spellStart"/>
      <w:r w:rsidR="006E1542">
        <w:rPr>
          <w:shd w:val="clear" w:color="auto" w:fill="FFFFFF"/>
        </w:rPr>
        <w:t>est</w:t>
      </w:r>
      <w:proofErr w:type="spellEnd"/>
      <w:r w:rsidR="006E1542">
        <w:rPr>
          <w:shd w:val="clear" w:color="auto" w:fill="FFFFFF"/>
        </w:rPr>
        <w:t xml:space="preserve"> diam et </w:t>
      </w:r>
      <w:proofErr w:type="spellStart"/>
      <w:r w:rsidR="006E1542">
        <w:rPr>
          <w:shd w:val="clear" w:color="auto" w:fill="FFFFFF"/>
        </w:rPr>
        <w:t>orci</w:t>
      </w:r>
      <w:proofErr w:type="spellEnd"/>
      <w:r w:rsidR="006E1542">
        <w:rPr>
          <w:shd w:val="clear" w:color="auto" w:fill="FFFFFF"/>
        </w:rPr>
        <w:t xml:space="preserve">. </w:t>
      </w:r>
      <w:proofErr w:type="spellStart"/>
      <w:r w:rsidR="006E1542" w:rsidRPr="00E61E47">
        <w:rPr>
          <w:shd w:val="clear" w:color="auto" w:fill="FFFFFF"/>
          <w:lang w:val="es-MX"/>
        </w:rPr>
        <w:t>Pellentesque</w:t>
      </w:r>
      <w:proofErr w:type="spellEnd"/>
      <w:r w:rsidR="006E1542" w:rsidRPr="00E61E47">
        <w:rPr>
          <w:shd w:val="clear" w:color="auto" w:fill="FFFFFF"/>
          <w:lang w:val="es-MX"/>
        </w:rPr>
        <w:t xml:space="preserve"> </w:t>
      </w:r>
      <w:proofErr w:type="spellStart"/>
      <w:r w:rsidR="006E1542" w:rsidRPr="00E61E47">
        <w:rPr>
          <w:shd w:val="clear" w:color="auto" w:fill="FFFFFF"/>
          <w:lang w:val="es-MX"/>
        </w:rPr>
        <w:t>lobortis</w:t>
      </w:r>
      <w:proofErr w:type="spellEnd"/>
      <w:r w:rsidR="006E1542" w:rsidRPr="00E61E47">
        <w:rPr>
          <w:shd w:val="clear" w:color="auto" w:fill="FFFFFF"/>
          <w:lang w:val="es-MX"/>
        </w:rPr>
        <w:t xml:space="preserve"> nunc </w:t>
      </w:r>
      <w:proofErr w:type="spellStart"/>
      <w:r w:rsidR="006E1542" w:rsidRPr="00E61E47">
        <w:rPr>
          <w:shd w:val="clear" w:color="auto" w:fill="FFFFFF"/>
          <w:lang w:val="es-MX"/>
        </w:rPr>
        <w:t>lectus</w:t>
      </w:r>
      <w:proofErr w:type="spellEnd"/>
      <w:r w:rsidR="006E1542" w:rsidRPr="00E61E47">
        <w:rPr>
          <w:shd w:val="clear" w:color="auto" w:fill="FFFFFF"/>
          <w:lang w:val="es-MX"/>
        </w:rPr>
        <w:t xml:space="preserve">, a </w:t>
      </w:r>
      <w:proofErr w:type="spellStart"/>
      <w:r w:rsidR="006E1542" w:rsidRPr="00E61E47">
        <w:rPr>
          <w:shd w:val="clear" w:color="auto" w:fill="FFFFFF"/>
          <w:lang w:val="es-MX"/>
        </w:rPr>
        <w:t>pellentesque</w:t>
      </w:r>
      <w:proofErr w:type="spellEnd"/>
      <w:r w:rsidR="006E1542" w:rsidRPr="00E61E47">
        <w:rPr>
          <w:shd w:val="clear" w:color="auto" w:fill="FFFFFF"/>
          <w:lang w:val="es-MX"/>
        </w:rPr>
        <w:t xml:space="preserve"> libero </w:t>
      </w:r>
      <w:proofErr w:type="spellStart"/>
      <w:r w:rsidR="006E1542" w:rsidRPr="00E61E47">
        <w:rPr>
          <w:shd w:val="clear" w:color="auto" w:fill="FFFFFF"/>
          <w:lang w:val="es-MX"/>
        </w:rPr>
        <w:t>suscipit</w:t>
      </w:r>
      <w:proofErr w:type="spellEnd"/>
      <w:r w:rsidR="006E1542" w:rsidRPr="00E61E47">
        <w:rPr>
          <w:shd w:val="clear" w:color="auto" w:fill="FFFFFF"/>
          <w:lang w:val="es-MX"/>
        </w:rPr>
        <w:t xml:space="preserve"> </w:t>
      </w:r>
      <w:proofErr w:type="spellStart"/>
      <w:r w:rsidR="006E1542" w:rsidRPr="00E61E47">
        <w:rPr>
          <w:shd w:val="clear" w:color="auto" w:fill="FFFFFF"/>
          <w:lang w:val="es-MX"/>
        </w:rPr>
        <w:t>vel</w:t>
      </w:r>
      <w:proofErr w:type="spellEnd"/>
      <w:r w:rsidR="006E1542" w:rsidRPr="00E61E47">
        <w:rPr>
          <w:shd w:val="clear" w:color="auto" w:fill="FFFFFF"/>
          <w:lang w:val="es-MX"/>
        </w:rPr>
        <w:t>.</w:t>
      </w:r>
    </w:p>
    <w:p w14:paraId="241AFDD8" w14:textId="3ADDA464" w:rsidR="006E1542" w:rsidRPr="00E61E47" w:rsidRDefault="006E1542" w:rsidP="006E1542">
      <w:pPr>
        <w:pStyle w:val="Quote"/>
        <w:rPr>
          <w:lang w:val="es-MX"/>
        </w:rPr>
      </w:pPr>
      <w:r w:rsidRPr="00E61E47">
        <w:rPr>
          <w:lang w:val="es-MX"/>
        </w:rPr>
        <w:t>(</w:t>
      </w:r>
      <w:proofErr w:type="spellStart"/>
      <w:r w:rsidRPr="00E61E47">
        <w:rPr>
          <w:lang w:val="es-MX"/>
        </w:rPr>
        <w:t>in-text</w:t>
      </w:r>
      <w:proofErr w:type="spellEnd"/>
      <w:r w:rsidR="008856F2">
        <w:rPr>
          <w:lang w:val="es-MX"/>
        </w:rPr>
        <w:t xml:space="preserve"> </w:t>
      </w:r>
      <w:proofErr w:type="spellStart"/>
      <w:r w:rsidR="008856F2">
        <w:rPr>
          <w:lang w:val="es-MX"/>
        </w:rPr>
        <w:t>citation</w:t>
      </w:r>
      <w:proofErr w:type="spellEnd"/>
      <w:r w:rsidRPr="00E61E47">
        <w:rPr>
          <w:lang w:val="es-MX"/>
        </w:rPr>
        <w:t xml:space="preserve">, </w:t>
      </w:r>
      <w:proofErr w:type="spellStart"/>
      <w:r w:rsidR="008856F2">
        <w:rPr>
          <w:lang w:val="es-MX"/>
        </w:rPr>
        <w:t>year</w:t>
      </w:r>
      <w:proofErr w:type="spellEnd"/>
      <w:r w:rsidRPr="00E61E47">
        <w:rPr>
          <w:lang w:val="es-MX"/>
        </w:rPr>
        <w:t>)</w:t>
      </w:r>
    </w:p>
    <w:p w14:paraId="3A8904E9" w14:textId="77777777" w:rsidR="00AC349E" w:rsidRDefault="009D6E8D" w:rsidP="006B4CC2">
      <w:pPr>
        <w:pStyle w:val="Heading1"/>
      </w:pPr>
      <w:r>
        <w:t>T</w:t>
      </w:r>
      <w:r w:rsidR="001E1F85">
        <w:t>able</w:t>
      </w:r>
      <w:r>
        <w:t xml:space="preserve"> </w:t>
      </w:r>
      <w:r w:rsidRPr="00D106FF">
        <w:t>example</w:t>
      </w:r>
    </w:p>
    <w:p w14:paraId="11A2E1BB" w14:textId="77777777" w:rsidR="007C36E9" w:rsidRDefault="007C36E9" w:rsidP="00DA2BF0">
      <w:r w:rsidRPr="00895E9E">
        <w:rPr>
          <w:rStyle w:val="Heading2Char"/>
        </w:rPr>
        <w:t>From a PC:</w:t>
      </w:r>
      <w:r>
        <w:t xml:space="preserve"> To easily add a table to your LEARN document, go to the Insert </w:t>
      </w:r>
      <w:proofErr w:type="gramStart"/>
      <w:r>
        <w:t>tab</w:t>
      </w:r>
      <w:proofErr w:type="gramEnd"/>
      <w:r>
        <w:t xml:space="preserve"> and click the Quick Parts </w:t>
      </w:r>
      <w:r>
        <w:rPr>
          <w:noProof/>
        </w:rPr>
        <w:drawing>
          <wp:inline distT="0" distB="0" distL="0" distR="0" wp14:anchorId="7DECF9D6" wp14:editId="0739891F">
            <wp:extent cx="172344" cy="21064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uick Par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63" cy="22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icon. Select LEARN Table from the Quick Part Gallery. </w:t>
      </w:r>
    </w:p>
    <w:p w14:paraId="30BA80D3" w14:textId="77777777" w:rsidR="007C36E9" w:rsidRPr="00895E9E" w:rsidRDefault="007C36E9" w:rsidP="007C36E9">
      <w:pPr>
        <w:pStyle w:val="BodyText"/>
      </w:pPr>
      <w:r w:rsidRPr="00895E9E">
        <w:rPr>
          <w:rStyle w:val="Heading2Char"/>
        </w:rPr>
        <w:t>From a Mac or PC:</w:t>
      </w:r>
      <w:r>
        <w:t xml:space="preserve"> Copy the table below and add or remove columns and rows as needed.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6040A" w14:paraId="4612C19A" w14:textId="77777777" w:rsidTr="00D106FF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2BC94257" w14:textId="77777777" w:rsidR="0036040A" w:rsidRPr="0053328A" w:rsidRDefault="0036040A" w:rsidP="0053328A">
            <w:pPr>
              <w:pStyle w:val="TableColumnHeaders"/>
            </w:pPr>
            <w:r w:rsidRPr="0053328A">
              <w:t>Column Headers</w:t>
            </w:r>
          </w:p>
        </w:tc>
        <w:tc>
          <w:tcPr>
            <w:tcW w:w="3113" w:type="dxa"/>
            <w:shd w:val="clear" w:color="auto" w:fill="3E5C61" w:themeFill="accent2"/>
          </w:tcPr>
          <w:p w14:paraId="6302DD4B" w14:textId="77777777" w:rsidR="0036040A" w:rsidRPr="0053328A" w:rsidRDefault="0036040A" w:rsidP="0053328A">
            <w:pPr>
              <w:pStyle w:val="TableColumnHeaders"/>
            </w:pPr>
            <w:r w:rsidRPr="0053328A">
              <w:t>Column Headers</w:t>
            </w:r>
          </w:p>
        </w:tc>
        <w:tc>
          <w:tcPr>
            <w:tcW w:w="3113" w:type="dxa"/>
            <w:shd w:val="clear" w:color="auto" w:fill="3E5C61" w:themeFill="accent2"/>
          </w:tcPr>
          <w:p w14:paraId="7FF07057" w14:textId="77777777" w:rsidR="0036040A" w:rsidRPr="0053328A" w:rsidRDefault="0036040A" w:rsidP="0053328A">
            <w:pPr>
              <w:pStyle w:val="TableColumnHeaders"/>
            </w:pPr>
            <w:r w:rsidRPr="0053328A">
              <w:t>Column Headers</w:t>
            </w:r>
          </w:p>
        </w:tc>
      </w:tr>
      <w:tr w:rsidR="0036040A" w14:paraId="1C641846" w14:textId="77777777" w:rsidTr="00D106FF">
        <w:tc>
          <w:tcPr>
            <w:tcW w:w="3114" w:type="dxa"/>
          </w:tcPr>
          <w:p w14:paraId="5899FE7F" w14:textId="77777777" w:rsidR="0036040A" w:rsidRDefault="0036040A" w:rsidP="006B4CC2">
            <w:pPr>
              <w:pStyle w:val="RowHeader"/>
            </w:pPr>
            <w:r>
              <w:t>Row Header</w:t>
            </w:r>
          </w:p>
        </w:tc>
        <w:tc>
          <w:tcPr>
            <w:tcW w:w="3113" w:type="dxa"/>
          </w:tcPr>
          <w:p w14:paraId="26C527E7" w14:textId="77777777" w:rsidR="0036040A" w:rsidRDefault="005A7635" w:rsidP="006B4CC2">
            <w:pPr>
              <w:pStyle w:val="TableData"/>
            </w:pPr>
            <w:r>
              <w:t>Text</w:t>
            </w:r>
          </w:p>
        </w:tc>
        <w:tc>
          <w:tcPr>
            <w:tcW w:w="3113" w:type="dxa"/>
          </w:tcPr>
          <w:p w14:paraId="7498939E" w14:textId="77777777" w:rsidR="0036040A" w:rsidRDefault="0036040A" w:rsidP="006B4CC2">
            <w:pPr>
              <w:pStyle w:val="TableData"/>
            </w:pPr>
          </w:p>
        </w:tc>
      </w:tr>
      <w:tr w:rsidR="006B4CC2" w14:paraId="275C4F95" w14:textId="77777777" w:rsidTr="00D106FF">
        <w:tc>
          <w:tcPr>
            <w:tcW w:w="3114" w:type="dxa"/>
          </w:tcPr>
          <w:p w14:paraId="47040348" w14:textId="77777777" w:rsidR="006B4CC2" w:rsidRPr="006B4CC2" w:rsidRDefault="006B4CC2" w:rsidP="006B4CC2">
            <w:pPr>
              <w:pStyle w:val="RowHeader"/>
              <w:rPr>
                <w:rFonts w:cstheme="minorHAnsi"/>
              </w:rPr>
            </w:pPr>
            <w:r w:rsidRPr="006B4CC2">
              <w:t>Row Header</w:t>
            </w:r>
          </w:p>
        </w:tc>
        <w:tc>
          <w:tcPr>
            <w:tcW w:w="3113" w:type="dxa"/>
          </w:tcPr>
          <w:p w14:paraId="7FFEB06D" w14:textId="77777777" w:rsidR="006B4CC2" w:rsidRDefault="006B4CC2" w:rsidP="006B4CC2">
            <w:pPr>
              <w:pStyle w:val="TableData"/>
            </w:pPr>
          </w:p>
        </w:tc>
        <w:tc>
          <w:tcPr>
            <w:tcW w:w="3113" w:type="dxa"/>
          </w:tcPr>
          <w:p w14:paraId="68C34C8B" w14:textId="77777777" w:rsidR="006B4CC2" w:rsidRDefault="006B4CC2" w:rsidP="006B4CC2">
            <w:pPr>
              <w:pStyle w:val="TableData"/>
            </w:pPr>
          </w:p>
        </w:tc>
      </w:tr>
    </w:tbl>
    <w:p w14:paraId="3CCE3A13" w14:textId="77777777" w:rsidR="00D106FF" w:rsidRDefault="00D106FF" w:rsidP="006B4CC2">
      <w:pPr>
        <w:pStyle w:val="Heading1"/>
      </w:pPr>
      <w:r>
        <w:t>Footers</w:t>
      </w:r>
    </w:p>
    <w:p w14:paraId="4E96B575" w14:textId="77777777" w:rsidR="00D106FF" w:rsidRDefault="00D106FF" w:rsidP="00D106FF">
      <w:r w:rsidRPr="002C37B4">
        <w:rPr>
          <w:rStyle w:val="Heading2Char"/>
        </w:rPr>
        <w:t xml:space="preserve">Notice that each page has a footer with the lesson title </w:t>
      </w:r>
      <w:r>
        <w:rPr>
          <w:rStyle w:val="Heading2Char"/>
        </w:rPr>
        <w:t xml:space="preserve">on </w:t>
      </w:r>
      <w:r w:rsidRPr="002C37B4">
        <w:rPr>
          <w:rStyle w:val="Heading2Char"/>
        </w:rPr>
        <w:t>it.</w:t>
      </w:r>
      <w:r>
        <w:t xml:space="preserve"> </w:t>
      </w:r>
    </w:p>
    <w:p w14:paraId="06BC1915" w14:textId="77777777" w:rsidR="00F72D02" w:rsidRDefault="00D106FF" w:rsidP="00D106FF">
      <w:r>
        <w:t xml:space="preserve">To set the lesson title, you do not need to edit the footer directly. Instead, </w:t>
      </w:r>
      <w:r w:rsidR="0004006F">
        <w:t xml:space="preserve">update the title in the document properties, and the footer will be updated automatically to match. </w:t>
      </w:r>
    </w:p>
    <w:p w14:paraId="791AEA5B" w14:textId="1F9865FA" w:rsidR="0004006F" w:rsidRDefault="0004006F" w:rsidP="00D106FF">
      <w:r>
        <w:t>To edit the document properties:</w:t>
      </w:r>
      <w:r w:rsidR="006010D7">
        <w:t xml:space="preserve"> </w:t>
      </w:r>
    </w:p>
    <w:p w14:paraId="189D99F3" w14:textId="5406AFF0" w:rsidR="00D106FF" w:rsidRDefault="0004006F" w:rsidP="0004006F">
      <w:pPr>
        <w:pStyle w:val="ListParagraph"/>
        <w:numPr>
          <w:ilvl w:val="0"/>
          <w:numId w:val="11"/>
        </w:numPr>
      </w:pPr>
      <w:r>
        <w:t xml:space="preserve">Go to File &gt; </w:t>
      </w:r>
      <w:r w:rsidR="00E61E47">
        <w:t>Info</w:t>
      </w:r>
      <w:r>
        <w:t>.</w:t>
      </w:r>
      <w:r w:rsidR="006010D7">
        <w:t xml:space="preserve"> </w:t>
      </w:r>
    </w:p>
    <w:p w14:paraId="7127C08A" w14:textId="1C085729" w:rsidR="0004006F" w:rsidRDefault="006E0EA0" w:rsidP="0004006F">
      <w:pPr>
        <w:pStyle w:val="ListParagraph"/>
        <w:numPr>
          <w:ilvl w:val="0"/>
          <w:numId w:val="11"/>
        </w:numPr>
      </w:pPr>
      <w:r>
        <w:t xml:space="preserve">On the right, </w:t>
      </w:r>
      <w:r w:rsidR="001A3324">
        <w:t xml:space="preserve">under Properties, </w:t>
      </w:r>
      <w:r>
        <w:t xml:space="preserve">you should see </w:t>
      </w:r>
      <w:r w:rsidR="00C60185">
        <w:t>a Title field</w:t>
      </w:r>
      <w:r w:rsidR="0004006F">
        <w:t>.</w:t>
      </w:r>
      <w:r w:rsidR="00E43680">
        <w:t xml:space="preserve"> </w:t>
      </w:r>
      <w:r w:rsidR="001A7919">
        <w:t>Type</w:t>
      </w:r>
      <w:r w:rsidR="00E43680">
        <w:t xml:space="preserve"> the document title in the Title field</w:t>
      </w:r>
      <w:r w:rsidR="006010D7">
        <w:t xml:space="preserve"> </w:t>
      </w:r>
      <w:r w:rsidR="006010D7">
        <w:t>(and remove any other values appearing there</w:t>
      </w:r>
      <w:r w:rsidR="006010D7">
        <w:t>)</w:t>
      </w:r>
      <w:r w:rsidR="00E43680">
        <w:t xml:space="preserve">. </w:t>
      </w:r>
    </w:p>
    <w:p w14:paraId="1D124FFE" w14:textId="070488F4" w:rsidR="0004006F" w:rsidRDefault="006423F2" w:rsidP="0004006F">
      <w:pPr>
        <w:pStyle w:val="ListParagraph"/>
        <w:numPr>
          <w:ilvl w:val="0"/>
          <w:numId w:val="11"/>
        </w:numPr>
      </w:pPr>
      <w:r>
        <w:t>On the right</w:t>
      </w:r>
      <w:r w:rsidR="0004006F">
        <w:t xml:space="preserve">, </w:t>
      </w:r>
      <w:r>
        <w:t xml:space="preserve">under </w:t>
      </w:r>
      <w:r w:rsidR="007236BB">
        <w:t>Related People</w:t>
      </w:r>
      <w:r>
        <w:t xml:space="preserve">, </w:t>
      </w:r>
      <w:r w:rsidR="001A7919">
        <w:t>type</w:t>
      </w:r>
      <w:r w:rsidR="0004006F">
        <w:t xml:space="preserve"> K20 Center in the Author field (and remove any other values appearing there).</w:t>
      </w:r>
      <w:r w:rsidR="006010D7">
        <w:t xml:space="preserve"> </w:t>
      </w:r>
    </w:p>
    <w:p w14:paraId="62937F70" w14:textId="5739F33B" w:rsidR="0036040A" w:rsidRDefault="00F72D02" w:rsidP="00F72D02">
      <w:r w:rsidRPr="00F72D02">
        <w:rPr>
          <w:rStyle w:val="Heading2Char"/>
        </w:rPr>
        <w:t>Important:</w:t>
      </w:r>
      <w:r>
        <w:t xml:space="preserve"> Use an abbreviated version of the title in cases where the full title would be too long to fit on one line. </w:t>
      </w:r>
      <w:r w:rsidR="00D106FF">
        <w:t xml:space="preserve">If you are creating a </w:t>
      </w:r>
      <w:r>
        <w:t xml:space="preserve">general-purpose </w:t>
      </w:r>
      <w:r w:rsidR="00D106FF">
        <w:t xml:space="preserve">handout that could be reused </w:t>
      </w:r>
      <w:r>
        <w:t>for</w:t>
      </w:r>
      <w:r w:rsidR="00D106FF">
        <w:t xml:space="preserve"> many lessons (such as a strategy asset), </w:t>
      </w:r>
      <w:r>
        <w:t xml:space="preserve">leave the Title field blank so that only </w:t>
      </w:r>
      <w:r w:rsidR="00D106FF">
        <w:t xml:space="preserve">the LEARN logo </w:t>
      </w:r>
      <w:r>
        <w:t>appears in the footer</w:t>
      </w:r>
      <w:r w:rsidR="00D106FF">
        <w:t>.</w:t>
      </w:r>
    </w:p>
    <w:p w14:paraId="6534FF17" w14:textId="3D2AFB55" w:rsidR="00FC4E2C" w:rsidRDefault="00FC4E2C" w:rsidP="00FC4E2C">
      <w:pPr>
        <w:pStyle w:val="BodyText"/>
      </w:pPr>
    </w:p>
    <w:p w14:paraId="34F8CDE3" w14:textId="14023377" w:rsidR="00FC4E2C" w:rsidRPr="00FC4E2C" w:rsidRDefault="00F77736" w:rsidP="00FC4E2C">
      <w:pPr>
        <w:pStyle w:val="Citation"/>
      </w:pPr>
      <w:r>
        <w:t>Citation</w:t>
      </w:r>
      <w:r w:rsidR="00CD602A">
        <w:t>, C</w:t>
      </w:r>
      <w:r w:rsidR="00FC4E2C">
        <w:t>. (n.d.).</w:t>
      </w:r>
      <w:r w:rsidR="00566601">
        <w:t xml:space="preserve"> </w:t>
      </w:r>
      <w:r>
        <w:t xml:space="preserve">Use this style for citations. </w:t>
      </w:r>
      <w:r w:rsidR="00CF192F">
        <w:t xml:space="preserve">Citation Style. </w:t>
      </w:r>
      <w:r w:rsidR="00CB4974">
        <w:t>https://hyperlink.org</w:t>
      </w:r>
    </w:p>
    <w:sectPr w:rsidR="00FC4E2C" w:rsidRPr="00FC4E2C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F794" w14:textId="77777777" w:rsidR="003E3516" w:rsidRDefault="003E3516" w:rsidP="00293785">
      <w:pPr>
        <w:spacing w:after="0" w:line="240" w:lineRule="auto"/>
      </w:pPr>
      <w:r>
        <w:separator/>
      </w:r>
    </w:p>
  </w:endnote>
  <w:endnote w:type="continuationSeparator" w:id="0">
    <w:p w14:paraId="1F1AD5A6" w14:textId="77777777" w:rsidR="003E3516" w:rsidRDefault="003E351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3F9A3D" wp14:editId="020CF77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3C0C6" w14:textId="77777777" w:rsidR="00293785" w:rsidRDefault="00EE256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D692261B77E4A3DB5F8BF2BE431C9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511B6">
                                <w:t>Vertical LEARN Document Attachment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F9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403C0C6" w14:textId="77777777" w:rsidR="00293785" w:rsidRDefault="00EE256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D692261B77E4A3DB5F8BF2BE431C9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511B6">
                          <w:t>Vertical LEARN Document Attachment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7F74D0" wp14:editId="22B139D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35E7" w14:textId="77777777" w:rsidR="003E3516" w:rsidRDefault="003E3516" w:rsidP="00293785">
      <w:pPr>
        <w:spacing w:after="0" w:line="240" w:lineRule="auto"/>
      </w:pPr>
      <w:r>
        <w:separator/>
      </w:r>
    </w:p>
  </w:footnote>
  <w:footnote w:type="continuationSeparator" w:id="0">
    <w:p w14:paraId="14C8863D" w14:textId="77777777" w:rsidR="003E3516" w:rsidRDefault="003E351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E3516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692261B77E4A3DB5F8BF2BE431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76F2-7E55-428F-B600-7DBBCD00E1AE}"/>
      </w:docPartPr>
      <w:docPartBody>
        <w:p w:rsidR="00000000" w:rsidRDefault="00EC4812">
          <w:pPr>
            <w:pStyle w:val="AD692261B77E4A3DB5F8BF2BE431C9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692261B77E4A3DB5F8BF2BE431C997">
    <w:name w:val="AD692261B77E4A3DB5F8BF2BE431C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Vertical LEARN Document Attachment</dc:title>
  <dc:creator/>
  <cp:lastModifiedBy>Daniella Peters</cp:lastModifiedBy>
  <cp:revision>21</cp:revision>
  <cp:lastPrinted>2016-07-14T14:08:00Z</cp:lastPrinted>
  <dcterms:created xsi:type="dcterms:W3CDTF">2022-04-11T14:01:00Z</dcterms:created>
  <dcterms:modified xsi:type="dcterms:W3CDTF">2022-04-11T14:23:00Z</dcterms:modified>
</cp:coreProperties>
</file>