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19239" w14:textId="21BCB262" w:rsidR="00446C13" w:rsidRPr="005137E4" w:rsidRDefault="00FF589C" w:rsidP="00DC7A6D">
      <w:pPr>
        <w:pStyle w:val="Title"/>
      </w:pPr>
      <w:r>
        <w:t>Beat The Buzzer</w:t>
      </w:r>
    </w:p>
    <w:p w14:paraId="4C01B97D" w14:textId="77777777" w:rsidR="0000063D" w:rsidRDefault="0000063D" w:rsidP="002D4C14">
      <w:pPr>
        <w:pStyle w:val="Heading1"/>
        <w:sectPr w:rsidR="00000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3A1C75D" w14:textId="472FDD62" w:rsidR="002D4C14" w:rsidRDefault="002D4C14" w:rsidP="002D4C14">
      <w:pPr>
        <w:pStyle w:val="Heading1"/>
      </w:pPr>
      <w:r>
        <w:t>Question 1</w:t>
      </w:r>
    </w:p>
    <w:p w14:paraId="106A0651" w14:textId="3768968E" w:rsidR="002D4C14" w:rsidRPr="00453AF0" w:rsidRDefault="00744181" w:rsidP="002D4C14">
      <w:r w:rsidRPr="00B640AF">
        <w:t xml:space="preserve">The mean </w:t>
      </w:r>
      <w:r w:rsidRPr="00453AF0">
        <w:t xml:space="preserve">of </w:t>
      </w:r>
      <w:r w:rsidRPr="006A1DD5">
        <w:rPr>
          <w:rFonts w:ascii="Times New Roman" w:hAnsi="Times New Roman" w:cs="Times New Roman"/>
        </w:rPr>
        <w:t>4</w:t>
      </w:r>
      <w:r w:rsidRPr="00453AF0">
        <w:t xml:space="preserve"> </w:t>
      </w:r>
      <w:r w:rsidR="00B640AF" w:rsidRPr="00453AF0">
        <w:t>golfers’ final scores</w:t>
      </w:r>
      <w:r w:rsidRPr="00453AF0">
        <w:t xml:space="preserve"> is </w:t>
      </w:r>
      <w:r w:rsidR="00B640AF" w:rsidRPr="006A1DD5">
        <w:rPr>
          <w:rFonts w:ascii="Times New Roman" w:hAnsi="Times New Roman" w:cs="Times New Roman"/>
        </w:rPr>
        <w:t>–20</w:t>
      </w:r>
      <w:r w:rsidRPr="00453AF0">
        <w:t xml:space="preserve">. Given that </w:t>
      </w:r>
      <w:r w:rsidRPr="006A1DD5">
        <w:rPr>
          <w:rFonts w:ascii="Times New Roman" w:hAnsi="Times New Roman" w:cs="Times New Roman"/>
        </w:rPr>
        <w:t>3</w:t>
      </w:r>
      <w:r w:rsidRPr="00453AF0">
        <w:t xml:space="preserve"> of the </w:t>
      </w:r>
      <w:r w:rsidR="00B640AF" w:rsidRPr="00453AF0">
        <w:t>scores</w:t>
      </w:r>
      <w:r w:rsidRPr="00453AF0">
        <w:t xml:space="preserve"> are </w:t>
      </w:r>
      <w:r w:rsidR="00B640AF" w:rsidRPr="006A1DD5">
        <w:rPr>
          <w:rFonts w:ascii="Times New Roman" w:hAnsi="Times New Roman" w:cs="Times New Roman"/>
        </w:rPr>
        <w:t>–9</w:t>
      </w:r>
      <w:r w:rsidRPr="00453AF0">
        <w:t xml:space="preserve">, </w:t>
      </w:r>
      <w:r w:rsidR="00B640AF" w:rsidRPr="006A1DD5">
        <w:rPr>
          <w:rFonts w:ascii="Times New Roman" w:hAnsi="Times New Roman" w:cs="Times New Roman"/>
        </w:rPr>
        <w:t>–15</w:t>
      </w:r>
      <w:r w:rsidRPr="00453AF0">
        <w:t xml:space="preserve">, and </w:t>
      </w:r>
      <w:r w:rsidR="00F56DE2">
        <w:br/>
      </w:r>
      <w:r w:rsidR="00B640AF" w:rsidRPr="006A1DD5">
        <w:rPr>
          <w:rFonts w:ascii="Times New Roman" w:hAnsi="Times New Roman" w:cs="Times New Roman"/>
        </w:rPr>
        <w:t>–30</w:t>
      </w:r>
      <w:r w:rsidRPr="00453AF0">
        <w:t xml:space="preserve">, what is the remaining </w:t>
      </w:r>
      <w:r w:rsidR="00B640AF" w:rsidRPr="00453AF0">
        <w:t>score</w:t>
      </w:r>
      <w:r w:rsidRPr="00453AF0">
        <w:t>?</w:t>
      </w:r>
    </w:p>
    <w:p w14:paraId="1A41A7C8" w14:textId="3DBE6C73" w:rsidR="00744181" w:rsidRPr="00453AF0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453AF0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453AF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453AF0">
        <w:rPr>
          <w:rFonts w:asciiTheme="majorHAnsi" w:hAnsiTheme="majorHAnsi" w:cstheme="majorHAnsi"/>
          <w:szCs w:val="24"/>
          <w:lang w:val="es-ES"/>
        </w:rPr>
        <w:t xml:space="preserve">  </w:t>
      </w:r>
      <w:r w:rsidRPr="00453AF0">
        <w:rPr>
          <w:rFonts w:asciiTheme="majorHAnsi" w:hAnsiTheme="majorHAnsi" w:cstheme="majorHAnsi"/>
          <w:szCs w:val="24"/>
          <w:lang w:val="es-ES"/>
        </w:rPr>
        <w:tab/>
      </w:r>
      <w:r w:rsidR="00453AF0" w:rsidRPr="006A1DD5">
        <w:rPr>
          <w:rFonts w:ascii="Times New Roman" w:hAnsi="Times New Roman" w:cs="Times New Roman"/>
        </w:rPr>
        <w:t>–8</w:t>
      </w:r>
    </w:p>
    <w:p w14:paraId="63CE5D20" w14:textId="65A3EC5D" w:rsidR="00744181" w:rsidRPr="00453AF0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453AF0">
        <w:rPr>
          <w:rFonts w:asciiTheme="majorHAnsi" w:hAnsiTheme="majorHAnsi" w:cstheme="majorHAnsi"/>
          <w:szCs w:val="24"/>
          <w:lang w:val="es-ES"/>
        </w:rPr>
        <w:tab/>
      </w:r>
      <w:r w:rsidRPr="00453AF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453AF0">
        <w:rPr>
          <w:rFonts w:asciiTheme="majorHAnsi" w:hAnsiTheme="majorHAnsi" w:cstheme="majorHAnsi"/>
          <w:szCs w:val="24"/>
          <w:lang w:val="es-ES"/>
        </w:rPr>
        <w:t xml:space="preserve">  </w:t>
      </w:r>
      <w:r w:rsidRPr="00453AF0">
        <w:rPr>
          <w:rFonts w:asciiTheme="majorHAnsi" w:hAnsiTheme="majorHAnsi" w:cstheme="majorHAnsi"/>
          <w:szCs w:val="24"/>
          <w:lang w:val="es-ES"/>
        </w:rPr>
        <w:tab/>
      </w:r>
      <w:r w:rsidR="00453AF0" w:rsidRPr="006A1DD5">
        <w:rPr>
          <w:rFonts w:ascii="Times New Roman" w:hAnsi="Times New Roman" w:cs="Times New Roman"/>
        </w:rPr>
        <w:t>–12</w:t>
      </w:r>
    </w:p>
    <w:p w14:paraId="7ED77AAC" w14:textId="2F37A323" w:rsidR="00744181" w:rsidRPr="00453AF0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453AF0">
        <w:rPr>
          <w:rFonts w:asciiTheme="majorHAnsi" w:hAnsiTheme="majorHAnsi" w:cstheme="majorHAnsi"/>
          <w:szCs w:val="24"/>
          <w:lang w:val="es-ES"/>
        </w:rPr>
        <w:tab/>
      </w:r>
      <w:r w:rsidRPr="00453AF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453AF0">
        <w:rPr>
          <w:rFonts w:asciiTheme="majorHAnsi" w:hAnsiTheme="majorHAnsi" w:cstheme="majorHAnsi"/>
          <w:szCs w:val="24"/>
          <w:lang w:val="es-ES"/>
        </w:rPr>
        <w:t xml:space="preserve">  </w:t>
      </w:r>
      <w:r w:rsidRPr="00453AF0">
        <w:rPr>
          <w:rFonts w:asciiTheme="majorHAnsi" w:hAnsiTheme="majorHAnsi" w:cstheme="majorHAnsi"/>
          <w:szCs w:val="24"/>
          <w:lang w:val="es-ES"/>
        </w:rPr>
        <w:tab/>
      </w:r>
      <w:r w:rsidR="00453AF0" w:rsidRPr="006A1DD5">
        <w:rPr>
          <w:rFonts w:ascii="Times New Roman" w:hAnsi="Times New Roman" w:cs="Times New Roman"/>
        </w:rPr>
        <w:t>–24</w:t>
      </w:r>
    </w:p>
    <w:p w14:paraId="2B8A27D3" w14:textId="77836DFF" w:rsidR="00744181" w:rsidRPr="00453AF0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453AF0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453AF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453AF0">
        <w:rPr>
          <w:rFonts w:asciiTheme="majorHAnsi" w:hAnsiTheme="majorHAnsi" w:cstheme="majorHAnsi"/>
          <w:szCs w:val="24"/>
          <w:lang w:val="es-ES"/>
        </w:rPr>
        <w:t xml:space="preserve">  </w:t>
      </w:r>
      <w:r w:rsidRPr="00453AF0">
        <w:rPr>
          <w:rFonts w:asciiTheme="majorHAnsi" w:hAnsiTheme="majorHAnsi" w:cstheme="majorHAnsi"/>
          <w:szCs w:val="24"/>
          <w:lang w:val="es-ES"/>
        </w:rPr>
        <w:tab/>
      </w:r>
      <w:r w:rsidR="00453AF0" w:rsidRPr="006A1DD5">
        <w:rPr>
          <w:rFonts w:ascii="Times New Roman" w:hAnsi="Times New Roman" w:cs="Times New Roman"/>
        </w:rPr>
        <w:t>–26</w:t>
      </w:r>
    </w:p>
    <w:p w14:paraId="6E268F8F" w14:textId="6641556F" w:rsidR="00744181" w:rsidRPr="00AB3704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453AF0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453AF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453AF0">
        <w:rPr>
          <w:rFonts w:asciiTheme="majorHAnsi" w:hAnsiTheme="majorHAnsi" w:cstheme="majorHAnsi"/>
          <w:szCs w:val="24"/>
          <w:lang w:val="es-ES"/>
        </w:rPr>
        <w:t xml:space="preserve">  </w:t>
      </w:r>
      <w:r w:rsidRPr="00453AF0">
        <w:rPr>
          <w:rFonts w:asciiTheme="majorHAnsi" w:hAnsiTheme="majorHAnsi" w:cstheme="majorHAnsi"/>
          <w:szCs w:val="24"/>
          <w:lang w:val="es-ES"/>
        </w:rPr>
        <w:tab/>
      </w:r>
      <w:r w:rsidR="00453AF0" w:rsidRPr="006A1DD5">
        <w:rPr>
          <w:rFonts w:ascii="Times New Roman" w:hAnsi="Times New Roman" w:cs="Times New Roman"/>
        </w:rPr>
        <w:t>–54</w:t>
      </w:r>
    </w:p>
    <w:p w14:paraId="191A2C1B" w14:textId="77777777" w:rsidR="002D4C14" w:rsidRDefault="002D4C14" w:rsidP="009D6E8D">
      <w:pPr>
        <w:pStyle w:val="BodyText"/>
      </w:pPr>
    </w:p>
    <w:p w14:paraId="0A25FE85" w14:textId="33C68C05" w:rsidR="002D4C14" w:rsidRDefault="002D4C14" w:rsidP="002D4C14">
      <w:pPr>
        <w:pStyle w:val="Heading1"/>
      </w:pPr>
      <w:r>
        <w:t>Question 2</w:t>
      </w:r>
    </w:p>
    <w:p w14:paraId="0B21227B" w14:textId="590282C9" w:rsidR="00B640AF" w:rsidRPr="00EB117D" w:rsidRDefault="009575E6" w:rsidP="00B640AF">
      <w:r w:rsidRPr="00EB117D">
        <w:t xml:space="preserve">To increase the mean of </w:t>
      </w:r>
      <w:r w:rsidR="00EB117D" w:rsidRPr="00EB117D">
        <w:t>5</w:t>
      </w:r>
      <w:r w:rsidRPr="00EB117D">
        <w:t xml:space="preserve"> numbers by </w:t>
      </w:r>
      <w:r w:rsidR="00EB117D" w:rsidRPr="006A1DD5">
        <w:rPr>
          <w:rFonts w:ascii="Times New Roman" w:hAnsi="Times New Roman" w:cs="Times New Roman"/>
        </w:rPr>
        <w:t>7</w:t>
      </w:r>
      <w:r w:rsidRPr="00EB117D">
        <w:t xml:space="preserve">, by how much would the sum of the </w:t>
      </w:r>
      <w:r w:rsidR="00EB117D" w:rsidRPr="006A1DD5">
        <w:rPr>
          <w:rFonts w:ascii="Times New Roman" w:hAnsi="Times New Roman" w:cs="Times New Roman"/>
        </w:rPr>
        <w:t>5</w:t>
      </w:r>
      <w:r w:rsidRPr="00EB117D">
        <w:t xml:space="preserve"> numbers have to increase?</w:t>
      </w:r>
    </w:p>
    <w:p w14:paraId="2B0F8E48" w14:textId="0712B81E" w:rsidR="00B640AF" w:rsidRPr="00EB117D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(F)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EB117D" w:rsidRPr="006A1DD5">
        <w:rPr>
          <w:rFonts w:ascii="Times New Roman" w:hAnsi="Times New Roman" w:cs="Times New Roman"/>
          <w:szCs w:val="24"/>
          <w:lang w:val="es-ES"/>
        </w:rPr>
        <w:t>5</w:t>
      </w:r>
    </w:p>
    <w:p w14:paraId="0ED21908" w14:textId="67EFBC51" w:rsidR="00B640AF" w:rsidRPr="00EB117D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(G)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EB117D" w:rsidRPr="006A1DD5">
        <w:rPr>
          <w:rFonts w:ascii="Times New Roman" w:hAnsi="Times New Roman" w:cs="Times New Roman"/>
          <w:szCs w:val="24"/>
          <w:lang w:val="es-ES"/>
        </w:rPr>
        <w:t>7</w:t>
      </w:r>
    </w:p>
    <w:p w14:paraId="2D16F637" w14:textId="4939737F" w:rsidR="00B640AF" w:rsidRPr="00EB117D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(H)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EB117D" w:rsidRPr="006A1DD5">
        <w:rPr>
          <w:rFonts w:ascii="Times New Roman" w:hAnsi="Times New Roman" w:cs="Times New Roman"/>
          <w:szCs w:val="24"/>
          <w:lang w:val="es-ES"/>
        </w:rPr>
        <w:t>12</w:t>
      </w:r>
    </w:p>
    <w:p w14:paraId="64F05932" w14:textId="32A98F1E" w:rsidR="00B640AF" w:rsidRPr="00EB117D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(J)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EB117D" w:rsidRPr="006A1DD5">
        <w:rPr>
          <w:rFonts w:ascii="Times New Roman" w:hAnsi="Times New Roman" w:cs="Times New Roman"/>
          <w:szCs w:val="24"/>
          <w:lang w:val="es-ES"/>
        </w:rPr>
        <w:t>35</w:t>
      </w:r>
    </w:p>
    <w:p w14:paraId="739ABC5C" w14:textId="32C725B8" w:rsidR="00B640AF" w:rsidRPr="00AB3704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(K)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EB117D" w:rsidRPr="00EB117D">
        <w:rPr>
          <w:rFonts w:asciiTheme="majorHAnsi" w:hAnsiTheme="majorHAnsi" w:cstheme="majorHAnsi"/>
          <w:szCs w:val="24"/>
          <w:lang w:val="es-ES"/>
        </w:rPr>
        <w:t>70</w:t>
      </w:r>
    </w:p>
    <w:p w14:paraId="7935D82F" w14:textId="77777777" w:rsidR="0000063D" w:rsidRDefault="0000063D" w:rsidP="002D4C14">
      <w:pPr>
        <w:pStyle w:val="Heading1"/>
        <w:sectPr w:rsidR="0000063D" w:rsidSect="0000063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C4A88C9" w14:textId="77777777" w:rsidR="0000063D" w:rsidRDefault="0000063D" w:rsidP="00FF589C"/>
    <w:p w14:paraId="13483929" w14:textId="77777777" w:rsidR="0000063D" w:rsidRDefault="0000063D" w:rsidP="00FF589C"/>
    <w:p w14:paraId="62F65EF3" w14:textId="66818E98" w:rsidR="002D4C14" w:rsidRDefault="002D4C14" w:rsidP="002D4C14">
      <w:pPr>
        <w:pStyle w:val="Heading1"/>
      </w:pPr>
      <w:r>
        <w:t>Question 3</w:t>
      </w:r>
    </w:p>
    <w:p w14:paraId="49A089E8" w14:textId="55997CBC" w:rsidR="006331F4" w:rsidRPr="00EB117D" w:rsidRDefault="006331F4" w:rsidP="006331F4">
      <w:r w:rsidRPr="00487466">
        <w:t xml:space="preserve">The </w:t>
      </w:r>
      <w:r w:rsidRPr="00F56DE2">
        <w:t xml:space="preserve">average </w:t>
      </w:r>
      <w:r w:rsidR="005137E4" w:rsidRPr="00F56DE2">
        <w:t>race</w:t>
      </w:r>
      <w:r w:rsidR="00487466" w:rsidRPr="00F56DE2">
        <w:t xml:space="preserve"> times </w:t>
      </w:r>
      <w:r w:rsidRPr="00F56DE2">
        <w:t>of</w:t>
      </w:r>
      <w:r w:rsidR="0088293A">
        <w:t xml:space="preserve"> the</w:t>
      </w:r>
      <w:r w:rsidRPr="00F56DE2">
        <w:t xml:space="preserve"> </w:t>
      </w:r>
      <w:proofErr w:type="spellStart"/>
      <w:r w:rsidR="00EB117D" w:rsidRPr="00F56DE2">
        <w:t>Riveredge</w:t>
      </w:r>
      <w:proofErr w:type="spellEnd"/>
      <w:r w:rsidR="00487466" w:rsidRPr="00F56DE2">
        <w:t xml:space="preserve"> High School </w:t>
      </w:r>
      <w:r w:rsidR="0088293A">
        <w:t xml:space="preserve">rowing team </w:t>
      </w:r>
      <w:r w:rsidRPr="00F56DE2">
        <w:t xml:space="preserve">is </w:t>
      </w:r>
      <w:r w:rsidRPr="00F56DE2">
        <w:rPr>
          <w:rFonts w:ascii="Times New Roman" w:hAnsi="Times New Roman" w:cs="Times New Roman"/>
          <w:i/>
          <w:iCs/>
        </w:rPr>
        <w:t>a</w:t>
      </w:r>
      <w:r w:rsidRPr="00F56DE2">
        <w:t xml:space="preserve">. When the </w:t>
      </w:r>
      <w:r w:rsidR="00487466" w:rsidRPr="00F56DE2">
        <w:t xml:space="preserve">fastest time </w:t>
      </w:r>
      <w:r w:rsidRPr="00F56DE2">
        <w:t xml:space="preserve">and </w:t>
      </w:r>
      <w:r w:rsidR="00487466" w:rsidRPr="00F56DE2">
        <w:t xml:space="preserve">slowest time </w:t>
      </w:r>
      <w:r w:rsidRPr="00F56DE2">
        <w:t>are</w:t>
      </w:r>
      <w:r w:rsidRPr="00487466">
        <w:t xml:space="preserve"> removed from the </w:t>
      </w:r>
      <w:r w:rsidR="00EB117D" w:rsidRPr="006A1DD5">
        <w:rPr>
          <w:rFonts w:ascii="Times New Roman" w:hAnsi="Times New Roman" w:cs="Times New Roman"/>
        </w:rPr>
        <w:t>5</w:t>
      </w:r>
      <w:r w:rsidRPr="00487466">
        <w:t xml:space="preserve"> </w:t>
      </w:r>
      <w:r w:rsidR="00F56DE2">
        <w:t xml:space="preserve">race </w:t>
      </w:r>
      <w:r w:rsidR="00487466">
        <w:t>times</w:t>
      </w:r>
      <w:r w:rsidRPr="00487466">
        <w:t xml:space="preserve">, the average is </w:t>
      </w:r>
      <w:r w:rsidRPr="00487466">
        <w:rPr>
          <w:rFonts w:ascii="Times New Roman" w:hAnsi="Times New Roman" w:cs="Times New Roman"/>
          <w:i/>
          <w:iCs/>
        </w:rPr>
        <w:t>b</w:t>
      </w:r>
      <w:r w:rsidRPr="00487466">
        <w:t xml:space="preserve">. Which of the following is an </w:t>
      </w:r>
      <w:r w:rsidRPr="00EB117D">
        <w:t xml:space="preserve">expression for the average of the </w:t>
      </w:r>
      <w:r w:rsidR="00487466" w:rsidRPr="00EB117D">
        <w:t xml:space="preserve">fastest </w:t>
      </w:r>
      <w:r w:rsidR="005137E4">
        <w:t>race</w:t>
      </w:r>
      <w:r w:rsidR="00487466" w:rsidRPr="00EB117D">
        <w:t xml:space="preserve"> time </w:t>
      </w:r>
      <w:r w:rsidRPr="00EB117D">
        <w:t xml:space="preserve">and </w:t>
      </w:r>
      <w:r w:rsidR="00487466" w:rsidRPr="00EB117D">
        <w:t xml:space="preserve">slowest </w:t>
      </w:r>
      <w:r w:rsidR="005137E4">
        <w:t xml:space="preserve">race </w:t>
      </w:r>
      <w:r w:rsidR="00487466" w:rsidRPr="00EB117D">
        <w:t>time</w:t>
      </w:r>
      <w:r w:rsidRPr="00EB117D">
        <w:t>?</w:t>
      </w:r>
    </w:p>
    <w:p w14:paraId="2ED76AF4" w14:textId="05610ED3" w:rsidR="006331F4" w:rsidRPr="00EB117D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0B667E" w:rsidRPr="00EB117D">
        <w:rPr>
          <w:noProof/>
          <w:position w:val="-24"/>
        </w:rPr>
        <w:object w:dxaOrig="560" w:dyaOrig="620" w14:anchorId="5D191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7.3pt;height:31.0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765884163" r:id="rId15"/>
        </w:object>
      </w:r>
    </w:p>
    <w:p w14:paraId="192ED062" w14:textId="435C4AA2" w:rsidR="006331F4" w:rsidRPr="00EB117D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0B667E" w:rsidRPr="00EB117D">
        <w:rPr>
          <w:noProof/>
          <w:position w:val="-6"/>
        </w:rPr>
        <w:object w:dxaOrig="740" w:dyaOrig="279" w14:anchorId="4EE0440D">
          <v:shape id="_x0000_i1028" type="#_x0000_t75" alt="" style="width:36.6pt;height:13.65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65884164" r:id="rId17"/>
        </w:object>
      </w:r>
    </w:p>
    <w:p w14:paraId="33FD0CDB" w14:textId="0DEB05E1" w:rsidR="006331F4" w:rsidRPr="00EB117D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0B667E" w:rsidRPr="00EB117D">
        <w:rPr>
          <w:noProof/>
          <w:position w:val="-24"/>
        </w:rPr>
        <w:object w:dxaOrig="800" w:dyaOrig="620" w14:anchorId="69223442">
          <v:shape id="_x0000_i1027" type="#_x0000_t75" alt="" style="width:40.35pt;height:31.05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65884165" r:id="rId19"/>
        </w:object>
      </w:r>
    </w:p>
    <w:p w14:paraId="0DE2EB74" w14:textId="25DCF8C0" w:rsidR="006331F4" w:rsidRPr="00EB117D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0B667E" w:rsidRPr="00EB117D">
        <w:rPr>
          <w:noProof/>
          <w:position w:val="-24"/>
        </w:rPr>
        <w:object w:dxaOrig="780" w:dyaOrig="620" w14:anchorId="30C9DE0D">
          <v:shape id="_x0000_i1026" type="#_x0000_t75" alt="" style="width:38.5pt;height:31.05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65884166" r:id="rId21"/>
        </w:object>
      </w:r>
    </w:p>
    <w:p w14:paraId="556F75F7" w14:textId="79A01D2C" w:rsidR="006331F4" w:rsidRPr="00AB3704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EB117D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EB117D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EB117D">
        <w:rPr>
          <w:rFonts w:asciiTheme="majorHAnsi" w:hAnsiTheme="majorHAnsi" w:cstheme="majorHAnsi"/>
          <w:szCs w:val="24"/>
          <w:lang w:val="es-ES"/>
        </w:rPr>
        <w:t xml:space="preserve">  </w:t>
      </w:r>
      <w:r w:rsidRPr="00EB117D">
        <w:rPr>
          <w:rFonts w:asciiTheme="majorHAnsi" w:hAnsiTheme="majorHAnsi" w:cstheme="majorHAnsi"/>
          <w:szCs w:val="24"/>
          <w:lang w:val="es-ES"/>
        </w:rPr>
        <w:tab/>
      </w:r>
      <w:r w:rsidR="000B667E" w:rsidRPr="00EB117D">
        <w:rPr>
          <w:noProof/>
          <w:position w:val="-24"/>
        </w:rPr>
        <w:object w:dxaOrig="800" w:dyaOrig="620" w14:anchorId="0BF47339">
          <v:shape id="_x0000_i1025" type="#_x0000_t75" alt="" style="width:40.35pt;height:31.05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65884167" r:id="rId23"/>
        </w:object>
      </w:r>
    </w:p>
    <w:p w14:paraId="139B29B1" w14:textId="77777777" w:rsidR="006331F4" w:rsidRPr="006331F4" w:rsidRDefault="006331F4" w:rsidP="006331F4">
      <w:pPr>
        <w:pStyle w:val="BodyText"/>
      </w:pPr>
    </w:p>
    <w:p w14:paraId="4D2FFBE9" w14:textId="77777777" w:rsidR="002D4C14" w:rsidRDefault="002D4C14" w:rsidP="009D6E8D">
      <w:pPr>
        <w:pStyle w:val="BodyText"/>
      </w:pPr>
    </w:p>
    <w:p w14:paraId="30D77D98" w14:textId="313C102A" w:rsidR="002D4C14" w:rsidRDefault="002D4C14" w:rsidP="002D4C14">
      <w:pPr>
        <w:pStyle w:val="Heading1"/>
      </w:pPr>
      <w:r>
        <w:lastRenderedPageBreak/>
        <w:t>Question 4</w:t>
      </w:r>
    </w:p>
    <w:p w14:paraId="55F9FEBE" w14:textId="3ED4FE13" w:rsidR="002D4C14" w:rsidRDefault="00EA0BF9" w:rsidP="002D4C14">
      <w:r w:rsidRPr="002F40D6">
        <w:t xml:space="preserve">On the first </w:t>
      </w:r>
      <w:r w:rsidRPr="006A1DD5">
        <w:rPr>
          <w:rFonts w:ascii="Times New Roman" w:hAnsi="Times New Roman" w:cs="Times New Roman"/>
        </w:rPr>
        <w:t>7</w:t>
      </w:r>
      <w:r w:rsidRPr="002F40D6">
        <w:t xml:space="preserve"> </w:t>
      </w:r>
      <w:r w:rsidR="002F40D6" w:rsidRPr="002F40D6">
        <w:t xml:space="preserve">games of the </w:t>
      </w:r>
      <w:r w:rsidR="002F40D6" w:rsidRPr="00236750">
        <w:t>season</w:t>
      </w:r>
      <w:r w:rsidRPr="00236750">
        <w:t xml:space="preserve">, </w:t>
      </w:r>
      <w:r w:rsidR="0079178C" w:rsidRPr="00236750">
        <w:t>Skyler</w:t>
      </w:r>
      <w:r w:rsidRPr="00236750">
        <w:t xml:space="preserve"> scored </w:t>
      </w:r>
      <w:r w:rsidR="00236750" w:rsidRPr="006A1DD5">
        <w:rPr>
          <w:rFonts w:ascii="Times New Roman" w:hAnsi="Times New Roman" w:cs="Times New Roman"/>
        </w:rPr>
        <w:t>19</w:t>
      </w:r>
      <w:r w:rsidRPr="00236750">
        <w:t xml:space="preserve">, </w:t>
      </w:r>
      <w:r w:rsidR="00236750" w:rsidRPr="006A1DD5">
        <w:rPr>
          <w:rFonts w:ascii="Times New Roman" w:hAnsi="Times New Roman" w:cs="Times New Roman"/>
        </w:rPr>
        <w:t>14</w:t>
      </w:r>
      <w:r w:rsidRPr="00236750">
        <w:t xml:space="preserve">, </w:t>
      </w:r>
      <w:r w:rsidR="00236750" w:rsidRPr="006A1DD5">
        <w:rPr>
          <w:rFonts w:ascii="Times New Roman" w:hAnsi="Times New Roman" w:cs="Times New Roman"/>
        </w:rPr>
        <w:t>10</w:t>
      </w:r>
      <w:r w:rsidRPr="00236750">
        <w:t xml:space="preserve">, </w:t>
      </w:r>
      <w:r w:rsidR="00236750" w:rsidRPr="006A1DD5">
        <w:rPr>
          <w:rFonts w:ascii="Times New Roman" w:hAnsi="Times New Roman" w:cs="Times New Roman"/>
        </w:rPr>
        <w:t>28</w:t>
      </w:r>
      <w:r w:rsidRPr="00236750">
        <w:t xml:space="preserve">, </w:t>
      </w:r>
      <w:r w:rsidR="00236750" w:rsidRPr="006A1DD5">
        <w:rPr>
          <w:rFonts w:ascii="Times New Roman" w:hAnsi="Times New Roman" w:cs="Times New Roman"/>
        </w:rPr>
        <w:t>9</w:t>
      </w:r>
      <w:r w:rsidRPr="00236750">
        <w:t xml:space="preserve">, </w:t>
      </w:r>
      <w:r w:rsidR="00236750" w:rsidRPr="006A1DD5">
        <w:rPr>
          <w:rFonts w:ascii="Times New Roman" w:hAnsi="Times New Roman" w:cs="Times New Roman"/>
        </w:rPr>
        <w:t>10</w:t>
      </w:r>
      <w:r w:rsidRPr="00236750">
        <w:t xml:space="preserve">, and </w:t>
      </w:r>
      <w:r w:rsidR="00236750" w:rsidRPr="006A1DD5">
        <w:rPr>
          <w:rFonts w:ascii="Times New Roman" w:hAnsi="Times New Roman" w:cs="Times New Roman"/>
        </w:rPr>
        <w:t>22</w:t>
      </w:r>
      <w:r w:rsidR="002F40D6" w:rsidRPr="00236750">
        <w:t xml:space="preserve"> points</w:t>
      </w:r>
      <w:r w:rsidRPr="00236750">
        <w:t>. The mean, median, and mode of h</w:t>
      </w:r>
      <w:r w:rsidR="002F40D6" w:rsidRPr="00236750">
        <w:t>er</w:t>
      </w:r>
      <w:r w:rsidRPr="00236750">
        <w:t xml:space="preserve"> </w:t>
      </w:r>
      <w:r w:rsidR="002F40D6" w:rsidRPr="00236750">
        <w:t xml:space="preserve">points per game </w:t>
      </w:r>
      <w:r w:rsidRPr="00236750">
        <w:t xml:space="preserve">were </w:t>
      </w:r>
      <w:r w:rsidR="00236750" w:rsidRPr="006A1DD5">
        <w:rPr>
          <w:rFonts w:ascii="Times New Roman" w:hAnsi="Times New Roman" w:cs="Times New Roman"/>
        </w:rPr>
        <w:t>16</w:t>
      </w:r>
      <w:r w:rsidRPr="00236750">
        <w:t xml:space="preserve">, </w:t>
      </w:r>
      <w:r w:rsidR="00236750" w:rsidRPr="006A1DD5">
        <w:rPr>
          <w:rFonts w:ascii="Times New Roman" w:hAnsi="Times New Roman" w:cs="Times New Roman"/>
        </w:rPr>
        <w:t>14</w:t>
      </w:r>
      <w:r w:rsidRPr="00236750">
        <w:t xml:space="preserve">, and </w:t>
      </w:r>
      <w:r w:rsidR="00236750" w:rsidRPr="006A1DD5">
        <w:rPr>
          <w:rFonts w:ascii="Times New Roman" w:hAnsi="Times New Roman" w:cs="Times New Roman"/>
        </w:rPr>
        <w:t>1</w:t>
      </w:r>
      <w:r w:rsidRPr="006A1DD5">
        <w:rPr>
          <w:rFonts w:ascii="Times New Roman" w:hAnsi="Times New Roman" w:cs="Times New Roman"/>
        </w:rPr>
        <w:t>0</w:t>
      </w:r>
      <w:r w:rsidRPr="00236750">
        <w:t xml:space="preserve"> respectively. </w:t>
      </w:r>
      <w:r w:rsidR="002F40D6" w:rsidRPr="00236750">
        <w:t>During</w:t>
      </w:r>
      <w:r w:rsidRPr="00236750">
        <w:t xml:space="preserve"> the </w:t>
      </w:r>
      <w:r w:rsidRPr="006A1DD5">
        <w:rPr>
          <w:rFonts w:ascii="Times New Roman" w:hAnsi="Times New Roman" w:cs="Times New Roman"/>
        </w:rPr>
        <w:t>8</w:t>
      </w:r>
      <w:r w:rsidRPr="00236750">
        <w:rPr>
          <w:vertAlign w:val="superscript"/>
        </w:rPr>
        <w:t>th</w:t>
      </w:r>
      <w:r w:rsidRPr="00236750">
        <w:t xml:space="preserve"> </w:t>
      </w:r>
      <w:r w:rsidR="002F40D6" w:rsidRPr="00236750">
        <w:t>game</w:t>
      </w:r>
      <w:r w:rsidRPr="00236750">
        <w:t xml:space="preserve">, </w:t>
      </w:r>
      <w:r w:rsidR="0079178C" w:rsidRPr="00236750">
        <w:t>Skyler</w:t>
      </w:r>
      <w:r w:rsidR="002F40D6" w:rsidRPr="00236750">
        <w:t xml:space="preserve"> </w:t>
      </w:r>
      <w:r w:rsidRPr="00236750">
        <w:t xml:space="preserve">scored </w:t>
      </w:r>
      <w:r w:rsidR="00236750" w:rsidRPr="006A1DD5">
        <w:rPr>
          <w:rFonts w:ascii="Times New Roman" w:hAnsi="Times New Roman" w:cs="Times New Roman"/>
        </w:rPr>
        <w:t>29</w:t>
      </w:r>
      <w:r w:rsidR="002F40D6" w:rsidRPr="00236750">
        <w:t xml:space="preserve"> points</w:t>
      </w:r>
      <w:r w:rsidRPr="00236750">
        <w:t xml:space="preserve">. How do the mean, median, and mode of all </w:t>
      </w:r>
      <w:r w:rsidRPr="006A1DD5">
        <w:rPr>
          <w:rFonts w:ascii="Times New Roman" w:hAnsi="Times New Roman" w:cs="Times New Roman"/>
        </w:rPr>
        <w:t>8</w:t>
      </w:r>
      <w:r w:rsidRPr="002F40D6">
        <w:t xml:space="preserve"> of h</w:t>
      </w:r>
      <w:r w:rsidR="002F40D6" w:rsidRPr="002F40D6">
        <w:t>er</w:t>
      </w:r>
      <w:r w:rsidRPr="002F40D6">
        <w:t xml:space="preserve"> </w:t>
      </w:r>
      <w:r w:rsidR="002F40D6" w:rsidRPr="002F40D6">
        <w:t xml:space="preserve">points per game </w:t>
      </w:r>
      <w:r w:rsidRPr="002F40D6">
        <w:t>compare to the mean, median, and mode of h</w:t>
      </w:r>
      <w:r w:rsidR="002F40D6" w:rsidRPr="002F40D6">
        <w:t>er</w:t>
      </w:r>
      <w:r w:rsidRPr="002F40D6">
        <w:t xml:space="preserve"> first </w:t>
      </w:r>
      <w:r w:rsidRPr="006A1DD5">
        <w:rPr>
          <w:rFonts w:ascii="Times New Roman" w:hAnsi="Times New Roman" w:cs="Times New Roman"/>
        </w:rPr>
        <w:t>7</w:t>
      </w:r>
      <w:r w:rsidRPr="002F40D6">
        <w:t xml:space="preserve"> </w:t>
      </w:r>
      <w:r w:rsidR="002F40D6" w:rsidRPr="002F40D6">
        <w:t>points per games</w:t>
      </w:r>
      <w:r w:rsidRPr="002F40D6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140"/>
        <w:gridCol w:w="1140"/>
        <w:gridCol w:w="1140"/>
      </w:tblGrid>
      <w:tr w:rsidR="00EA0BF9" w:rsidRPr="00EA0BF9" w14:paraId="5311A185" w14:textId="1773CFB4" w:rsidTr="00FF589C">
        <w:trPr>
          <w:cantSplit/>
          <w:tblHeader/>
        </w:trPr>
        <w:tc>
          <w:tcPr>
            <w:tcW w:w="630" w:type="dxa"/>
            <w:shd w:val="clear" w:color="auto" w:fill="auto"/>
            <w:vAlign w:val="center"/>
          </w:tcPr>
          <w:p w14:paraId="47914EE3" w14:textId="3F265CF7" w:rsidR="00EA0BF9" w:rsidRPr="00EA0BF9" w:rsidRDefault="00EA0BF9" w:rsidP="00FA1098">
            <w:pPr>
              <w:pStyle w:val="TableColumnHeaders"/>
              <w:jc w:val="left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C8C2DDD" w14:textId="227AEB4E" w:rsidR="00EA0BF9" w:rsidRPr="00EA0BF9" w:rsidRDefault="00EA0BF9" w:rsidP="00FA1098">
            <w:pPr>
              <w:pStyle w:val="TableColumnHeaders"/>
              <w:jc w:val="left"/>
              <w:rPr>
                <w:color w:val="910D28" w:themeColor="accent1"/>
                <w:u w:val="single"/>
              </w:rPr>
            </w:pPr>
            <w:r w:rsidRPr="00EA0BF9">
              <w:rPr>
                <w:color w:val="910D28" w:themeColor="accent1"/>
                <w:u w:val="single"/>
              </w:rPr>
              <w:t>Mean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8C83122" w14:textId="2CC6E153" w:rsidR="00EA0BF9" w:rsidRPr="00EA0BF9" w:rsidRDefault="00EA0BF9" w:rsidP="00FA1098">
            <w:pPr>
              <w:pStyle w:val="TableColumnHeaders"/>
              <w:jc w:val="left"/>
              <w:rPr>
                <w:color w:val="910D28" w:themeColor="accent1"/>
                <w:u w:val="single"/>
              </w:rPr>
            </w:pPr>
            <w:r w:rsidRPr="00EA0BF9">
              <w:rPr>
                <w:color w:val="910D28" w:themeColor="accent1"/>
                <w:u w:val="single"/>
              </w:rPr>
              <w:t>Median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0F3F31F" w14:textId="744D8B42" w:rsidR="00EA0BF9" w:rsidRPr="00EA0BF9" w:rsidRDefault="00EA0BF9" w:rsidP="00FA1098">
            <w:pPr>
              <w:pStyle w:val="TableColumnHeaders"/>
              <w:jc w:val="left"/>
              <w:rPr>
                <w:color w:val="910D28" w:themeColor="accent1"/>
                <w:u w:val="single"/>
              </w:rPr>
            </w:pPr>
            <w:r w:rsidRPr="00EA0BF9">
              <w:rPr>
                <w:color w:val="910D28" w:themeColor="accent1"/>
                <w:u w:val="single"/>
              </w:rPr>
              <w:t>Mode</w:t>
            </w:r>
          </w:p>
        </w:tc>
      </w:tr>
      <w:tr w:rsidR="00FA1098" w:rsidRPr="00EA0BF9" w14:paraId="6B90F694" w14:textId="39C2D816" w:rsidTr="00FF589C">
        <w:tc>
          <w:tcPr>
            <w:tcW w:w="630" w:type="dxa"/>
            <w:shd w:val="clear" w:color="auto" w:fill="auto"/>
            <w:vAlign w:val="center"/>
          </w:tcPr>
          <w:p w14:paraId="666E3FAF" w14:textId="51926FB8" w:rsidR="00FA1098" w:rsidRPr="00EA0BF9" w:rsidRDefault="00FA1098" w:rsidP="00FA1098">
            <w:pPr>
              <w:pStyle w:val="RowHeader"/>
              <w:rPr>
                <w:bCs/>
              </w:rPr>
            </w:pPr>
            <w:r w:rsidRPr="00EA0BF9">
              <w:rPr>
                <w:rFonts w:asciiTheme="majorHAnsi" w:hAnsiTheme="majorHAnsi" w:cstheme="majorHAnsi"/>
                <w:bCs/>
                <w:szCs w:val="24"/>
                <w:lang w:val="es-ES"/>
              </w:rPr>
              <w:t>(F)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E8E0AA5" w14:textId="516819F5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A3B2F44" w14:textId="21B8B1FC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2E88615" w14:textId="4590CC31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</w:tr>
      <w:tr w:rsidR="00FA1098" w:rsidRPr="00EA0BF9" w14:paraId="3967B615" w14:textId="2D6C8F0C" w:rsidTr="00FF589C">
        <w:tc>
          <w:tcPr>
            <w:tcW w:w="630" w:type="dxa"/>
            <w:shd w:val="clear" w:color="auto" w:fill="auto"/>
            <w:vAlign w:val="center"/>
          </w:tcPr>
          <w:p w14:paraId="3350726B" w14:textId="053DE4D0" w:rsidR="00FA1098" w:rsidRPr="00EA0BF9" w:rsidRDefault="00FA1098" w:rsidP="00FA1098">
            <w:pPr>
              <w:pStyle w:val="RowHeader"/>
              <w:rPr>
                <w:rFonts w:cstheme="minorHAnsi"/>
              </w:rPr>
            </w:pPr>
            <w:r w:rsidRPr="00EA0BF9">
              <w:rPr>
                <w:rFonts w:asciiTheme="majorHAnsi" w:hAnsiTheme="majorHAnsi" w:cstheme="majorHAnsi"/>
                <w:bCs/>
                <w:szCs w:val="24"/>
                <w:lang w:val="es-ES"/>
              </w:rPr>
              <w:t>(G)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0424704" w14:textId="5EF63DC1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AB3D9D" w14:textId="27ABF9AB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8B89AC6" w14:textId="0B95E5D3" w:rsidR="00FA1098" w:rsidRPr="00EA0BF9" w:rsidRDefault="00FA1098" w:rsidP="00FA1098">
            <w:pPr>
              <w:pStyle w:val="TableData"/>
            </w:pPr>
            <w:r>
              <w:t>equal</w:t>
            </w:r>
          </w:p>
        </w:tc>
      </w:tr>
      <w:tr w:rsidR="00FA1098" w:rsidRPr="00EA0BF9" w14:paraId="1C51AA7C" w14:textId="1D167F7D" w:rsidTr="00FF589C">
        <w:tc>
          <w:tcPr>
            <w:tcW w:w="630" w:type="dxa"/>
            <w:shd w:val="clear" w:color="auto" w:fill="auto"/>
            <w:vAlign w:val="center"/>
          </w:tcPr>
          <w:p w14:paraId="5AC11BD1" w14:textId="677D3E62" w:rsidR="00FA1098" w:rsidRPr="00EA0BF9" w:rsidRDefault="00FA1098" w:rsidP="00FA1098">
            <w:pPr>
              <w:pStyle w:val="RowHeader"/>
            </w:pPr>
            <w:r w:rsidRPr="00EA0BF9">
              <w:rPr>
                <w:rFonts w:asciiTheme="majorHAnsi" w:hAnsiTheme="majorHAnsi" w:cstheme="majorHAnsi"/>
                <w:bCs/>
                <w:szCs w:val="24"/>
                <w:lang w:val="es-ES"/>
              </w:rPr>
              <w:t>(H)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55191C" w14:textId="109E74D2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B12E80" w14:textId="29F4535D" w:rsidR="00FA1098" w:rsidRPr="00EA0BF9" w:rsidRDefault="00FA1098" w:rsidP="00FA1098">
            <w:pPr>
              <w:pStyle w:val="TableData"/>
            </w:pPr>
            <w:r>
              <w:t>equal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25A4EC" w14:textId="1D2EDDAB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</w:tr>
      <w:tr w:rsidR="00FA1098" w:rsidRPr="00EA0BF9" w14:paraId="6C0239C0" w14:textId="77777777" w:rsidTr="00FF589C">
        <w:tc>
          <w:tcPr>
            <w:tcW w:w="630" w:type="dxa"/>
            <w:shd w:val="clear" w:color="auto" w:fill="auto"/>
            <w:vAlign w:val="center"/>
          </w:tcPr>
          <w:p w14:paraId="352F2D8A" w14:textId="04C6D145" w:rsidR="00FA1098" w:rsidRPr="00EA0BF9" w:rsidRDefault="00FA1098" w:rsidP="00FA1098">
            <w:pPr>
              <w:pStyle w:val="RowHeader"/>
              <w:rPr>
                <w:rFonts w:asciiTheme="majorHAnsi" w:hAnsiTheme="majorHAnsi" w:cstheme="majorHAnsi"/>
                <w:bCs/>
                <w:szCs w:val="24"/>
                <w:lang w:val="es-ES"/>
              </w:rPr>
            </w:pPr>
            <w:r w:rsidRPr="00EA0BF9">
              <w:rPr>
                <w:rFonts w:asciiTheme="majorHAnsi" w:hAnsiTheme="majorHAnsi" w:cstheme="majorHAnsi"/>
                <w:bCs/>
                <w:szCs w:val="24"/>
                <w:lang w:val="es-ES"/>
              </w:rPr>
              <w:t>(J)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DF2E17E" w14:textId="29FABC85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9C1A13A" w14:textId="131EF42A" w:rsidR="00FA1098" w:rsidRPr="00EA0BF9" w:rsidRDefault="00FA1098" w:rsidP="00FA1098">
            <w:pPr>
              <w:pStyle w:val="TableData"/>
            </w:pPr>
            <w:r>
              <w:t>equal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52EAB0" w14:textId="2589AB6D" w:rsidR="00FA1098" w:rsidRPr="00EA0BF9" w:rsidRDefault="00FA1098" w:rsidP="00FA1098">
            <w:pPr>
              <w:pStyle w:val="TableData"/>
            </w:pPr>
            <w:r>
              <w:t>equal</w:t>
            </w:r>
          </w:p>
        </w:tc>
      </w:tr>
      <w:tr w:rsidR="00FA1098" w:rsidRPr="002D4C14" w14:paraId="014EF095" w14:textId="77777777" w:rsidTr="00FF589C">
        <w:tc>
          <w:tcPr>
            <w:tcW w:w="630" w:type="dxa"/>
            <w:shd w:val="clear" w:color="auto" w:fill="auto"/>
            <w:vAlign w:val="center"/>
          </w:tcPr>
          <w:p w14:paraId="0818B20B" w14:textId="5515C4A9" w:rsidR="00FA1098" w:rsidRPr="00EA0BF9" w:rsidRDefault="00FA1098" w:rsidP="00FA1098">
            <w:pPr>
              <w:pStyle w:val="RowHeader"/>
              <w:rPr>
                <w:rFonts w:asciiTheme="majorHAnsi" w:hAnsiTheme="majorHAnsi" w:cstheme="majorHAnsi"/>
                <w:bCs/>
                <w:szCs w:val="24"/>
                <w:lang w:val="es-ES"/>
              </w:rPr>
            </w:pPr>
            <w:r w:rsidRPr="00EA0BF9">
              <w:rPr>
                <w:rFonts w:asciiTheme="majorHAnsi" w:hAnsiTheme="majorHAnsi" w:cstheme="majorHAnsi"/>
                <w:bCs/>
                <w:szCs w:val="24"/>
                <w:lang w:val="es-ES"/>
              </w:rPr>
              <w:t>(K)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7301D3" w14:textId="2D8248F8" w:rsidR="00FA1098" w:rsidRPr="00EA0BF9" w:rsidRDefault="00FA1098" w:rsidP="00FA1098">
            <w:pPr>
              <w:pStyle w:val="TableData"/>
            </w:pPr>
            <w:r>
              <w:t>equal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519CD79" w14:textId="7A3619CC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EC8248" w14:textId="0888A0CC" w:rsidR="00FA1098" w:rsidRPr="00EA0BF9" w:rsidRDefault="00FA1098" w:rsidP="00FA1098">
            <w:pPr>
              <w:pStyle w:val="TableData"/>
            </w:pPr>
            <w:r>
              <w:t>greater</w:t>
            </w:r>
          </w:p>
        </w:tc>
      </w:tr>
    </w:tbl>
    <w:p w14:paraId="7AA065AB" w14:textId="77777777" w:rsidR="00EA0BF9" w:rsidRPr="00EA0BF9" w:rsidRDefault="00EA0BF9" w:rsidP="00EA0BF9">
      <w:pPr>
        <w:pStyle w:val="BodyText"/>
      </w:pPr>
    </w:p>
    <w:p w14:paraId="5CFFFF90" w14:textId="77777777" w:rsidR="002D4C14" w:rsidRDefault="002D4C14" w:rsidP="009D6E8D">
      <w:pPr>
        <w:pStyle w:val="BodyText"/>
      </w:pPr>
    </w:p>
    <w:p w14:paraId="62A7A5CC" w14:textId="7AFFBA32" w:rsidR="002D4C14" w:rsidRDefault="002D4C14" w:rsidP="002D4C14">
      <w:pPr>
        <w:pStyle w:val="Heading1"/>
      </w:pPr>
      <w:r>
        <w:t>Question 5</w:t>
      </w:r>
    </w:p>
    <w:p w14:paraId="6867623C" w14:textId="56B34E23" w:rsidR="009575E6" w:rsidRPr="001E325B" w:rsidRDefault="00A50E46" w:rsidP="009575E6">
      <w:pPr>
        <w:pStyle w:val="BodyText"/>
      </w:pPr>
      <w:r w:rsidRPr="001E325B">
        <w:t xml:space="preserve">The sports analyst is out sick but left you a note about </w:t>
      </w:r>
      <w:proofErr w:type="spellStart"/>
      <w:r w:rsidRPr="001E325B">
        <w:t>Paire’s</w:t>
      </w:r>
      <w:proofErr w:type="spellEnd"/>
      <w:r w:rsidRPr="001E325B">
        <w:t xml:space="preserve"> </w:t>
      </w:r>
      <w:r w:rsidR="0011548B" w:rsidRPr="001E325B">
        <w:t xml:space="preserve">tennis </w:t>
      </w:r>
      <w:r w:rsidRPr="001E325B">
        <w:t>scores. Unfortunately, it is difficult to read</w:t>
      </w:r>
      <w:r w:rsidR="0011548B" w:rsidRPr="001E325B">
        <w:t>;</w:t>
      </w:r>
      <w:r w:rsidRPr="001E325B">
        <w:t xml:space="preserve"> </w:t>
      </w:r>
      <w:r w:rsidR="0011548B" w:rsidRPr="001E325B">
        <w:t>luckily</w:t>
      </w:r>
      <w:r w:rsidRPr="001E325B">
        <w:t xml:space="preserve"> you can rely on your algebra knowledge. </w:t>
      </w:r>
      <w:r w:rsidR="009575E6" w:rsidRPr="001E325B">
        <w:t xml:space="preserve">For whole numbers </w:t>
      </w:r>
      <w:r w:rsidRPr="001E325B">
        <w:rPr>
          <w:rFonts w:ascii="Times New Roman" w:hAnsi="Times New Roman" w:cs="Times New Roman"/>
          <w:i/>
          <w:iCs/>
        </w:rPr>
        <w:t>x</w:t>
      </w:r>
      <w:r w:rsidR="009575E6" w:rsidRPr="001E325B">
        <w:t xml:space="preserve"> and </w:t>
      </w:r>
      <w:r w:rsidRPr="001E325B">
        <w:rPr>
          <w:rFonts w:ascii="Times New Roman" w:hAnsi="Times New Roman" w:cs="Times New Roman"/>
          <w:i/>
          <w:iCs/>
        </w:rPr>
        <w:t>y</w:t>
      </w:r>
      <w:r w:rsidR="009575E6" w:rsidRPr="001E325B">
        <w:t xml:space="preserve">, the list below has </w:t>
      </w:r>
      <w:r w:rsidR="00751EA0" w:rsidRPr="001E325B">
        <w:rPr>
          <w:rFonts w:ascii="Times New Roman" w:hAnsi="Times New Roman" w:cs="Times New Roman"/>
        </w:rPr>
        <w:t>5</w:t>
      </w:r>
      <w:r w:rsidR="009575E6" w:rsidRPr="001E325B">
        <w:t xml:space="preserve"> as its mean, median, and mode. What is the value of </w:t>
      </w:r>
      <w:proofErr w:type="spellStart"/>
      <w:r w:rsidRPr="001E325B">
        <w:rPr>
          <w:rFonts w:ascii="Times New Roman" w:hAnsi="Times New Roman" w:cs="Times New Roman"/>
          <w:i/>
          <w:iCs/>
        </w:rPr>
        <w:t>xy</w:t>
      </w:r>
      <w:proofErr w:type="spellEnd"/>
      <w:r w:rsidR="009575E6" w:rsidRPr="001E325B">
        <w:t>?</w:t>
      </w:r>
    </w:p>
    <w:p w14:paraId="6C2F8D4F" w14:textId="4EBB207F" w:rsidR="009575E6" w:rsidRPr="00751EA0" w:rsidRDefault="0011548B" w:rsidP="0011548B">
      <w:pPr>
        <w:ind w:firstLine="720"/>
      </w:pPr>
      <w:r w:rsidRPr="006A1DD5">
        <w:rPr>
          <w:rFonts w:ascii="Times New Roman" w:hAnsi="Times New Roman" w:cs="Times New Roman"/>
          <w:lang w:val="es-ES"/>
        </w:rPr>
        <w:t>6</w:t>
      </w:r>
      <w:r w:rsidRPr="00751EA0">
        <w:rPr>
          <w:lang w:val="es-ES"/>
        </w:rPr>
        <w:t xml:space="preserve">, </w:t>
      </w:r>
      <w:r w:rsidR="00751EA0" w:rsidRPr="006A1DD5">
        <w:rPr>
          <w:rFonts w:ascii="Times New Roman" w:hAnsi="Times New Roman" w:cs="Times New Roman"/>
          <w:lang w:val="es-ES"/>
        </w:rPr>
        <w:t>4</w:t>
      </w:r>
      <w:r w:rsidRPr="00751EA0">
        <w:rPr>
          <w:lang w:val="es-ES"/>
        </w:rPr>
        <w:t xml:space="preserve">, </w:t>
      </w:r>
      <w:r w:rsidR="00751EA0" w:rsidRPr="006A1DD5">
        <w:rPr>
          <w:rFonts w:ascii="Times New Roman" w:hAnsi="Times New Roman" w:cs="Times New Roman"/>
          <w:lang w:val="es-ES"/>
        </w:rPr>
        <w:t>5</w:t>
      </w:r>
      <w:r w:rsidRPr="00751EA0">
        <w:rPr>
          <w:lang w:val="es-ES"/>
        </w:rPr>
        <w:t xml:space="preserve">, </w:t>
      </w:r>
      <w:r w:rsidR="00751EA0" w:rsidRPr="006A1DD5">
        <w:rPr>
          <w:rFonts w:ascii="Times New Roman" w:hAnsi="Times New Roman" w:cs="Times New Roman"/>
          <w:lang w:val="es-ES"/>
        </w:rPr>
        <w:t>8</w:t>
      </w:r>
      <w:r w:rsidRPr="00751EA0">
        <w:rPr>
          <w:lang w:val="es-ES"/>
        </w:rPr>
        <w:t xml:space="preserve">, </w:t>
      </w:r>
      <w:r w:rsidRPr="00751EA0">
        <w:rPr>
          <w:rFonts w:ascii="Times New Roman" w:hAnsi="Times New Roman" w:cs="Times New Roman"/>
          <w:i/>
          <w:iCs/>
          <w:lang w:val="es-ES"/>
        </w:rPr>
        <w:t>x</w:t>
      </w:r>
      <w:r w:rsidRPr="00751EA0">
        <w:rPr>
          <w:lang w:val="es-ES"/>
        </w:rPr>
        <w:t xml:space="preserve">, </w:t>
      </w:r>
      <w:r w:rsidRPr="00751EA0">
        <w:rPr>
          <w:rFonts w:ascii="Times New Roman" w:hAnsi="Times New Roman" w:cs="Times New Roman"/>
          <w:i/>
          <w:iCs/>
          <w:lang w:val="es-ES"/>
        </w:rPr>
        <w:t>y</w:t>
      </w:r>
    </w:p>
    <w:p w14:paraId="774D03AF" w14:textId="225FD10C" w:rsidR="009575E6" w:rsidRPr="00751EA0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751EA0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751EA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751EA0">
        <w:rPr>
          <w:rFonts w:asciiTheme="majorHAnsi" w:hAnsiTheme="majorHAnsi" w:cstheme="majorHAnsi"/>
          <w:szCs w:val="24"/>
          <w:lang w:val="es-ES"/>
        </w:rPr>
        <w:t xml:space="preserve">  </w:t>
      </w:r>
      <w:r w:rsidRPr="00751EA0">
        <w:rPr>
          <w:rFonts w:asciiTheme="majorHAnsi" w:hAnsiTheme="majorHAnsi" w:cstheme="majorHAnsi"/>
          <w:szCs w:val="24"/>
          <w:lang w:val="es-ES"/>
        </w:rPr>
        <w:tab/>
      </w:r>
      <w:r w:rsidR="00751EA0" w:rsidRPr="006A1DD5">
        <w:rPr>
          <w:rFonts w:ascii="Times New Roman" w:hAnsi="Times New Roman" w:cs="Times New Roman"/>
        </w:rPr>
        <w:t>10</w:t>
      </w:r>
    </w:p>
    <w:p w14:paraId="609357AB" w14:textId="44217C7A" w:rsidR="009575E6" w:rsidRPr="00751EA0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751EA0">
        <w:rPr>
          <w:rFonts w:asciiTheme="majorHAnsi" w:hAnsiTheme="majorHAnsi" w:cstheme="majorHAnsi"/>
          <w:szCs w:val="24"/>
          <w:lang w:val="es-ES"/>
        </w:rPr>
        <w:tab/>
      </w:r>
      <w:r w:rsidRPr="00751EA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751EA0">
        <w:rPr>
          <w:rFonts w:asciiTheme="majorHAnsi" w:hAnsiTheme="majorHAnsi" w:cstheme="majorHAnsi"/>
          <w:szCs w:val="24"/>
          <w:lang w:val="es-ES"/>
        </w:rPr>
        <w:t xml:space="preserve">  </w:t>
      </w:r>
      <w:r w:rsidRPr="00751EA0">
        <w:rPr>
          <w:rFonts w:asciiTheme="majorHAnsi" w:hAnsiTheme="majorHAnsi" w:cstheme="majorHAnsi"/>
          <w:szCs w:val="24"/>
          <w:lang w:val="es-ES"/>
        </w:rPr>
        <w:tab/>
      </w:r>
      <w:r w:rsidRPr="006A1DD5">
        <w:rPr>
          <w:rFonts w:ascii="Times New Roman" w:hAnsi="Times New Roman" w:cs="Times New Roman"/>
        </w:rPr>
        <w:t>1</w:t>
      </w:r>
      <w:r w:rsidR="00751EA0" w:rsidRPr="006A1DD5">
        <w:rPr>
          <w:rFonts w:ascii="Times New Roman" w:hAnsi="Times New Roman" w:cs="Times New Roman"/>
        </w:rPr>
        <w:t>5</w:t>
      </w:r>
    </w:p>
    <w:p w14:paraId="0F972825" w14:textId="4E4646D2" w:rsidR="009575E6" w:rsidRPr="00751EA0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751EA0">
        <w:rPr>
          <w:rFonts w:asciiTheme="majorHAnsi" w:hAnsiTheme="majorHAnsi" w:cstheme="majorHAnsi"/>
          <w:szCs w:val="24"/>
          <w:lang w:val="es-ES"/>
        </w:rPr>
        <w:tab/>
      </w:r>
      <w:r w:rsidRPr="00751EA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751EA0">
        <w:rPr>
          <w:rFonts w:asciiTheme="majorHAnsi" w:hAnsiTheme="majorHAnsi" w:cstheme="majorHAnsi"/>
          <w:szCs w:val="24"/>
          <w:lang w:val="es-ES"/>
        </w:rPr>
        <w:t xml:space="preserve">  </w:t>
      </w:r>
      <w:r w:rsidRPr="00751EA0">
        <w:rPr>
          <w:rFonts w:asciiTheme="majorHAnsi" w:hAnsiTheme="majorHAnsi" w:cstheme="majorHAnsi"/>
          <w:szCs w:val="24"/>
          <w:lang w:val="es-ES"/>
        </w:rPr>
        <w:tab/>
      </w:r>
      <w:r w:rsidR="00751EA0" w:rsidRPr="006A1DD5">
        <w:rPr>
          <w:rFonts w:ascii="Times New Roman" w:hAnsi="Times New Roman" w:cs="Times New Roman"/>
        </w:rPr>
        <w:t>20</w:t>
      </w:r>
    </w:p>
    <w:p w14:paraId="34EBD1EF" w14:textId="5E191091" w:rsidR="009575E6" w:rsidRPr="00751EA0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751EA0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751EA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751EA0">
        <w:rPr>
          <w:rFonts w:asciiTheme="majorHAnsi" w:hAnsiTheme="majorHAnsi" w:cstheme="majorHAnsi"/>
          <w:szCs w:val="24"/>
          <w:lang w:val="es-ES"/>
        </w:rPr>
        <w:t xml:space="preserve">  </w:t>
      </w:r>
      <w:r w:rsidRPr="00751EA0">
        <w:rPr>
          <w:rFonts w:asciiTheme="majorHAnsi" w:hAnsiTheme="majorHAnsi" w:cstheme="majorHAnsi"/>
          <w:szCs w:val="24"/>
          <w:lang w:val="es-ES"/>
        </w:rPr>
        <w:tab/>
      </w:r>
      <w:r w:rsidR="00751EA0" w:rsidRPr="006A1DD5">
        <w:rPr>
          <w:rFonts w:ascii="Times New Roman" w:hAnsi="Times New Roman" w:cs="Times New Roman"/>
        </w:rPr>
        <w:t>25</w:t>
      </w:r>
    </w:p>
    <w:p w14:paraId="55E18408" w14:textId="0B3C4F63" w:rsidR="009575E6" w:rsidRPr="00AB3704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751EA0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751EA0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751EA0">
        <w:rPr>
          <w:rFonts w:asciiTheme="majorHAnsi" w:hAnsiTheme="majorHAnsi" w:cstheme="majorHAnsi"/>
          <w:szCs w:val="24"/>
          <w:lang w:val="es-ES"/>
        </w:rPr>
        <w:t xml:space="preserve">  </w:t>
      </w:r>
      <w:r w:rsidRPr="00751EA0">
        <w:rPr>
          <w:rFonts w:asciiTheme="majorHAnsi" w:hAnsiTheme="majorHAnsi" w:cstheme="majorHAnsi"/>
          <w:szCs w:val="24"/>
          <w:lang w:val="es-ES"/>
        </w:rPr>
        <w:tab/>
      </w:r>
      <w:r w:rsidR="00751EA0" w:rsidRPr="006A1DD5">
        <w:rPr>
          <w:rFonts w:ascii="Times New Roman" w:hAnsi="Times New Roman" w:cs="Times New Roman"/>
        </w:rPr>
        <w:t>30</w:t>
      </w:r>
    </w:p>
    <w:sectPr w:rsidR="009575E6" w:rsidRPr="00AB3704" w:rsidSect="0000063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3E40" w14:textId="77777777" w:rsidR="000B667E" w:rsidRDefault="000B667E" w:rsidP="00293785">
      <w:pPr>
        <w:spacing w:after="0" w:line="240" w:lineRule="auto"/>
      </w:pPr>
      <w:r>
        <w:separator/>
      </w:r>
    </w:p>
  </w:endnote>
  <w:endnote w:type="continuationSeparator" w:id="0">
    <w:p w14:paraId="6FE4B557" w14:textId="77777777" w:rsidR="000B667E" w:rsidRDefault="000B66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5E57" w14:textId="77777777" w:rsidR="001E325B" w:rsidRDefault="001E3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B1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8BF62" wp14:editId="7BD304A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3332B" w14:textId="0A162FD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B997E515C04A31BE3658F4AE4B0C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D4C14">
                                <w:t>Improving Your Stats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B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073332B" w14:textId="0A162FDC" w:rsidR="00293785" w:rsidRDefault="0088293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B997E515C04A31BE3658F4AE4B0C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4C14">
                          <w:t>Improving Your Stats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65F2F3" wp14:editId="072639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79968654" name="Picture 47996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43B" w14:textId="77777777" w:rsidR="001E325B" w:rsidRDefault="001E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7139" w14:textId="77777777" w:rsidR="000B667E" w:rsidRDefault="000B667E" w:rsidP="00293785">
      <w:pPr>
        <w:spacing w:after="0" w:line="240" w:lineRule="auto"/>
      </w:pPr>
      <w:r>
        <w:separator/>
      </w:r>
    </w:p>
  </w:footnote>
  <w:footnote w:type="continuationSeparator" w:id="0">
    <w:p w14:paraId="1005E6FC" w14:textId="77777777" w:rsidR="000B667E" w:rsidRDefault="000B667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6BF8" w14:textId="77777777" w:rsidR="001E325B" w:rsidRDefault="001E3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D791" w14:textId="77777777" w:rsidR="001E325B" w:rsidRDefault="001E3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BD45" w14:textId="77777777" w:rsidR="001E325B" w:rsidRDefault="001E3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2266">
    <w:abstractNumId w:val="6"/>
  </w:num>
  <w:num w:numId="2" w16cid:durableId="828326046">
    <w:abstractNumId w:val="7"/>
  </w:num>
  <w:num w:numId="3" w16cid:durableId="162556149">
    <w:abstractNumId w:val="0"/>
  </w:num>
  <w:num w:numId="4" w16cid:durableId="1060594852">
    <w:abstractNumId w:val="2"/>
  </w:num>
  <w:num w:numId="5" w16cid:durableId="404766903">
    <w:abstractNumId w:val="3"/>
  </w:num>
  <w:num w:numId="6" w16cid:durableId="2074765673">
    <w:abstractNumId w:val="5"/>
  </w:num>
  <w:num w:numId="7" w16cid:durableId="1079405507">
    <w:abstractNumId w:val="4"/>
  </w:num>
  <w:num w:numId="8" w16cid:durableId="1128478076">
    <w:abstractNumId w:val="8"/>
  </w:num>
  <w:num w:numId="9" w16cid:durableId="950625618">
    <w:abstractNumId w:val="9"/>
  </w:num>
  <w:num w:numId="10" w16cid:durableId="1572235357">
    <w:abstractNumId w:val="10"/>
  </w:num>
  <w:num w:numId="11" w16cid:durableId="162438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14"/>
    <w:rsid w:val="0000063D"/>
    <w:rsid w:val="0004006F"/>
    <w:rsid w:val="00053775"/>
    <w:rsid w:val="0005619A"/>
    <w:rsid w:val="000618A8"/>
    <w:rsid w:val="0008589D"/>
    <w:rsid w:val="000B667E"/>
    <w:rsid w:val="0011259B"/>
    <w:rsid w:val="0011548B"/>
    <w:rsid w:val="00116FDD"/>
    <w:rsid w:val="00125621"/>
    <w:rsid w:val="001D0BBF"/>
    <w:rsid w:val="001E1F85"/>
    <w:rsid w:val="001E325B"/>
    <w:rsid w:val="001F125D"/>
    <w:rsid w:val="002345CC"/>
    <w:rsid w:val="00236750"/>
    <w:rsid w:val="00293785"/>
    <w:rsid w:val="002C0879"/>
    <w:rsid w:val="002C37B4"/>
    <w:rsid w:val="002D4C14"/>
    <w:rsid w:val="002F40D6"/>
    <w:rsid w:val="00312FBF"/>
    <w:rsid w:val="0036040A"/>
    <w:rsid w:val="00397FA9"/>
    <w:rsid w:val="00446C13"/>
    <w:rsid w:val="00453AF0"/>
    <w:rsid w:val="00487466"/>
    <w:rsid w:val="005078B4"/>
    <w:rsid w:val="005137E4"/>
    <w:rsid w:val="00522B5C"/>
    <w:rsid w:val="0053328A"/>
    <w:rsid w:val="00540FC6"/>
    <w:rsid w:val="005511B6"/>
    <w:rsid w:val="00553C98"/>
    <w:rsid w:val="005A7635"/>
    <w:rsid w:val="006331F4"/>
    <w:rsid w:val="00645D7F"/>
    <w:rsid w:val="00656940"/>
    <w:rsid w:val="00665274"/>
    <w:rsid w:val="00666C03"/>
    <w:rsid w:val="00686DAB"/>
    <w:rsid w:val="006A1DD5"/>
    <w:rsid w:val="006B4CC2"/>
    <w:rsid w:val="006C1EE8"/>
    <w:rsid w:val="006E1542"/>
    <w:rsid w:val="00721EA4"/>
    <w:rsid w:val="00744181"/>
    <w:rsid w:val="00751EA0"/>
    <w:rsid w:val="0079178C"/>
    <w:rsid w:val="00797CB5"/>
    <w:rsid w:val="007B055F"/>
    <w:rsid w:val="007E6F1D"/>
    <w:rsid w:val="00880013"/>
    <w:rsid w:val="0088293A"/>
    <w:rsid w:val="008920A4"/>
    <w:rsid w:val="008F5386"/>
    <w:rsid w:val="00913172"/>
    <w:rsid w:val="009575E6"/>
    <w:rsid w:val="00981E19"/>
    <w:rsid w:val="009B52E4"/>
    <w:rsid w:val="009D6E8D"/>
    <w:rsid w:val="00A101E8"/>
    <w:rsid w:val="00A50E46"/>
    <w:rsid w:val="00AC349E"/>
    <w:rsid w:val="00B640AF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0BF9"/>
    <w:rsid w:val="00EA74D2"/>
    <w:rsid w:val="00EB117D"/>
    <w:rsid w:val="00ED24C8"/>
    <w:rsid w:val="00F250C1"/>
    <w:rsid w:val="00F377E2"/>
    <w:rsid w:val="00F50748"/>
    <w:rsid w:val="00F56DE2"/>
    <w:rsid w:val="00F72D02"/>
    <w:rsid w:val="00FA1098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E2BE"/>
  <w15:docId w15:val="{21D99B36-A2B5-48C2-B5B3-439EF9A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997E515C04A31BE3658F4AE4B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694A-D079-412F-8716-7C83276AFF68}"/>
      </w:docPartPr>
      <w:docPartBody>
        <w:p w:rsidR="00290690" w:rsidRDefault="00290690">
          <w:pPr>
            <w:pStyle w:val="1BB997E515C04A31BE3658F4AE4B0C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90"/>
    <w:rsid w:val="00290690"/>
    <w:rsid w:val="00F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B997E515C04A31BE3658F4AE4B0CDF">
    <w:name w:val="1BB997E515C04A31BE3658F4AE4B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341</Words>
  <Characters>1349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Your Stats</vt:lpstr>
    </vt:vector>
  </TitlesOfParts>
  <Manager/>
  <Company/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Your Stats</dc:title>
  <dc:subject/>
  <dc:creator>Michell</dc:creator>
  <cp:keywords/>
  <dc:description/>
  <cp:lastModifiedBy>Gracia, Ann M.</cp:lastModifiedBy>
  <cp:revision>3</cp:revision>
  <cp:lastPrinted>2023-11-30T17:30:00Z</cp:lastPrinted>
  <dcterms:created xsi:type="dcterms:W3CDTF">2024-01-04T20:57:00Z</dcterms:created>
  <dcterms:modified xsi:type="dcterms:W3CDTF">2024-01-04T20:57:00Z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