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19239" w14:textId="0536D571" w:rsidR="00446C13" w:rsidRPr="00E149D9" w:rsidRDefault="00B40FEF" w:rsidP="00DC7A6D">
      <w:pPr>
        <w:pStyle w:val="Title"/>
      </w:pPr>
      <w:r>
        <w:t>Explore the Score</w:t>
      </w:r>
    </w:p>
    <w:p w14:paraId="23DE821C" w14:textId="77777777" w:rsidR="000721A2" w:rsidRPr="00E149D9" w:rsidRDefault="000721A2" w:rsidP="000721A2">
      <w:pPr>
        <w:pStyle w:val="RowHeader"/>
      </w:pPr>
      <w:r w:rsidRPr="00E149D9">
        <w:t>Question 1</w:t>
      </w:r>
    </w:p>
    <w:p w14:paraId="2A3240C4" w14:textId="77777777" w:rsidR="000721A2" w:rsidRPr="00E149D9" w:rsidRDefault="000721A2" w:rsidP="000721A2">
      <w:r w:rsidRPr="00E149D9">
        <w:t xml:space="preserve">Yesenia is preparing for soccer season by running a total of </w:t>
      </w:r>
      <w:r w:rsidRPr="00E149D9">
        <w:rPr>
          <w:rFonts w:ascii="Times New Roman" w:hAnsi="Times New Roman" w:cs="Times New Roman"/>
        </w:rPr>
        <w:t>36</w:t>
      </w:r>
      <w:r w:rsidRPr="00E149D9">
        <w:t xml:space="preserve"> miles per week. If she runs four days a week, how many miles on average does she run each day?</w:t>
      </w:r>
    </w:p>
    <w:p w14:paraId="64EB7BD0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4</w:t>
      </w:r>
    </w:p>
    <w:p w14:paraId="38F9C7E2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6</w:t>
      </w:r>
    </w:p>
    <w:p w14:paraId="61760377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9</w:t>
      </w:r>
    </w:p>
    <w:p w14:paraId="627484A3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12</w:t>
      </w:r>
    </w:p>
    <w:p w14:paraId="191A2C1B" w14:textId="038362DE" w:rsidR="002D4C14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36</w:t>
      </w:r>
    </w:p>
    <w:p w14:paraId="6D5F7E76" w14:textId="77777777" w:rsidR="000721A2" w:rsidRPr="00E149D9" w:rsidRDefault="000721A2" w:rsidP="000721A2">
      <w:pPr>
        <w:pStyle w:val="BodyText"/>
        <w:rPr>
          <w:lang w:val="es-ES"/>
        </w:rPr>
      </w:pPr>
    </w:p>
    <w:p w14:paraId="4A533B6E" w14:textId="77777777" w:rsidR="000721A2" w:rsidRPr="00E149D9" w:rsidRDefault="000721A2" w:rsidP="000721A2">
      <w:pPr>
        <w:pStyle w:val="RowHeader"/>
      </w:pPr>
      <w:r w:rsidRPr="00E149D9">
        <w:t>Question 2</w:t>
      </w:r>
    </w:p>
    <w:p w14:paraId="761BDAAD" w14:textId="16423386" w:rsidR="000721A2" w:rsidRPr="00E149D9" w:rsidRDefault="00A658E0" w:rsidP="000721A2">
      <w:r>
        <w:t>A</w:t>
      </w:r>
      <w:r w:rsidR="000721A2" w:rsidRPr="00E149D9">
        <w:t xml:space="preserve"> cheerleader’s final score is determined solely by the average of </w:t>
      </w:r>
      <w:r w:rsidR="000721A2" w:rsidRPr="00A658E0">
        <w:rPr>
          <w:rFonts w:ascii="Times New Roman" w:hAnsi="Times New Roman" w:cs="Times New Roman"/>
        </w:rPr>
        <w:t>8</w:t>
      </w:r>
      <w:r w:rsidR="000721A2" w:rsidRPr="00E149D9">
        <w:t xml:space="preserve"> judges’ scores, which are worth </w:t>
      </w:r>
      <w:r w:rsidR="000721A2" w:rsidRPr="00A658E0">
        <w:rPr>
          <w:rFonts w:ascii="Times New Roman" w:hAnsi="Times New Roman" w:cs="Times New Roman"/>
        </w:rPr>
        <w:t>10.0</w:t>
      </w:r>
      <w:r w:rsidR="000721A2" w:rsidRPr="00E149D9">
        <w:t xml:space="preserve"> points each. If Chelsea has an average of exactly </w:t>
      </w:r>
      <w:r w:rsidR="000721A2" w:rsidRPr="00A658E0">
        <w:rPr>
          <w:rFonts w:ascii="Times New Roman" w:hAnsi="Times New Roman" w:cs="Times New Roman"/>
        </w:rPr>
        <w:t>8.8</w:t>
      </w:r>
      <w:r w:rsidR="000721A2" w:rsidRPr="00E149D9">
        <w:t xml:space="preserve"> points from the first </w:t>
      </w:r>
      <w:r w:rsidR="000721A2" w:rsidRPr="00A658E0">
        <w:rPr>
          <w:rFonts w:ascii="Times New Roman" w:hAnsi="Times New Roman" w:cs="Times New Roman"/>
        </w:rPr>
        <w:t>6</w:t>
      </w:r>
      <w:r w:rsidR="000721A2" w:rsidRPr="00E149D9">
        <w:t xml:space="preserve"> judges, how many points must she average from the last </w:t>
      </w:r>
      <w:r w:rsidR="000721A2" w:rsidRPr="00A658E0">
        <w:rPr>
          <w:rFonts w:ascii="Times New Roman" w:hAnsi="Times New Roman" w:cs="Times New Roman"/>
        </w:rPr>
        <w:t>2</w:t>
      </w:r>
      <w:r w:rsidR="000721A2" w:rsidRPr="00E149D9">
        <w:t xml:space="preserve"> judges to earn exactly a final score of </w:t>
      </w:r>
      <w:r w:rsidR="000721A2" w:rsidRPr="00A658E0">
        <w:rPr>
          <w:rFonts w:ascii="Times New Roman" w:hAnsi="Times New Roman" w:cs="Times New Roman"/>
        </w:rPr>
        <w:t>9.0</w:t>
      </w:r>
      <w:r w:rsidR="000721A2" w:rsidRPr="00E149D9">
        <w:t>?</w:t>
      </w:r>
    </w:p>
    <w:p w14:paraId="25A11862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(F)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9.9</w:t>
      </w:r>
    </w:p>
    <w:p w14:paraId="3031330E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(G)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9.6</w:t>
      </w:r>
    </w:p>
    <w:p w14:paraId="6A80768D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(H)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9.5</w:t>
      </w:r>
    </w:p>
    <w:p w14:paraId="5D50F096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(J)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9.4</w:t>
      </w:r>
    </w:p>
    <w:p w14:paraId="052AA3E1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(K)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9.2</w:t>
      </w:r>
    </w:p>
    <w:p w14:paraId="050BCD81" w14:textId="77777777" w:rsidR="002D4C14" w:rsidRPr="00E149D9" w:rsidRDefault="002D4C14" w:rsidP="002D4C14">
      <w:pPr>
        <w:pStyle w:val="BodyText"/>
      </w:pPr>
    </w:p>
    <w:p w14:paraId="0E0776CC" w14:textId="124060F8" w:rsidR="000721A2" w:rsidRPr="00E149D9" w:rsidRDefault="000721A2" w:rsidP="000721A2">
      <w:pPr>
        <w:pStyle w:val="RowHeader"/>
      </w:pPr>
      <w:r w:rsidRPr="00E149D9">
        <w:t>Question 3</w:t>
      </w:r>
    </w:p>
    <w:p w14:paraId="4F651B91" w14:textId="77777777" w:rsidR="000721A2" w:rsidRPr="00E149D9" w:rsidRDefault="000721A2" w:rsidP="000721A2">
      <w:pPr>
        <w:pStyle w:val="BodyText"/>
      </w:pPr>
      <w:r w:rsidRPr="00E149D9">
        <w:t xml:space="preserve">During football season, the concession stand sells </w:t>
      </w:r>
      <w:r w:rsidRPr="00A658E0">
        <w:rPr>
          <w:rFonts w:ascii="Times New Roman" w:hAnsi="Times New Roman" w:cs="Times New Roman"/>
        </w:rPr>
        <w:t>30</w:t>
      </w:r>
      <w:r w:rsidRPr="00E149D9">
        <w:t xml:space="preserve"> bags of popcorn at </w:t>
      </w:r>
      <w:r w:rsidRPr="00A658E0">
        <w:rPr>
          <w:rFonts w:ascii="Times New Roman" w:hAnsi="Times New Roman" w:cs="Times New Roman"/>
        </w:rPr>
        <w:t>$3</w:t>
      </w:r>
      <w:r w:rsidRPr="00E149D9">
        <w:t xml:space="preserve"> per bag, </w:t>
      </w:r>
      <w:r w:rsidRPr="00A658E0">
        <w:rPr>
          <w:rFonts w:ascii="Times New Roman" w:hAnsi="Times New Roman" w:cs="Times New Roman"/>
        </w:rPr>
        <w:t>50</w:t>
      </w:r>
      <w:r w:rsidRPr="00E149D9">
        <w:t xml:space="preserve"> hot dogs at </w:t>
      </w:r>
      <w:r w:rsidRPr="00A658E0">
        <w:rPr>
          <w:rFonts w:ascii="Times New Roman" w:hAnsi="Times New Roman" w:cs="Times New Roman"/>
        </w:rPr>
        <w:t>$5</w:t>
      </w:r>
      <w:r w:rsidRPr="00E149D9">
        <w:t xml:space="preserve"> each, </w:t>
      </w:r>
      <w:r w:rsidRPr="00A658E0">
        <w:rPr>
          <w:rFonts w:ascii="Times New Roman" w:hAnsi="Times New Roman" w:cs="Times New Roman"/>
        </w:rPr>
        <w:t>80</w:t>
      </w:r>
      <w:r w:rsidRPr="00E149D9">
        <w:t xml:space="preserve"> soft drinks at </w:t>
      </w:r>
      <w:r w:rsidRPr="00A658E0">
        <w:rPr>
          <w:rFonts w:ascii="Times New Roman" w:hAnsi="Times New Roman" w:cs="Times New Roman"/>
        </w:rPr>
        <w:t>$2</w:t>
      </w:r>
      <w:r w:rsidRPr="00E149D9">
        <w:t xml:space="preserve"> per drink, and </w:t>
      </w:r>
      <w:r w:rsidRPr="00A658E0">
        <w:rPr>
          <w:rFonts w:ascii="Times New Roman" w:hAnsi="Times New Roman" w:cs="Times New Roman"/>
        </w:rPr>
        <w:t>180</w:t>
      </w:r>
      <w:r w:rsidRPr="00E149D9">
        <w:t xml:space="preserve"> candy bars at </w:t>
      </w:r>
      <w:r w:rsidRPr="00A658E0">
        <w:rPr>
          <w:rFonts w:ascii="Times New Roman" w:hAnsi="Times New Roman" w:cs="Times New Roman"/>
        </w:rPr>
        <w:t>$1</w:t>
      </w:r>
      <w:r w:rsidRPr="00E149D9">
        <w:t xml:space="preserve"> each. What is the average amount charged per item?</w:t>
      </w:r>
    </w:p>
    <w:p w14:paraId="74DF7100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$2.00</w:t>
      </w:r>
    </w:p>
    <w:p w14:paraId="3AFEF959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$2.25</w:t>
      </w:r>
    </w:p>
    <w:p w14:paraId="62B097FB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$2.50</w:t>
      </w:r>
    </w:p>
    <w:p w14:paraId="2BC3716B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$2.75</w:t>
      </w:r>
    </w:p>
    <w:p w14:paraId="03E2EBAB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$3.00</w:t>
      </w:r>
    </w:p>
    <w:p w14:paraId="576D0FF7" w14:textId="77777777" w:rsidR="00A658E0" w:rsidRDefault="00A658E0">
      <w:pPr>
        <w:spacing w:after="160" w:line="259" w:lineRule="auto"/>
        <w:rPr>
          <w:b/>
          <w:color w:val="910D28" w:themeColor="accent1"/>
        </w:rPr>
      </w:pPr>
      <w:r>
        <w:br w:type="page"/>
      </w:r>
    </w:p>
    <w:p w14:paraId="7DF42CF5" w14:textId="7CB8C511" w:rsidR="000721A2" w:rsidRPr="00E149D9" w:rsidRDefault="000721A2" w:rsidP="000721A2">
      <w:pPr>
        <w:pStyle w:val="RowHeader"/>
      </w:pPr>
      <w:r w:rsidRPr="00E149D9">
        <w:lastRenderedPageBreak/>
        <w:t>Question 4</w:t>
      </w:r>
    </w:p>
    <w:p w14:paraId="1B6DA100" w14:textId="4C4BB3F7" w:rsidR="000721A2" w:rsidRPr="00E149D9" w:rsidRDefault="000721A2" w:rsidP="000721A2">
      <w:r w:rsidRPr="00E149D9">
        <w:t xml:space="preserve">An archer hit a target </w:t>
      </w:r>
      <w:r w:rsidRPr="00A658E0">
        <w:rPr>
          <w:rFonts w:ascii="Times New Roman" w:hAnsi="Times New Roman" w:cs="Times New Roman"/>
        </w:rPr>
        <w:t>9</w:t>
      </w:r>
      <w:r w:rsidRPr="00E149D9">
        <w:t xml:space="preserve"> times. For each arrow, her scores, in order, were </w:t>
      </w:r>
      <w:r w:rsidRPr="00A658E0">
        <w:rPr>
          <w:rFonts w:ascii="Times New Roman" w:hAnsi="Times New Roman" w:cs="Times New Roman"/>
        </w:rPr>
        <w:t>6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3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5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8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7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4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8</w:t>
      </w:r>
      <w:r w:rsidRPr="00E149D9">
        <w:t xml:space="preserve">, </w:t>
      </w:r>
      <w:r w:rsidRPr="00A658E0">
        <w:rPr>
          <w:rFonts w:ascii="Times New Roman" w:hAnsi="Times New Roman" w:cs="Times New Roman"/>
        </w:rPr>
        <w:t>9</w:t>
      </w:r>
      <w:r w:rsidRPr="00E149D9">
        <w:t>,</w:t>
      </w:r>
      <w:r w:rsidR="004E31E1">
        <w:br/>
      </w:r>
      <w:r w:rsidRPr="00E149D9">
        <w:t xml:space="preserve">and </w:t>
      </w:r>
      <w:r w:rsidRPr="00A658E0">
        <w:rPr>
          <w:rFonts w:ascii="Times New Roman" w:hAnsi="Times New Roman" w:cs="Times New Roman"/>
        </w:rPr>
        <w:t>8</w:t>
      </w:r>
      <w:r w:rsidRPr="00E149D9">
        <w:t xml:space="preserve">. She discovered a scoring error on the 9th shot, and her score on that shot was corrected to </w:t>
      </w:r>
      <w:r w:rsidRPr="00A658E0">
        <w:rPr>
          <w:rFonts w:ascii="Times New Roman" w:hAnsi="Times New Roman" w:cs="Times New Roman"/>
        </w:rPr>
        <w:t>10</w:t>
      </w:r>
      <w:r w:rsidRPr="00E149D9">
        <w:t>. Which of the following measures of central tendency changed as a result of the correction?</w:t>
      </w:r>
    </w:p>
    <w:p w14:paraId="57C6495A" w14:textId="77777777" w:rsidR="000721A2" w:rsidRPr="00E149D9" w:rsidRDefault="000721A2" w:rsidP="000721A2">
      <w:pPr>
        <w:pStyle w:val="BodyText"/>
      </w:pPr>
      <w:r w:rsidRPr="00E149D9">
        <w:t xml:space="preserve">          I. Mean</w:t>
      </w:r>
    </w:p>
    <w:p w14:paraId="6CF8DF0E" w14:textId="77777777" w:rsidR="000721A2" w:rsidRPr="00E149D9" w:rsidRDefault="000721A2" w:rsidP="000721A2">
      <w:pPr>
        <w:pStyle w:val="BodyText"/>
      </w:pPr>
      <w:r w:rsidRPr="00E149D9">
        <w:t xml:space="preserve">         II. Median</w:t>
      </w:r>
    </w:p>
    <w:p w14:paraId="2292025D" w14:textId="77777777" w:rsidR="000721A2" w:rsidRPr="00E149D9" w:rsidRDefault="000721A2" w:rsidP="000721A2">
      <w:pPr>
        <w:pStyle w:val="BodyText"/>
      </w:pPr>
      <w:r w:rsidRPr="00E149D9">
        <w:t xml:space="preserve">        III. Mode</w:t>
      </w:r>
    </w:p>
    <w:p w14:paraId="56718160" w14:textId="77777777" w:rsidR="000721A2" w:rsidRPr="00E149D9" w:rsidRDefault="000721A2" w:rsidP="000721A2"/>
    <w:p w14:paraId="5B7D26AD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(F)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="Times New Roman" w:hAnsi="Times New Roman" w:cs="Times New Roman"/>
          <w:szCs w:val="24"/>
          <w:lang w:val="es-ES"/>
        </w:rPr>
        <w:t>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</w:t>
      </w:r>
      <w:proofErr w:type="spellStart"/>
      <w:r w:rsidRPr="00E149D9">
        <w:rPr>
          <w:rFonts w:asciiTheme="majorHAnsi" w:hAnsiTheme="majorHAnsi" w:cstheme="majorHAnsi"/>
          <w:szCs w:val="24"/>
          <w:lang w:val="es-ES"/>
        </w:rPr>
        <w:t>only</w:t>
      </w:r>
      <w:proofErr w:type="spellEnd"/>
    </w:p>
    <w:p w14:paraId="6B419CC7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(G)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="Times New Roman" w:hAnsi="Times New Roman" w:cs="Times New Roman"/>
          <w:szCs w:val="24"/>
          <w:lang w:val="es-ES"/>
        </w:rPr>
        <w:t>II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</w:t>
      </w:r>
      <w:proofErr w:type="spellStart"/>
      <w:r w:rsidRPr="00E149D9">
        <w:rPr>
          <w:rFonts w:asciiTheme="majorHAnsi" w:hAnsiTheme="majorHAnsi" w:cstheme="majorHAnsi"/>
          <w:szCs w:val="24"/>
          <w:lang w:val="es-ES"/>
        </w:rPr>
        <w:t>only</w:t>
      </w:r>
      <w:proofErr w:type="spellEnd"/>
    </w:p>
    <w:p w14:paraId="4F2867A4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(H)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="Times New Roman" w:hAnsi="Times New Roman" w:cs="Times New Roman"/>
          <w:szCs w:val="24"/>
          <w:lang w:val="es-ES"/>
        </w:rPr>
        <w:t>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and </w:t>
      </w:r>
      <w:r w:rsidRPr="00E149D9">
        <w:rPr>
          <w:rFonts w:ascii="Times New Roman" w:hAnsi="Times New Roman" w:cs="Times New Roman"/>
          <w:szCs w:val="24"/>
          <w:lang w:val="es-ES"/>
        </w:rPr>
        <w:t>II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</w:t>
      </w:r>
      <w:proofErr w:type="spellStart"/>
      <w:r w:rsidRPr="00E149D9">
        <w:rPr>
          <w:rFonts w:asciiTheme="majorHAnsi" w:hAnsiTheme="majorHAnsi" w:cstheme="majorHAnsi"/>
          <w:szCs w:val="24"/>
          <w:lang w:val="es-ES"/>
        </w:rPr>
        <w:t>only</w:t>
      </w:r>
      <w:proofErr w:type="spellEnd"/>
    </w:p>
    <w:p w14:paraId="5C1CE767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(J)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="Times New Roman" w:hAnsi="Times New Roman" w:cs="Times New Roman"/>
          <w:szCs w:val="24"/>
          <w:lang w:val="es-ES"/>
        </w:rPr>
        <w:t>II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and </w:t>
      </w:r>
      <w:r w:rsidRPr="00E149D9">
        <w:rPr>
          <w:rFonts w:ascii="Times New Roman" w:hAnsi="Times New Roman" w:cs="Times New Roman"/>
          <w:szCs w:val="24"/>
          <w:lang w:val="es-ES"/>
        </w:rPr>
        <w:t>III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</w:t>
      </w:r>
      <w:proofErr w:type="spellStart"/>
      <w:r w:rsidRPr="00E149D9">
        <w:rPr>
          <w:rFonts w:asciiTheme="majorHAnsi" w:hAnsiTheme="majorHAnsi" w:cstheme="majorHAnsi"/>
          <w:szCs w:val="24"/>
          <w:lang w:val="es-ES"/>
        </w:rPr>
        <w:t>only</w:t>
      </w:r>
      <w:proofErr w:type="spellEnd"/>
    </w:p>
    <w:p w14:paraId="5BE638AD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(K)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="Times New Roman" w:hAnsi="Times New Roman" w:cs="Times New Roman"/>
          <w:szCs w:val="24"/>
          <w:lang w:val="es-ES"/>
        </w:rPr>
        <w:t>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, </w:t>
      </w:r>
      <w:r w:rsidRPr="00E149D9">
        <w:rPr>
          <w:rFonts w:ascii="Times New Roman" w:hAnsi="Times New Roman" w:cs="Times New Roman"/>
          <w:szCs w:val="24"/>
          <w:lang w:val="es-ES"/>
        </w:rPr>
        <w:t>II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, and </w:t>
      </w:r>
      <w:r w:rsidRPr="00E149D9">
        <w:rPr>
          <w:rFonts w:ascii="Times New Roman" w:hAnsi="Times New Roman" w:cs="Times New Roman"/>
          <w:szCs w:val="24"/>
          <w:lang w:val="es-ES"/>
        </w:rPr>
        <w:t>III</w:t>
      </w:r>
    </w:p>
    <w:p w14:paraId="5CFFFF90" w14:textId="77777777" w:rsidR="002D4C14" w:rsidRPr="00E149D9" w:rsidRDefault="002D4C14" w:rsidP="009D6E8D">
      <w:pPr>
        <w:pStyle w:val="BodyText"/>
      </w:pPr>
    </w:p>
    <w:p w14:paraId="329E0AB7" w14:textId="5DB304A2" w:rsidR="000721A2" w:rsidRPr="00E149D9" w:rsidRDefault="000721A2" w:rsidP="000721A2">
      <w:pPr>
        <w:pStyle w:val="RowHeader"/>
      </w:pPr>
      <w:r w:rsidRPr="00E149D9">
        <w:t>Question 5</w:t>
      </w:r>
    </w:p>
    <w:p w14:paraId="740DD450" w14:textId="77777777" w:rsidR="000721A2" w:rsidRPr="00E149D9" w:rsidRDefault="000721A2" w:rsidP="000721A2">
      <w:r w:rsidRPr="00E149D9">
        <w:t xml:space="preserve">The frequency histogram below shows the distribution of the heights, in inches, of </w:t>
      </w:r>
      <w:r w:rsidRPr="00A658E0">
        <w:rPr>
          <w:rFonts w:ascii="Times New Roman" w:hAnsi="Times New Roman" w:cs="Times New Roman"/>
        </w:rPr>
        <w:t>15</w:t>
      </w:r>
      <w:r w:rsidRPr="00E149D9">
        <w:t xml:space="preserve"> basketball players.</w:t>
      </w:r>
    </w:p>
    <w:p w14:paraId="5196E5FD" w14:textId="77777777" w:rsidR="000721A2" w:rsidRPr="00E149D9" w:rsidRDefault="000721A2" w:rsidP="000721A2">
      <w:pPr>
        <w:pStyle w:val="BodyText"/>
      </w:pPr>
      <w:r w:rsidRPr="00E149D9">
        <w:rPr>
          <w:noProof/>
        </w:rPr>
        <w:drawing>
          <wp:inline distT="0" distB="0" distL="0" distR="0" wp14:anchorId="7AB0EA50" wp14:editId="701A07A7">
            <wp:extent cx="2656390" cy="1211308"/>
            <wp:effectExtent l="0" t="0" r="0" b="8255"/>
            <wp:docPr id="1227569104" name="Picture 1" descr="A blue bar graph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569104" name="Picture 1" descr="A blue bar graph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08" cy="122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0E87" w14:textId="77777777" w:rsidR="000721A2" w:rsidRPr="00E149D9" w:rsidRDefault="000721A2" w:rsidP="000721A2">
      <w:pPr>
        <w:pStyle w:val="BodyText"/>
      </w:pPr>
      <w:r w:rsidRPr="00E149D9">
        <w:t>Using the data from the frequency history gram, what is the sum of the mean and the median of this distribution?</w:t>
      </w:r>
    </w:p>
    <w:p w14:paraId="5AF40EEF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156</w:t>
      </w:r>
    </w:p>
    <w:p w14:paraId="5FEDC203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157</w:t>
      </w:r>
    </w:p>
    <w:p w14:paraId="3F38C91A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158</w:t>
      </w:r>
    </w:p>
    <w:p w14:paraId="0087C663" w14:textId="77777777" w:rsidR="000721A2" w:rsidRPr="00E149D9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159</w:t>
      </w:r>
    </w:p>
    <w:p w14:paraId="6B822421" w14:textId="37C5A40D" w:rsidR="000721A2" w:rsidRDefault="000721A2" w:rsidP="000721A2">
      <w:pPr>
        <w:tabs>
          <w:tab w:val="left" w:pos="180"/>
          <w:tab w:val="left" w:pos="630"/>
          <w:tab w:val="left" w:pos="1440"/>
          <w:tab w:val="left" w:pos="2700"/>
        </w:tabs>
      </w:pPr>
      <w:r w:rsidRPr="00E149D9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149D9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E149D9">
        <w:rPr>
          <w:rFonts w:asciiTheme="majorHAnsi" w:hAnsiTheme="majorHAnsi" w:cstheme="majorHAnsi"/>
          <w:szCs w:val="24"/>
          <w:lang w:val="es-ES"/>
        </w:rPr>
        <w:t xml:space="preserve">  </w:t>
      </w:r>
      <w:r w:rsidRPr="00E149D9">
        <w:rPr>
          <w:rFonts w:asciiTheme="majorHAnsi" w:hAnsiTheme="majorHAnsi" w:cstheme="majorHAnsi"/>
          <w:szCs w:val="24"/>
          <w:lang w:val="es-ES"/>
        </w:rPr>
        <w:tab/>
      </w:r>
      <w:r w:rsidRPr="00A658E0">
        <w:rPr>
          <w:rFonts w:ascii="Times New Roman" w:hAnsi="Times New Roman" w:cs="Times New Roman"/>
          <w:szCs w:val="24"/>
          <w:lang w:val="es-ES"/>
        </w:rPr>
        <w:t>160</w:t>
      </w:r>
    </w:p>
    <w:p w14:paraId="340944F8" w14:textId="77777777" w:rsidR="002D4C14" w:rsidRDefault="002D4C14" w:rsidP="009D6E8D">
      <w:pPr>
        <w:pStyle w:val="BodyText"/>
      </w:pPr>
    </w:p>
    <w:sectPr w:rsidR="002D4C1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DB31" w14:textId="77777777" w:rsidR="002D4C14" w:rsidRDefault="002D4C14" w:rsidP="00293785">
      <w:pPr>
        <w:spacing w:after="0" w:line="240" w:lineRule="auto"/>
      </w:pPr>
      <w:r>
        <w:separator/>
      </w:r>
    </w:p>
  </w:endnote>
  <w:endnote w:type="continuationSeparator" w:id="0">
    <w:p w14:paraId="3F0E0DAB" w14:textId="77777777" w:rsidR="002D4C14" w:rsidRDefault="002D4C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B1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8BF62" wp14:editId="7BD304A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3332B" w14:textId="0A162FDC" w:rsidR="00293785" w:rsidRDefault="00A658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B997E515C04A31BE3658F4AE4B0C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4C14">
                                <w:t>Improving Your Stats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B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073332B" w14:textId="0A162FDC" w:rsidR="00293785" w:rsidRDefault="00A658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B997E515C04A31BE3658F4AE4B0C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4C14">
                          <w:t>Improving Your Stats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65F2F3" wp14:editId="072639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51C1" w14:textId="77777777" w:rsidR="002D4C14" w:rsidRDefault="002D4C14" w:rsidP="00293785">
      <w:pPr>
        <w:spacing w:after="0" w:line="240" w:lineRule="auto"/>
      </w:pPr>
      <w:r>
        <w:separator/>
      </w:r>
    </w:p>
  </w:footnote>
  <w:footnote w:type="continuationSeparator" w:id="0">
    <w:p w14:paraId="5D362194" w14:textId="77777777" w:rsidR="002D4C14" w:rsidRDefault="002D4C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2266">
    <w:abstractNumId w:val="6"/>
  </w:num>
  <w:num w:numId="2" w16cid:durableId="828326046">
    <w:abstractNumId w:val="7"/>
  </w:num>
  <w:num w:numId="3" w16cid:durableId="162556149">
    <w:abstractNumId w:val="0"/>
  </w:num>
  <w:num w:numId="4" w16cid:durableId="1060594852">
    <w:abstractNumId w:val="2"/>
  </w:num>
  <w:num w:numId="5" w16cid:durableId="404766903">
    <w:abstractNumId w:val="3"/>
  </w:num>
  <w:num w:numId="6" w16cid:durableId="2074765673">
    <w:abstractNumId w:val="5"/>
  </w:num>
  <w:num w:numId="7" w16cid:durableId="1079405507">
    <w:abstractNumId w:val="4"/>
  </w:num>
  <w:num w:numId="8" w16cid:durableId="1128478076">
    <w:abstractNumId w:val="8"/>
  </w:num>
  <w:num w:numId="9" w16cid:durableId="950625618">
    <w:abstractNumId w:val="9"/>
  </w:num>
  <w:num w:numId="10" w16cid:durableId="1572235357">
    <w:abstractNumId w:val="10"/>
  </w:num>
  <w:num w:numId="11" w16cid:durableId="16243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14"/>
    <w:rsid w:val="0004006F"/>
    <w:rsid w:val="00053775"/>
    <w:rsid w:val="0005619A"/>
    <w:rsid w:val="000721A2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C14"/>
    <w:rsid w:val="00307F66"/>
    <w:rsid w:val="0033530C"/>
    <w:rsid w:val="0036040A"/>
    <w:rsid w:val="00391318"/>
    <w:rsid w:val="00397FA9"/>
    <w:rsid w:val="003B642E"/>
    <w:rsid w:val="00446C13"/>
    <w:rsid w:val="004E31E1"/>
    <w:rsid w:val="005078B4"/>
    <w:rsid w:val="0053328A"/>
    <w:rsid w:val="00540FC6"/>
    <w:rsid w:val="00544904"/>
    <w:rsid w:val="005511B6"/>
    <w:rsid w:val="00553C98"/>
    <w:rsid w:val="005A1944"/>
    <w:rsid w:val="005A7635"/>
    <w:rsid w:val="005B25FA"/>
    <w:rsid w:val="0060658F"/>
    <w:rsid w:val="00645D7F"/>
    <w:rsid w:val="00656940"/>
    <w:rsid w:val="00665274"/>
    <w:rsid w:val="00666C03"/>
    <w:rsid w:val="00686DAB"/>
    <w:rsid w:val="006B4CC2"/>
    <w:rsid w:val="006E1542"/>
    <w:rsid w:val="00721EA4"/>
    <w:rsid w:val="00767776"/>
    <w:rsid w:val="00797CB5"/>
    <w:rsid w:val="007B055F"/>
    <w:rsid w:val="007E6F1D"/>
    <w:rsid w:val="00857D09"/>
    <w:rsid w:val="00880013"/>
    <w:rsid w:val="00880266"/>
    <w:rsid w:val="008920A4"/>
    <w:rsid w:val="008A4115"/>
    <w:rsid w:val="008A7AA3"/>
    <w:rsid w:val="008F5386"/>
    <w:rsid w:val="00913172"/>
    <w:rsid w:val="00981E19"/>
    <w:rsid w:val="009B52E4"/>
    <w:rsid w:val="009D6E8D"/>
    <w:rsid w:val="00A101E8"/>
    <w:rsid w:val="00A159AC"/>
    <w:rsid w:val="00A658E0"/>
    <w:rsid w:val="00AC349E"/>
    <w:rsid w:val="00AE5868"/>
    <w:rsid w:val="00B40FEF"/>
    <w:rsid w:val="00B43B6C"/>
    <w:rsid w:val="00B92DBF"/>
    <w:rsid w:val="00BD119F"/>
    <w:rsid w:val="00C3451C"/>
    <w:rsid w:val="00C73EA1"/>
    <w:rsid w:val="00C74218"/>
    <w:rsid w:val="00C80FEE"/>
    <w:rsid w:val="00C8524A"/>
    <w:rsid w:val="00CC4F77"/>
    <w:rsid w:val="00CD3CF6"/>
    <w:rsid w:val="00CD7F83"/>
    <w:rsid w:val="00CE336D"/>
    <w:rsid w:val="00D106FF"/>
    <w:rsid w:val="00D269D8"/>
    <w:rsid w:val="00D47779"/>
    <w:rsid w:val="00D626EB"/>
    <w:rsid w:val="00DC7A6D"/>
    <w:rsid w:val="00E149D9"/>
    <w:rsid w:val="00E237E9"/>
    <w:rsid w:val="00EA74D2"/>
    <w:rsid w:val="00ED24C8"/>
    <w:rsid w:val="00ED3C57"/>
    <w:rsid w:val="00F1632A"/>
    <w:rsid w:val="00F17C95"/>
    <w:rsid w:val="00F377E2"/>
    <w:rsid w:val="00F50748"/>
    <w:rsid w:val="00F72D02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E2BE"/>
  <w15:docId w15:val="{21D99B36-A2B5-48C2-B5B3-439EF9A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997E515C04A31BE3658F4AE4B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694A-D079-412F-8716-7C83276AFF68}"/>
      </w:docPartPr>
      <w:docPartBody>
        <w:p w:rsidR="00D714B6" w:rsidRDefault="00D714B6">
          <w:pPr>
            <w:pStyle w:val="1BB997E515C04A31BE3658F4AE4B0C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6"/>
    <w:rsid w:val="00CB0EB2"/>
    <w:rsid w:val="00D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997E515C04A31BE3658F4AE4B0CDF">
    <w:name w:val="1BB997E515C04A31BE3658F4AE4B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284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Your Stats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Stats</dc:title>
  <dc:creator>Michell</dc:creator>
  <cp:lastModifiedBy>Eike, Michell L.</cp:lastModifiedBy>
  <cp:revision>17</cp:revision>
  <cp:lastPrinted>2016-07-14T14:08:00Z</cp:lastPrinted>
  <dcterms:created xsi:type="dcterms:W3CDTF">2023-11-21T17:40:00Z</dcterms:created>
  <dcterms:modified xsi:type="dcterms:W3CDTF">2023-12-01T15:59:00Z</dcterms:modified>
</cp:coreProperties>
</file>