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19239" w14:textId="5C9B2AF3" w:rsidR="00446C13" w:rsidRPr="00DD1B23" w:rsidRDefault="00322E71" w:rsidP="00DC7A6D">
      <w:pPr>
        <w:pStyle w:val="Title"/>
        <w:rPr>
          <w:lang w:val="es-ES_tradnl"/>
        </w:rPr>
      </w:pPr>
      <w:r>
        <w:rPr>
          <w:lang w:val="es-ES_tradnl"/>
        </w:rPr>
        <w:t>crisis de tiempo</w:t>
      </w:r>
    </w:p>
    <w:p w14:paraId="23A1C75D" w14:textId="21A6173B" w:rsidR="002D4C14" w:rsidRPr="00DD1B23" w:rsidRDefault="00966FC0" w:rsidP="002B2408">
      <w:pPr>
        <w:pStyle w:val="Heading1"/>
        <w:rPr>
          <w:lang w:val="es-ES_tradnl"/>
        </w:rPr>
      </w:pPr>
      <w:r>
        <w:rPr>
          <w:lang w:val="es-ES_tradnl"/>
        </w:rPr>
        <w:t xml:space="preserve">Pregunta </w:t>
      </w:r>
      <w:r w:rsidR="002D4C14" w:rsidRPr="00DD1B23">
        <w:rPr>
          <w:lang w:val="es-ES_tradnl"/>
        </w:rPr>
        <w:t>1</w:t>
      </w:r>
      <w:r w:rsidR="003908A6" w:rsidRPr="00DD1B23">
        <w:rPr>
          <w:lang w:val="es-ES_tradnl"/>
        </w:rPr>
        <w:tab/>
      </w:r>
      <w:r>
        <w:rPr>
          <w:lang w:val="es-ES_tradnl"/>
        </w:rPr>
        <w:t xml:space="preserve">                  </w:t>
      </w:r>
      <w:r w:rsidR="003B02A4" w:rsidRPr="00DD1B23">
        <w:rPr>
          <w:lang w:val="es-ES_tradnl"/>
        </w:rPr>
        <w:t>3:00</w:t>
      </w:r>
      <w:r>
        <w:rPr>
          <w:lang w:val="es-ES_tradnl"/>
        </w:rPr>
        <w:t xml:space="preserve"> Cita</w:t>
      </w:r>
      <w:r w:rsidR="003908A6" w:rsidRPr="00DD1B23">
        <w:rPr>
          <w:lang w:val="es-ES_tradnl"/>
        </w:rPr>
        <w:t xml:space="preserve">: </w:t>
      </w:r>
      <w:r w:rsidR="003908A6" w:rsidRPr="00DD1B23">
        <w:rPr>
          <w:rFonts w:ascii="Times New Roman" w:hAnsi="Times New Roman" w:cs="Times New Roman"/>
          <w:u w:val="single"/>
          <w:lang w:val="es-ES_tradnl"/>
        </w:rPr>
        <w:t>______________</w:t>
      </w:r>
      <w:r w:rsidR="002B2408" w:rsidRPr="00DD1B23">
        <w:rPr>
          <w:rFonts w:ascii="Times New Roman" w:hAnsi="Times New Roman" w:cs="Times New Roman"/>
          <w:u w:val="single"/>
          <w:lang w:val="es-ES_tradnl"/>
        </w:rPr>
        <w:t>_____</w:t>
      </w:r>
      <w:r w:rsidR="003908A6" w:rsidRPr="00DD1B23">
        <w:rPr>
          <w:rFonts w:ascii="Times New Roman" w:hAnsi="Times New Roman" w:cs="Times New Roman"/>
          <w:u w:val="single"/>
          <w:lang w:val="es-ES_tradnl"/>
        </w:rPr>
        <w:t>_</w:t>
      </w:r>
    </w:p>
    <w:p w14:paraId="185B5DA4" w14:textId="56B2417B" w:rsidR="007A28F6" w:rsidRPr="00DD1B23" w:rsidRDefault="009328CC" w:rsidP="007A28F6">
      <w:pPr>
        <w:rPr>
          <w:lang w:val="es-ES_tradnl"/>
        </w:rPr>
      </w:pPr>
      <w:r w:rsidRPr="00DD1B23">
        <w:rPr>
          <w:lang w:val="es-ES_tradnl"/>
        </w:rPr>
        <w:t>Aria</w:t>
      </w:r>
      <w:r w:rsidR="007A28F6" w:rsidRPr="00DD1B23">
        <w:rPr>
          <w:lang w:val="es-ES_tradnl"/>
        </w:rPr>
        <w:t xml:space="preserve">, </w:t>
      </w:r>
      <w:r w:rsidRPr="00DD1B23">
        <w:rPr>
          <w:lang w:val="es-ES_tradnl"/>
        </w:rPr>
        <w:t>James</w:t>
      </w:r>
      <w:r w:rsidR="007A28F6" w:rsidRPr="00DD1B23">
        <w:rPr>
          <w:lang w:val="es-ES_tradnl"/>
        </w:rPr>
        <w:t xml:space="preserve">, </w:t>
      </w:r>
      <w:proofErr w:type="spellStart"/>
      <w:r w:rsidRPr="00DD1B23">
        <w:rPr>
          <w:lang w:val="es-ES_tradnl"/>
        </w:rPr>
        <w:t>Esme</w:t>
      </w:r>
      <w:proofErr w:type="spellEnd"/>
      <w:r w:rsidR="00966FC0">
        <w:rPr>
          <w:lang w:val="es-ES_tradnl"/>
        </w:rPr>
        <w:t xml:space="preserve"> y</w:t>
      </w:r>
      <w:r w:rsidR="007A28F6" w:rsidRPr="00DD1B23">
        <w:rPr>
          <w:lang w:val="es-ES_tradnl"/>
        </w:rPr>
        <w:t xml:space="preserve"> </w:t>
      </w:r>
      <w:r w:rsidRPr="00DD1B23">
        <w:rPr>
          <w:lang w:val="es-ES_tradnl"/>
        </w:rPr>
        <w:t>Malik</w:t>
      </w:r>
      <w:r w:rsidR="007A28F6" w:rsidRPr="00DD1B23">
        <w:rPr>
          <w:lang w:val="es-ES_tradnl"/>
        </w:rPr>
        <w:t xml:space="preserve"> </w:t>
      </w:r>
      <w:r w:rsidR="00966FC0">
        <w:rPr>
          <w:lang w:val="es-ES_tradnl"/>
        </w:rPr>
        <w:t xml:space="preserve">hicieron un </w:t>
      </w:r>
      <w:proofErr w:type="spellStart"/>
      <w:r w:rsidR="007A28F6" w:rsidRPr="00966FC0">
        <w:rPr>
          <w:i/>
          <w:iCs/>
          <w:lang w:val="es-ES_tradnl"/>
        </w:rPr>
        <w:t>speedrun</w:t>
      </w:r>
      <w:proofErr w:type="spellEnd"/>
      <w:r w:rsidR="007A28F6" w:rsidRPr="00DD1B23">
        <w:rPr>
          <w:lang w:val="es-ES_tradnl"/>
        </w:rPr>
        <w:t xml:space="preserve"> </w:t>
      </w:r>
      <w:r w:rsidR="00966FC0">
        <w:rPr>
          <w:lang w:val="es-ES_tradnl"/>
        </w:rPr>
        <w:t>por un nivel clásico</w:t>
      </w:r>
      <w:r w:rsidR="007A28F6" w:rsidRPr="00DD1B23">
        <w:rPr>
          <w:lang w:val="es-ES_tradnl"/>
        </w:rPr>
        <w:t xml:space="preserve">. </w:t>
      </w:r>
      <w:r w:rsidRPr="00DD1B23">
        <w:rPr>
          <w:lang w:val="es-ES_tradnl"/>
        </w:rPr>
        <w:t>Aria</w:t>
      </w:r>
      <w:r w:rsidR="007A28F6" w:rsidRPr="00DD1B23">
        <w:rPr>
          <w:lang w:val="es-ES_tradnl"/>
        </w:rPr>
        <w:t xml:space="preserve"> complet</w:t>
      </w:r>
      <w:r w:rsidR="00966FC0">
        <w:rPr>
          <w:lang w:val="es-ES_tradnl"/>
        </w:rPr>
        <w:t>ó el nivel e</w:t>
      </w:r>
      <w:r w:rsidR="007A28F6" w:rsidRPr="00DD1B23">
        <w:rPr>
          <w:lang w:val="es-ES_tradnl"/>
        </w:rPr>
        <w:t xml:space="preserve">n </w:t>
      </w:r>
      <w:r w:rsidR="007A28F6" w:rsidRPr="00DD1B23">
        <w:rPr>
          <w:rFonts w:ascii="Times New Roman" w:hAnsi="Times New Roman" w:cs="Times New Roman"/>
          <w:lang w:val="es-ES_tradnl"/>
        </w:rPr>
        <w:t>270</w:t>
      </w:r>
      <w:r w:rsidR="007A28F6" w:rsidRPr="00DD1B23">
        <w:rPr>
          <w:lang w:val="es-ES_tradnl"/>
        </w:rPr>
        <w:t xml:space="preserve"> se</w:t>
      </w:r>
      <w:r w:rsidR="00966FC0">
        <w:rPr>
          <w:lang w:val="es-ES_tradnl"/>
        </w:rPr>
        <w:t>gundos</w:t>
      </w:r>
      <w:r w:rsidR="007A28F6" w:rsidRPr="00DD1B23">
        <w:rPr>
          <w:lang w:val="es-ES_tradnl"/>
        </w:rPr>
        <w:t xml:space="preserve">. </w:t>
      </w:r>
      <w:r w:rsidRPr="00DD1B23">
        <w:rPr>
          <w:lang w:val="es-ES_tradnl"/>
        </w:rPr>
        <w:t xml:space="preserve">James, </w:t>
      </w:r>
      <w:proofErr w:type="spellStart"/>
      <w:r w:rsidRPr="00DD1B23">
        <w:rPr>
          <w:lang w:val="es-ES_tradnl"/>
        </w:rPr>
        <w:t>Esme</w:t>
      </w:r>
      <w:proofErr w:type="spellEnd"/>
      <w:r w:rsidR="00966FC0">
        <w:rPr>
          <w:lang w:val="es-ES_tradnl"/>
        </w:rPr>
        <w:t xml:space="preserve"> y</w:t>
      </w:r>
      <w:r w:rsidRPr="00DD1B23">
        <w:rPr>
          <w:lang w:val="es-ES_tradnl"/>
        </w:rPr>
        <w:t xml:space="preserve"> Malik </w:t>
      </w:r>
      <w:r w:rsidR="007A28F6" w:rsidRPr="00DD1B23">
        <w:rPr>
          <w:lang w:val="es-ES_tradnl"/>
        </w:rPr>
        <w:t>complet</w:t>
      </w:r>
      <w:r w:rsidR="00966FC0">
        <w:rPr>
          <w:lang w:val="es-ES_tradnl"/>
        </w:rPr>
        <w:t>aron el nivel en</w:t>
      </w:r>
      <w:r w:rsidR="007A28F6" w:rsidRPr="00DD1B23">
        <w:rPr>
          <w:lang w:val="es-ES_tradnl"/>
        </w:rPr>
        <w:t xml:space="preserve"> </w:t>
      </w:r>
      <w:r w:rsidR="007A28F6" w:rsidRPr="00DD1B23">
        <w:rPr>
          <w:rFonts w:ascii="Times New Roman" w:hAnsi="Times New Roman" w:cs="Times New Roman"/>
          <w:lang w:val="es-ES_tradnl"/>
        </w:rPr>
        <w:t>300</w:t>
      </w:r>
      <w:r w:rsidR="007A28F6" w:rsidRPr="00DD1B23">
        <w:rPr>
          <w:lang w:val="es-ES_tradnl"/>
        </w:rPr>
        <w:t xml:space="preserve"> se</w:t>
      </w:r>
      <w:r w:rsidR="00966FC0">
        <w:rPr>
          <w:lang w:val="es-ES_tradnl"/>
        </w:rPr>
        <w:t>gundos</w:t>
      </w:r>
      <w:r w:rsidR="007A28F6" w:rsidRPr="00DD1B23">
        <w:rPr>
          <w:lang w:val="es-ES_tradnl"/>
        </w:rPr>
        <w:t xml:space="preserve">, </w:t>
      </w:r>
      <w:r w:rsidR="007A28F6" w:rsidRPr="00DD1B23">
        <w:rPr>
          <w:rFonts w:ascii="Times New Roman" w:hAnsi="Times New Roman" w:cs="Times New Roman"/>
          <w:lang w:val="es-ES_tradnl"/>
        </w:rPr>
        <w:t>349</w:t>
      </w:r>
      <w:r w:rsidR="007A28F6" w:rsidRPr="00DD1B23">
        <w:rPr>
          <w:lang w:val="es-ES_tradnl"/>
        </w:rPr>
        <w:t xml:space="preserve"> se</w:t>
      </w:r>
      <w:r w:rsidR="00966FC0">
        <w:rPr>
          <w:lang w:val="es-ES_tradnl"/>
        </w:rPr>
        <w:t>gundos</w:t>
      </w:r>
      <w:r w:rsidR="00CC5263">
        <w:rPr>
          <w:lang w:val="es-ES_tradnl"/>
        </w:rPr>
        <w:t xml:space="preserve"> y</w:t>
      </w:r>
      <w:r w:rsidR="007A28F6" w:rsidRPr="00DD1B23">
        <w:rPr>
          <w:lang w:val="es-ES_tradnl"/>
        </w:rPr>
        <w:t xml:space="preserve"> </w:t>
      </w:r>
      <w:r w:rsidR="007A28F6" w:rsidRPr="00DD1B23">
        <w:rPr>
          <w:rFonts w:ascii="Times New Roman" w:hAnsi="Times New Roman" w:cs="Times New Roman"/>
          <w:lang w:val="es-ES_tradnl"/>
        </w:rPr>
        <w:t>289</w:t>
      </w:r>
      <w:r w:rsidR="007A28F6" w:rsidRPr="00DD1B23">
        <w:rPr>
          <w:lang w:val="es-ES_tradnl"/>
        </w:rPr>
        <w:t xml:space="preserve"> se</w:t>
      </w:r>
      <w:r w:rsidR="00CC5263">
        <w:rPr>
          <w:lang w:val="es-ES_tradnl"/>
        </w:rPr>
        <w:t>gundos</w:t>
      </w:r>
      <w:r w:rsidR="002634C8" w:rsidRPr="00DD1B23">
        <w:rPr>
          <w:lang w:val="es-ES_tradnl"/>
        </w:rPr>
        <w:t>,</w:t>
      </w:r>
      <w:r w:rsidR="007A28F6" w:rsidRPr="00DD1B23">
        <w:rPr>
          <w:lang w:val="es-ES_tradnl"/>
        </w:rPr>
        <w:t xml:space="preserve"> respectiv</w:t>
      </w:r>
      <w:r w:rsidR="00CC5263">
        <w:rPr>
          <w:lang w:val="es-ES_tradnl"/>
        </w:rPr>
        <w:t>amente</w:t>
      </w:r>
      <w:r w:rsidR="007A28F6" w:rsidRPr="00DD1B23">
        <w:rPr>
          <w:lang w:val="es-ES_tradnl"/>
        </w:rPr>
        <w:t xml:space="preserve">. </w:t>
      </w:r>
      <w:r w:rsidR="00954D8B">
        <w:rPr>
          <w:lang w:val="es-ES_tradnl"/>
        </w:rPr>
        <w:t xml:space="preserve">¿Cuántos de los jugadores completaron el nivel en menos tiempo que la media de los </w:t>
      </w:r>
      <w:r w:rsidR="007A28F6" w:rsidRPr="00DD1B23">
        <w:rPr>
          <w:rFonts w:ascii="Times New Roman" w:hAnsi="Times New Roman" w:cs="Times New Roman"/>
          <w:lang w:val="es-ES_tradnl"/>
        </w:rPr>
        <w:t>4</w:t>
      </w:r>
      <w:r w:rsidR="007A28F6" w:rsidRPr="00DD1B23">
        <w:rPr>
          <w:lang w:val="es-ES_tradnl"/>
        </w:rPr>
        <w:t xml:space="preserve"> </w:t>
      </w:r>
      <w:r w:rsidR="00954D8B">
        <w:rPr>
          <w:lang w:val="es-ES_tradnl"/>
        </w:rPr>
        <w:t xml:space="preserve">tiempos de </w:t>
      </w:r>
      <w:proofErr w:type="spellStart"/>
      <w:r w:rsidR="007A28F6" w:rsidRPr="00954D8B">
        <w:rPr>
          <w:i/>
          <w:iCs/>
          <w:lang w:val="es-ES_tradnl"/>
        </w:rPr>
        <w:t>speedrun</w:t>
      </w:r>
      <w:proofErr w:type="spellEnd"/>
      <w:r w:rsidR="007A28F6" w:rsidRPr="00DD1B23">
        <w:rPr>
          <w:lang w:val="es-ES_tradnl"/>
        </w:rPr>
        <w:t>?</w:t>
      </w:r>
      <w:bookmarkStart w:id="0" w:name="_Hlk152138188"/>
    </w:p>
    <w:p w14:paraId="29325B1A" w14:textId="77777777" w:rsidR="003B02A4" w:rsidRPr="00DD1B23" w:rsidRDefault="003B02A4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  <w:lang w:val="es-ES_tradnl"/>
        </w:rPr>
        <w:sectPr w:rsidR="003B02A4" w:rsidRPr="00DD1B23" w:rsidSect="00B44B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241467" w14:textId="77777777" w:rsidR="007A28F6" w:rsidRPr="00DD1B2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(A)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="Times New Roman" w:hAnsi="Times New Roman" w:cs="Times New Roman"/>
          <w:szCs w:val="24"/>
          <w:lang w:val="es-ES_tradnl"/>
        </w:rPr>
        <w:t>0</w:t>
      </w:r>
    </w:p>
    <w:p w14:paraId="772F7341" w14:textId="77777777" w:rsidR="007A28F6" w:rsidRPr="00DD1B2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(B)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="Times New Roman" w:hAnsi="Times New Roman" w:cs="Times New Roman"/>
          <w:szCs w:val="24"/>
          <w:lang w:val="es-ES_tradnl"/>
        </w:rPr>
        <w:t>1</w:t>
      </w:r>
    </w:p>
    <w:p w14:paraId="72657B86" w14:textId="77777777" w:rsidR="007A28F6" w:rsidRPr="00DD1B2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(C)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="Times New Roman" w:hAnsi="Times New Roman" w:cs="Times New Roman"/>
          <w:szCs w:val="24"/>
          <w:lang w:val="es-ES_tradnl"/>
        </w:rPr>
        <w:t>2</w:t>
      </w:r>
    </w:p>
    <w:p w14:paraId="3A40A7B6" w14:textId="77777777" w:rsidR="007A28F6" w:rsidRPr="00DD1B2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(D)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="Times New Roman" w:hAnsi="Times New Roman" w:cs="Times New Roman"/>
          <w:szCs w:val="24"/>
          <w:lang w:val="es-ES_tradnl"/>
        </w:rPr>
        <w:t>3</w:t>
      </w:r>
    </w:p>
    <w:p w14:paraId="5D6EB779" w14:textId="77777777" w:rsidR="007A28F6" w:rsidRPr="00DD1B23" w:rsidRDefault="007A28F6" w:rsidP="007A28F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(E)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="Times New Roman" w:hAnsi="Times New Roman" w:cs="Times New Roman"/>
          <w:szCs w:val="24"/>
          <w:lang w:val="es-ES_tradnl"/>
        </w:rPr>
        <w:t>4</w:t>
      </w:r>
    </w:p>
    <w:bookmarkEnd w:id="0"/>
    <w:p w14:paraId="0BDDC9F1" w14:textId="77777777" w:rsidR="003B02A4" w:rsidRPr="00DD1B23" w:rsidRDefault="003B02A4" w:rsidP="009D6E8D">
      <w:pPr>
        <w:pStyle w:val="BodyText"/>
        <w:rPr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5AF157D0" w14:textId="77777777" w:rsidR="00AB3704" w:rsidRPr="00DD1B23" w:rsidRDefault="00AB3704" w:rsidP="009D6E8D">
      <w:pPr>
        <w:pStyle w:val="BodyText"/>
        <w:rPr>
          <w:lang w:val="es-ES_tradnl"/>
        </w:rPr>
      </w:pPr>
    </w:p>
    <w:p w14:paraId="70A6064C" w14:textId="77777777" w:rsidR="00B12123" w:rsidRPr="00DD1B23" w:rsidRDefault="00B12123" w:rsidP="009D6E8D">
      <w:pPr>
        <w:pStyle w:val="BodyText"/>
        <w:rPr>
          <w:lang w:val="es-ES_tradnl"/>
        </w:rPr>
      </w:pPr>
    </w:p>
    <w:tbl>
      <w:tblPr>
        <w:tblStyle w:val="TableGrid"/>
        <w:tblpPr w:leftFromText="180" w:rightFromText="180" w:vertAnchor="text" w:horzAnchor="margin" w:tblpXSpec="right" w:tblpY="296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50"/>
      </w:tblGrid>
      <w:tr w:rsidR="003B02A4" w:rsidRPr="00DD1B23" w14:paraId="3DE9336C" w14:textId="77777777" w:rsidTr="003B02A4">
        <w:trPr>
          <w:cantSplit/>
          <w:tblHeader/>
        </w:trPr>
        <w:tc>
          <w:tcPr>
            <w:tcW w:w="1340" w:type="dxa"/>
            <w:shd w:val="clear" w:color="auto" w:fill="3E5C61" w:themeFill="accent2"/>
            <w:vAlign w:val="center"/>
          </w:tcPr>
          <w:p w14:paraId="6280070E" w14:textId="3A7B876B" w:rsidR="003B02A4" w:rsidRPr="00DD1B23" w:rsidRDefault="00E030F2" w:rsidP="003B02A4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Pr="00DD1B23">
              <w:rPr>
                <w:lang w:val="es-ES_tradnl"/>
              </w:rPr>
              <w:t>st</w:t>
            </w:r>
            <w:r>
              <w:rPr>
                <w:lang w:val="es-ES_tradnl"/>
              </w:rPr>
              <w:t>a</w:t>
            </w:r>
            <w:r w:rsidRPr="00DD1B23">
              <w:rPr>
                <w:lang w:val="es-ES_tradnl"/>
              </w:rPr>
              <w:t>dísti</w:t>
            </w:r>
            <w:r>
              <w:rPr>
                <w:lang w:val="es-ES_tradnl"/>
              </w:rPr>
              <w:t>ca</w:t>
            </w:r>
          </w:p>
        </w:tc>
        <w:tc>
          <w:tcPr>
            <w:tcW w:w="1350" w:type="dxa"/>
            <w:shd w:val="clear" w:color="auto" w:fill="3E5C61" w:themeFill="accent2"/>
            <w:vAlign w:val="center"/>
          </w:tcPr>
          <w:p w14:paraId="649B8925" w14:textId="732A4D66" w:rsidR="003B02A4" w:rsidRPr="00DD1B23" w:rsidRDefault="00903A00" w:rsidP="003B02A4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Libras</w:t>
            </w:r>
          </w:p>
        </w:tc>
      </w:tr>
      <w:tr w:rsidR="003B02A4" w:rsidRPr="00DD1B23" w14:paraId="007987C0" w14:textId="77777777" w:rsidTr="003B02A4">
        <w:tc>
          <w:tcPr>
            <w:tcW w:w="1340" w:type="dxa"/>
            <w:vAlign w:val="center"/>
          </w:tcPr>
          <w:p w14:paraId="36668E0D" w14:textId="3E29536B" w:rsidR="003B02A4" w:rsidRPr="00DD1B23" w:rsidRDefault="003B02A4" w:rsidP="003B02A4">
            <w:pPr>
              <w:pStyle w:val="RowHeader"/>
              <w:jc w:val="center"/>
              <w:rPr>
                <w:lang w:val="es-ES_tradnl"/>
              </w:rPr>
            </w:pPr>
            <w:r w:rsidRPr="00DD1B23">
              <w:rPr>
                <w:lang w:val="es-ES_tradnl"/>
              </w:rPr>
              <w:t>Rang</w:t>
            </w:r>
            <w:r w:rsidR="00903A00">
              <w:rPr>
                <w:lang w:val="es-ES_tradnl"/>
              </w:rPr>
              <w:t>o</w:t>
            </w:r>
          </w:p>
        </w:tc>
        <w:tc>
          <w:tcPr>
            <w:tcW w:w="1350" w:type="dxa"/>
            <w:vAlign w:val="center"/>
          </w:tcPr>
          <w:p w14:paraId="17645E12" w14:textId="77777777" w:rsidR="003B02A4" w:rsidRPr="00DD1B23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25</w:t>
            </w:r>
          </w:p>
        </w:tc>
      </w:tr>
      <w:tr w:rsidR="003B02A4" w:rsidRPr="00DD1B23" w14:paraId="293E4796" w14:textId="77777777" w:rsidTr="003B02A4">
        <w:tc>
          <w:tcPr>
            <w:tcW w:w="1340" w:type="dxa"/>
            <w:vAlign w:val="center"/>
          </w:tcPr>
          <w:p w14:paraId="51596E7F" w14:textId="527202BE" w:rsidR="003B02A4" w:rsidRPr="00DD1B23" w:rsidRDefault="003B02A4" w:rsidP="003B02A4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DD1B23">
              <w:rPr>
                <w:lang w:val="es-ES_tradnl"/>
              </w:rPr>
              <w:t>Median</w:t>
            </w:r>
            <w:r w:rsidR="00903A00">
              <w:rPr>
                <w:lang w:val="es-ES_tradnl"/>
              </w:rPr>
              <w:t>a</w:t>
            </w:r>
          </w:p>
        </w:tc>
        <w:tc>
          <w:tcPr>
            <w:tcW w:w="1350" w:type="dxa"/>
            <w:vAlign w:val="center"/>
          </w:tcPr>
          <w:p w14:paraId="6EF0DC3F" w14:textId="77777777" w:rsidR="003B02A4" w:rsidRPr="00DD1B23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342</w:t>
            </w:r>
          </w:p>
        </w:tc>
      </w:tr>
      <w:tr w:rsidR="003B02A4" w:rsidRPr="00DD1B23" w14:paraId="78861ADA" w14:textId="77777777" w:rsidTr="003B02A4">
        <w:tc>
          <w:tcPr>
            <w:tcW w:w="1340" w:type="dxa"/>
            <w:vAlign w:val="center"/>
          </w:tcPr>
          <w:p w14:paraId="554D1225" w14:textId="0DE4A1C5" w:rsidR="003B02A4" w:rsidRPr="00DD1B23" w:rsidRDefault="003B02A4" w:rsidP="003B02A4">
            <w:pPr>
              <w:pStyle w:val="RowHeader"/>
              <w:jc w:val="center"/>
              <w:rPr>
                <w:lang w:val="es-ES_tradnl"/>
              </w:rPr>
            </w:pPr>
            <w:r w:rsidRPr="00DD1B23">
              <w:rPr>
                <w:lang w:val="es-ES_tradnl"/>
              </w:rPr>
              <w:t>M</w:t>
            </w:r>
            <w:r w:rsidR="00903A00">
              <w:rPr>
                <w:lang w:val="es-ES_tradnl"/>
              </w:rPr>
              <w:t>á</w:t>
            </w:r>
            <w:r w:rsidRPr="00DD1B23">
              <w:rPr>
                <w:lang w:val="es-ES_tradnl"/>
              </w:rPr>
              <w:t>xim</w:t>
            </w:r>
            <w:r w:rsidR="00903A00">
              <w:rPr>
                <w:lang w:val="es-ES_tradnl"/>
              </w:rPr>
              <w:t>o</w:t>
            </w:r>
          </w:p>
        </w:tc>
        <w:tc>
          <w:tcPr>
            <w:tcW w:w="1350" w:type="dxa"/>
            <w:vAlign w:val="center"/>
          </w:tcPr>
          <w:p w14:paraId="08BDE851" w14:textId="77777777" w:rsidR="003B02A4" w:rsidRPr="00DD1B23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350</w:t>
            </w:r>
          </w:p>
        </w:tc>
      </w:tr>
    </w:tbl>
    <w:p w14:paraId="0A25FE85" w14:textId="6185E7AA" w:rsidR="002D4C14" w:rsidRPr="00DD1B23" w:rsidRDefault="00966FC0" w:rsidP="002B2408">
      <w:pPr>
        <w:pStyle w:val="Heading1"/>
        <w:rPr>
          <w:lang w:val="es-ES_tradnl"/>
        </w:rPr>
      </w:pPr>
      <w:r>
        <w:rPr>
          <w:lang w:val="es-ES_tradnl"/>
        </w:rPr>
        <w:t xml:space="preserve">Pregunta </w:t>
      </w:r>
      <w:r w:rsidR="002D4C14" w:rsidRPr="00DD1B23">
        <w:rPr>
          <w:lang w:val="es-ES_tradnl"/>
        </w:rPr>
        <w:t>2</w:t>
      </w:r>
    </w:p>
    <w:p w14:paraId="01B65E73" w14:textId="30B776E3" w:rsidR="001875E1" w:rsidRPr="00DD1B23" w:rsidRDefault="00E030F2" w:rsidP="003B02A4">
      <w:pPr>
        <w:pStyle w:val="BodyText"/>
        <w:rPr>
          <w:lang w:val="es-ES_tradnl"/>
        </w:rPr>
      </w:pPr>
      <w:r>
        <w:rPr>
          <w:lang w:val="es-ES_tradnl"/>
        </w:rPr>
        <w:t xml:space="preserve">La tabla a la derecha ofrece algunas estadísticas basadas en las pesas que Víctor levantó en casa uno de sus </w:t>
      </w:r>
      <w:r w:rsidRPr="00E030F2">
        <w:rPr>
          <w:rFonts w:ascii="Times New Roman" w:hAnsi="Times New Roman" w:cs="Times New Roman"/>
          <w:lang w:val="es-ES_tradnl"/>
        </w:rPr>
        <w:t>3</w:t>
      </w:r>
      <w:r>
        <w:rPr>
          <w:lang w:val="es-ES_tradnl"/>
        </w:rPr>
        <w:t xml:space="preserve"> primeros levantamientos</w:t>
      </w:r>
      <w:r w:rsidR="00C465AC" w:rsidRPr="00DD1B23">
        <w:rPr>
          <w:lang w:val="es-ES_tradnl"/>
        </w:rPr>
        <w:t>.</w:t>
      </w:r>
      <w:r w:rsidR="003B02A4" w:rsidRPr="00DD1B23">
        <w:rPr>
          <w:lang w:val="es-ES_tradnl"/>
        </w:rPr>
        <w:t xml:space="preserve"> </w:t>
      </w:r>
      <w:r>
        <w:rPr>
          <w:lang w:val="es-ES_tradnl"/>
        </w:rPr>
        <w:t>Si se puede determinar</w:t>
      </w:r>
      <w:r w:rsidR="00C465AC" w:rsidRPr="00DD1B23">
        <w:rPr>
          <w:lang w:val="es-ES_tradnl"/>
        </w:rPr>
        <w:t xml:space="preserve">, </w:t>
      </w:r>
      <w:r>
        <w:rPr>
          <w:lang w:val="es-ES_tradnl"/>
        </w:rPr>
        <w:t xml:space="preserve">¿cuál es el número medio de libras que levantó Víctor durante sus </w:t>
      </w:r>
      <w:r w:rsidRPr="00E030F2">
        <w:rPr>
          <w:rFonts w:ascii="Times New Roman" w:hAnsi="Times New Roman" w:cs="Times New Roman"/>
          <w:lang w:val="es-ES_tradnl"/>
        </w:rPr>
        <w:t>3</w:t>
      </w:r>
      <w:r>
        <w:rPr>
          <w:lang w:val="es-ES_tradnl"/>
        </w:rPr>
        <w:t xml:space="preserve"> primeros levantamientos</w:t>
      </w:r>
      <w:r w:rsidR="00C465AC" w:rsidRPr="00DD1B23">
        <w:rPr>
          <w:lang w:val="es-ES_tradnl"/>
        </w:rPr>
        <w:t>?</w:t>
      </w:r>
    </w:p>
    <w:p w14:paraId="09F2F70F" w14:textId="77777777" w:rsidR="003B02A4" w:rsidRPr="00DD1B23" w:rsidRDefault="003B02A4" w:rsidP="00B12123">
      <w:pPr>
        <w:rPr>
          <w:lang w:val="es-ES_tradnl"/>
        </w:rPr>
      </w:pPr>
    </w:p>
    <w:p w14:paraId="13EC0811" w14:textId="77777777" w:rsidR="003B02A4" w:rsidRPr="00DD1B23" w:rsidRDefault="003B02A4" w:rsidP="003B02A4">
      <w:pPr>
        <w:pStyle w:val="BodyText"/>
        <w:rPr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E7959B1" w14:textId="77D2E764" w:rsidR="001875E1" w:rsidRPr="00DD1B23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(F)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FC6B63" w:rsidRPr="00DD1B23">
        <w:rPr>
          <w:rFonts w:ascii="Times New Roman" w:hAnsi="Times New Roman" w:cs="Times New Roman"/>
          <w:szCs w:val="24"/>
          <w:lang w:val="es-ES_tradnl"/>
        </w:rPr>
        <w:t>325</w:t>
      </w:r>
    </w:p>
    <w:p w14:paraId="6072A328" w14:textId="1EA8B49C" w:rsidR="001875E1" w:rsidRPr="00DD1B23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(G)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FC6B63" w:rsidRPr="00DD1B23">
        <w:rPr>
          <w:rFonts w:ascii="Times New Roman" w:hAnsi="Times New Roman" w:cs="Times New Roman"/>
          <w:szCs w:val="24"/>
          <w:lang w:val="es-ES_tradnl"/>
        </w:rPr>
        <w:t>339</w:t>
      </w:r>
    </w:p>
    <w:p w14:paraId="28EA16CA" w14:textId="3DBF197C" w:rsidR="001875E1" w:rsidRPr="00DD1B23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(H)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FC6B63" w:rsidRPr="00DD1B23">
        <w:rPr>
          <w:rFonts w:ascii="Times New Roman" w:hAnsi="Times New Roman" w:cs="Times New Roman"/>
          <w:szCs w:val="24"/>
          <w:lang w:val="es-ES_tradnl"/>
        </w:rPr>
        <w:t>342</w:t>
      </w:r>
    </w:p>
    <w:p w14:paraId="37791462" w14:textId="63DC3408" w:rsidR="001875E1" w:rsidRPr="00DD1B23" w:rsidRDefault="001875E1" w:rsidP="001875E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(J)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FC6B63" w:rsidRPr="00DD1B23">
        <w:rPr>
          <w:rFonts w:ascii="Times New Roman" w:hAnsi="Times New Roman" w:cs="Times New Roman"/>
          <w:szCs w:val="24"/>
          <w:lang w:val="es-ES_tradnl"/>
        </w:rPr>
        <w:t>346</w:t>
      </w:r>
    </w:p>
    <w:p w14:paraId="3B0FB4A4" w14:textId="72E8EC3C" w:rsidR="001875E1" w:rsidRPr="00DD1B23" w:rsidRDefault="001875E1" w:rsidP="00B12123">
      <w:pPr>
        <w:tabs>
          <w:tab w:val="left" w:pos="180"/>
          <w:tab w:val="left" w:pos="630"/>
          <w:tab w:val="left" w:pos="1440"/>
          <w:tab w:val="left" w:pos="2700"/>
        </w:tabs>
        <w:ind w:left="630" w:hanging="630"/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(K)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E030F2">
        <w:rPr>
          <w:rFonts w:asciiTheme="majorHAnsi" w:hAnsiTheme="majorHAnsi" w:cstheme="majorHAnsi"/>
          <w:szCs w:val="24"/>
          <w:lang w:val="es-ES_tradnl"/>
        </w:rPr>
        <w:t xml:space="preserve">No se puede determinar </w:t>
      </w:r>
      <w:r w:rsidR="00B12123" w:rsidRPr="00DD1B23">
        <w:rPr>
          <w:rFonts w:asciiTheme="majorHAnsi" w:hAnsiTheme="majorHAnsi" w:cstheme="majorHAnsi"/>
          <w:szCs w:val="24"/>
          <w:lang w:val="es-ES_tradnl"/>
        </w:rPr>
        <w:br/>
      </w:r>
      <w:r w:rsidR="00E030F2">
        <w:rPr>
          <w:rFonts w:asciiTheme="majorHAnsi" w:hAnsiTheme="majorHAnsi" w:cstheme="majorHAnsi"/>
          <w:szCs w:val="24"/>
          <w:lang w:val="es-ES_tradnl"/>
        </w:rPr>
        <w:t>a partir de la información dada</w:t>
      </w:r>
    </w:p>
    <w:p w14:paraId="60FE1E3F" w14:textId="77777777" w:rsidR="003B02A4" w:rsidRPr="00DD1B23" w:rsidRDefault="003B02A4" w:rsidP="00C465AC">
      <w:pPr>
        <w:rPr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050BCD81" w14:textId="77777777" w:rsidR="002D4C14" w:rsidRPr="00DD1B23" w:rsidRDefault="002D4C14" w:rsidP="002D4C14">
      <w:pPr>
        <w:pStyle w:val="BodyText"/>
        <w:rPr>
          <w:lang w:val="es-ES_tradnl"/>
        </w:rPr>
      </w:pPr>
    </w:p>
    <w:p w14:paraId="0DED880F" w14:textId="77777777" w:rsidR="00B12123" w:rsidRPr="00DD1B23" w:rsidRDefault="00B12123" w:rsidP="002D4C14">
      <w:pPr>
        <w:pStyle w:val="BodyText"/>
        <w:rPr>
          <w:lang w:val="es-ES_tradnl"/>
        </w:rPr>
      </w:pPr>
    </w:p>
    <w:p w14:paraId="62F65EF3" w14:textId="7C40B217" w:rsidR="002D4C14" w:rsidRPr="00DD1B23" w:rsidRDefault="00966FC0" w:rsidP="002B2408">
      <w:pPr>
        <w:pStyle w:val="Heading1"/>
        <w:rPr>
          <w:lang w:val="es-ES_tradnl"/>
        </w:rPr>
      </w:pPr>
      <w:r>
        <w:rPr>
          <w:lang w:val="es-ES_tradnl"/>
        </w:rPr>
        <w:t xml:space="preserve">Pregunta </w:t>
      </w:r>
      <w:r w:rsidR="002D4C14" w:rsidRPr="00DD1B23">
        <w:rPr>
          <w:lang w:val="es-ES_tradnl"/>
        </w:rPr>
        <w:t>3</w:t>
      </w:r>
      <w:r w:rsidR="003B02A4" w:rsidRPr="00DD1B23">
        <w:rPr>
          <w:lang w:val="es-ES_tradnl"/>
        </w:rPr>
        <w:tab/>
      </w:r>
      <w:r>
        <w:rPr>
          <w:lang w:val="es-ES_tradnl"/>
        </w:rPr>
        <w:t xml:space="preserve">                  </w:t>
      </w:r>
      <w:r w:rsidR="003B02A4" w:rsidRPr="00DD1B23">
        <w:rPr>
          <w:lang w:val="es-ES_tradnl"/>
        </w:rPr>
        <w:t xml:space="preserve">6:00 </w:t>
      </w:r>
      <w:r>
        <w:rPr>
          <w:lang w:val="es-ES_tradnl"/>
        </w:rPr>
        <w:t>Cita</w:t>
      </w:r>
      <w:r w:rsidR="003B02A4" w:rsidRPr="00DD1B23">
        <w:rPr>
          <w:lang w:val="es-ES_tradnl"/>
        </w:rPr>
        <w:t xml:space="preserve">: </w:t>
      </w:r>
      <w:r w:rsidR="003B02A4" w:rsidRPr="00DD1B23">
        <w:rPr>
          <w:rFonts w:ascii="Times New Roman" w:hAnsi="Times New Roman" w:cs="Times New Roman"/>
          <w:u w:val="single"/>
          <w:lang w:val="es-ES_tradnl"/>
        </w:rPr>
        <w:t>____________________</w:t>
      </w:r>
    </w:p>
    <w:p w14:paraId="050E6E59" w14:textId="4FA30E0E" w:rsidR="00D14889" w:rsidRPr="00DD1B23" w:rsidRDefault="00B844F7" w:rsidP="00D14889">
      <w:pPr>
        <w:rPr>
          <w:lang w:val="es-ES_tradnl"/>
        </w:rPr>
      </w:pPr>
      <w:r>
        <w:rPr>
          <w:lang w:val="es-ES_tradnl"/>
        </w:rPr>
        <w:t>Los</w:t>
      </w:r>
      <w:r w:rsidR="00D14889" w:rsidRPr="00DD1B23">
        <w:rPr>
          <w:lang w:val="es-ES_tradnl"/>
        </w:rPr>
        <w:t xml:space="preserve"> </w:t>
      </w:r>
      <w:r w:rsidR="00D14889" w:rsidRPr="00DD1B23">
        <w:rPr>
          <w:rFonts w:ascii="Times New Roman" w:hAnsi="Times New Roman" w:cs="Times New Roman"/>
          <w:lang w:val="es-ES_tradnl"/>
        </w:rPr>
        <w:t>25</w:t>
      </w:r>
      <w:r w:rsidR="00D14889" w:rsidRPr="00DD1B23">
        <w:rPr>
          <w:lang w:val="es-ES_tradnl"/>
        </w:rPr>
        <w:t xml:space="preserve"> </w:t>
      </w:r>
      <w:r>
        <w:rPr>
          <w:lang w:val="es-ES_tradnl"/>
        </w:rPr>
        <w:t xml:space="preserve">jugadores </w:t>
      </w:r>
      <w:r w:rsidR="00607C73">
        <w:rPr>
          <w:lang w:val="es-ES_tradnl"/>
        </w:rPr>
        <w:t>de béisbol del equipo han ganado puntos esta temporada</w:t>
      </w:r>
      <w:r w:rsidR="00D14889" w:rsidRPr="00DD1B23">
        <w:rPr>
          <w:lang w:val="es-ES_tradnl"/>
        </w:rPr>
        <w:t xml:space="preserve">. </w:t>
      </w:r>
      <w:r w:rsidR="00607C73">
        <w:rPr>
          <w:lang w:val="es-ES_tradnl"/>
        </w:rPr>
        <w:t xml:space="preserve">Cada jugador ganó un número entero de puntos y no hubo </w:t>
      </w:r>
      <w:r w:rsidR="00D14889" w:rsidRPr="00DD1B23">
        <w:rPr>
          <w:rFonts w:ascii="Times New Roman" w:hAnsi="Times New Roman" w:cs="Times New Roman"/>
          <w:lang w:val="es-ES_tradnl"/>
        </w:rPr>
        <w:t>2</w:t>
      </w:r>
      <w:r w:rsidR="00D14889" w:rsidRPr="00DD1B23">
        <w:rPr>
          <w:lang w:val="es-ES_tradnl"/>
        </w:rPr>
        <w:t xml:space="preserve"> </w:t>
      </w:r>
      <w:r w:rsidR="00607C73">
        <w:rPr>
          <w:lang w:val="es-ES_tradnl"/>
        </w:rPr>
        <w:t>jugadores que ganaran el mismo número de puntos</w:t>
      </w:r>
      <w:r w:rsidR="00D14889" w:rsidRPr="00DD1B23">
        <w:rPr>
          <w:lang w:val="es-ES_tradnl"/>
        </w:rPr>
        <w:t xml:space="preserve">. </w:t>
      </w:r>
      <w:r w:rsidR="00607C73">
        <w:rPr>
          <w:lang w:val="es-ES_tradnl"/>
        </w:rPr>
        <w:t>La mediana de puntos ganados fue</w:t>
      </w:r>
      <w:r w:rsidR="00D14889" w:rsidRPr="00DD1B23">
        <w:rPr>
          <w:lang w:val="es-ES_tradnl"/>
        </w:rPr>
        <w:t xml:space="preserve"> </w:t>
      </w:r>
      <w:r w:rsidR="00D14889" w:rsidRPr="00DD1B23">
        <w:rPr>
          <w:rFonts w:ascii="Times New Roman" w:hAnsi="Times New Roman" w:cs="Times New Roman"/>
          <w:lang w:val="es-ES_tradnl"/>
        </w:rPr>
        <w:t>80</w:t>
      </w:r>
      <w:r w:rsidR="00D14889" w:rsidRPr="00DD1B23">
        <w:rPr>
          <w:lang w:val="es-ES_tradnl"/>
        </w:rPr>
        <w:t xml:space="preserve">. </w:t>
      </w:r>
      <w:r w:rsidR="00607C73">
        <w:rPr>
          <w:lang w:val="es-ES_tradnl"/>
        </w:rPr>
        <w:t xml:space="preserve">¿Cuántos jugadores ganaron más de </w:t>
      </w:r>
      <w:r w:rsidR="00D14889" w:rsidRPr="00DD1B23">
        <w:rPr>
          <w:rFonts w:ascii="Times New Roman" w:hAnsi="Times New Roman" w:cs="Times New Roman"/>
          <w:lang w:val="es-ES_tradnl"/>
        </w:rPr>
        <w:t>80</w:t>
      </w:r>
      <w:r w:rsidR="00D14889" w:rsidRPr="00DD1B23">
        <w:rPr>
          <w:lang w:val="es-ES_tradnl"/>
        </w:rPr>
        <w:t xml:space="preserve"> p</w:t>
      </w:r>
      <w:r w:rsidR="00607C73">
        <w:rPr>
          <w:lang w:val="es-ES_tradnl"/>
        </w:rPr>
        <w:t>untos</w:t>
      </w:r>
      <w:r w:rsidR="00D14889" w:rsidRPr="00DD1B23">
        <w:rPr>
          <w:lang w:val="es-ES_tradnl"/>
        </w:rPr>
        <w:t>?</w:t>
      </w:r>
    </w:p>
    <w:p w14:paraId="6EDB9859" w14:textId="77777777" w:rsidR="003B02A4" w:rsidRPr="00DD1B23" w:rsidRDefault="003B02A4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5ABF1E0" w14:textId="07D83EB4" w:rsidR="00D14889" w:rsidRPr="00DD1B2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(A)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492325" w:rsidRPr="00DD1B23">
        <w:rPr>
          <w:rFonts w:ascii="Times New Roman" w:hAnsi="Times New Roman" w:cs="Times New Roman"/>
          <w:szCs w:val="24"/>
          <w:lang w:val="es-ES_tradnl"/>
        </w:rPr>
        <w:t>5</w:t>
      </w:r>
    </w:p>
    <w:p w14:paraId="006AD1EE" w14:textId="0DEA45FA" w:rsidR="00D14889" w:rsidRPr="00DD1B2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(B)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="Times New Roman" w:hAnsi="Times New Roman" w:cs="Times New Roman"/>
          <w:szCs w:val="24"/>
          <w:lang w:val="es-ES_tradnl"/>
        </w:rPr>
        <w:t>1</w:t>
      </w:r>
      <w:r w:rsidR="00492325" w:rsidRPr="00DD1B23">
        <w:rPr>
          <w:rFonts w:ascii="Times New Roman" w:hAnsi="Times New Roman" w:cs="Times New Roman"/>
          <w:szCs w:val="24"/>
          <w:lang w:val="es-ES_tradnl"/>
        </w:rPr>
        <w:t>2</w:t>
      </w:r>
    </w:p>
    <w:p w14:paraId="1D0449BE" w14:textId="6F8B3F57" w:rsidR="00D14889" w:rsidRPr="00DD1B2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(C)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="Times New Roman" w:hAnsi="Times New Roman" w:cs="Times New Roman"/>
          <w:szCs w:val="24"/>
          <w:lang w:val="es-ES_tradnl"/>
        </w:rPr>
        <w:t>2</w:t>
      </w:r>
      <w:r w:rsidR="00492325" w:rsidRPr="00DD1B23">
        <w:rPr>
          <w:rFonts w:ascii="Times New Roman" w:hAnsi="Times New Roman" w:cs="Times New Roman"/>
          <w:szCs w:val="24"/>
          <w:lang w:val="es-ES_tradnl"/>
        </w:rPr>
        <w:t>3</w:t>
      </w:r>
    </w:p>
    <w:p w14:paraId="488DACEE" w14:textId="6BF5AF08" w:rsidR="00D14889" w:rsidRPr="00DD1B2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(D)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492325" w:rsidRPr="00DD1B23">
        <w:rPr>
          <w:rFonts w:ascii="Times New Roman" w:hAnsi="Times New Roman" w:cs="Times New Roman"/>
          <w:szCs w:val="24"/>
          <w:lang w:val="es-ES_tradnl"/>
        </w:rPr>
        <w:t>14</w:t>
      </w:r>
    </w:p>
    <w:p w14:paraId="7E30008F" w14:textId="0578FAE2" w:rsidR="00D14889" w:rsidRPr="00DD1B23" w:rsidRDefault="00D14889" w:rsidP="00D14889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(E)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492325" w:rsidRPr="00DD1B23">
        <w:rPr>
          <w:rFonts w:ascii="Times New Roman" w:hAnsi="Times New Roman" w:cs="Times New Roman"/>
          <w:szCs w:val="24"/>
          <w:lang w:val="es-ES_tradnl"/>
        </w:rPr>
        <w:t>20</w:t>
      </w:r>
    </w:p>
    <w:p w14:paraId="79707F2C" w14:textId="77777777" w:rsidR="003B02A4" w:rsidRPr="00DD1B23" w:rsidRDefault="003B02A4" w:rsidP="009D6E8D">
      <w:pPr>
        <w:pStyle w:val="BodyText"/>
        <w:rPr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186"/>
      </w:tblGrid>
      <w:tr w:rsidR="003B02A4" w:rsidRPr="00DD1B23" w14:paraId="6B90560D" w14:textId="77777777" w:rsidTr="003B02A4">
        <w:trPr>
          <w:cantSplit/>
          <w:tblHeader/>
        </w:trPr>
        <w:tc>
          <w:tcPr>
            <w:tcW w:w="1573" w:type="dxa"/>
            <w:shd w:val="clear" w:color="auto" w:fill="3E5C61" w:themeFill="accent2"/>
            <w:vAlign w:val="center"/>
          </w:tcPr>
          <w:p w14:paraId="3355E917" w14:textId="16B31501" w:rsidR="003B02A4" w:rsidRPr="00DD1B23" w:rsidRDefault="003A720D" w:rsidP="003B02A4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Puntaje</w:t>
            </w:r>
          </w:p>
        </w:tc>
        <w:tc>
          <w:tcPr>
            <w:tcW w:w="2186" w:type="dxa"/>
            <w:shd w:val="clear" w:color="auto" w:fill="3E5C61" w:themeFill="accent2"/>
            <w:vAlign w:val="center"/>
          </w:tcPr>
          <w:p w14:paraId="01DBE296" w14:textId="07EAF44E" w:rsidR="003B02A4" w:rsidRPr="00DD1B23" w:rsidRDefault="003B02A4" w:rsidP="003B02A4">
            <w:pPr>
              <w:pStyle w:val="TableColumnHeaders"/>
              <w:rPr>
                <w:lang w:val="es-ES_tradnl"/>
              </w:rPr>
            </w:pPr>
            <w:r w:rsidRPr="00DD1B23">
              <w:rPr>
                <w:lang w:val="es-ES_tradnl"/>
              </w:rPr>
              <w:t>N</w:t>
            </w:r>
            <w:r w:rsidR="00F9523F">
              <w:rPr>
                <w:lang w:val="es-ES_tradnl"/>
              </w:rPr>
              <w:t>ú</w:t>
            </w:r>
            <w:r w:rsidRPr="00DD1B23">
              <w:rPr>
                <w:lang w:val="es-ES_tradnl"/>
              </w:rPr>
              <w:t>mer</w:t>
            </w:r>
            <w:r w:rsidR="00F9523F">
              <w:rPr>
                <w:lang w:val="es-ES_tradnl"/>
              </w:rPr>
              <w:t>o</w:t>
            </w:r>
            <w:r w:rsidRPr="00DD1B23">
              <w:rPr>
                <w:lang w:val="es-ES_tradnl"/>
              </w:rPr>
              <w:t xml:space="preserve"> </w:t>
            </w:r>
            <w:r w:rsidR="00F9523F">
              <w:rPr>
                <w:lang w:val="es-ES_tradnl"/>
              </w:rPr>
              <w:t>de jugadores de bolos</w:t>
            </w:r>
          </w:p>
        </w:tc>
      </w:tr>
      <w:tr w:rsidR="003B02A4" w:rsidRPr="00DD1B23" w14:paraId="0920A1BC" w14:textId="77777777" w:rsidTr="003B02A4">
        <w:tc>
          <w:tcPr>
            <w:tcW w:w="1573" w:type="dxa"/>
            <w:vAlign w:val="center"/>
          </w:tcPr>
          <w:p w14:paraId="1B422E75" w14:textId="77777777" w:rsidR="003B02A4" w:rsidRPr="00DD1B23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225</w:t>
            </w:r>
          </w:p>
        </w:tc>
        <w:tc>
          <w:tcPr>
            <w:tcW w:w="2186" w:type="dxa"/>
            <w:vAlign w:val="center"/>
          </w:tcPr>
          <w:p w14:paraId="54FD011D" w14:textId="77777777" w:rsidR="003B02A4" w:rsidRPr="00DD1B23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</w:tr>
      <w:tr w:rsidR="003B02A4" w:rsidRPr="00DD1B23" w14:paraId="47FBCA27" w14:textId="77777777" w:rsidTr="003B02A4">
        <w:tc>
          <w:tcPr>
            <w:tcW w:w="1573" w:type="dxa"/>
            <w:vAlign w:val="center"/>
          </w:tcPr>
          <w:p w14:paraId="43E967DD" w14:textId="77777777" w:rsidR="003B02A4" w:rsidRPr="00DD1B23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215</w:t>
            </w:r>
          </w:p>
        </w:tc>
        <w:tc>
          <w:tcPr>
            <w:tcW w:w="2186" w:type="dxa"/>
            <w:vAlign w:val="center"/>
          </w:tcPr>
          <w:p w14:paraId="6C425675" w14:textId="77777777" w:rsidR="003B02A4" w:rsidRPr="00DD1B23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25</w:t>
            </w:r>
          </w:p>
        </w:tc>
      </w:tr>
      <w:tr w:rsidR="003B02A4" w:rsidRPr="00DD1B23" w14:paraId="3A81585B" w14:textId="77777777" w:rsidTr="003B02A4">
        <w:tc>
          <w:tcPr>
            <w:tcW w:w="1573" w:type="dxa"/>
            <w:vAlign w:val="center"/>
          </w:tcPr>
          <w:p w14:paraId="2187198E" w14:textId="77777777" w:rsidR="003B02A4" w:rsidRPr="00DD1B23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205</w:t>
            </w:r>
          </w:p>
        </w:tc>
        <w:tc>
          <w:tcPr>
            <w:tcW w:w="2186" w:type="dxa"/>
            <w:vAlign w:val="center"/>
          </w:tcPr>
          <w:p w14:paraId="56EC18D4" w14:textId="77777777" w:rsidR="003B02A4" w:rsidRPr="00DD1B23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42</w:t>
            </w:r>
          </w:p>
        </w:tc>
      </w:tr>
      <w:tr w:rsidR="003B02A4" w:rsidRPr="00DD1B23" w14:paraId="230649EF" w14:textId="77777777" w:rsidTr="003B02A4">
        <w:tc>
          <w:tcPr>
            <w:tcW w:w="1573" w:type="dxa"/>
            <w:vAlign w:val="center"/>
          </w:tcPr>
          <w:p w14:paraId="0F275EA6" w14:textId="77777777" w:rsidR="003B02A4" w:rsidRPr="00DD1B23" w:rsidRDefault="003B02A4" w:rsidP="003B02A4">
            <w:pPr>
              <w:pStyle w:val="RowHeader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195</w:t>
            </w:r>
          </w:p>
        </w:tc>
        <w:tc>
          <w:tcPr>
            <w:tcW w:w="2186" w:type="dxa"/>
            <w:vAlign w:val="center"/>
          </w:tcPr>
          <w:p w14:paraId="7466B3A2" w14:textId="77777777" w:rsidR="003B02A4" w:rsidRPr="00DD1B23" w:rsidRDefault="003B02A4" w:rsidP="003B02A4">
            <w:pPr>
              <w:pStyle w:val="TableData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D1B23">
              <w:rPr>
                <w:rFonts w:ascii="Times New Roman" w:hAnsi="Times New Roman" w:cs="Times New Roman"/>
                <w:lang w:val="es-ES_tradnl"/>
              </w:rPr>
              <w:t>27</w:t>
            </w:r>
          </w:p>
        </w:tc>
      </w:tr>
    </w:tbl>
    <w:p w14:paraId="30D77D98" w14:textId="6E413A45" w:rsidR="002D4C14" w:rsidRPr="00DD1B23" w:rsidRDefault="00966FC0" w:rsidP="002B2408">
      <w:pPr>
        <w:pStyle w:val="Heading1"/>
        <w:rPr>
          <w:lang w:val="es-ES_tradnl"/>
        </w:rPr>
      </w:pPr>
      <w:r>
        <w:rPr>
          <w:lang w:val="es-ES_tradnl"/>
        </w:rPr>
        <w:t>Pregunta</w:t>
      </w:r>
      <w:r w:rsidR="002D4C14" w:rsidRPr="00DD1B23">
        <w:rPr>
          <w:lang w:val="es-ES_tradnl"/>
        </w:rPr>
        <w:t xml:space="preserve"> 4</w:t>
      </w:r>
    </w:p>
    <w:p w14:paraId="0FDB4393" w14:textId="7F769521" w:rsidR="003B02A4" w:rsidRPr="00DF6492" w:rsidRDefault="00D83905" w:rsidP="00B12123">
      <w:pPr>
        <w:rPr>
          <w:rFonts w:asciiTheme="majorHAnsi" w:hAnsiTheme="majorHAnsi" w:cstheme="majorHAnsi"/>
          <w:b/>
          <w:color w:val="3050A3"/>
          <w:szCs w:val="24"/>
          <w:lang w:val="es-ES_tradnl"/>
        </w:rPr>
        <w:sectPr w:rsidR="003B02A4" w:rsidRPr="00DF6492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lang w:val="es-ES_tradnl"/>
        </w:rPr>
        <w:t xml:space="preserve">La tabla de frecuencias de la derecha </w:t>
      </w:r>
      <w:r w:rsidR="00DF6492">
        <w:rPr>
          <w:lang w:val="es-ES_tradnl"/>
        </w:rPr>
        <w:t>muestra el número de jugadores de bolos que obtuvieron determinadas puntuaciones en el torneo más reciente</w:t>
      </w:r>
      <w:r w:rsidR="00B20413" w:rsidRPr="00DD1B23">
        <w:rPr>
          <w:lang w:val="es-ES_tradnl"/>
        </w:rPr>
        <w:t>.</w:t>
      </w:r>
      <w:r w:rsidR="00653AFD" w:rsidRPr="00DD1B23">
        <w:rPr>
          <w:lang w:val="es-ES_tradnl"/>
        </w:rPr>
        <w:t xml:space="preserve"> </w:t>
      </w:r>
      <w:r w:rsidR="00DF6492">
        <w:rPr>
          <w:lang w:val="es-ES_tradnl"/>
        </w:rPr>
        <w:t>Se registraron las puntuaciones de todos los</w:t>
      </w:r>
      <w:r w:rsidR="00653AFD" w:rsidRPr="00DD1B23">
        <w:rPr>
          <w:lang w:val="es-ES_tradnl"/>
        </w:rPr>
        <w:t xml:space="preserve"> </w:t>
      </w:r>
      <w:r w:rsidR="00653AFD" w:rsidRPr="00DD1B23">
        <w:rPr>
          <w:rFonts w:ascii="Times New Roman" w:hAnsi="Times New Roman" w:cs="Times New Roman"/>
          <w:lang w:val="es-ES_tradnl"/>
        </w:rPr>
        <w:t>100</w:t>
      </w:r>
      <w:r w:rsidR="00653AFD" w:rsidRPr="00DD1B23">
        <w:rPr>
          <w:lang w:val="es-ES_tradnl"/>
        </w:rPr>
        <w:t xml:space="preserve"> </w:t>
      </w:r>
      <w:r w:rsidR="00DF6492">
        <w:rPr>
          <w:lang w:val="es-ES_tradnl"/>
        </w:rPr>
        <w:t>jugadores</w:t>
      </w:r>
      <w:r w:rsidR="00653AFD" w:rsidRPr="00DD1B23">
        <w:rPr>
          <w:lang w:val="es-ES_tradnl"/>
        </w:rPr>
        <w:t>.</w:t>
      </w:r>
      <w:r w:rsidR="003B02A4" w:rsidRPr="00DD1B23">
        <w:rPr>
          <w:lang w:val="es-ES_tradnl"/>
        </w:rPr>
        <w:t xml:space="preserve"> </w:t>
      </w:r>
      <w:r w:rsidR="00DF6492">
        <w:rPr>
          <w:lang w:val="es-ES_tradnl"/>
        </w:rPr>
        <w:t>¿Cuál es la puntuación media de los jugadores de bolos</w:t>
      </w:r>
      <w:r w:rsidR="00B20413" w:rsidRPr="00DD1B23">
        <w:rPr>
          <w:lang w:val="es-ES_tradnl"/>
        </w:rPr>
        <w:t>?</w:t>
      </w:r>
    </w:p>
    <w:p w14:paraId="4A44676B" w14:textId="4D244257" w:rsidR="00624181" w:rsidRPr="00DD1B23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</w:t>
      </w:r>
      <w:r w:rsidR="001875E1"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F</w:t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653AFD" w:rsidRPr="00DD1B23">
        <w:rPr>
          <w:rFonts w:ascii="Times New Roman" w:hAnsi="Times New Roman" w:cs="Times New Roman"/>
          <w:szCs w:val="24"/>
          <w:lang w:val="es-ES_tradnl"/>
        </w:rPr>
        <w:t>225</w:t>
      </w:r>
    </w:p>
    <w:p w14:paraId="3D4050DC" w14:textId="60188832" w:rsidR="00624181" w:rsidRPr="00DD1B23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</w:t>
      </w:r>
      <w:r w:rsidR="001875E1"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G</w:t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653AFD" w:rsidRPr="00DD1B23">
        <w:rPr>
          <w:rFonts w:ascii="Times New Roman" w:hAnsi="Times New Roman" w:cs="Times New Roman"/>
          <w:szCs w:val="24"/>
          <w:lang w:val="es-ES_tradnl"/>
        </w:rPr>
        <w:t>215</w:t>
      </w:r>
    </w:p>
    <w:p w14:paraId="676ACB5B" w14:textId="00ACD234" w:rsidR="00624181" w:rsidRPr="00DD1B23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</w:t>
      </w:r>
      <w:r w:rsidR="001875E1"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H</w:t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653AFD" w:rsidRPr="00DD1B23">
        <w:rPr>
          <w:rFonts w:ascii="Times New Roman" w:hAnsi="Times New Roman" w:cs="Times New Roman"/>
          <w:szCs w:val="24"/>
          <w:lang w:val="es-ES_tradnl"/>
        </w:rPr>
        <w:t>206</w:t>
      </w:r>
    </w:p>
    <w:p w14:paraId="07084E2F" w14:textId="47D09D45" w:rsidR="00624181" w:rsidRPr="00DD1B23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</w:t>
      </w:r>
      <w:r w:rsidR="001875E1"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J</w:t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653AFD" w:rsidRPr="00DD1B23">
        <w:rPr>
          <w:rFonts w:ascii="Times New Roman" w:hAnsi="Times New Roman" w:cs="Times New Roman"/>
          <w:szCs w:val="24"/>
          <w:lang w:val="es-ES_tradnl"/>
        </w:rPr>
        <w:t>205</w:t>
      </w:r>
    </w:p>
    <w:p w14:paraId="64AC18AB" w14:textId="70152587" w:rsidR="00624181" w:rsidRPr="00DD1B23" w:rsidRDefault="00624181" w:rsidP="0062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</w:t>
      </w:r>
      <w:r w:rsidR="001875E1"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K</w:t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B20413" w:rsidRPr="00DD1B23">
        <w:rPr>
          <w:rFonts w:ascii="Times New Roman" w:hAnsi="Times New Roman" w:cs="Times New Roman"/>
          <w:szCs w:val="24"/>
          <w:lang w:val="es-ES_tradnl"/>
        </w:rPr>
        <w:t>1</w:t>
      </w:r>
      <w:r w:rsidR="00653AFD" w:rsidRPr="00DD1B23">
        <w:rPr>
          <w:rFonts w:ascii="Times New Roman" w:hAnsi="Times New Roman" w:cs="Times New Roman"/>
          <w:szCs w:val="24"/>
          <w:lang w:val="es-ES_tradnl"/>
        </w:rPr>
        <w:t>95</w:t>
      </w:r>
    </w:p>
    <w:p w14:paraId="69BC10C0" w14:textId="77777777" w:rsidR="003B02A4" w:rsidRPr="00DD1B23" w:rsidRDefault="003B02A4" w:rsidP="00624181">
      <w:pPr>
        <w:pStyle w:val="BodyText"/>
        <w:rPr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5CFFFF90" w14:textId="77777777" w:rsidR="002D4C14" w:rsidRPr="00DD1B23" w:rsidRDefault="002D4C14" w:rsidP="009D6E8D">
      <w:pPr>
        <w:pStyle w:val="BodyText"/>
        <w:rPr>
          <w:lang w:val="es-ES_tradnl"/>
        </w:rPr>
      </w:pPr>
    </w:p>
    <w:p w14:paraId="6BBCEFEA" w14:textId="77777777" w:rsidR="00B12123" w:rsidRPr="00DD1B23" w:rsidRDefault="00B12123" w:rsidP="009D6E8D">
      <w:pPr>
        <w:pStyle w:val="BodyText"/>
        <w:rPr>
          <w:lang w:val="es-ES_tradnl"/>
        </w:rPr>
      </w:pPr>
    </w:p>
    <w:p w14:paraId="62A7A5CC" w14:textId="31CEB426" w:rsidR="002D4C14" w:rsidRPr="00DD1B23" w:rsidRDefault="00966FC0" w:rsidP="002B2408">
      <w:pPr>
        <w:pStyle w:val="Heading1"/>
        <w:rPr>
          <w:lang w:val="es-ES_tradnl"/>
        </w:rPr>
      </w:pPr>
      <w:r>
        <w:rPr>
          <w:lang w:val="es-ES_tradnl"/>
        </w:rPr>
        <w:t>Pregunta</w:t>
      </w:r>
      <w:r w:rsidR="002D4C14" w:rsidRPr="00DD1B23">
        <w:rPr>
          <w:lang w:val="es-ES_tradnl"/>
        </w:rPr>
        <w:t xml:space="preserve"> 5</w:t>
      </w:r>
      <w:r w:rsidR="003B02A4" w:rsidRPr="00DD1B23">
        <w:rPr>
          <w:lang w:val="es-ES_tradnl"/>
        </w:rPr>
        <w:tab/>
      </w:r>
      <w:r>
        <w:rPr>
          <w:lang w:val="es-ES_tradnl"/>
        </w:rPr>
        <w:t xml:space="preserve">                     </w:t>
      </w:r>
      <w:r w:rsidR="003B02A4" w:rsidRPr="00DD1B23">
        <w:rPr>
          <w:lang w:val="es-ES_tradnl"/>
        </w:rPr>
        <w:t xml:space="preserve">9:00 </w:t>
      </w:r>
      <w:r>
        <w:rPr>
          <w:lang w:val="es-ES_tradnl"/>
        </w:rPr>
        <w:t>Cita</w:t>
      </w:r>
      <w:r w:rsidR="003B02A4" w:rsidRPr="00DD1B23">
        <w:rPr>
          <w:lang w:val="es-ES_tradnl"/>
        </w:rPr>
        <w:t xml:space="preserve">: </w:t>
      </w:r>
      <w:r w:rsidR="003B02A4" w:rsidRPr="00DD1B23">
        <w:rPr>
          <w:rFonts w:ascii="Times New Roman" w:hAnsi="Times New Roman" w:cs="Times New Roman"/>
          <w:u w:val="single"/>
          <w:lang w:val="es-ES_tradnl"/>
        </w:rPr>
        <w:t>____________________</w:t>
      </w:r>
    </w:p>
    <w:p w14:paraId="50AB316F" w14:textId="0BFBD782" w:rsidR="00B20413" w:rsidRPr="00DD1B23" w:rsidRDefault="00B20413" w:rsidP="00B20413">
      <w:pPr>
        <w:rPr>
          <w:lang w:val="es-ES_tradnl"/>
        </w:rPr>
      </w:pPr>
      <w:proofErr w:type="spellStart"/>
      <w:r w:rsidRPr="00DD1B23">
        <w:rPr>
          <w:lang w:val="es-ES_tradnl"/>
        </w:rPr>
        <w:t>Afsana</w:t>
      </w:r>
      <w:proofErr w:type="spellEnd"/>
      <w:r w:rsidRPr="00DD1B23">
        <w:rPr>
          <w:lang w:val="es-ES_tradnl"/>
        </w:rPr>
        <w:t xml:space="preserve"> </w:t>
      </w:r>
      <w:r w:rsidR="00DF6492">
        <w:rPr>
          <w:lang w:val="es-ES_tradnl"/>
        </w:rPr>
        <w:t>calentó caminando a un ritmo de</w:t>
      </w:r>
      <w:r w:rsidRPr="00DD1B23">
        <w:rPr>
          <w:lang w:val="es-ES_tradnl"/>
        </w:rPr>
        <w:t xml:space="preserve"> </w:t>
      </w:r>
      <w:r w:rsidRPr="00DD1B23">
        <w:rPr>
          <w:rFonts w:ascii="Times New Roman" w:hAnsi="Times New Roman" w:cs="Times New Roman"/>
          <w:lang w:val="es-ES_tradnl"/>
        </w:rPr>
        <w:t>3</w:t>
      </w:r>
      <w:r w:rsidRPr="00DD1B23">
        <w:rPr>
          <w:lang w:val="es-ES_tradnl"/>
        </w:rPr>
        <w:t xml:space="preserve"> mil</w:t>
      </w:r>
      <w:r w:rsidR="00DF6492">
        <w:rPr>
          <w:lang w:val="es-ES_tradnl"/>
        </w:rPr>
        <w:t>la</w:t>
      </w:r>
      <w:r w:rsidRPr="00DD1B23">
        <w:rPr>
          <w:lang w:val="es-ES_tradnl"/>
        </w:rPr>
        <w:t>s p</w:t>
      </w:r>
      <w:r w:rsidR="00DF6492">
        <w:rPr>
          <w:lang w:val="es-ES_tradnl"/>
        </w:rPr>
        <w:t>o</w:t>
      </w:r>
      <w:r w:rsidRPr="00DD1B23">
        <w:rPr>
          <w:lang w:val="es-ES_tradnl"/>
        </w:rPr>
        <w:t>r hor</w:t>
      </w:r>
      <w:r w:rsidR="00DF6492">
        <w:rPr>
          <w:lang w:val="es-ES_tradnl"/>
        </w:rPr>
        <w:t>a</w:t>
      </w:r>
      <w:r w:rsidRPr="00DD1B23">
        <w:rPr>
          <w:lang w:val="es-ES_tradnl"/>
        </w:rPr>
        <w:t xml:space="preserve"> </w:t>
      </w:r>
      <w:r w:rsidR="00DF6492">
        <w:rPr>
          <w:lang w:val="es-ES_tradnl"/>
        </w:rPr>
        <w:t>p</w:t>
      </w:r>
      <w:r w:rsidRPr="00DD1B23">
        <w:rPr>
          <w:lang w:val="es-ES_tradnl"/>
        </w:rPr>
        <w:t xml:space="preserve">or </w:t>
      </w:r>
      <w:r w:rsidRPr="00DD1B23">
        <w:rPr>
          <w:rFonts w:ascii="Times New Roman" w:hAnsi="Times New Roman" w:cs="Times New Roman"/>
          <w:lang w:val="es-ES_tradnl"/>
        </w:rPr>
        <w:t>5</w:t>
      </w:r>
      <w:r w:rsidRPr="00DD1B23">
        <w:rPr>
          <w:lang w:val="es-ES_tradnl"/>
        </w:rPr>
        <w:t xml:space="preserve"> minut</w:t>
      </w:r>
      <w:r w:rsidR="00DF6492">
        <w:rPr>
          <w:lang w:val="es-ES_tradnl"/>
        </w:rPr>
        <w:t>o</w:t>
      </w:r>
      <w:r w:rsidRPr="00DD1B23">
        <w:rPr>
          <w:lang w:val="es-ES_tradnl"/>
        </w:rPr>
        <w:t xml:space="preserve">s </w:t>
      </w:r>
      <w:r w:rsidR="00DF6492">
        <w:rPr>
          <w:lang w:val="es-ES_tradnl"/>
        </w:rPr>
        <w:t xml:space="preserve">y luego caminó a un ritmo de </w:t>
      </w:r>
      <w:r w:rsidRPr="00DD1B23">
        <w:rPr>
          <w:rFonts w:ascii="Times New Roman" w:hAnsi="Times New Roman" w:cs="Times New Roman"/>
          <w:lang w:val="es-ES_tradnl"/>
        </w:rPr>
        <w:t>4</w:t>
      </w:r>
      <w:r w:rsidRPr="00DD1B23">
        <w:rPr>
          <w:lang w:val="es-ES_tradnl"/>
        </w:rPr>
        <w:t xml:space="preserve"> mil</w:t>
      </w:r>
      <w:r w:rsidR="00DF6492">
        <w:rPr>
          <w:lang w:val="es-ES_tradnl"/>
        </w:rPr>
        <w:t>la</w:t>
      </w:r>
      <w:r w:rsidRPr="00DD1B23">
        <w:rPr>
          <w:lang w:val="es-ES_tradnl"/>
        </w:rPr>
        <w:t>s p</w:t>
      </w:r>
      <w:r w:rsidR="00DF6492">
        <w:rPr>
          <w:lang w:val="es-ES_tradnl"/>
        </w:rPr>
        <w:t>o</w:t>
      </w:r>
      <w:r w:rsidRPr="00DD1B23">
        <w:rPr>
          <w:lang w:val="es-ES_tradnl"/>
        </w:rPr>
        <w:t>r hor</w:t>
      </w:r>
      <w:r w:rsidR="00DF6492">
        <w:rPr>
          <w:lang w:val="es-ES_tradnl"/>
        </w:rPr>
        <w:t>a</w:t>
      </w:r>
      <w:r w:rsidRPr="00DD1B23">
        <w:rPr>
          <w:lang w:val="es-ES_tradnl"/>
        </w:rPr>
        <w:t xml:space="preserve"> </w:t>
      </w:r>
      <w:r w:rsidR="00DF6492">
        <w:rPr>
          <w:lang w:val="es-ES_tradnl"/>
        </w:rPr>
        <w:t>p</w:t>
      </w:r>
      <w:r w:rsidRPr="00DD1B23">
        <w:rPr>
          <w:lang w:val="es-ES_tradnl"/>
        </w:rPr>
        <w:t xml:space="preserve">or </w:t>
      </w:r>
      <w:r w:rsidRPr="00DD1B23">
        <w:rPr>
          <w:rFonts w:ascii="Times New Roman" w:hAnsi="Times New Roman" w:cs="Times New Roman"/>
          <w:lang w:val="es-ES_tradnl"/>
        </w:rPr>
        <w:t>10</w:t>
      </w:r>
      <w:r w:rsidRPr="00DD1B23">
        <w:rPr>
          <w:lang w:val="es-ES_tradnl"/>
        </w:rPr>
        <w:t xml:space="preserve"> minut</w:t>
      </w:r>
      <w:r w:rsidR="00DF6492">
        <w:rPr>
          <w:lang w:val="es-ES_tradnl"/>
        </w:rPr>
        <w:t>o</w:t>
      </w:r>
      <w:r w:rsidRPr="00DD1B23">
        <w:rPr>
          <w:lang w:val="es-ES_tradnl"/>
        </w:rPr>
        <w:t xml:space="preserve">s. </w:t>
      </w:r>
      <w:r w:rsidR="00DF6492">
        <w:rPr>
          <w:lang w:val="es-ES_tradnl"/>
        </w:rPr>
        <w:t>¿Cuál de las siguientes opciones indica la velocidad media, e</w:t>
      </w:r>
      <w:r w:rsidRPr="00DD1B23">
        <w:rPr>
          <w:lang w:val="es-ES_tradnl"/>
        </w:rPr>
        <w:t>n mil</w:t>
      </w:r>
      <w:r w:rsidR="00DF6492">
        <w:rPr>
          <w:lang w:val="es-ES_tradnl"/>
        </w:rPr>
        <w:t>la</w:t>
      </w:r>
      <w:r w:rsidRPr="00DD1B23">
        <w:rPr>
          <w:lang w:val="es-ES_tradnl"/>
        </w:rPr>
        <w:t>s p</w:t>
      </w:r>
      <w:r w:rsidR="00DF6492">
        <w:rPr>
          <w:lang w:val="es-ES_tradnl"/>
        </w:rPr>
        <w:t>o</w:t>
      </w:r>
      <w:r w:rsidRPr="00DD1B23">
        <w:rPr>
          <w:lang w:val="es-ES_tradnl"/>
        </w:rPr>
        <w:t>r hor</w:t>
      </w:r>
      <w:r w:rsidR="00DF6492">
        <w:rPr>
          <w:lang w:val="es-ES_tradnl"/>
        </w:rPr>
        <w:t>a</w:t>
      </w:r>
      <w:r w:rsidRPr="00DD1B23">
        <w:rPr>
          <w:lang w:val="es-ES_tradnl"/>
        </w:rPr>
        <w:t xml:space="preserve">, </w:t>
      </w:r>
      <w:r w:rsidR="00DF6492">
        <w:rPr>
          <w:lang w:val="es-ES_tradnl"/>
        </w:rPr>
        <w:t xml:space="preserve">a la que caminó durante este periodo de </w:t>
      </w:r>
      <w:r w:rsidRPr="00DD1B23">
        <w:rPr>
          <w:rFonts w:ascii="Times New Roman" w:hAnsi="Times New Roman" w:cs="Times New Roman"/>
          <w:lang w:val="es-ES_tradnl"/>
        </w:rPr>
        <w:t>15</w:t>
      </w:r>
      <w:r w:rsidR="00DF6492">
        <w:rPr>
          <w:lang w:val="es-ES_tradnl"/>
        </w:rPr>
        <w:t xml:space="preserve"> </w:t>
      </w:r>
      <w:r w:rsidRPr="00DD1B23">
        <w:rPr>
          <w:lang w:val="es-ES_tradnl"/>
        </w:rPr>
        <w:t>minut</w:t>
      </w:r>
      <w:r w:rsidR="00DF6492">
        <w:rPr>
          <w:lang w:val="es-ES_tradnl"/>
        </w:rPr>
        <w:t>os</w:t>
      </w:r>
      <w:r w:rsidRPr="00DD1B23">
        <w:rPr>
          <w:lang w:val="es-ES_tradnl"/>
        </w:rPr>
        <w:t>?</w:t>
      </w:r>
    </w:p>
    <w:p w14:paraId="558F5177" w14:textId="77777777" w:rsidR="003B02A4" w:rsidRPr="00DD1B23" w:rsidRDefault="003B02A4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008" w:left="1440" w:header="720" w:footer="720" w:gutter="0"/>
          <w:pgNumType w:start="1"/>
          <w:cols w:space="720"/>
        </w:sectPr>
      </w:pPr>
    </w:p>
    <w:p w14:paraId="529446EA" w14:textId="77777777" w:rsidR="00B20413" w:rsidRPr="00DD1B2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(A)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B44BA8" w:rsidRPr="00B44BA8">
        <w:rPr>
          <w:rFonts w:asciiTheme="majorHAnsi" w:hAnsiTheme="majorHAnsi" w:cstheme="majorHAnsi"/>
          <w:noProof/>
          <w:position w:val="-24"/>
          <w:szCs w:val="24"/>
          <w:lang w:val="es-ES_tradnl"/>
        </w:rPr>
        <w:object w:dxaOrig="440" w:dyaOrig="620" w14:anchorId="52F04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1.4pt;height:31.3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765871668" r:id="rId15"/>
        </w:object>
      </w:r>
    </w:p>
    <w:p w14:paraId="1D7165D0" w14:textId="77777777" w:rsidR="00B20413" w:rsidRPr="00DD1B2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(B)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B44BA8" w:rsidRPr="00B44BA8">
        <w:rPr>
          <w:rFonts w:asciiTheme="majorHAnsi" w:hAnsiTheme="majorHAnsi" w:cstheme="majorHAnsi"/>
          <w:noProof/>
          <w:position w:val="-24"/>
          <w:szCs w:val="24"/>
          <w:lang w:val="es-ES_tradnl"/>
        </w:rPr>
        <w:object w:dxaOrig="360" w:dyaOrig="620" w14:anchorId="67E0E167">
          <v:shape id="_x0000_i1028" type="#_x0000_t75" alt="" style="width:17.8pt;height:31.35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65871669" r:id="rId17"/>
        </w:object>
      </w:r>
    </w:p>
    <w:p w14:paraId="225B9822" w14:textId="77777777" w:rsidR="00B20413" w:rsidRPr="00DD1B2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(C)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B44BA8" w:rsidRPr="00B44BA8">
        <w:rPr>
          <w:rFonts w:asciiTheme="majorHAnsi" w:hAnsiTheme="majorHAnsi" w:cstheme="majorHAnsi"/>
          <w:noProof/>
          <w:position w:val="-24"/>
          <w:szCs w:val="24"/>
          <w:lang w:val="es-ES_tradnl"/>
        </w:rPr>
        <w:object w:dxaOrig="220" w:dyaOrig="620" w14:anchorId="39341A6A">
          <v:shape id="_x0000_i1027" type="#_x0000_t75" alt="" style="width:10.7pt;height:31.35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65871670" r:id="rId19"/>
        </w:object>
      </w:r>
    </w:p>
    <w:p w14:paraId="2EE81357" w14:textId="77777777" w:rsidR="00B20413" w:rsidRPr="00DD1B2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(D)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B44BA8" w:rsidRPr="00B44BA8">
        <w:rPr>
          <w:rFonts w:asciiTheme="majorHAnsi" w:hAnsiTheme="majorHAnsi" w:cstheme="majorHAnsi"/>
          <w:noProof/>
          <w:position w:val="-24"/>
          <w:szCs w:val="24"/>
          <w:lang w:val="es-ES_tradnl"/>
        </w:rPr>
        <w:object w:dxaOrig="300" w:dyaOrig="620" w14:anchorId="1EE620DD">
          <v:shape id="_x0000_i1026" type="#_x0000_t75" alt="" style="width:14.95pt;height:31.35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65871671" r:id="rId21"/>
        </w:object>
      </w:r>
    </w:p>
    <w:p w14:paraId="183AB2EB" w14:textId="77777777" w:rsidR="00B20413" w:rsidRPr="00DD1B23" w:rsidRDefault="00B20413" w:rsidP="00B20413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(E)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="00B44BA8" w:rsidRPr="00B44BA8">
        <w:rPr>
          <w:rFonts w:asciiTheme="majorHAnsi" w:hAnsiTheme="majorHAnsi" w:cstheme="majorHAnsi"/>
          <w:noProof/>
          <w:position w:val="-24"/>
          <w:szCs w:val="24"/>
          <w:lang w:val="es-ES_tradnl"/>
        </w:rPr>
        <w:object w:dxaOrig="340" w:dyaOrig="620" w14:anchorId="7D877547">
          <v:shape id="_x0000_i1025" type="#_x0000_t75" alt="" style="width:16.4pt;height:31.35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65871672" r:id="rId23"/>
        </w:object>
      </w:r>
    </w:p>
    <w:p w14:paraId="76352535" w14:textId="77777777" w:rsidR="003B02A4" w:rsidRPr="00DD1B23" w:rsidRDefault="003B02A4" w:rsidP="009D6E8D">
      <w:pPr>
        <w:pStyle w:val="BodyText"/>
        <w:rPr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</w:p>
    <w:p w14:paraId="01774D68" w14:textId="77777777" w:rsidR="00B12123" w:rsidRPr="00DD1B23" w:rsidRDefault="00B12123" w:rsidP="009D6E8D">
      <w:pPr>
        <w:pStyle w:val="BodyText"/>
        <w:rPr>
          <w:lang w:val="es-ES_tradnl"/>
        </w:rPr>
      </w:pPr>
    </w:p>
    <w:p w14:paraId="567949FF" w14:textId="3E258C4D" w:rsidR="00C669B1" w:rsidRPr="00DD1B23" w:rsidRDefault="00966FC0" w:rsidP="002B2408">
      <w:pPr>
        <w:pStyle w:val="Heading1"/>
        <w:rPr>
          <w:lang w:val="es-ES_tradnl"/>
        </w:rPr>
      </w:pPr>
      <w:r>
        <w:rPr>
          <w:lang w:val="es-ES_tradnl"/>
        </w:rPr>
        <w:t>Pregunta</w:t>
      </w:r>
      <w:r w:rsidR="00C669B1" w:rsidRPr="00DD1B23">
        <w:rPr>
          <w:lang w:val="es-ES_tradnl"/>
        </w:rPr>
        <w:t xml:space="preserve"> 6</w:t>
      </w:r>
    </w:p>
    <w:p w14:paraId="743E5450" w14:textId="5ADE8925" w:rsidR="003665E6" w:rsidRPr="00DD1B23" w:rsidRDefault="00B466A0" w:rsidP="003665E6">
      <w:pPr>
        <w:pStyle w:val="BodyText"/>
        <w:rPr>
          <w:rFonts w:asciiTheme="majorHAnsi" w:hAnsiTheme="majorHAnsi" w:cstheme="majorHAnsi"/>
          <w:szCs w:val="24"/>
          <w:lang w:val="es-ES_tradnl"/>
        </w:rPr>
      </w:pPr>
      <w:r>
        <w:rPr>
          <w:lang w:val="es-ES_tradnl"/>
        </w:rPr>
        <w:t xml:space="preserve">Una votación reveló que las barras asimétricas eran preferidas por más gimnastas en </w:t>
      </w:r>
      <w:proofErr w:type="spellStart"/>
      <w:r w:rsidR="00870296" w:rsidRPr="00DD1B23">
        <w:rPr>
          <w:lang w:val="es-ES_tradnl"/>
        </w:rPr>
        <w:t>Landing</w:t>
      </w:r>
      <w:proofErr w:type="spellEnd"/>
      <w:r w:rsidR="003665E6" w:rsidRPr="00DD1B23">
        <w:rPr>
          <w:lang w:val="es-ES_tradnl"/>
        </w:rPr>
        <w:t xml:space="preserve"> High </w:t>
      </w:r>
      <w:proofErr w:type="spellStart"/>
      <w:r w:rsidR="003665E6" w:rsidRPr="00DD1B23">
        <w:rPr>
          <w:rFonts w:asciiTheme="majorHAnsi" w:hAnsiTheme="majorHAnsi" w:cstheme="majorHAnsi"/>
          <w:szCs w:val="24"/>
          <w:lang w:val="es-ES_tradnl"/>
        </w:rPr>
        <w:t>School</w:t>
      </w:r>
      <w:proofErr w:type="spellEnd"/>
      <w:r w:rsidR="003665E6" w:rsidRPr="00DD1B23">
        <w:rPr>
          <w:rFonts w:asciiTheme="majorHAnsi" w:hAnsiTheme="majorHAnsi" w:cstheme="majorHAnsi"/>
          <w:szCs w:val="24"/>
          <w:lang w:val="es-ES_tradnl"/>
        </w:rPr>
        <w:t xml:space="preserve"> </w:t>
      </w:r>
      <w:r>
        <w:rPr>
          <w:rFonts w:asciiTheme="majorHAnsi" w:hAnsiTheme="majorHAnsi" w:cstheme="majorHAnsi"/>
          <w:szCs w:val="24"/>
          <w:lang w:val="es-ES_tradnl"/>
        </w:rPr>
        <w:t>que cualquier otro aparato</w:t>
      </w:r>
      <w:r w:rsidR="003665E6" w:rsidRPr="00DD1B23">
        <w:rPr>
          <w:rFonts w:asciiTheme="majorHAnsi" w:hAnsiTheme="majorHAnsi" w:cstheme="majorHAnsi"/>
          <w:szCs w:val="24"/>
          <w:lang w:val="es-ES_tradnl"/>
        </w:rPr>
        <w:t xml:space="preserve">. </w:t>
      </w:r>
      <w:r w:rsidR="00CB1670">
        <w:rPr>
          <w:rFonts w:asciiTheme="majorHAnsi" w:hAnsiTheme="majorHAnsi" w:cstheme="majorHAnsi"/>
          <w:szCs w:val="24"/>
          <w:lang w:val="es-ES_tradnl"/>
        </w:rPr>
        <w:t>¿Cuál de las siguientes medidas estadísticas se usó más probablemente para determinar este resultado</w:t>
      </w:r>
      <w:r w:rsidR="003665E6" w:rsidRPr="00DD1B23">
        <w:rPr>
          <w:rFonts w:asciiTheme="majorHAnsi" w:hAnsiTheme="majorHAnsi" w:cstheme="majorHAnsi"/>
          <w:szCs w:val="24"/>
          <w:lang w:val="es-ES_tradnl"/>
        </w:rPr>
        <w:t>?</w:t>
      </w:r>
    </w:p>
    <w:p w14:paraId="4890304E" w14:textId="77777777" w:rsidR="003B02A4" w:rsidRPr="00DD1B23" w:rsidRDefault="003B02A4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b/>
          <w:color w:val="3050A3"/>
          <w:szCs w:val="24"/>
          <w:lang w:val="es-ES_tradnl"/>
        </w:rPr>
        <w:sectPr w:rsidR="003B02A4" w:rsidRPr="00DD1B23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63563BF" w14:textId="6CC5F3F0" w:rsidR="003665E6" w:rsidRPr="00DD1B23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(A)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  <w:t>me</w:t>
      </w:r>
      <w:r w:rsidR="008E00CF">
        <w:rPr>
          <w:rFonts w:asciiTheme="majorHAnsi" w:hAnsiTheme="majorHAnsi" w:cstheme="majorHAnsi"/>
          <w:szCs w:val="24"/>
          <w:lang w:val="es-ES_tradnl"/>
        </w:rPr>
        <w:t>dia</w:t>
      </w:r>
    </w:p>
    <w:p w14:paraId="19405268" w14:textId="012C3E65" w:rsidR="003665E6" w:rsidRPr="00DD1B23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(B)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  <w:t>median</w:t>
      </w:r>
      <w:r w:rsidR="008E00CF">
        <w:rPr>
          <w:rFonts w:asciiTheme="majorHAnsi" w:hAnsiTheme="majorHAnsi" w:cstheme="majorHAnsi"/>
          <w:szCs w:val="24"/>
          <w:lang w:val="es-ES_tradnl"/>
        </w:rPr>
        <w:t>a</w:t>
      </w:r>
    </w:p>
    <w:p w14:paraId="53A62637" w14:textId="6C403D42" w:rsidR="003665E6" w:rsidRPr="00DD1B23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(C)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  <w:t>mod</w:t>
      </w:r>
      <w:r w:rsidR="008E00CF">
        <w:rPr>
          <w:rFonts w:asciiTheme="majorHAnsi" w:hAnsiTheme="majorHAnsi" w:cstheme="majorHAnsi"/>
          <w:szCs w:val="24"/>
          <w:lang w:val="es-ES_tradnl"/>
        </w:rPr>
        <w:t>a</w:t>
      </w:r>
    </w:p>
    <w:p w14:paraId="2814DBEE" w14:textId="215264F8" w:rsidR="003665E6" w:rsidRPr="00DD1B23" w:rsidRDefault="003665E6" w:rsidP="00366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DD1B23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(D)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  <w:t>rang</w:t>
      </w:r>
      <w:r w:rsidR="008E00CF">
        <w:rPr>
          <w:rFonts w:asciiTheme="majorHAnsi" w:hAnsiTheme="majorHAnsi" w:cstheme="majorHAnsi"/>
          <w:szCs w:val="24"/>
          <w:lang w:val="es-ES_tradnl"/>
        </w:rPr>
        <w:t>o</w:t>
      </w:r>
    </w:p>
    <w:p w14:paraId="5E9A03C4" w14:textId="4EFFACDB" w:rsidR="003B02A4" w:rsidRPr="00DF6492" w:rsidRDefault="003665E6" w:rsidP="00DF6492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  <w:sectPr w:rsidR="003B02A4" w:rsidRPr="00DF6492" w:rsidSect="00B44BA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2160" w:space="720"/>
            <w:col w:w="6480"/>
          </w:cols>
        </w:sectPr>
      </w:pPr>
      <w:r w:rsidRPr="00DD1B23">
        <w:rPr>
          <w:rFonts w:asciiTheme="majorHAnsi" w:hAnsiTheme="majorHAnsi" w:cstheme="majorHAnsi"/>
          <w:szCs w:val="24"/>
          <w:lang w:val="es-ES_tradnl"/>
        </w:rPr>
        <w:tab/>
      </w:r>
      <w:r w:rsidRPr="00DD1B23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(E)</w:t>
      </w:r>
      <w:r w:rsidRPr="00DD1B23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DD1B23">
        <w:rPr>
          <w:rFonts w:asciiTheme="majorHAnsi" w:hAnsiTheme="majorHAnsi" w:cstheme="majorHAnsi"/>
          <w:szCs w:val="24"/>
          <w:lang w:val="es-ES_tradnl"/>
        </w:rPr>
        <w:tab/>
        <w:t>varian</w:t>
      </w:r>
      <w:r w:rsidR="008E00CF">
        <w:rPr>
          <w:rFonts w:asciiTheme="majorHAnsi" w:hAnsiTheme="majorHAnsi" w:cstheme="majorHAnsi"/>
          <w:szCs w:val="24"/>
          <w:lang w:val="es-ES_tradnl"/>
        </w:rPr>
        <w:t>za</w:t>
      </w:r>
    </w:p>
    <w:p w14:paraId="6E979731" w14:textId="77777777" w:rsidR="003B02A4" w:rsidRPr="00DD1B23" w:rsidRDefault="003B02A4" w:rsidP="003B02A4">
      <w:pPr>
        <w:pStyle w:val="BodyText"/>
        <w:rPr>
          <w:sz w:val="14"/>
          <w:szCs w:val="12"/>
          <w:lang w:val="es-ES_tradnl"/>
        </w:rPr>
      </w:pPr>
    </w:p>
    <w:sectPr w:rsidR="003B02A4" w:rsidRPr="00DD1B23" w:rsidSect="00B44BA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86A0" w14:textId="77777777" w:rsidR="00B44BA8" w:rsidRDefault="00B44BA8" w:rsidP="00293785">
      <w:pPr>
        <w:spacing w:after="0" w:line="240" w:lineRule="auto"/>
      </w:pPr>
      <w:r>
        <w:separator/>
      </w:r>
    </w:p>
  </w:endnote>
  <w:endnote w:type="continuationSeparator" w:id="0">
    <w:p w14:paraId="3D8F7BA5" w14:textId="77777777" w:rsidR="00B44BA8" w:rsidRDefault="00B44B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7503" w14:textId="77777777" w:rsidR="009A0B43" w:rsidRDefault="009A0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B1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8BF62" wp14:editId="7BD304A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3332B" w14:textId="0A162FD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B997E515C04A31BE3658F4AE4B0C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D4C14">
                                <w:t>Improving Your Stats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B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073332B" w14:textId="0A162FDC" w:rsidR="00293785" w:rsidRDefault="00B121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B997E515C04A31BE3658F4AE4B0C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4C14">
                          <w:t>Improving Your Stats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65F2F3" wp14:editId="072639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32B" w14:textId="77777777" w:rsidR="009A0B43" w:rsidRDefault="009A0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2370" w14:textId="77777777" w:rsidR="00B44BA8" w:rsidRDefault="00B44BA8" w:rsidP="00293785">
      <w:pPr>
        <w:spacing w:after="0" w:line="240" w:lineRule="auto"/>
      </w:pPr>
      <w:r>
        <w:separator/>
      </w:r>
    </w:p>
  </w:footnote>
  <w:footnote w:type="continuationSeparator" w:id="0">
    <w:p w14:paraId="686FFE2A" w14:textId="77777777" w:rsidR="00B44BA8" w:rsidRDefault="00B44B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5FA7" w14:textId="77777777" w:rsidR="009A0B43" w:rsidRDefault="009A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334A" w14:textId="77777777" w:rsidR="009A0B43" w:rsidRDefault="009A0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727D" w14:textId="77777777" w:rsidR="009A0B43" w:rsidRDefault="009A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2266">
    <w:abstractNumId w:val="6"/>
  </w:num>
  <w:num w:numId="2" w16cid:durableId="828326046">
    <w:abstractNumId w:val="7"/>
  </w:num>
  <w:num w:numId="3" w16cid:durableId="162556149">
    <w:abstractNumId w:val="0"/>
  </w:num>
  <w:num w:numId="4" w16cid:durableId="1060594852">
    <w:abstractNumId w:val="2"/>
  </w:num>
  <w:num w:numId="5" w16cid:durableId="404766903">
    <w:abstractNumId w:val="3"/>
  </w:num>
  <w:num w:numId="6" w16cid:durableId="2074765673">
    <w:abstractNumId w:val="5"/>
  </w:num>
  <w:num w:numId="7" w16cid:durableId="1079405507">
    <w:abstractNumId w:val="4"/>
  </w:num>
  <w:num w:numId="8" w16cid:durableId="1128478076">
    <w:abstractNumId w:val="8"/>
  </w:num>
  <w:num w:numId="9" w16cid:durableId="950625618">
    <w:abstractNumId w:val="9"/>
  </w:num>
  <w:num w:numId="10" w16cid:durableId="1572235357">
    <w:abstractNumId w:val="10"/>
  </w:num>
  <w:num w:numId="11" w16cid:durableId="162438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14"/>
    <w:rsid w:val="0004006F"/>
    <w:rsid w:val="00053775"/>
    <w:rsid w:val="0005619A"/>
    <w:rsid w:val="0008589D"/>
    <w:rsid w:val="000F192D"/>
    <w:rsid w:val="0011259B"/>
    <w:rsid w:val="00116FDD"/>
    <w:rsid w:val="00125621"/>
    <w:rsid w:val="001875E1"/>
    <w:rsid w:val="001C179F"/>
    <w:rsid w:val="001D0BBF"/>
    <w:rsid w:val="001E1F85"/>
    <w:rsid w:val="001F125D"/>
    <w:rsid w:val="002345CC"/>
    <w:rsid w:val="002634C8"/>
    <w:rsid w:val="00293785"/>
    <w:rsid w:val="002B2408"/>
    <w:rsid w:val="002C0879"/>
    <w:rsid w:val="002C37B4"/>
    <w:rsid w:val="002D0EC6"/>
    <w:rsid w:val="002D4C14"/>
    <w:rsid w:val="00322E71"/>
    <w:rsid w:val="0036040A"/>
    <w:rsid w:val="003665E6"/>
    <w:rsid w:val="003908A6"/>
    <w:rsid w:val="00397FA9"/>
    <w:rsid w:val="003A720D"/>
    <w:rsid w:val="003B02A4"/>
    <w:rsid w:val="00446C13"/>
    <w:rsid w:val="00467D3B"/>
    <w:rsid w:val="00492325"/>
    <w:rsid w:val="005078B4"/>
    <w:rsid w:val="0053328A"/>
    <w:rsid w:val="00540FC6"/>
    <w:rsid w:val="005511B6"/>
    <w:rsid w:val="00553C98"/>
    <w:rsid w:val="005A7635"/>
    <w:rsid w:val="00607C73"/>
    <w:rsid w:val="00624181"/>
    <w:rsid w:val="00645D7F"/>
    <w:rsid w:val="00653AFD"/>
    <w:rsid w:val="00656940"/>
    <w:rsid w:val="00665274"/>
    <w:rsid w:val="00666C03"/>
    <w:rsid w:val="00686DAB"/>
    <w:rsid w:val="006B4CC2"/>
    <w:rsid w:val="006C1EE8"/>
    <w:rsid w:val="006E1542"/>
    <w:rsid w:val="00721EA4"/>
    <w:rsid w:val="00797CB5"/>
    <w:rsid w:val="007A28F6"/>
    <w:rsid w:val="007B055F"/>
    <w:rsid w:val="007E6F1D"/>
    <w:rsid w:val="008449FA"/>
    <w:rsid w:val="00870296"/>
    <w:rsid w:val="00880013"/>
    <w:rsid w:val="008920A4"/>
    <w:rsid w:val="008A11DC"/>
    <w:rsid w:val="008E00CF"/>
    <w:rsid w:val="008F5386"/>
    <w:rsid w:val="00903A00"/>
    <w:rsid w:val="00913172"/>
    <w:rsid w:val="009328CC"/>
    <w:rsid w:val="00954D8B"/>
    <w:rsid w:val="00966FC0"/>
    <w:rsid w:val="00981E19"/>
    <w:rsid w:val="009A0B43"/>
    <w:rsid w:val="009B52E4"/>
    <w:rsid w:val="009D6E8D"/>
    <w:rsid w:val="00A101E8"/>
    <w:rsid w:val="00AB3704"/>
    <w:rsid w:val="00AC349E"/>
    <w:rsid w:val="00B12123"/>
    <w:rsid w:val="00B20413"/>
    <w:rsid w:val="00B44BA8"/>
    <w:rsid w:val="00B466A0"/>
    <w:rsid w:val="00B844F7"/>
    <w:rsid w:val="00B86AFC"/>
    <w:rsid w:val="00B917AC"/>
    <w:rsid w:val="00B92DBF"/>
    <w:rsid w:val="00B960A7"/>
    <w:rsid w:val="00BD119F"/>
    <w:rsid w:val="00C465AC"/>
    <w:rsid w:val="00C669B1"/>
    <w:rsid w:val="00C73EA1"/>
    <w:rsid w:val="00C8524A"/>
    <w:rsid w:val="00CA14FF"/>
    <w:rsid w:val="00CB1670"/>
    <w:rsid w:val="00CC4F77"/>
    <w:rsid w:val="00CC5263"/>
    <w:rsid w:val="00CD3CF6"/>
    <w:rsid w:val="00CE336D"/>
    <w:rsid w:val="00D106FF"/>
    <w:rsid w:val="00D14889"/>
    <w:rsid w:val="00D269D8"/>
    <w:rsid w:val="00D51EF3"/>
    <w:rsid w:val="00D626EB"/>
    <w:rsid w:val="00D83905"/>
    <w:rsid w:val="00DA704E"/>
    <w:rsid w:val="00DC7A6D"/>
    <w:rsid w:val="00DD1B23"/>
    <w:rsid w:val="00DF6492"/>
    <w:rsid w:val="00E030F2"/>
    <w:rsid w:val="00E152F0"/>
    <w:rsid w:val="00E758D0"/>
    <w:rsid w:val="00E9023D"/>
    <w:rsid w:val="00EA74D2"/>
    <w:rsid w:val="00ED24C8"/>
    <w:rsid w:val="00F377E2"/>
    <w:rsid w:val="00F50748"/>
    <w:rsid w:val="00F72D02"/>
    <w:rsid w:val="00F9523F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E2BE"/>
  <w15:docId w15:val="{21D99B36-A2B5-48C2-B5B3-439EF9A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2408"/>
    <w:pPr>
      <w:keepNext/>
      <w:keepLines/>
      <w:tabs>
        <w:tab w:val="left" w:pos="4770"/>
      </w:tabs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2408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997E515C04A31BE3658F4AE4B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694A-D079-412F-8716-7C83276AFF68}"/>
      </w:docPartPr>
      <w:docPartBody>
        <w:p w:rsidR="00827B2C" w:rsidRDefault="00827B2C">
          <w:pPr>
            <w:pStyle w:val="1BB997E515C04A31BE3658F4AE4B0C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2C"/>
    <w:rsid w:val="00827B2C"/>
    <w:rsid w:val="00834CA3"/>
    <w:rsid w:val="00AA794B"/>
    <w:rsid w:val="00D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B997E515C04A31BE3658F4AE4B0CDF">
    <w:name w:val="1BB997E515C04A31BE3658F4AE4B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50</TotalTime>
  <Pages>2</Pages>
  <Words>433</Words>
  <Characters>2036</Characters>
  <Application>Microsoft Office Word</Application>
  <DocSecurity>0</DocSecurity>
  <Lines>113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Your Stats</vt:lpstr>
    </vt:vector>
  </TitlesOfParts>
  <Manager/>
  <Company/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Your Stats</dc:title>
  <dc:subject/>
  <dc:creator>K20 Center</dc:creator>
  <cp:keywords/>
  <dc:description/>
  <cp:lastModifiedBy>Lopez, Araceli</cp:lastModifiedBy>
  <cp:revision>23</cp:revision>
  <cp:lastPrinted>2016-07-14T14:08:00Z</cp:lastPrinted>
  <dcterms:created xsi:type="dcterms:W3CDTF">2023-12-20T17:00:00Z</dcterms:created>
  <dcterms:modified xsi:type="dcterms:W3CDTF">2024-01-04T17:05:00Z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