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9239" w14:textId="0B24E10A" w:rsidR="00446C13" w:rsidRPr="00D51EF3" w:rsidRDefault="00E9023D" w:rsidP="00DC7A6D">
      <w:pPr>
        <w:pStyle w:val="Title"/>
      </w:pPr>
      <w:r>
        <w:t xml:space="preserve">Time </w:t>
      </w:r>
      <w:r w:rsidR="00D51EF3" w:rsidRPr="00D51EF3">
        <w:t>Crunch</w:t>
      </w:r>
    </w:p>
    <w:p w14:paraId="23A1C75D" w14:textId="3E410954" w:rsidR="002D4C14" w:rsidRPr="00D51EF3" w:rsidRDefault="002D4C14" w:rsidP="002B2408">
      <w:pPr>
        <w:pStyle w:val="Heading1"/>
      </w:pPr>
      <w:r w:rsidRPr="00D51EF3">
        <w:t>Question 1</w:t>
      </w:r>
      <w:r w:rsidR="003908A6">
        <w:tab/>
      </w:r>
      <w:r w:rsidR="003B02A4">
        <w:t>3:00</w:t>
      </w:r>
      <w:r w:rsidR="003908A6">
        <w:t xml:space="preserve"> Appointment: </w:t>
      </w:r>
      <w:r w:rsidR="003908A6" w:rsidRPr="003908A6">
        <w:rPr>
          <w:rFonts w:ascii="Times New Roman" w:hAnsi="Times New Roman" w:cs="Times New Roman"/>
          <w:u w:val="single"/>
        </w:rPr>
        <w:t>______________</w:t>
      </w:r>
      <w:r w:rsidR="002B2408">
        <w:rPr>
          <w:rFonts w:ascii="Times New Roman" w:hAnsi="Times New Roman" w:cs="Times New Roman"/>
          <w:u w:val="single"/>
        </w:rPr>
        <w:t>_____</w:t>
      </w:r>
      <w:r w:rsidR="003908A6" w:rsidRPr="003908A6">
        <w:rPr>
          <w:rFonts w:ascii="Times New Roman" w:hAnsi="Times New Roman" w:cs="Times New Roman"/>
          <w:u w:val="single"/>
        </w:rPr>
        <w:t>_</w:t>
      </w:r>
    </w:p>
    <w:p w14:paraId="185B5DA4" w14:textId="0E0A6634" w:rsidR="007A28F6" w:rsidRPr="00D51EF3" w:rsidRDefault="009328CC" w:rsidP="007A28F6">
      <w:r w:rsidRPr="00D51EF3">
        <w:t>Aria</w:t>
      </w:r>
      <w:r w:rsidR="007A28F6" w:rsidRPr="00D51EF3">
        <w:t xml:space="preserve">, </w:t>
      </w:r>
      <w:r w:rsidRPr="00D51EF3">
        <w:t>James</w:t>
      </w:r>
      <w:r w:rsidR="007A28F6" w:rsidRPr="00D51EF3">
        <w:t xml:space="preserve">, </w:t>
      </w:r>
      <w:r w:rsidRPr="00D51EF3">
        <w:t>Esme</w:t>
      </w:r>
      <w:r w:rsidR="007A28F6" w:rsidRPr="00D51EF3">
        <w:t xml:space="preserve">, and </w:t>
      </w:r>
      <w:r w:rsidRPr="00D51EF3">
        <w:t>Malik</w:t>
      </w:r>
      <w:r w:rsidR="007A28F6" w:rsidRPr="00D51EF3">
        <w:t xml:space="preserve"> did a </w:t>
      </w:r>
      <w:proofErr w:type="spellStart"/>
      <w:r w:rsidR="007A28F6" w:rsidRPr="00D51EF3">
        <w:t>speedrun</w:t>
      </w:r>
      <w:proofErr w:type="spellEnd"/>
      <w:r w:rsidR="007A28F6" w:rsidRPr="00D51EF3">
        <w:t xml:space="preserve"> through a classic level. </w:t>
      </w:r>
      <w:r w:rsidRPr="00D51EF3">
        <w:t>Aria</w:t>
      </w:r>
      <w:r w:rsidR="007A28F6" w:rsidRPr="00D51EF3">
        <w:t xml:space="preserve"> completed the level in </w:t>
      </w:r>
      <w:r w:rsidR="007A28F6" w:rsidRPr="00E758D0">
        <w:rPr>
          <w:rFonts w:ascii="Times New Roman" w:hAnsi="Times New Roman" w:cs="Times New Roman"/>
        </w:rPr>
        <w:t>270</w:t>
      </w:r>
      <w:r w:rsidR="007A28F6" w:rsidRPr="00D51EF3">
        <w:t xml:space="preserve"> seconds. </w:t>
      </w:r>
      <w:r w:rsidRPr="00D51EF3">
        <w:t xml:space="preserve">James, Esme, and Malik </w:t>
      </w:r>
      <w:r w:rsidR="007A28F6" w:rsidRPr="00D51EF3">
        <w:t xml:space="preserve">completed the level in </w:t>
      </w:r>
      <w:r w:rsidR="007A28F6" w:rsidRPr="00E758D0">
        <w:rPr>
          <w:rFonts w:ascii="Times New Roman" w:hAnsi="Times New Roman" w:cs="Times New Roman"/>
        </w:rPr>
        <w:t>300</w:t>
      </w:r>
      <w:r w:rsidR="007A28F6" w:rsidRPr="00D51EF3">
        <w:t xml:space="preserve"> seconds, </w:t>
      </w:r>
      <w:r w:rsidR="007A28F6" w:rsidRPr="00E758D0">
        <w:rPr>
          <w:rFonts w:ascii="Times New Roman" w:hAnsi="Times New Roman" w:cs="Times New Roman"/>
        </w:rPr>
        <w:t>349</w:t>
      </w:r>
      <w:r w:rsidR="007A28F6" w:rsidRPr="00D51EF3">
        <w:t xml:space="preserve"> seconds, and </w:t>
      </w:r>
      <w:r w:rsidR="007A28F6" w:rsidRPr="00E758D0">
        <w:rPr>
          <w:rFonts w:ascii="Times New Roman" w:hAnsi="Times New Roman" w:cs="Times New Roman"/>
        </w:rPr>
        <w:t>289</w:t>
      </w:r>
      <w:r w:rsidR="007A28F6" w:rsidRPr="00D51EF3">
        <w:t xml:space="preserve"> seconds</w:t>
      </w:r>
      <w:r w:rsidR="002634C8">
        <w:t>,</w:t>
      </w:r>
      <w:r w:rsidR="007A28F6" w:rsidRPr="00D51EF3">
        <w:t xml:space="preserve"> respectively. How many of the players completed the level in less time than the average of the </w:t>
      </w:r>
      <w:r w:rsidR="007A28F6" w:rsidRPr="00E758D0">
        <w:rPr>
          <w:rFonts w:ascii="Times New Roman" w:hAnsi="Times New Roman" w:cs="Times New Roman"/>
        </w:rPr>
        <w:t>4</w:t>
      </w:r>
      <w:r w:rsidR="007A28F6" w:rsidRPr="00D51EF3">
        <w:t xml:space="preserve"> </w:t>
      </w:r>
      <w:proofErr w:type="spellStart"/>
      <w:r w:rsidR="007A28F6" w:rsidRPr="00D51EF3">
        <w:t>speedrun</w:t>
      </w:r>
      <w:proofErr w:type="spellEnd"/>
      <w:r w:rsidRPr="00D51EF3">
        <w:t xml:space="preserve"> </w:t>
      </w:r>
      <w:r w:rsidR="007A28F6" w:rsidRPr="00D51EF3">
        <w:t>times?</w:t>
      </w:r>
      <w:bookmarkStart w:id="0" w:name="_Hlk152138188"/>
    </w:p>
    <w:p w14:paraId="29325B1A" w14:textId="77777777" w:rsidR="003B02A4" w:rsidRPr="002634C8" w:rsidRDefault="003B02A4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</w:rPr>
        <w:sectPr w:rsidR="003B02A4" w:rsidRPr="002634C8" w:rsidSect="00CB00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241467" w14:textId="77777777" w:rsidR="007A28F6" w:rsidRPr="00D51EF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0</w:t>
      </w:r>
    </w:p>
    <w:p w14:paraId="772F7341" w14:textId="77777777" w:rsidR="007A28F6" w:rsidRPr="00D51EF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1</w:t>
      </w:r>
    </w:p>
    <w:p w14:paraId="72657B86" w14:textId="77777777" w:rsidR="007A28F6" w:rsidRPr="00D51EF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2</w:t>
      </w:r>
    </w:p>
    <w:p w14:paraId="3A40A7B6" w14:textId="77777777" w:rsidR="007A28F6" w:rsidRPr="00D51EF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3</w:t>
      </w:r>
    </w:p>
    <w:p w14:paraId="5D6EB779" w14:textId="77777777" w:rsidR="007A28F6" w:rsidRPr="00D51EF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4</w:t>
      </w:r>
    </w:p>
    <w:bookmarkEnd w:id="0"/>
    <w:p w14:paraId="0BDDC9F1" w14:textId="77777777" w:rsidR="003B02A4" w:rsidRDefault="003B02A4" w:rsidP="009D6E8D">
      <w:pPr>
        <w:pStyle w:val="BodyText"/>
        <w:sectPr w:rsidR="003B02A4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5AF157D0" w14:textId="77777777" w:rsidR="00AB3704" w:rsidRDefault="00AB3704" w:rsidP="009D6E8D">
      <w:pPr>
        <w:pStyle w:val="BodyText"/>
      </w:pPr>
    </w:p>
    <w:p w14:paraId="70A6064C" w14:textId="77777777" w:rsidR="00B12123" w:rsidRPr="00D51EF3" w:rsidRDefault="00B12123" w:rsidP="009D6E8D">
      <w:pPr>
        <w:pStyle w:val="BodyText"/>
      </w:pPr>
    </w:p>
    <w:tbl>
      <w:tblPr>
        <w:tblStyle w:val="TableGrid"/>
        <w:tblpPr w:leftFromText="180" w:rightFromText="180" w:vertAnchor="text" w:horzAnchor="margin" w:tblpXSpec="right" w:tblpY="296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50"/>
      </w:tblGrid>
      <w:tr w:rsidR="003B02A4" w:rsidRPr="00D51EF3" w14:paraId="3DE9336C" w14:textId="77777777" w:rsidTr="003B02A4">
        <w:trPr>
          <w:cantSplit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6280070E" w14:textId="77777777" w:rsidR="003B02A4" w:rsidRPr="00D51EF3" w:rsidRDefault="003B02A4" w:rsidP="003B02A4">
            <w:pPr>
              <w:pStyle w:val="TableColumnHeaders"/>
            </w:pPr>
            <w:r w:rsidRPr="00D51EF3">
              <w:t>Statistic</w:t>
            </w:r>
          </w:p>
        </w:tc>
        <w:tc>
          <w:tcPr>
            <w:tcW w:w="1350" w:type="dxa"/>
            <w:shd w:val="clear" w:color="auto" w:fill="3E5C61" w:themeFill="accent2"/>
            <w:vAlign w:val="center"/>
          </w:tcPr>
          <w:p w14:paraId="649B8925" w14:textId="77777777" w:rsidR="003B02A4" w:rsidRPr="00D51EF3" w:rsidRDefault="003B02A4" w:rsidP="003B02A4">
            <w:pPr>
              <w:pStyle w:val="TableColumnHeaders"/>
            </w:pPr>
            <w:r w:rsidRPr="00D51EF3">
              <w:t>Pounds</w:t>
            </w:r>
          </w:p>
        </w:tc>
      </w:tr>
      <w:tr w:rsidR="003B02A4" w:rsidRPr="00D51EF3" w14:paraId="007987C0" w14:textId="77777777" w:rsidTr="003B02A4">
        <w:tc>
          <w:tcPr>
            <w:tcW w:w="1340" w:type="dxa"/>
            <w:vAlign w:val="center"/>
          </w:tcPr>
          <w:p w14:paraId="36668E0D" w14:textId="77777777" w:rsidR="003B02A4" w:rsidRPr="00D51EF3" w:rsidRDefault="003B02A4" w:rsidP="003B02A4">
            <w:pPr>
              <w:pStyle w:val="RowHeader"/>
              <w:jc w:val="center"/>
            </w:pPr>
            <w:r w:rsidRPr="00D51EF3">
              <w:t>Range</w:t>
            </w:r>
          </w:p>
        </w:tc>
        <w:tc>
          <w:tcPr>
            <w:tcW w:w="1350" w:type="dxa"/>
            <w:vAlign w:val="center"/>
          </w:tcPr>
          <w:p w14:paraId="17645E12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25</w:t>
            </w:r>
          </w:p>
        </w:tc>
      </w:tr>
      <w:tr w:rsidR="003B02A4" w:rsidRPr="00D51EF3" w14:paraId="293E4796" w14:textId="77777777" w:rsidTr="003B02A4">
        <w:tc>
          <w:tcPr>
            <w:tcW w:w="1340" w:type="dxa"/>
            <w:vAlign w:val="center"/>
          </w:tcPr>
          <w:p w14:paraId="51596E7F" w14:textId="77777777" w:rsidR="003B02A4" w:rsidRPr="00D51EF3" w:rsidRDefault="003B02A4" w:rsidP="003B02A4">
            <w:pPr>
              <w:pStyle w:val="RowHeader"/>
              <w:jc w:val="center"/>
              <w:rPr>
                <w:rFonts w:cstheme="minorHAnsi"/>
              </w:rPr>
            </w:pPr>
            <w:r w:rsidRPr="00D51EF3">
              <w:t>Median</w:t>
            </w:r>
          </w:p>
        </w:tc>
        <w:tc>
          <w:tcPr>
            <w:tcW w:w="1350" w:type="dxa"/>
            <w:vAlign w:val="center"/>
          </w:tcPr>
          <w:p w14:paraId="6EF0DC3F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342</w:t>
            </w:r>
          </w:p>
        </w:tc>
      </w:tr>
      <w:tr w:rsidR="003B02A4" w:rsidRPr="00D51EF3" w14:paraId="78861ADA" w14:textId="77777777" w:rsidTr="003B02A4">
        <w:tc>
          <w:tcPr>
            <w:tcW w:w="1340" w:type="dxa"/>
            <w:vAlign w:val="center"/>
          </w:tcPr>
          <w:p w14:paraId="554D1225" w14:textId="77777777" w:rsidR="003B02A4" w:rsidRPr="00D51EF3" w:rsidRDefault="003B02A4" w:rsidP="003B02A4">
            <w:pPr>
              <w:pStyle w:val="RowHeader"/>
              <w:jc w:val="center"/>
            </w:pPr>
            <w:r w:rsidRPr="00D51EF3">
              <w:t>Maximum</w:t>
            </w:r>
          </w:p>
        </w:tc>
        <w:tc>
          <w:tcPr>
            <w:tcW w:w="1350" w:type="dxa"/>
            <w:vAlign w:val="center"/>
          </w:tcPr>
          <w:p w14:paraId="08BDE851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350</w:t>
            </w:r>
          </w:p>
        </w:tc>
      </w:tr>
    </w:tbl>
    <w:p w14:paraId="0A25FE85" w14:textId="33C68C05" w:rsidR="002D4C14" w:rsidRPr="00D51EF3" w:rsidRDefault="002D4C14" w:rsidP="002B2408">
      <w:pPr>
        <w:pStyle w:val="Heading1"/>
      </w:pPr>
      <w:r w:rsidRPr="00D51EF3">
        <w:t>Question 2</w:t>
      </w:r>
    </w:p>
    <w:p w14:paraId="01B65E73" w14:textId="0CE1F0CD" w:rsidR="001875E1" w:rsidRPr="00D51EF3" w:rsidRDefault="00C465AC" w:rsidP="003B02A4">
      <w:pPr>
        <w:pStyle w:val="BodyText"/>
      </w:pPr>
      <w:r w:rsidRPr="00D51EF3">
        <w:t xml:space="preserve">The table </w:t>
      </w:r>
      <w:r w:rsidR="006F27C0">
        <w:t>to the right</w:t>
      </w:r>
      <w:r w:rsidRPr="00D51EF3">
        <w:t xml:space="preserve"> gives some statistics based on the </w:t>
      </w:r>
      <w:r w:rsidR="00E152F0" w:rsidRPr="00D51EF3">
        <w:t>weights Victor</w:t>
      </w:r>
      <w:r w:rsidRPr="00D51EF3">
        <w:t xml:space="preserve"> </w:t>
      </w:r>
      <w:r w:rsidR="00E152F0" w:rsidRPr="00D51EF3">
        <w:t xml:space="preserve">lifted </w:t>
      </w:r>
      <w:r w:rsidRPr="00D51EF3">
        <w:t>on each of h</w:t>
      </w:r>
      <w:r w:rsidR="00E152F0" w:rsidRPr="00D51EF3">
        <w:t>is</w:t>
      </w:r>
      <w:r w:rsidRPr="00D51EF3">
        <w:t xml:space="preserve"> first </w:t>
      </w:r>
      <w:r w:rsidRPr="00E758D0">
        <w:rPr>
          <w:rFonts w:ascii="Times New Roman" w:hAnsi="Times New Roman" w:cs="Times New Roman"/>
        </w:rPr>
        <w:t>3</w:t>
      </w:r>
      <w:r w:rsidRPr="00D51EF3">
        <w:t xml:space="preserve"> </w:t>
      </w:r>
      <w:r w:rsidR="00E152F0" w:rsidRPr="00D51EF3">
        <w:t>lifts</w:t>
      </w:r>
      <w:r w:rsidRPr="00D51EF3">
        <w:t>.</w:t>
      </w:r>
      <w:r w:rsidR="003B02A4">
        <w:t xml:space="preserve"> </w:t>
      </w:r>
      <w:r w:rsidRPr="00D51EF3">
        <w:t xml:space="preserve">If it can be determined, what is the mean number of </w:t>
      </w:r>
      <w:r w:rsidR="001875E1" w:rsidRPr="00D51EF3">
        <w:t>pounds</w:t>
      </w:r>
      <w:r w:rsidRPr="00D51EF3">
        <w:t xml:space="preserve"> </w:t>
      </w:r>
      <w:r w:rsidR="001875E1" w:rsidRPr="00D51EF3">
        <w:t xml:space="preserve">Victor lifted </w:t>
      </w:r>
      <w:r w:rsidRPr="00D51EF3">
        <w:t>during h</w:t>
      </w:r>
      <w:r w:rsidR="00D51EF3" w:rsidRPr="00D51EF3">
        <w:t>is</w:t>
      </w:r>
      <w:r w:rsidRPr="00D51EF3">
        <w:t xml:space="preserve"> first </w:t>
      </w:r>
      <w:r w:rsidRPr="00E758D0">
        <w:rPr>
          <w:rFonts w:ascii="Times New Roman" w:hAnsi="Times New Roman" w:cs="Times New Roman"/>
        </w:rPr>
        <w:t>3</w:t>
      </w:r>
      <w:r w:rsidRPr="00D51EF3">
        <w:t xml:space="preserve"> </w:t>
      </w:r>
      <w:r w:rsidR="001875E1" w:rsidRPr="00D51EF3">
        <w:t>lifts</w:t>
      </w:r>
      <w:r w:rsidRPr="00D51EF3">
        <w:t>?</w:t>
      </w:r>
    </w:p>
    <w:p w14:paraId="09F2F70F" w14:textId="77777777" w:rsidR="003B02A4" w:rsidRPr="002634C8" w:rsidRDefault="003B02A4" w:rsidP="00B12123"/>
    <w:p w14:paraId="13EC0811" w14:textId="77777777" w:rsidR="003B02A4" w:rsidRPr="002634C8" w:rsidRDefault="003B02A4" w:rsidP="003B02A4">
      <w:pPr>
        <w:pStyle w:val="BodyText"/>
        <w:sectPr w:rsidR="003B02A4" w:rsidRPr="002634C8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E7959B1" w14:textId="77D2E764" w:rsidR="001875E1" w:rsidRPr="002634C8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(F)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FC6B63" w:rsidRPr="002634C8">
        <w:rPr>
          <w:rFonts w:ascii="Times New Roman" w:hAnsi="Times New Roman" w:cs="Times New Roman"/>
          <w:szCs w:val="24"/>
        </w:rPr>
        <w:t>325</w:t>
      </w:r>
    </w:p>
    <w:p w14:paraId="6072A328" w14:textId="1EA8B49C" w:rsidR="001875E1" w:rsidRPr="002634C8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(G)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FC6B63" w:rsidRPr="002634C8">
        <w:rPr>
          <w:rFonts w:ascii="Times New Roman" w:hAnsi="Times New Roman" w:cs="Times New Roman"/>
          <w:szCs w:val="24"/>
        </w:rPr>
        <w:t>339</w:t>
      </w:r>
    </w:p>
    <w:p w14:paraId="28EA16CA" w14:textId="3DBF197C" w:rsidR="001875E1" w:rsidRPr="002634C8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(H)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FC6B63" w:rsidRPr="002634C8">
        <w:rPr>
          <w:rFonts w:ascii="Times New Roman" w:hAnsi="Times New Roman" w:cs="Times New Roman"/>
          <w:szCs w:val="24"/>
        </w:rPr>
        <w:t>342</w:t>
      </w:r>
    </w:p>
    <w:p w14:paraId="37791462" w14:textId="63DC3408" w:rsidR="001875E1" w:rsidRPr="002634C8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(J)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FC6B63" w:rsidRPr="002634C8">
        <w:rPr>
          <w:rFonts w:ascii="Times New Roman" w:hAnsi="Times New Roman" w:cs="Times New Roman"/>
          <w:szCs w:val="24"/>
        </w:rPr>
        <w:t>346</w:t>
      </w:r>
    </w:p>
    <w:p w14:paraId="3B0FB4A4" w14:textId="0DF72D88" w:rsidR="001875E1" w:rsidRPr="002634C8" w:rsidRDefault="001875E1" w:rsidP="00B12123">
      <w:pPr>
        <w:tabs>
          <w:tab w:val="left" w:pos="180"/>
          <w:tab w:val="left" w:pos="630"/>
          <w:tab w:val="left" w:pos="1440"/>
          <w:tab w:val="left" w:pos="2700"/>
        </w:tabs>
        <w:ind w:left="630" w:hanging="630"/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(K)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FC6B63" w:rsidRPr="002634C8">
        <w:rPr>
          <w:rFonts w:asciiTheme="majorHAnsi" w:hAnsiTheme="majorHAnsi" w:cstheme="majorHAnsi"/>
          <w:szCs w:val="24"/>
        </w:rPr>
        <w:t>Cannot be determined</w:t>
      </w:r>
      <w:r w:rsidR="00B12123" w:rsidRPr="002634C8">
        <w:rPr>
          <w:rFonts w:asciiTheme="majorHAnsi" w:hAnsiTheme="majorHAnsi" w:cstheme="majorHAnsi"/>
          <w:szCs w:val="24"/>
        </w:rPr>
        <w:br/>
      </w:r>
      <w:r w:rsidR="00FC6B63" w:rsidRPr="002634C8">
        <w:rPr>
          <w:rFonts w:asciiTheme="majorHAnsi" w:hAnsiTheme="majorHAnsi" w:cstheme="majorHAnsi"/>
          <w:szCs w:val="24"/>
        </w:rPr>
        <w:t>from the given information</w:t>
      </w:r>
    </w:p>
    <w:p w14:paraId="60FE1E3F" w14:textId="77777777" w:rsidR="003B02A4" w:rsidRDefault="003B02A4" w:rsidP="00C465AC">
      <w:pPr>
        <w:sectPr w:rsidR="003B02A4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050BCD81" w14:textId="77777777" w:rsidR="002D4C14" w:rsidRDefault="002D4C14" w:rsidP="002D4C14">
      <w:pPr>
        <w:pStyle w:val="BodyText"/>
      </w:pPr>
    </w:p>
    <w:p w14:paraId="0DED880F" w14:textId="77777777" w:rsidR="00B12123" w:rsidRPr="00D51EF3" w:rsidRDefault="00B12123" w:rsidP="002D4C14">
      <w:pPr>
        <w:pStyle w:val="BodyText"/>
      </w:pPr>
    </w:p>
    <w:p w14:paraId="62F65EF3" w14:textId="4920A1C0" w:rsidR="002D4C14" w:rsidRPr="00D51EF3" w:rsidRDefault="002D4C14" w:rsidP="002B2408">
      <w:pPr>
        <w:pStyle w:val="Heading1"/>
      </w:pPr>
      <w:r w:rsidRPr="00D51EF3">
        <w:t>Question 3</w:t>
      </w:r>
      <w:r w:rsidR="003B02A4">
        <w:tab/>
        <w:t xml:space="preserve">6:00 Appointment: </w:t>
      </w:r>
      <w:r w:rsidR="003B02A4" w:rsidRPr="003908A6">
        <w:rPr>
          <w:rFonts w:ascii="Times New Roman" w:hAnsi="Times New Roman" w:cs="Times New Roman"/>
          <w:u w:val="single"/>
        </w:rPr>
        <w:t>______________</w:t>
      </w:r>
      <w:r w:rsidR="003B02A4">
        <w:rPr>
          <w:rFonts w:ascii="Times New Roman" w:hAnsi="Times New Roman" w:cs="Times New Roman"/>
          <w:u w:val="single"/>
        </w:rPr>
        <w:t>_____</w:t>
      </w:r>
      <w:r w:rsidR="003B02A4" w:rsidRPr="003908A6">
        <w:rPr>
          <w:rFonts w:ascii="Times New Roman" w:hAnsi="Times New Roman" w:cs="Times New Roman"/>
          <w:u w:val="single"/>
        </w:rPr>
        <w:t>_</w:t>
      </w:r>
    </w:p>
    <w:p w14:paraId="050E6E59" w14:textId="5C62CA3F" w:rsidR="00D14889" w:rsidRPr="00D51EF3" w:rsidRDefault="00D14889" w:rsidP="00D14889">
      <w:r w:rsidRPr="00D51EF3">
        <w:t xml:space="preserve">All </w:t>
      </w:r>
      <w:r w:rsidRPr="00E758D0">
        <w:rPr>
          <w:rFonts w:ascii="Times New Roman" w:hAnsi="Times New Roman" w:cs="Times New Roman"/>
        </w:rPr>
        <w:t>25</w:t>
      </w:r>
      <w:r w:rsidRPr="00D51EF3">
        <w:t xml:space="preserve"> </w:t>
      </w:r>
      <w:r w:rsidR="00492325" w:rsidRPr="00D51EF3">
        <w:t>baseball players on the team earned points this season</w:t>
      </w:r>
      <w:r w:rsidRPr="00D51EF3">
        <w:t xml:space="preserve">. Each </w:t>
      </w:r>
      <w:r w:rsidR="00492325" w:rsidRPr="00D51EF3">
        <w:t xml:space="preserve">player </w:t>
      </w:r>
      <w:r w:rsidRPr="00D51EF3">
        <w:t xml:space="preserve">earned an integer number of points, and no </w:t>
      </w:r>
      <w:r w:rsidRPr="00E758D0">
        <w:rPr>
          <w:rFonts w:ascii="Times New Roman" w:hAnsi="Times New Roman" w:cs="Times New Roman"/>
        </w:rPr>
        <w:t>2</w:t>
      </w:r>
      <w:r w:rsidRPr="00D51EF3">
        <w:t xml:space="preserve"> </w:t>
      </w:r>
      <w:r w:rsidR="00492325" w:rsidRPr="00D51EF3">
        <w:t xml:space="preserve">players </w:t>
      </w:r>
      <w:r w:rsidRPr="00D51EF3">
        <w:t xml:space="preserve">earned the same </w:t>
      </w:r>
      <w:r w:rsidR="00492325" w:rsidRPr="00D51EF3">
        <w:t>number of points</w:t>
      </w:r>
      <w:r w:rsidRPr="00D51EF3">
        <w:t xml:space="preserve">. The median </w:t>
      </w:r>
      <w:r w:rsidR="00492325" w:rsidRPr="00D51EF3">
        <w:t xml:space="preserve">points earned </w:t>
      </w:r>
      <w:r w:rsidRPr="00D51EF3">
        <w:t xml:space="preserve">was </w:t>
      </w:r>
      <w:r w:rsidRPr="00E758D0">
        <w:rPr>
          <w:rFonts w:ascii="Times New Roman" w:hAnsi="Times New Roman" w:cs="Times New Roman"/>
        </w:rPr>
        <w:t>80</w:t>
      </w:r>
      <w:r w:rsidRPr="00D51EF3">
        <w:t xml:space="preserve">. How many </w:t>
      </w:r>
      <w:r w:rsidR="00492325" w:rsidRPr="00D51EF3">
        <w:t xml:space="preserve">players </w:t>
      </w:r>
      <w:r w:rsidRPr="00D51EF3">
        <w:t xml:space="preserve">earned </w:t>
      </w:r>
      <w:r w:rsidR="00492325" w:rsidRPr="00D51EF3">
        <w:t xml:space="preserve">more </w:t>
      </w:r>
      <w:r w:rsidRPr="00D51EF3">
        <w:t xml:space="preserve">than </w:t>
      </w:r>
      <w:r w:rsidRPr="00E758D0">
        <w:rPr>
          <w:rFonts w:ascii="Times New Roman" w:hAnsi="Times New Roman" w:cs="Times New Roman"/>
        </w:rPr>
        <w:t>80</w:t>
      </w:r>
      <w:r w:rsidRPr="00D51EF3">
        <w:t xml:space="preserve"> points?</w:t>
      </w:r>
    </w:p>
    <w:p w14:paraId="6EDB9859" w14:textId="77777777" w:rsidR="003B02A4" w:rsidRPr="002634C8" w:rsidRDefault="003B02A4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</w:rPr>
        <w:sectPr w:rsidR="003B02A4" w:rsidRPr="002634C8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5ABF1E0" w14:textId="07D83EB4" w:rsidR="00D14889" w:rsidRPr="00D51EF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492325" w:rsidRPr="00E758D0">
        <w:rPr>
          <w:rFonts w:ascii="Times New Roman" w:hAnsi="Times New Roman" w:cs="Times New Roman"/>
          <w:szCs w:val="24"/>
          <w:lang w:val="es-ES"/>
        </w:rPr>
        <w:t>5</w:t>
      </w:r>
    </w:p>
    <w:p w14:paraId="006AD1EE" w14:textId="0DEA45FA" w:rsidR="00D14889" w:rsidRPr="00D51EF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1</w:t>
      </w:r>
      <w:r w:rsidR="00492325" w:rsidRPr="00E758D0">
        <w:rPr>
          <w:rFonts w:ascii="Times New Roman" w:hAnsi="Times New Roman" w:cs="Times New Roman"/>
          <w:szCs w:val="24"/>
          <w:lang w:val="es-ES"/>
        </w:rPr>
        <w:t>2</w:t>
      </w:r>
    </w:p>
    <w:p w14:paraId="1D0449BE" w14:textId="6F8B3F57" w:rsidR="00D14889" w:rsidRPr="00D51EF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E758D0">
        <w:rPr>
          <w:rFonts w:ascii="Times New Roman" w:hAnsi="Times New Roman" w:cs="Times New Roman"/>
          <w:szCs w:val="24"/>
          <w:lang w:val="es-ES"/>
        </w:rPr>
        <w:t>2</w:t>
      </w:r>
      <w:r w:rsidR="00492325" w:rsidRPr="00E758D0">
        <w:rPr>
          <w:rFonts w:ascii="Times New Roman" w:hAnsi="Times New Roman" w:cs="Times New Roman"/>
          <w:szCs w:val="24"/>
          <w:lang w:val="es-ES"/>
        </w:rPr>
        <w:t>3</w:t>
      </w:r>
    </w:p>
    <w:p w14:paraId="488DACEE" w14:textId="6BF5AF08" w:rsidR="00D14889" w:rsidRPr="00D51EF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492325" w:rsidRPr="00E758D0">
        <w:rPr>
          <w:rFonts w:ascii="Times New Roman" w:hAnsi="Times New Roman" w:cs="Times New Roman"/>
          <w:szCs w:val="24"/>
          <w:lang w:val="es-ES"/>
        </w:rPr>
        <w:t>14</w:t>
      </w:r>
    </w:p>
    <w:p w14:paraId="7E30008F" w14:textId="0578FAE2" w:rsidR="00D14889" w:rsidRPr="00D51EF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492325" w:rsidRPr="00E758D0">
        <w:rPr>
          <w:rFonts w:ascii="Times New Roman" w:hAnsi="Times New Roman" w:cs="Times New Roman"/>
          <w:szCs w:val="24"/>
          <w:lang w:val="es-ES"/>
        </w:rPr>
        <w:t>20</w:t>
      </w:r>
    </w:p>
    <w:p w14:paraId="79707F2C" w14:textId="77777777" w:rsidR="003B02A4" w:rsidRDefault="003B02A4" w:rsidP="009D6E8D">
      <w:pPr>
        <w:pStyle w:val="BodyText"/>
        <w:sectPr w:rsidR="003B02A4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186"/>
      </w:tblGrid>
      <w:tr w:rsidR="003B02A4" w:rsidRPr="00D51EF3" w14:paraId="6B90560D" w14:textId="77777777" w:rsidTr="003B02A4">
        <w:trPr>
          <w:cantSplit/>
          <w:tblHeader/>
        </w:trPr>
        <w:tc>
          <w:tcPr>
            <w:tcW w:w="1573" w:type="dxa"/>
            <w:shd w:val="clear" w:color="auto" w:fill="3E5C61" w:themeFill="accent2"/>
            <w:vAlign w:val="center"/>
          </w:tcPr>
          <w:p w14:paraId="3355E917" w14:textId="77777777" w:rsidR="003B02A4" w:rsidRPr="00D51EF3" w:rsidRDefault="003B02A4" w:rsidP="003B02A4">
            <w:pPr>
              <w:pStyle w:val="TableColumnHeaders"/>
            </w:pPr>
            <w:r w:rsidRPr="00D51EF3">
              <w:lastRenderedPageBreak/>
              <w:t>Score</w:t>
            </w:r>
          </w:p>
        </w:tc>
        <w:tc>
          <w:tcPr>
            <w:tcW w:w="2186" w:type="dxa"/>
            <w:shd w:val="clear" w:color="auto" w:fill="3E5C61" w:themeFill="accent2"/>
            <w:vAlign w:val="center"/>
          </w:tcPr>
          <w:p w14:paraId="01DBE296" w14:textId="77777777" w:rsidR="003B02A4" w:rsidRPr="00D51EF3" w:rsidRDefault="003B02A4" w:rsidP="003B02A4">
            <w:pPr>
              <w:pStyle w:val="TableColumnHeaders"/>
            </w:pPr>
            <w:r w:rsidRPr="00D51EF3">
              <w:t>Number of Bowlers</w:t>
            </w:r>
          </w:p>
        </w:tc>
      </w:tr>
      <w:tr w:rsidR="003B02A4" w:rsidRPr="00D51EF3" w14:paraId="0920A1BC" w14:textId="77777777" w:rsidTr="003B02A4">
        <w:tc>
          <w:tcPr>
            <w:tcW w:w="1573" w:type="dxa"/>
            <w:vAlign w:val="center"/>
          </w:tcPr>
          <w:p w14:paraId="1B422E75" w14:textId="77777777" w:rsidR="003B02A4" w:rsidRPr="00E758D0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86" w:type="dxa"/>
            <w:vAlign w:val="center"/>
          </w:tcPr>
          <w:p w14:paraId="54FD011D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6</w:t>
            </w:r>
          </w:p>
        </w:tc>
      </w:tr>
      <w:tr w:rsidR="003B02A4" w:rsidRPr="00D51EF3" w14:paraId="47FBCA27" w14:textId="77777777" w:rsidTr="003B02A4">
        <w:tc>
          <w:tcPr>
            <w:tcW w:w="1573" w:type="dxa"/>
            <w:vAlign w:val="center"/>
          </w:tcPr>
          <w:p w14:paraId="43E967DD" w14:textId="77777777" w:rsidR="003B02A4" w:rsidRPr="00E758D0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6" w:type="dxa"/>
            <w:vAlign w:val="center"/>
          </w:tcPr>
          <w:p w14:paraId="6C425675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25</w:t>
            </w:r>
          </w:p>
        </w:tc>
      </w:tr>
      <w:tr w:rsidR="003B02A4" w:rsidRPr="00D51EF3" w14:paraId="3A81585B" w14:textId="77777777" w:rsidTr="003B02A4">
        <w:tc>
          <w:tcPr>
            <w:tcW w:w="1573" w:type="dxa"/>
            <w:vAlign w:val="center"/>
          </w:tcPr>
          <w:p w14:paraId="2187198E" w14:textId="77777777" w:rsidR="003B02A4" w:rsidRPr="00E758D0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86" w:type="dxa"/>
            <w:vAlign w:val="center"/>
          </w:tcPr>
          <w:p w14:paraId="56EC18D4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42</w:t>
            </w:r>
          </w:p>
        </w:tc>
      </w:tr>
      <w:tr w:rsidR="003B02A4" w:rsidRPr="00D51EF3" w14:paraId="230649EF" w14:textId="77777777" w:rsidTr="003B02A4">
        <w:tc>
          <w:tcPr>
            <w:tcW w:w="1573" w:type="dxa"/>
            <w:vAlign w:val="center"/>
          </w:tcPr>
          <w:p w14:paraId="0F275EA6" w14:textId="77777777" w:rsidR="003B02A4" w:rsidRPr="00E758D0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86" w:type="dxa"/>
            <w:vAlign w:val="center"/>
          </w:tcPr>
          <w:p w14:paraId="7466B3A2" w14:textId="77777777" w:rsidR="003B02A4" w:rsidRPr="00E758D0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</w:rPr>
            </w:pPr>
            <w:r w:rsidRPr="00E758D0">
              <w:rPr>
                <w:rFonts w:ascii="Times New Roman" w:hAnsi="Times New Roman" w:cs="Times New Roman"/>
              </w:rPr>
              <w:t>27</w:t>
            </w:r>
          </w:p>
        </w:tc>
      </w:tr>
    </w:tbl>
    <w:p w14:paraId="30D77D98" w14:textId="3128B1E6" w:rsidR="002D4C14" w:rsidRPr="00D51EF3" w:rsidRDefault="002D4C14" w:rsidP="002B2408">
      <w:pPr>
        <w:pStyle w:val="Heading1"/>
      </w:pPr>
      <w:r w:rsidRPr="00D51EF3">
        <w:t>Question 4</w:t>
      </w:r>
    </w:p>
    <w:p w14:paraId="41B8C2FC" w14:textId="5E8F3F53" w:rsidR="003B02A4" w:rsidRPr="002634C8" w:rsidRDefault="00B20413" w:rsidP="00B12123">
      <w:pPr>
        <w:rPr>
          <w:rFonts w:asciiTheme="majorHAnsi" w:hAnsiTheme="majorHAnsi" w:cstheme="majorHAnsi"/>
          <w:b/>
          <w:color w:val="3050A3"/>
          <w:szCs w:val="24"/>
        </w:rPr>
      </w:pPr>
      <w:r w:rsidRPr="00D51EF3">
        <w:t xml:space="preserve">The frequency chart </w:t>
      </w:r>
      <w:r w:rsidR="006F27C0">
        <w:t>to the right</w:t>
      </w:r>
      <w:r w:rsidRPr="00D51EF3">
        <w:t xml:space="preserve"> shows the number of </w:t>
      </w:r>
      <w:r w:rsidR="008449FA" w:rsidRPr="00D51EF3">
        <w:t xml:space="preserve">bowlers </w:t>
      </w:r>
      <w:r w:rsidRPr="00D51EF3">
        <w:t>who</w:t>
      </w:r>
      <w:r w:rsidR="00653AFD" w:rsidRPr="00D51EF3">
        <w:t xml:space="preserve"> earned certain scores in the </w:t>
      </w:r>
      <w:r w:rsidR="008449FA" w:rsidRPr="00D51EF3">
        <w:t>most recent tournament</w:t>
      </w:r>
      <w:r w:rsidRPr="00D51EF3">
        <w:t>.</w:t>
      </w:r>
      <w:r w:rsidR="00653AFD" w:rsidRPr="00D51EF3">
        <w:t xml:space="preserve"> All </w:t>
      </w:r>
      <w:r w:rsidR="00653AFD" w:rsidRPr="00E758D0">
        <w:rPr>
          <w:rFonts w:ascii="Times New Roman" w:hAnsi="Times New Roman" w:cs="Times New Roman"/>
        </w:rPr>
        <w:t>100</w:t>
      </w:r>
      <w:r w:rsidR="00653AFD" w:rsidRPr="00D51EF3">
        <w:t xml:space="preserve"> bowlers’ scores were recorded.</w:t>
      </w:r>
      <w:r w:rsidR="003B02A4">
        <w:t xml:space="preserve"> </w:t>
      </w:r>
      <w:r w:rsidRPr="00D51EF3">
        <w:t xml:space="preserve">What is the average </w:t>
      </w:r>
      <w:r w:rsidR="008449FA" w:rsidRPr="00D51EF3">
        <w:t xml:space="preserve">bowling </w:t>
      </w:r>
      <w:r w:rsidRPr="00D51EF3">
        <w:t>score?</w:t>
      </w:r>
      <w:r w:rsidR="003B02A4">
        <w:br/>
      </w:r>
    </w:p>
    <w:p w14:paraId="0FDB4393" w14:textId="77777777" w:rsidR="003B02A4" w:rsidRPr="002634C8" w:rsidRDefault="003B02A4" w:rsidP="00B12123">
      <w:pPr>
        <w:sectPr w:rsidR="003B02A4" w:rsidRPr="002634C8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A44676B" w14:textId="4D244257" w:rsidR="00624181" w:rsidRPr="002634C8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</w:t>
      </w:r>
      <w:r w:rsidR="001875E1" w:rsidRPr="002634C8">
        <w:rPr>
          <w:rFonts w:asciiTheme="majorHAnsi" w:hAnsiTheme="majorHAnsi" w:cstheme="majorHAnsi"/>
          <w:b/>
          <w:color w:val="910D28" w:themeColor="accent1"/>
          <w:szCs w:val="24"/>
        </w:rPr>
        <w:t>F</w:t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653AFD" w:rsidRPr="002634C8">
        <w:rPr>
          <w:rFonts w:ascii="Times New Roman" w:hAnsi="Times New Roman" w:cs="Times New Roman"/>
          <w:szCs w:val="24"/>
        </w:rPr>
        <w:t>225</w:t>
      </w:r>
    </w:p>
    <w:p w14:paraId="3D4050DC" w14:textId="60188832" w:rsidR="00624181" w:rsidRPr="002634C8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</w:t>
      </w:r>
      <w:r w:rsidR="001875E1" w:rsidRPr="002634C8">
        <w:rPr>
          <w:rFonts w:asciiTheme="majorHAnsi" w:hAnsiTheme="majorHAnsi" w:cstheme="majorHAnsi"/>
          <w:b/>
          <w:color w:val="910D28" w:themeColor="accent1"/>
          <w:szCs w:val="24"/>
        </w:rPr>
        <w:t>G</w:t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653AFD" w:rsidRPr="002634C8">
        <w:rPr>
          <w:rFonts w:ascii="Times New Roman" w:hAnsi="Times New Roman" w:cs="Times New Roman"/>
          <w:szCs w:val="24"/>
        </w:rPr>
        <w:t>215</w:t>
      </w:r>
    </w:p>
    <w:p w14:paraId="676ACB5B" w14:textId="00ACD234" w:rsidR="00624181" w:rsidRPr="002634C8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</w:t>
      </w:r>
      <w:r w:rsidR="001875E1" w:rsidRPr="002634C8">
        <w:rPr>
          <w:rFonts w:asciiTheme="majorHAnsi" w:hAnsiTheme="majorHAnsi" w:cstheme="majorHAnsi"/>
          <w:b/>
          <w:color w:val="910D28" w:themeColor="accent1"/>
          <w:szCs w:val="24"/>
        </w:rPr>
        <w:t>H</w:t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653AFD" w:rsidRPr="002634C8">
        <w:rPr>
          <w:rFonts w:ascii="Times New Roman" w:hAnsi="Times New Roman" w:cs="Times New Roman"/>
          <w:szCs w:val="24"/>
        </w:rPr>
        <w:t>206</w:t>
      </w:r>
    </w:p>
    <w:p w14:paraId="07084E2F" w14:textId="47D09D45" w:rsidR="00624181" w:rsidRPr="002634C8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</w:t>
      </w:r>
      <w:r w:rsidR="001875E1" w:rsidRPr="002634C8">
        <w:rPr>
          <w:rFonts w:asciiTheme="majorHAnsi" w:hAnsiTheme="majorHAnsi" w:cstheme="majorHAnsi"/>
          <w:b/>
          <w:color w:val="910D28" w:themeColor="accent1"/>
          <w:szCs w:val="24"/>
        </w:rPr>
        <w:t>J</w:t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653AFD" w:rsidRPr="002634C8">
        <w:rPr>
          <w:rFonts w:ascii="Times New Roman" w:hAnsi="Times New Roman" w:cs="Times New Roman"/>
          <w:szCs w:val="24"/>
        </w:rPr>
        <w:t>205</w:t>
      </w:r>
    </w:p>
    <w:p w14:paraId="64AC18AB" w14:textId="70152587" w:rsidR="00624181" w:rsidRPr="002634C8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</w:t>
      </w:r>
      <w:r w:rsidR="001875E1" w:rsidRPr="002634C8">
        <w:rPr>
          <w:rFonts w:asciiTheme="majorHAnsi" w:hAnsiTheme="majorHAnsi" w:cstheme="majorHAnsi"/>
          <w:b/>
          <w:color w:val="910D28" w:themeColor="accent1"/>
          <w:szCs w:val="24"/>
        </w:rPr>
        <w:t>K</w:t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</w:r>
      <w:r w:rsidR="00B20413" w:rsidRPr="002634C8">
        <w:rPr>
          <w:rFonts w:ascii="Times New Roman" w:hAnsi="Times New Roman" w:cs="Times New Roman"/>
          <w:szCs w:val="24"/>
        </w:rPr>
        <w:t>1</w:t>
      </w:r>
      <w:r w:rsidR="00653AFD" w:rsidRPr="002634C8">
        <w:rPr>
          <w:rFonts w:ascii="Times New Roman" w:hAnsi="Times New Roman" w:cs="Times New Roman"/>
          <w:szCs w:val="24"/>
        </w:rPr>
        <w:t>95</w:t>
      </w:r>
    </w:p>
    <w:p w14:paraId="69BC10C0" w14:textId="77777777" w:rsidR="003B02A4" w:rsidRDefault="003B02A4" w:rsidP="00624181">
      <w:pPr>
        <w:pStyle w:val="BodyText"/>
        <w:sectPr w:rsidR="003B02A4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5CFFFF90" w14:textId="77777777" w:rsidR="002D4C14" w:rsidRDefault="002D4C14" w:rsidP="009D6E8D">
      <w:pPr>
        <w:pStyle w:val="BodyText"/>
      </w:pPr>
    </w:p>
    <w:p w14:paraId="6BBCEFEA" w14:textId="77777777" w:rsidR="00B12123" w:rsidRPr="00D51EF3" w:rsidRDefault="00B12123" w:rsidP="009D6E8D">
      <w:pPr>
        <w:pStyle w:val="BodyText"/>
      </w:pPr>
    </w:p>
    <w:p w14:paraId="62A7A5CC" w14:textId="55537CDF" w:rsidR="002D4C14" w:rsidRPr="00D51EF3" w:rsidRDefault="002D4C14" w:rsidP="002B2408">
      <w:pPr>
        <w:pStyle w:val="Heading1"/>
      </w:pPr>
      <w:r w:rsidRPr="00D51EF3">
        <w:t>Question 5</w:t>
      </w:r>
      <w:r w:rsidR="003B02A4">
        <w:tab/>
        <w:t xml:space="preserve">9:00 Appointment: </w:t>
      </w:r>
      <w:r w:rsidR="003B02A4" w:rsidRPr="003908A6">
        <w:rPr>
          <w:rFonts w:ascii="Times New Roman" w:hAnsi="Times New Roman" w:cs="Times New Roman"/>
          <w:u w:val="single"/>
        </w:rPr>
        <w:t>______________</w:t>
      </w:r>
      <w:r w:rsidR="003B02A4">
        <w:rPr>
          <w:rFonts w:ascii="Times New Roman" w:hAnsi="Times New Roman" w:cs="Times New Roman"/>
          <w:u w:val="single"/>
        </w:rPr>
        <w:t>_____</w:t>
      </w:r>
      <w:r w:rsidR="003B02A4" w:rsidRPr="003908A6">
        <w:rPr>
          <w:rFonts w:ascii="Times New Roman" w:hAnsi="Times New Roman" w:cs="Times New Roman"/>
          <w:u w:val="single"/>
        </w:rPr>
        <w:t>_</w:t>
      </w:r>
    </w:p>
    <w:p w14:paraId="50AB316F" w14:textId="77777777" w:rsidR="00B20413" w:rsidRPr="00D51EF3" w:rsidRDefault="00B20413" w:rsidP="00B20413">
      <w:proofErr w:type="spellStart"/>
      <w:r w:rsidRPr="00D51EF3">
        <w:t>Afsana</w:t>
      </w:r>
      <w:proofErr w:type="spellEnd"/>
      <w:r w:rsidRPr="00D51EF3">
        <w:t xml:space="preserve"> warmed up by walking at a rate of </w:t>
      </w:r>
      <w:r w:rsidRPr="00E758D0">
        <w:rPr>
          <w:rFonts w:ascii="Times New Roman" w:hAnsi="Times New Roman" w:cs="Times New Roman"/>
        </w:rPr>
        <w:t>3</w:t>
      </w:r>
      <w:r w:rsidRPr="00D51EF3">
        <w:t xml:space="preserve"> miles per hour for </w:t>
      </w:r>
      <w:r w:rsidRPr="00E758D0">
        <w:rPr>
          <w:rFonts w:ascii="Times New Roman" w:hAnsi="Times New Roman" w:cs="Times New Roman"/>
        </w:rPr>
        <w:t>5</w:t>
      </w:r>
      <w:r w:rsidRPr="00D51EF3">
        <w:t xml:space="preserve"> minutes and then walking at a rate of </w:t>
      </w:r>
      <w:r w:rsidRPr="00E758D0">
        <w:rPr>
          <w:rFonts w:ascii="Times New Roman" w:hAnsi="Times New Roman" w:cs="Times New Roman"/>
        </w:rPr>
        <w:t>4</w:t>
      </w:r>
      <w:r w:rsidRPr="00D51EF3">
        <w:t xml:space="preserve"> miles per hour for </w:t>
      </w:r>
      <w:r w:rsidRPr="00E758D0">
        <w:rPr>
          <w:rFonts w:ascii="Times New Roman" w:hAnsi="Times New Roman" w:cs="Times New Roman"/>
        </w:rPr>
        <w:t>10</w:t>
      </w:r>
      <w:r w:rsidRPr="00D51EF3">
        <w:t xml:space="preserve"> minutes. Which of the following gives the average rate, in miles per hour, at which she walked over this </w:t>
      </w:r>
      <w:r w:rsidRPr="00E758D0">
        <w:rPr>
          <w:rFonts w:ascii="Times New Roman" w:hAnsi="Times New Roman" w:cs="Times New Roman"/>
        </w:rPr>
        <w:t>15</w:t>
      </w:r>
      <w:r w:rsidRPr="00D51EF3">
        <w:t>-minute period?</w:t>
      </w:r>
    </w:p>
    <w:p w14:paraId="558F5177" w14:textId="77777777" w:rsidR="003B02A4" w:rsidRPr="002634C8" w:rsidRDefault="003B02A4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</w:rPr>
        <w:sectPr w:rsidR="003B02A4" w:rsidRPr="002634C8" w:rsidSect="00CB009B">
          <w:type w:val="continuous"/>
          <w:pgSz w:w="12240" w:h="15840"/>
          <w:pgMar w:top="1440" w:right="1440" w:bottom="1008" w:left="1440" w:header="720" w:footer="720" w:gutter="0"/>
          <w:pgNumType w:start="1"/>
          <w:cols w:space="720"/>
        </w:sectPr>
      </w:pPr>
    </w:p>
    <w:p w14:paraId="529446EA" w14:textId="77777777" w:rsidR="00B20413" w:rsidRPr="00D51EF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(A)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F85AFD" w:rsidRPr="00F85AFD">
        <w:rPr>
          <w:rFonts w:asciiTheme="majorHAnsi" w:hAnsiTheme="majorHAnsi" w:cstheme="majorHAnsi"/>
          <w:noProof/>
          <w:position w:val="-24"/>
          <w:szCs w:val="24"/>
          <w:lang w:val="es-ES"/>
        </w:rPr>
        <w:object w:dxaOrig="440" w:dyaOrig="620" w14:anchorId="52F04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1.7pt;height:31.0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65884043" r:id="rId15"/>
        </w:object>
      </w:r>
    </w:p>
    <w:p w14:paraId="1D7165D0" w14:textId="77777777" w:rsidR="00B20413" w:rsidRPr="00D51EF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(B)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F85AFD" w:rsidRPr="00F85AFD">
        <w:rPr>
          <w:rFonts w:asciiTheme="majorHAnsi" w:hAnsiTheme="majorHAnsi" w:cstheme="majorHAnsi"/>
          <w:noProof/>
          <w:position w:val="-24"/>
          <w:szCs w:val="24"/>
          <w:lang w:val="es-ES"/>
        </w:rPr>
        <w:object w:dxaOrig="360" w:dyaOrig="620" w14:anchorId="67E0E167">
          <v:shape id="_x0000_i1028" type="#_x0000_t75" alt="" style="width:18pt;height:31.0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65884044" r:id="rId17"/>
        </w:object>
      </w:r>
    </w:p>
    <w:p w14:paraId="225B9822" w14:textId="77777777" w:rsidR="00B20413" w:rsidRPr="00D51EF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(C)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F85AFD" w:rsidRPr="00F85AFD">
        <w:rPr>
          <w:rFonts w:asciiTheme="majorHAnsi" w:hAnsiTheme="majorHAnsi" w:cstheme="majorHAnsi"/>
          <w:noProof/>
          <w:position w:val="-24"/>
          <w:szCs w:val="24"/>
          <w:lang w:val="es-ES"/>
        </w:rPr>
        <w:object w:dxaOrig="220" w:dyaOrig="620" w14:anchorId="39341A6A">
          <v:shape id="_x0000_i1027" type="#_x0000_t75" alt="" style="width:10.55pt;height:31.05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65884045" r:id="rId19"/>
        </w:object>
      </w:r>
    </w:p>
    <w:p w14:paraId="2EE81357" w14:textId="77777777" w:rsidR="00B20413" w:rsidRPr="00D51EF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F85AFD" w:rsidRPr="00F85AFD">
        <w:rPr>
          <w:rFonts w:asciiTheme="majorHAnsi" w:hAnsiTheme="majorHAnsi" w:cstheme="majorHAnsi"/>
          <w:noProof/>
          <w:position w:val="-24"/>
          <w:szCs w:val="24"/>
          <w:lang w:val="es-ES"/>
        </w:rPr>
        <w:object w:dxaOrig="300" w:dyaOrig="620" w14:anchorId="1EE620DD">
          <v:shape id="_x0000_i1026" type="#_x0000_t75" alt="" style="width:14.9pt;height:31.0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65884046" r:id="rId21"/>
        </w:object>
      </w:r>
    </w:p>
    <w:p w14:paraId="183AB2EB" w14:textId="77777777" w:rsidR="00B20413" w:rsidRPr="00D51EF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b/>
          <w:color w:val="3050A3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r w:rsidR="00F85AFD" w:rsidRPr="00F85AFD">
        <w:rPr>
          <w:rFonts w:asciiTheme="majorHAnsi" w:hAnsiTheme="majorHAnsi" w:cstheme="majorHAnsi"/>
          <w:noProof/>
          <w:position w:val="-24"/>
          <w:szCs w:val="24"/>
          <w:lang w:val="es-ES"/>
        </w:rPr>
        <w:object w:dxaOrig="340" w:dyaOrig="620" w14:anchorId="7D877547">
          <v:shape id="_x0000_i1025" type="#_x0000_t75" alt="" style="width:16.15pt;height:31.05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65884047" r:id="rId23"/>
        </w:object>
      </w:r>
    </w:p>
    <w:p w14:paraId="76352535" w14:textId="77777777" w:rsidR="003B02A4" w:rsidRPr="002634C8" w:rsidRDefault="003B02A4" w:rsidP="009D6E8D">
      <w:pPr>
        <w:pStyle w:val="BodyText"/>
        <w:rPr>
          <w:lang w:val="es-ES"/>
        </w:rPr>
        <w:sectPr w:rsidR="003B02A4" w:rsidRPr="002634C8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340944F8" w14:textId="77777777" w:rsidR="002D4C14" w:rsidRPr="002634C8" w:rsidRDefault="002D4C14" w:rsidP="009D6E8D">
      <w:pPr>
        <w:pStyle w:val="BodyText"/>
        <w:rPr>
          <w:lang w:val="es-ES"/>
        </w:rPr>
      </w:pPr>
    </w:p>
    <w:p w14:paraId="01774D68" w14:textId="77777777" w:rsidR="00B12123" w:rsidRPr="002634C8" w:rsidRDefault="00B12123" w:rsidP="009D6E8D">
      <w:pPr>
        <w:pStyle w:val="BodyText"/>
        <w:rPr>
          <w:lang w:val="es-ES"/>
        </w:rPr>
      </w:pPr>
    </w:p>
    <w:p w14:paraId="567949FF" w14:textId="5AB6D66A" w:rsidR="00C669B1" w:rsidRPr="002634C8" w:rsidRDefault="00C669B1" w:rsidP="002B2408">
      <w:pPr>
        <w:pStyle w:val="Heading1"/>
        <w:rPr>
          <w:lang w:val="es-ES"/>
        </w:rPr>
      </w:pPr>
      <w:proofErr w:type="spellStart"/>
      <w:r w:rsidRPr="002634C8">
        <w:rPr>
          <w:lang w:val="es-ES"/>
        </w:rPr>
        <w:t>Question</w:t>
      </w:r>
      <w:proofErr w:type="spellEnd"/>
      <w:r w:rsidRPr="002634C8">
        <w:rPr>
          <w:lang w:val="es-ES"/>
        </w:rPr>
        <w:t xml:space="preserve"> 6</w:t>
      </w:r>
    </w:p>
    <w:p w14:paraId="743E5450" w14:textId="2E3068EB" w:rsidR="003665E6" w:rsidRPr="00D51EF3" w:rsidRDefault="003665E6" w:rsidP="003665E6">
      <w:pPr>
        <w:pStyle w:val="BodyText"/>
        <w:rPr>
          <w:rFonts w:asciiTheme="majorHAnsi" w:hAnsiTheme="majorHAnsi" w:cstheme="majorHAnsi"/>
          <w:szCs w:val="24"/>
        </w:rPr>
      </w:pPr>
      <w:r w:rsidRPr="00D51EF3">
        <w:t xml:space="preserve">A vote revealed that the uneven bars </w:t>
      </w:r>
      <w:r w:rsidR="002634C8">
        <w:t>were</w:t>
      </w:r>
      <w:r w:rsidRPr="00D51EF3">
        <w:t xml:space="preserve"> favored by more gymnast</w:t>
      </w:r>
      <w:r w:rsidR="00C465AC" w:rsidRPr="00D51EF3">
        <w:t>s</w:t>
      </w:r>
      <w:r w:rsidRPr="00D51EF3">
        <w:t xml:space="preserve"> at </w:t>
      </w:r>
      <w:r w:rsidR="00870296" w:rsidRPr="00D51EF3">
        <w:t>Landing</w:t>
      </w:r>
      <w:r w:rsidRPr="00D51EF3">
        <w:t xml:space="preserve"> High </w:t>
      </w:r>
      <w:r w:rsidRPr="00D51EF3">
        <w:rPr>
          <w:rFonts w:asciiTheme="majorHAnsi" w:hAnsiTheme="majorHAnsi" w:cstheme="majorHAnsi"/>
          <w:szCs w:val="24"/>
        </w:rPr>
        <w:t xml:space="preserve">School than any other </w:t>
      </w:r>
      <w:r w:rsidR="00C465AC" w:rsidRPr="00D51EF3">
        <w:rPr>
          <w:rFonts w:asciiTheme="majorHAnsi" w:hAnsiTheme="majorHAnsi" w:cstheme="majorHAnsi"/>
          <w:szCs w:val="24"/>
        </w:rPr>
        <w:t>apparatus</w:t>
      </w:r>
      <w:r w:rsidRPr="00D51EF3">
        <w:rPr>
          <w:rFonts w:asciiTheme="majorHAnsi" w:hAnsiTheme="majorHAnsi" w:cstheme="majorHAnsi"/>
          <w:szCs w:val="24"/>
        </w:rPr>
        <w:t>. Which of the following statistical measures was most likely used to determine this result?</w:t>
      </w:r>
    </w:p>
    <w:p w14:paraId="4890304E" w14:textId="77777777" w:rsidR="003B02A4" w:rsidRPr="002634C8" w:rsidRDefault="003B02A4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</w:rPr>
        <w:sectPr w:rsidR="003B02A4" w:rsidRPr="002634C8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63563BF" w14:textId="77777777" w:rsidR="003665E6" w:rsidRPr="002634C8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(A)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  <w:t>mean</w:t>
      </w:r>
    </w:p>
    <w:p w14:paraId="19405268" w14:textId="77777777" w:rsidR="003665E6" w:rsidRPr="002634C8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(B)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  <w:t>median</w:t>
      </w:r>
    </w:p>
    <w:p w14:paraId="53A62637" w14:textId="77777777" w:rsidR="003665E6" w:rsidRPr="002634C8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</w:rPr>
      </w:pPr>
      <w:r w:rsidRPr="002634C8">
        <w:rPr>
          <w:rFonts w:asciiTheme="majorHAnsi" w:hAnsiTheme="majorHAnsi" w:cstheme="majorHAnsi"/>
          <w:szCs w:val="24"/>
        </w:rPr>
        <w:tab/>
      </w:r>
      <w:r w:rsidRPr="002634C8">
        <w:rPr>
          <w:rFonts w:asciiTheme="majorHAnsi" w:hAnsiTheme="majorHAnsi" w:cstheme="majorHAnsi"/>
          <w:b/>
          <w:color w:val="910D28" w:themeColor="accent1"/>
          <w:szCs w:val="24"/>
        </w:rPr>
        <w:t>(C)</w:t>
      </w:r>
      <w:r w:rsidRPr="002634C8">
        <w:rPr>
          <w:rFonts w:asciiTheme="majorHAnsi" w:hAnsiTheme="majorHAnsi" w:cstheme="majorHAnsi"/>
          <w:szCs w:val="24"/>
        </w:rPr>
        <w:t xml:space="preserve">  </w:t>
      </w:r>
      <w:r w:rsidRPr="002634C8">
        <w:rPr>
          <w:rFonts w:asciiTheme="majorHAnsi" w:hAnsiTheme="majorHAnsi" w:cstheme="majorHAnsi"/>
          <w:szCs w:val="24"/>
        </w:rPr>
        <w:tab/>
        <w:t>mode</w:t>
      </w:r>
    </w:p>
    <w:p w14:paraId="2814DBEE" w14:textId="77777777" w:rsidR="003665E6" w:rsidRPr="00D51EF3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2634C8">
        <w:rPr>
          <w:rFonts w:asciiTheme="majorHAnsi" w:hAnsiTheme="majorHAnsi" w:cstheme="majorHAnsi"/>
          <w:b/>
          <w:color w:val="3050A3"/>
          <w:szCs w:val="24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(D)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proofErr w:type="spellStart"/>
      <w:r w:rsidRPr="00D51EF3">
        <w:rPr>
          <w:rFonts w:asciiTheme="majorHAnsi" w:hAnsiTheme="majorHAnsi" w:cstheme="majorHAnsi"/>
          <w:szCs w:val="24"/>
          <w:lang w:val="es-ES"/>
        </w:rPr>
        <w:t>range</w:t>
      </w:r>
      <w:proofErr w:type="spellEnd"/>
    </w:p>
    <w:p w14:paraId="15BDFB18" w14:textId="46A86C24" w:rsidR="0036040A" w:rsidRDefault="003665E6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"/>
        </w:rPr>
      </w:pPr>
      <w:r w:rsidRPr="00D51EF3">
        <w:rPr>
          <w:rFonts w:asciiTheme="majorHAnsi" w:hAnsiTheme="majorHAnsi" w:cstheme="majorHAnsi"/>
          <w:szCs w:val="24"/>
          <w:lang w:val="es-ES"/>
        </w:rPr>
        <w:tab/>
      </w:r>
      <w:r w:rsidRPr="00D51EF3">
        <w:rPr>
          <w:rFonts w:asciiTheme="majorHAnsi" w:hAnsiTheme="majorHAnsi" w:cstheme="majorHAnsi"/>
          <w:b/>
          <w:color w:val="910D28" w:themeColor="accent1"/>
          <w:szCs w:val="24"/>
          <w:lang w:val="es-ES"/>
        </w:rPr>
        <w:t>(E)</w:t>
      </w:r>
      <w:r w:rsidRPr="00D51EF3">
        <w:rPr>
          <w:rFonts w:asciiTheme="majorHAnsi" w:hAnsiTheme="majorHAnsi" w:cstheme="majorHAnsi"/>
          <w:szCs w:val="24"/>
          <w:lang w:val="es-ES"/>
        </w:rPr>
        <w:t xml:space="preserve">  </w:t>
      </w:r>
      <w:r w:rsidRPr="00D51EF3">
        <w:rPr>
          <w:rFonts w:asciiTheme="majorHAnsi" w:hAnsiTheme="majorHAnsi" w:cstheme="majorHAnsi"/>
          <w:szCs w:val="24"/>
          <w:lang w:val="es-ES"/>
        </w:rPr>
        <w:tab/>
      </w:r>
      <w:proofErr w:type="spellStart"/>
      <w:r w:rsidRPr="00D51EF3">
        <w:rPr>
          <w:rFonts w:asciiTheme="majorHAnsi" w:hAnsiTheme="majorHAnsi" w:cstheme="majorHAnsi"/>
          <w:szCs w:val="24"/>
          <w:lang w:val="es-ES"/>
        </w:rPr>
        <w:t>variance</w:t>
      </w:r>
      <w:proofErr w:type="spellEnd"/>
    </w:p>
    <w:p w14:paraId="5E9A03C4" w14:textId="77777777" w:rsidR="003B02A4" w:rsidRDefault="003B02A4" w:rsidP="003B02A4">
      <w:pPr>
        <w:pStyle w:val="BodyText"/>
        <w:rPr>
          <w:lang w:val="es-ES"/>
        </w:rPr>
        <w:sectPr w:rsidR="003B02A4" w:rsidSect="00CB009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6E979731" w14:textId="77777777" w:rsidR="003B02A4" w:rsidRPr="003B02A4" w:rsidRDefault="003B02A4" w:rsidP="003B02A4">
      <w:pPr>
        <w:pStyle w:val="BodyText"/>
        <w:rPr>
          <w:sz w:val="14"/>
          <w:szCs w:val="12"/>
          <w:lang w:val="es-ES"/>
        </w:rPr>
      </w:pPr>
    </w:p>
    <w:sectPr w:rsidR="003B02A4" w:rsidRPr="003B02A4" w:rsidSect="00CB009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60B4" w14:textId="77777777" w:rsidR="00F85AFD" w:rsidRDefault="00F85AFD" w:rsidP="00293785">
      <w:pPr>
        <w:spacing w:after="0" w:line="240" w:lineRule="auto"/>
      </w:pPr>
      <w:r>
        <w:separator/>
      </w:r>
    </w:p>
  </w:endnote>
  <w:endnote w:type="continuationSeparator" w:id="0">
    <w:p w14:paraId="1B857A40" w14:textId="77777777" w:rsidR="00F85AFD" w:rsidRDefault="00F85A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C333" w14:textId="77777777" w:rsidR="00262E2B" w:rsidRDefault="0026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12" w14:textId="40A923B5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8BF62" wp14:editId="0DF6A7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3332B" w14:textId="0A162FD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B997E515C04A31BE3658F4AE4B0C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D4C14">
                                <w:t>Improving Your Stats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B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073332B" w14:textId="0A162FDC" w:rsidR="00293785" w:rsidRDefault="00B121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B997E515C04A31BE3658F4AE4B0C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4C14">
                          <w:t>Improving Your Stats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65F2F3" wp14:editId="2939BDC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B585" w14:textId="77777777" w:rsidR="00262E2B" w:rsidRDefault="0026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ED71" w14:textId="77777777" w:rsidR="00F85AFD" w:rsidRDefault="00F85AFD" w:rsidP="00293785">
      <w:pPr>
        <w:spacing w:after="0" w:line="240" w:lineRule="auto"/>
      </w:pPr>
      <w:r>
        <w:separator/>
      </w:r>
    </w:p>
  </w:footnote>
  <w:footnote w:type="continuationSeparator" w:id="0">
    <w:p w14:paraId="71E0A7E9" w14:textId="77777777" w:rsidR="00F85AFD" w:rsidRDefault="00F85AF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7BBA" w14:textId="77777777" w:rsidR="00262E2B" w:rsidRDefault="0026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4975" w14:textId="77777777" w:rsidR="00262E2B" w:rsidRDefault="00262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F1F" w14:textId="77777777" w:rsidR="00262E2B" w:rsidRDefault="0026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2266">
    <w:abstractNumId w:val="6"/>
  </w:num>
  <w:num w:numId="2" w16cid:durableId="828326046">
    <w:abstractNumId w:val="7"/>
  </w:num>
  <w:num w:numId="3" w16cid:durableId="162556149">
    <w:abstractNumId w:val="0"/>
  </w:num>
  <w:num w:numId="4" w16cid:durableId="1060594852">
    <w:abstractNumId w:val="2"/>
  </w:num>
  <w:num w:numId="5" w16cid:durableId="404766903">
    <w:abstractNumId w:val="3"/>
  </w:num>
  <w:num w:numId="6" w16cid:durableId="2074765673">
    <w:abstractNumId w:val="5"/>
  </w:num>
  <w:num w:numId="7" w16cid:durableId="1079405507">
    <w:abstractNumId w:val="4"/>
  </w:num>
  <w:num w:numId="8" w16cid:durableId="1128478076">
    <w:abstractNumId w:val="8"/>
  </w:num>
  <w:num w:numId="9" w16cid:durableId="950625618">
    <w:abstractNumId w:val="9"/>
  </w:num>
  <w:num w:numId="10" w16cid:durableId="1572235357">
    <w:abstractNumId w:val="10"/>
  </w:num>
  <w:num w:numId="11" w16cid:durableId="16243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14"/>
    <w:rsid w:val="0004006F"/>
    <w:rsid w:val="00053775"/>
    <w:rsid w:val="0005619A"/>
    <w:rsid w:val="0008589D"/>
    <w:rsid w:val="000F192D"/>
    <w:rsid w:val="0011259B"/>
    <w:rsid w:val="00116FDD"/>
    <w:rsid w:val="00125621"/>
    <w:rsid w:val="001875E1"/>
    <w:rsid w:val="001D0BBF"/>
    <w:rsid w:val="001E1F85"/>
    <w:rsid w:val="001F125D"/>
    <w:rsid w:val="002345CC"/>
    <w:rsid w:val="00262E2B"/>
    <w:rsid w:val="002634C8"/>
    <w:rsid w:val="00293785"/>
    <w:rsid w:val="002B2408"/>
    <w:rsid w:val="002C0879"/>
    <w:rsid w:val="002C37B4"/>
    <w:rsid w:val="002D0EC6"/>
    <w:rsid w:val="002D4C14"/>
    <w:rsid w:val="00314408"/>
    <w:rsid w:val="0036040A"/>
    <w:rsid w:val="003665E6"/>
    <w:rsid w:val="003908A6"/>
    <w:rsid w:val="00397FA9"/>
    <w:rsid w:val="003B02A4"/>
    <w:rsid w:val="00446C13"/>
    <w:rsid w:val="00467D3B"/>
    <w:rsid w:val="00492325"/>
    <w:rsid w:val="005078B4"/>
    <w:rsid w:val="0053328A"/>
    <w:rsid w:val="00540FC6"/>
    <w:rsid w:val="005511B6"/>
    <w:rsid w:val="00553C98"/>
    <w:rsid w:val="005A7635"/>
    <w:rsid w:val="00624181"/>
    <w:rsid w:val="00645D7F"/>
    <w:rsid w:val="00653AFD"/>
    <w:rsid w:val="00656940"/>
    <w:rsid w:val="00665274"/>
    <w:rsid w:val="00666C03"/>
    <w:rsid w:val="00686DAB"/>
    <w:rsid w:val="006B4CC2"/>
    <w:rsid w:val="006C1EE8"/>
    <w:rsid w:val="006E1542"/>
    <w:rsid w:val="006F27C0"/>
    <w:rsid w:val="00721EA4"/>
    <w:rsid w:val="00797CB5"/>
    <w:rsid w:val="007A28F6"/>
    <w:rsid w:val="007B055F"/>
    <w:rsid w:val="007E6F1D"/>
    <w:rsid w:val="008449FA"/>
    <w:rsid w:val="00870296"/>
    <w:rsid w:val="00880013"/>
    <w:rsid w:val="008920A4"/>
    <w:rsid w:val="008A11DC"/>
    <w:rsid w:val="008F5386"/>
    <w:rsid w:val="00913172"/>
    <w:rsid w:val="009328CC"/>
    <w:rsid w:val="00981E19"/>
    <w:rsid w:val="009B52E4"/>
    <w:rsid w:val="009D6E8D"/>
    <w:rsid w:val="00A101E8"/>
    <w:rsid w:val="00AB3704"/>
    <w:rsid w:val="00AC349E"/>
    <w:rsid w:val="00B12123"/>
    <w:rsid w:val="00B20413"/>
    <w:rsid w:val="00B86AFC"/>
    <w:rsid w:val="00B917AC"/>
    <w:rsid w:val="00B92DBF"/>
    <w:rsid w:val="00BD119F"/>
    <w:rsid w:val="00C465AC"/>
    <w:rsid w:val="00C669B1"/>
    <w:rsid w:val="00C73EA1"/>
    <w:rsid w:val="00C8524A"/>
    <w:rsid w:val="00CB009B"/>
    <w:rsid w:val="00CC4F77"/>
    <w:rsid w:val="00CD3CF6"/>
    <w:rsid w:val="00CE336D"/>
    <w:rsid w:val="00D106FF"/>
    <w:rsid w:val="00D14889"/>
    <w:rsid w:val="00D269D8"/>
    <w:rsid w:val="00D51EF3"/>
    <w:rsid w:val="00D626EB"/>
    <w:rsid w:val="00DC7A6D"/>
    <w:rsid w:val="00E152F0"/>
    <w:rsid w:val="00E758D0"/>
    <w:rsid w:val="00E9023D"/>
    <w:rsid w:val="00EA74D2"/>
    <w:rsid w:val="00ED24C8"/>
    <w:rsid w:val="00F377E2"/>
    <w:rsid w:val="00F50748"/>
    <w:rsid w:val="00F72D02"/>
    <w:rsid w:val="00F85AFD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E2BE"/>
  <w15:docId w15:val="{21D99B36-A2B5-48C2-B5B3-439EF9A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408"/>
    <w:pPr>
      <w:keepNext/>
      <w:keepLines/>
      <w:tabs>
        <w:tab w:val="left" w:pos="4770"/>
      </w:tabs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240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997E515C04A31BE3658F4AE4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94A-D079-412F-8716-7C83276AFF68}"/>
      </w:docPartPr>
      <w:docPartBody>
        <w:p w:rsidR="00827B2C" w:rsidRDefault="00827B2C">
          <w:pPr>
            <w:pStyle w:val="1BB997E515C04A31BE3658F4AE4B0C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C"/>
    <w:rsid w:val="0006368E"/>
    <w:rsid w:val="00827B2C"/>
    <w:rsid w:val="008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997E515C04A31BE3658F4AE4B0CDF">
    <w:name w:val="1BB997E515C04A31BE3658F4AE4B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2</Pages>
  <Words>403</Words>
  <Characters>1818</Characters>
  <Application>Microsoft Office Word</Application>
  <DocSecurity>0</DocSecurity>
  <Lines>113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Stats</vt:lpstr>
    </vt:vector>
  </TitlesOfParts>
  <Manager/>
  <Company/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Stats</dc:title>
  <dc:subject/>
  <dc:creator>Gracia, Ann M.</dc:creator>
  <cp:keywords/>
  <dc:description/>
  <cp:lastModifiedBy>Gracia, Ann M.</cp:lastModifiedBy>
  <cp:revision>3</cp:revision>
  <cp:lastPrinted>2016-07-14T14:08:00Z</cp:lastPrinted>
  <dcterms:created xsi:type="dcterms:W3CDTF">2024-01-04T20:55:00Z</dcterms:created>
  <dcterms:modified xsi:type="dcterms:W3CDTF">2024-01-04T20:55:00Z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