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B8BB6" w14:textId="77777777" w:rsidR="00E2343E" w:rsidRDefault="00E2343E" w:rsidP="009D6E8D">
      <w:r>
        <w:rPr>
          <w:rFonts w:ascii="Calibri" w:eastAsia="Calibri" w:hAnsi="Calibri" w:cs="Calibri"/>
          <w:b/>
          <w:smallCaps/>
          <w:sz w:val="32"/>
          <w:szCs w:val="32"/>
        </w:rPr>
        <w:t>FLIPGRID PRESENTATION RUBRIC</w:t>
      </w:r>
      <w:r>
        <w:t xml:space="preserve"> </w:t>
      </w:r>
    </w:p>
    <w:tbl>
      <w:tblPr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579"/>
        <w:gridCol w:w="1579"/>
        <w:gridCol w:w="1579"/>
        <w:gridCol w:w="1579"/>
        <w:gridCol w:w="1579"/>
      </w:tblGrid>
      <w:tr w:rsidR="00E2343E" w14:paraId="3DF90BCB" w14:textId="77777777" w:rsidTr="004B3B09">
        <w:tc>
          <w:tcPr>
            <w:tcW w:w="1579" w:type="dxa"/>
            <w:shd w:val="clear" w:color="auto" w:fill="3E5C61"/>
          </w:tcPr>
          <w:p w14:paraId="0D9B6198" w14:textId="77777777" w:rsidR="00E2343E" w:rsidRDefault="00E2343E" w:rsidP="004B3B09">
            <w:pP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</w:p>
        </w:tc>
        <w:tc>
          <w:tcPr>
            <w:tcW w:w="1579" w:type="dxa"/>
            <w:shd w:val="clear" w:color="auto" w:fill="3E5C61"/>
          </w:tcPr>
          <w:p w14:paraId="1CFBAAE2" w14:textId="77777777" w:rsidR="00E2343E" w:rsidRDefault="00E2343E" w:rsidP="004B3B09">
            <w:pP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4</w:t>
            </w:r>
          </w:p>
        </w:tc>
        <w:tc>
          <w:tcPr>
            <w:tcW w:w="1579" w:type="dxa"/>
            <w:shd w:val="clear" w:color="auto" w:fill="3E5C61"/>
          </w:tcPr>
          <w:p w14:paraId="7DD76F72" w14:textId="77777777" w:rsidR="00E2343E" w:rsidRDefault="00E2343E" w:rsidP="004B3B09">
            <w:pP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3</w:t>
            </w:r>
          </w:p>
        </w:tc>
        <w:tc>
          <w:tcPr>
            <w:tcW w:w="1579" w:type="dxa"/>
            <w:shd w:val="clear" w:color="auto" w:fill="3E5C61"/>
          </w:tcPr>
          <w:p w14:paraId="4CDB7654" w14:textId="77777777" w:rsidR="00E2343E" w:rsidRDefault="00E2343E" w:rsidP="004B3B09">
            <w:pP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2</w:t>
            </w:r>
          </w:p>
        </w:tc>
        <w:tc>
          <w:tcPr>
            <w:tcW w:w="1579" w:type="dxa"/>
            <w:shd w:val="clear" w:color="auto" w:fill="3E5C61"/>
          </w:tcPr>
          <w:p w14:paraId="1A574F68" w14:textId="77777777" w:rsidR="00E2343E" w:rsidRDefault="00E2343E" w:rsidP="004B3B09">
            <w:pP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1</w:t>
            </w:r>
          </w:p>
        </w:tc>
        <w:tc>
          <w:tcPr>
            <w:tcW w:w="1579" w:type="dxa"/>
            <w:shd w:val="clear" w:color="auto" w:fill="3E5C61"/>
          </w:tcPr>
          <w:p w14:paraId="228E08EC" w14:textId="77777777" w:rsidR="00E2343E" w:rsidRDefault="00E2343E" w:rsidP="004B3B09">
            <w:pPr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Score</w:t>
            </w:r>
          </w:p>
        </w:tc>
      </w:tr>
      <w:tr w:rsidR="00E2343E" w14:paraId="3C73CDC4" w14:textId="77777777" w:rsidTr="004B3B09">
        <w:tc>
          <w:tcPr>
            <w:tcW w:w="1579" w:type="dxa"/>
          </w:tcPr>
          <w:p w14:paraId="16463E38" w14:textId="77777777" w:rsidR="00E2343E" w:rsidRDefault="00E2343E" w:rsidP="004B3B09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Content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AB29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addressed the prompt fully with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FBF1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did not fully address the prompt but included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214C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did not fully address the prompt and did not provide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24CB" w14:textId="67F74A8E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response did not address the prompt at all</w:t>
            </w:r>
            <w:r w:rsidR="00470C60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14:paraId="40C764D3" w14:textId="77777777" w:rsidR="00E2343E" w:rsidRDefault="00E2343E" w:rsidP="004B3B0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E2343E" w14:paraId="7495516F" w14:textId="77777777" w:rsidTr="004B3B09">
        <w:tc>
          <w:tcPr>
            <w:tcW w:w="1579" w:type="dxa"/>
          </w:tcPr>
          <w:p w14:paraId="41A9AD3F" w14:textId="77777777" w:rsidR="00E2343E" w:rsidRDefault="00E2343E" w:rsidP="004B3B09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Preparation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29F2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completely prepared and had obviously rehearsed.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FD83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seemed prepared but might have needed a couple more rehearsals.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40D7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somewhat prepared, but it was clear rehearsal was lacking.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F10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not prepared at all.</w:t>
            </w:r>
          </w:p>
        </w:tc>
        <w:tc>
          <w:tcPr>
            <w:tcW w:w="1579" w:type="dxa"/>
          </w:tcPr>
          <w:p w14:paraId="7B1F232C" w14:textId="77777777" w:rsidR="00E2343E" w:rsidRDefault="00E2343E" w:rsidP="004B3B09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E2343E" w14:paraId="54F0C32C" w14:textId="77777777" w:rsidTr="004B3B09">
        <w:tc>
          <w:tcPr>
            <w:tcW w:w="1579" w:type="dxa"/>
          </w:tcPr>
          <w:p w14:paraId="1F61F24F" w14:textId="77777777" w:rsidR="00E2343E" w:rsidRDefault="00E2343E" w:rsidP="004B3B09">
            <w:pPr>
              <w:pStyle w:val="Heading1"/>
              <w:spacing w:after="0"/>
              <w:rPr>
                <w:rFonts w:ascii="Calibri" w:eastAsia="Calibri" w:hAnsi="Calibri" w:cs="Calibri"/>
                <w:b w:val="0"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910D28"/>
                <w:szCs w:val="24"/>
                <w:highlight w:val="white"/>
              </w:rPr>
              <w:t>Delivery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723B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spoke clearly and distinctly 95-100% of the time and pronounced all words correctly.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F762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spoke clearly 95-100% of the time but mispronounced one word.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3C0D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spoke clearly most of the time (85-94%) and mispronounced no more than one word.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8334" w14:textId="77777777" w:rsidR="00E2343E" w:rsidRDefault="00E2343E" w:rsidP="004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often mumbled and could not be understood OR mispronounced more than one word.</w:t>
            </w:r>
          </w:p>
        </w:tc>
        <w:tc>
          <w:tcPr>
            <w:tcW w:w="1579" w:type="dxa"/>
          </w:tcPr>
          <w:p w14:paraId="7E2462D7" w14:textId="77777777" w:rsidR="00E2343E" w:rsidRDefault="00E2343E" w:rsidP="004B3B09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4FC38A92" w14:textId="77777777" w:rsidR="00E2343E" w:rsidRDefault="00E2343E" w:rsidP="006B4CC2">
      <w:pPr>
        <w:pStyle w:val="Heading1"/>
      </w:pPr>
    </w:p>
    <w:p w14:paraId="65B86344" w14:textId="016CC7E7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890B" w14:textId="77777777" w:rsidR="00EA32C2" w:rsidRDefault="00EA32C2" w:rsidP="00293785">
      <w:pPr>
        <w:spacing w:after="0" w:line="240" w:lineRule="auto"/>
      </w:pPr>
      <w:r>
        <w:separator/>
      </w:r>
    </w:p>
  </w:endnote>
  <w:endnote w:type="continuationSeparator" w:id="0">
    <w:p w14:paraId="7EC80E8F" w14:textId="77777777" w:rsidR="00EA32C2" w:rsidRDefault="00EA32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29E3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A29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F2D438" wp14:editId="20C415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F1D0D" w14:textId="5498C76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EF689C8D029F4481333F13B0EB918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C1367">
                                <w:t>who was henrietta lacks?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2D4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8EF1D0D" w14:textId="5498C76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EF689C8D029F4481333F13B0EB918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C1367">
                          <w:t>who was henrietta lacks?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7D83B3" wp14:editId="733219D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524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1BDC" w14:textId="77777777" w:rsidR="00EA32C2" w:rsidRDefault="00EA32C2" w:rsidP="00293785">
      <w:pPr>
        <w:spacing w:after="0" w:line="240" w:lineRule="auto"/>
      </w:pPr>
      <w:r>
        <w:separator/>
      </w:r>
    </w:p>
  </w:footnote>
  <w:footnote w:type="continuationSeparator" w:id="0">
    <w:p w14:paraId="4509913D" w14:textId="77777777" w:rsidR="00EA32C2" w:rsidRDefault="00EA32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DAA1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2F5E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CD1E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3E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52BE6"/>
    <w:rsid w:val="00470C60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1367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2343E"/>
    <w:rsid w:val="00E43680"/>
    <w:rsid w:val="00E61E47"/>
    <w:rsid w:val="00EA32C2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3FB8F"/>
  <w15:docId w15:val="{8585B39A-8203-C14C-83B9-4ABEFD41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EF689C8D029F4481333F13B0EB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247E-35CA-5047-9DD3-91ADE477DD36}"/>
      </w:docPartPr>
      <w:docPartBody>
        <w:p w:rsidR="00000000" w:rsidRDefault="00000000">
          <w:pPr>
            <w:pStyle w:val="03EF689C8D029F4481333F13B0EB918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5B"/>
    <w:rsid w:val="001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F689C8D029F4481333F13B0EB9188">
    <w:name w:val="03EF689C8D029F4481333F13B0EB9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5</TotalTime>
  <Pages>1</Pages>
  <Words>147</Words>
  <Characters>803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was henrietta lacks</vt:lpstr>
    </vt:vector>
  </TitlesOfParts>
  <Manager/>
  <Company/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subject/>
  <dc:creator>K20 Center</dc:creator>
  <cp:keywords/>
  <dc:description/>
  <cp:lastModifiedBy>Jehanne Moharram</cp:lastModifiedBy>
  <cp:revision>2</cp:revision>
  <cp:lastPrinted>2016-07-14T14:08:00Z</cp:lastPrinted>
  <dcterms:created xsi:type="dcterms:W3CDTF">2023-11-28T19:22:00Z</dcterms:created>
  <dcterms:modified xsi:type="dcterms:W3CDTF">2023-11-28T19:35:00Z</dcterms:modified>
  <cp:category/>
</cp:coreProperties>
</file>