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41433C" w14:textId="4E575762" w:rsidR="00446C13" w:rsidRPr="009F1383" w:rsidRDefault="009F1383" w:rsidP="00DC7A6D">
      <w:pPr>
        <w:pStyle w:val="Title"/>
        <w:rPr>
          <w:lang w:val="es-ES_tradnl"/>
        </w:rPr>
      </w:pPr>
      <w:r w:rsidRPr="009F1383">
        <w:rPr>
          <w:lang w:val="es-ES_tradnl"/>
        </w:rPr>
        <w:t>reflexión emoji</w:t>
      </w:r>
    </w:p>
    <w:p w14:paraId="77182CAA" w14:textId="6DC4C6EB" w:rsidR="00FC4E2C" w:rsidRDefault="009F1383" w:rsidP="009F1383">
      <w:pPr>
        <w:rPr>
          <w:lang w:val="es-ES_tradnl"/>
        </w:rPr>
      </w:pPr>
      <w:r w:rsidRPr="009F1383">
        <w:rPr>
          <w:lang w:val="es-ES_tradnl"/>
        </w:rPr>
        <w:t xml:space="preserve">Encierra en un círculo los tres emojis que mejor representen una estrategia que tú o alguien que conozcas podría usar cuando </w:t>
      </w:r>
      <w:r>
        <w:rPr>
          <w:lang w:val="es-ES_tradnl"/>
        </w:rPr>
        <w:t>siente</w:t>
      </w:r>
      <w:r w:rsidRPr="009F1383">
        <w:rPr>
          <w:lang w:val="es-ES_tradnl"/>
        </w:rPr>
        <w:t xml:space="preserve"> ansiedad. En el espacio de abajo, escribe una respuesta para explicar por qué elegiste cada imagen.</w:t>
      </w:r>
    </w:p>
    <w:p w14:paraId="5EFAFA3C" w14:textId="77777777" w:rsidR="009F1383" w:rsidRPr="009F1383" w:rsidRDefault="009F1383" w:rsidP="009F1383">
      <w:pPr>
        <w:pStyle w:val="BodyText"/>
        <w:rPr>
          <w:lang w:val="es-ES_tradnl"/>
        </w:rPr>
      </w:pPr>
    </w:p>
    <w:p w14:paraId="2543587C" w14:textId="77777777" w:rsidR="009F1383" w:rsidRPr="00425EDD" w:rsidRDefault="009F1383" w:rsidP="009F1383">
      <w:pPr>
        <w:rPr>
          <w:sz w:val="40"/>
          <w:szCs w:val="40"/>
          <w:lang w:val="es-ES_tradnl"/>
        </w:rPr>
      </w:pP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😀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😁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😆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😅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😂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🤣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🙂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🙃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😉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😌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😍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😋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😛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😝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😜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🤪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🤨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🧐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🤓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😎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🤩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🥳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😟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😔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😕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☹️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😣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😖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😫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😩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🥺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😢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😭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😤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😠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😡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🤯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😳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🥵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🥶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😱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😨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😰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😥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😓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🤗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🤔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🤫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🤥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😑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🙄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😧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😮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😲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😪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😵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🤐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🥴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🤢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🤕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🤑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🤠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😈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👿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👻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☠️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👽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🤖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🙌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🤝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👍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👎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👌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✋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🤚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👋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💪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✍️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👂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👃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👣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👁️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👀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🧠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🗣️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👤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🙅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🙅‍♂️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🙋‍♀️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🙋‍♂️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🤦‍♀️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🤦‍♂️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🤷‍♀️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🤷‍♂️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💃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🕺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🌲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🌳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🌱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🌿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🍀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🌾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💐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🌞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🌜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💫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⭐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✨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⚡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💥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🔥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☀️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🌧️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⛈️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❄️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💦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⏰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⏳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💡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💵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💰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⚖️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🔑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🎉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📜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📚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🔓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❤️</w:t>
      </w:r>
      <w:r w:rsidRPr="00425EDD">
        <w:rPr>
          <w:sz w:val="40"/>
          <w:szCs w:val="40"/>
          <w:lang w:val="es-ES_tradnl"/>
        </w:rPr>
        <w:t xml:space="preserve"> </w:t>
      </w:r>
      <w:r w:rsidRPr="00425EDD">
        <w:rPr>
          <w:rFonts w:ascii="Apple Color Emoji" w:hAnsi="Apple Color Emoji" w:cs="Apple Color Emoji"/>
          <w:sz w:val="40"/>
          <w:szCs w:val="40"/>
          <w:lang w:val="es-ES_tradnl"/>
        </w:rPr>
        <w:t>💔</w:t>
      </w:r>
    </w:p>
    <w:p w14:paraId="535BCBB3" w14:textId="77777777" w:rsidR="009F1383" w:rsidRPr="009F1383" w:rsidRDefault="009F1383" w:rsidP="009F1383">
      <w:pPr>
        <w:pStyle w:val="BodyText"/>
        <w:rPr>
          <w:lang w:val="es-ES_tradnl"/>
        </w:rPr>
      </w:pPr>
    </w:p>
    <w:sectPr w:rsidR="009F1383" w:rsidRPr="009F1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717E" w14:textId="77777777" w:rsidR="006A1E45" w:rsidRDefault="006A1E45" w:rsidP="00293785">
      <w:pPr>
        <w:spacing w:after="0" w:line="240" w:lineRule="auto"/>
      </w:pPr>
      <w:r>
        <w:separator/>
      </w:r>
    </w:p>
  </w:endnote>
  <w:endnote w:type="continuationSeparator" w:id="0">
    <w:p w14:paraId="60C6834B" w14:textId="77777777" w:rsidR="006A1E45" w:rsidRDefault="006A1E4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6F51" w14:textId="77777777" w:rsidR="00BA4493" w:rsidRDefault="00BA4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A35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9A5C3E" wp14:editId="02D1AC6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1079EA" w14:textId="15AF8C1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840852137EAF34D8A4ABAF5A00636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F1383">
                                <w:t>Unraveling Anxiety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A5C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61079EA" w14:textId="15AF8C1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840852137EAF34D8A4ABAF5A00636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F1383">
                          <w:t>Unraveling Anxiety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CF212A" wp14:editId="653821D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887" w14:textId="77777777" w:rsidR="00BA4493" w:rsidRDefault="00BA4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F856" w14:textId="77777777" w:rsidR="006A1E45" w:rsidRDefault="006A1E45" w:rsidP="00293785">
      <w:pPr>
        <w:spacing w:after="0" w:line="240" w:lineRule="auto"/>
      </w:pPr>
      <w:r>
        <w:separator/>
      </w:r>
    </w:p>
  </w:footnote>
  <w:footnote w:type="continuationSeparator" w:id="0">
    <w:p w14:paraId="02E6AB3E" w14:textId="77777777" w:rsidR="006A1E45" w:rsidRDefault="006A1E4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E0CF" w14:textId="77777777" w:rsidR="00BA4493" w:rsidRDefault="00BA4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EEE0" w14:textId="77777777" w:rsidR="00BA4493" w:rsidRDefault="00BA4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CDFF" w14:textId="77777777" w:rsidR="00BA4493" w:rsidRDefault="00BA4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65575">
    <w:abstractNumId w:val="6"/>
  </w:num>
  <w:num w:numId="2" w16cid:durableId="652099273">
    <w:abstractNumId w:val="7"/>
  </w:num>
  <w:num w:numId="3" w16cid:durableId="2072850431">
    <w:abstractNumId w:val="0"/>
  </w:num>
  <w:num w:numId="4" w16cid:durableId="851837704">
    <w:abstractNumId w:val="2"/>
  </w:num>
  <w:num w:numId="5" w16cid:durableId="1105272845">
    <w:abstractNumId w:val="3"/>
  </w:num>
  <w:num w:numId="6" w16cid:durableId="1153571777">
    <w:abstractNumId w:val="5"/>
  </w:num>
  <w:num w:numId="7" w16cid:durableId="1420714876">
    <w:abstractNumId w:val="4"/>
  </w:num>
  <w:num w:numId="8" w16cid:durableId="1235626029">
    <w:abstractNumId w:val="8"/>
  </w:num>
  <w:num w:numId="9" w16cid:durableId="855117770">
    <w:abstractNumId w:val="9"/>
  </w:num>
  <w:num w:numId="10" w16cid:durableId="430703310">
    <w:abstractNumId w:val="10"/>
  </w:num>
  <w:num w:numId="11" w16cid:durableId="1355885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83"/>
    <w:rsid w:val="0003270F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16447"/>
    <w:rsid w:val="006423F2"/>
    <w:rsid w:val="00645D7F"/>
    <w:rsid w:val="00656940"/>
    <w:rsid w:val="00665274"/>
    <w:rsid w:val="00666C03"/>
    <w:rsid w:val="00686DAB"/>
    <w:rsid w:val="006A1E45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9F1383"/>
    <w:rsid w:val="00A101E8"/>
    <w:rsid w:val="00AC349E"/>
    <w:rsid w:val="00B3475F"/>
    <w:rsid w:val="00B92DBF"/>
    <w:rsid w:val="00BA4493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4192E"/>
  <w15:docId w15:val="{E4EBAEF7-B3CA-0445-AF1F-A46EBA1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acelilopez/Library/Group%20Containers/UBF8T346G9.Office/User%20Content.localized/Templates.localized/Vertical%20LEARN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40852137EAF34D8A4ABAF5A006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677B-37A5-8C44-89C2-5EEA38DF456E}"/>
      </w:docPartPr>
      <w:docPartBody>
        <w:p w:rsidR="00000000" w:rsidRDefault="00000000">
          <w:pPr>
            <w:pStyle w:val="E840852137EAF34D8A4ABAF5A00636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BE"/>
    <w:rsid w:val="005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40852137EAF34D8A4ABAF5A00636B2">
    <w:name w:val="E840852137EAF34D8A4ABAF5A0063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template 2.dotx</Template>
  <TotalTime>4</TotalTime>
  <Pages>1</Pages>
  <Words>172</Words>
  <Characters>354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Unraveling Anxiety</dc:title>
  <dc:subject/>
  <dc:creator>K20 Center</dc:creator>
  <cp:keywords/>
  <dc:description/>
  <cp:lastModifiedBy>Lopez, Araceli</cp:lastModifiedBy>
  <cp:revision>1</cp:revision>
  <cp:lastPrinted>2016-07-14T14:08:00Z</cp:lastPrinted>
  <dcterms:created xsi:type="dcterms:W3CDTF">2023-12-14T16:43:00Z</dcterms:created>
  <dcterms:modified xsi:type="dcterms:W3CDTF">2023-12-14T16:49:00Z</dcterms:modified>
  <cp:category/>
</cp:coreProperties>
</file>