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BB785E" w14:textId="372BABCF" w:rsidR="00D20A05" w:rsidRPr="00F60F82" w:rsidRDefault="00D5511D" w:rsidP="00D20A05">
      <w:pPr>
        <w:pStyle w:val="Title"/>
        <w:rPr>
          <w:rFonts w:ascii="Calibri" w:eastAsia="Calibri" w:hAnsi="Calibri" w:cs="Calibri"/>
          <w:b w:val="0"/>
          <w:smallCaps/>
          <w:sz w:val="144"/>
          <w:szCs w:val="144"/>
          <w:lang w:val="es-ES_tradnl"/>
        </w:rPr>
      </w:pPr>
      <w:r>
        <w:rPr>
          <w:rFonts w:ascii="Calibri" w:eastAsia="Calibri" w:hAnsi="Calibri" w:cs="Calibri"/>
          <w:smallCaps/>
          <w:sz w:val="144"/>
          <w:szCs w:val="144"/>
          <w:lang w:val="es-ES_tradnl"/>
        </w:rPr>
        <w:t>ANCLAJE</w:t>
      </w:r>
    </w:p>
    <w:p w14:paraId="7C059878" w14:textId="172AD9F9" w:rsidR="00D20A05" w:rsidRPr="00F60F82" w:rsidRDefault="00D20A05" w:rsidP="00D20A05">
      <w:pPr>
        <w:numPr>
          <w:ilvl w:val="0"/>
          <w:numId w:val="17"/>
        </w:numPr>
        <w:spacing w:after="0"/>
        <w:rPr>
          <w:sz w:val="52"/>
          <w:szCs w:val="52"/>
          <w:lang w:val="es-ES_tradnl"/>
        </w:rPr>
      </w:pPr>
      <w:r w:rsidRPr="00F60F82">
        <w:rPr>
          <w:b/>
          <w:sz w:val="52"/>
          <w:szCs w:val="52"/>
          <w:lang w:val="es-ES_tradnl"/>
        </w:rPr>
        <w:t>Medita</w:t>
      </w:r>
      <w:r w:rsidR="00F60F82">
        <w:rPr>
          <w:b/>
          <w:sz w:val="52"/>
          <w:szCs w:val="52"/>
          <w:lang w:val="es-ES_tradnl"/>
        </w:rPr>
        <w:t>c</w:t>
      </w:r>
      <w:r w:rsidRPr="00F60F82">
        <w:rPr>
          <w:b/>
          <w:sz w:val="52"/>
          <w:szCs w:val="52"/>
          <w:lang w:val="es-ES_tradnl"/>
        </w:rPr>
        <w:t>i</w:t>
      </w:r>
      <w:r w:rsidR="00F60F82">
        <w:rPr>
          <w:b/>
          <w:sz w:val="52"/>
          <w:szCs w:val="52"/>
          <w:lang w:val="es-ES_tradnl"/>
        </w:rPr>
        <w:t>ó</w:t>
      </w:r>
      <w:r w:rsidRPr="00F60F82">
        <w:rPr>
          <w:b/>
          <w:sz w:val="52"/>
          <w:szCs w:val="52"/>
          <w:lang w:val="es-ES_tradnl"/>
        </w:rPr>
        <w:t>n</w:t>
      </w:r>
      <w:r w:rsidRPr="00F60F82">
        <w:rPr>
          <w:sz w:val="52"/>
          <w:szCs w:val="52"/>
          <w:lang w:val="es-ES_tradnl"/>
        </w:rPr>
        <w:t xml:space="preserve"> (yoga, </w:t>
      </w:r>
      <w:proofErr w:type="spellStart"/>
      <w:r w:rsidRPr="00F60F82">
        <w:rPr>
          <w:sz w:val="52"/>
          <w:szCs w:val="52"/>
          <w:lang w:val="es-ES_tradnl"/>
        </w:rPr>
        <w:t>tai</w:t>
      </w:r>
      <w:proofErr w:type="spellEnd"/>
      <w:r w:rsidRPr="00F60F82">
        <w:rPr>
          <w:sz w:val="52"/>
          <w:szCs w:val="52"/>
          <w:lang w:val="es-ES_tradnl"/>
        </w:rPr>
        <w:t xml:space="preserve"> chi, etc.)</w:t>
      </w:r>
    </w:p>
    <w:p w14:paraId="7DB72A20" w14:textId="746800E3" w:rsidR="00D20A05" w:rsidRPr="00F60F82" w:rsidRDefault="00F60F82" w:rsidP="00D20A05">
      <w:pPr>
        <w:numPr>
          <w:ilvl w:val="0"/>
          <w:numId w:val="17"/>
        </w:numPr>
        <w:spacing w:after="0"/>
        <w:rPr>
          <w:b/>
          <w:sz w:val="52"/>
          <w:szCs w:val="52"/>
          <w:lang w:val="es-ES_tradnl"/>
        </w:rPr>
      </w:pPr>
      <w:r>
        <w:rPr>
          <w:b/>
          <w:sz w:val="52"/>
          <w:szCs w:val="52"/>
          <w:lang w:val="es-ES_tradnl"/>
        </w:rPr>
        <w:t>Respiración profunda</w:t>
      </w:r>
    </w:p>
    <w:p w14:paraId="76D81B76" w14:textId="4E4A8DE3" w:rsidR="00D20A05" w:rsidRPr="00F60F82" w:rsidRDefault="00D20A05" w:rsidP="00D20A05">
      <w:pPr>
        <w:numPr>
          <w:ilvl w:val="0"/>
          <w:numId w:val="17"/>
        </w:numPr>
        <w:spacing w:after="0"/>
        <w:rPr>
          <w:sz w:val="52"/>
          <w:szCs w:val="52"/>
          <w:lang w:val="es-ES_tradnl"/>
        </w:rPr>
      </w:pPr>
      <w:r w:rsidRPr="00F60F82">
        <w:rPr>
          <w:b/>
          <w:sz w:val="52"/>
          <w:szCs w:val="52"/>
          <w:lang w:val="es-ES_tradnl"/>
        </w:rPr>
        <w:t xml:space="preserve">5-4-3-2-1 </w:t>
      </w:r>
      <w:r w:rsidRPr="00F60F82">
        <w:rPr>
          <w:sz w:val="52"/>
          <w:szCs w:val="52"/>
          <w:lang w:val="es-ES_tradnl"/>
        </w:rPr>
        <w:t>(</w:t>
      </w:r>
      <w:r w:rsidR="002E1885" w:rsidRPr="002E1885">
        <w:rPr>
          <w:sz w:val="52"/>
          <w:szCs w:val="52"/>
          <w:lang w:val="es-ES_tradnl"/>
        </w:rPr>
        <w:t>Mira a tu alrededor y encuentra 5 cosas que puedas ver, 4 cosas que puedas tocar, 3 cosas que puedas oír, 2 cosas que puedas oler y 1 cosa que puedas saborear</w:t>
      </w:r>
      <w:r w:rsidRPr="00F60F82">
        <w:rPr>
          <w:sz w:val="52"/>
          <w:szCs w:val="52"/>
          <w:lang w:val="es-ES_tradnl"/>
        </w:rPr>
        <w:t>.)</w:t>
      </w:r>
    </w:p>
    <w:p w14:paraId="02EB1461" w14:textId="0E946F8E" w:rsidR="00D20A05" w:rsidRPr="003A5C0B" w:rsidRDefault="00F60F82" w:rsidP="00D20A05">
      <w:pPr>
        <w:numPr>
          <w:ilvl w:val="0"/>
          <w:numId w:val="17"/>
        </w:numPr>
        <w:spacing w:after="0"/>
        <w:rPr>
          <w:b/>
          <w:sz w:val="52"/>
          <w:szCs w:val="52"/>
          <w:lang w:val="es-ES_tradnl"/>
        </w:rPr>
      </w:pPr>
      <w:r>
        <w:rPr>
          <w:b/>
          <w:sz w:val="52"/>
          <w:szCs w:val="52"/>
          <w:lang w:val="es-ES_tradnl"/>
        </w:rPr>
        <w:t>Relajación Muscular Progresiva</w:t>
      </w:r>
      <w:r w:rsidR="00D20A05" w:rsidRPr="00F60F82">
        <w:rPr>
          <w:b/>
          <w:sz w:val="52"/>
          <w:szCs w:val="52"/>
          <w:lang w:val="es-ES_tradnl"/>
        </w:rPr>
        <w:t xml:space="preserve"> (PMR) </w:t>
      </w:r>
      <w:r w:rsidR="00D20A05" w:rsidRPr="00F60F82">
        <w:rPr>
          <w:sz w:val="52"/>
          <w:szCs w:val="52"/>
          <w:lang w:val="es-ES_tradnl"/>
        </w:rPr>
        <w:t>(</w:t>
      </w:r>
      <w:r w:rsidR="002E1885" w:rsidRPr="002E1885">
        <w:rPr>
          <w:sz w:val="52"/>
          <w:szCs w:val="52"/>
          <w:lang w:val="es-ES_tradnl"/>
        </w:rPr>
        <w:t>Contrae diferentes músculos mientras respiras profundament</w:t>
      </w:r>
      <w:r w:rsidR="002E1885">
        <w:rPr>
          <w:sz w:val="52"/>
          <w:szCs w:val="52"/>
          <w:lang w:val="es-ES_tradnl"/>
        </w:rPr>
        <w:t>e</w:t>
      </w:r>
      <w:r w:rsidR="00D20A05" w:rsidRPr="00F60F82">
        <w:rPr>
          <w:sz w:val="52"/>
          <w:szCs w:val="52"/>
          <w:lang w:val="es-ES_tradnl"/>
        </w:rPr>
        <w:t>.)</w:t>
      </w:r>
    </w:p>
    <w:p w14:paraId="0F796F69" w14:textId="3BEA9663" w:rsidR="00D20A05" w:rsidRPr="00F60F82" w:rsidRDefault="00D5511D" w:rsidP="00D20A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144"/>
          <w:szCs w:val="144"/>
          <w:lang w:val="es-ES_tradnl"/>
        </w:rPr>
      </w:pPr>
      <w:r>
        <w:rPr>
          <w:b/>
          <w:sz w:val="144"/>
          <w:szCs w:val="144"/>
          <w:lang w:val="es-ES_tradnl"/>
        </w:rPr>
        <w:lastRenderedPageBreak/>
        <w:t>RELAJANDO</w:t>
      </w:r>
    </w:p>
    <w:p w14:paraId="40B3BC07" w14:textId="77777777" w:rsidR="00D20A05" w:rsidRPr="00F60F82" w:rsidRDefault="00D20A05" w:rsidP="00D20A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32"/>
          <w:szCs w:val="32"/>
          <w:lang w:val="es-ES_tradnl"/>
        </w:rPr>
      </w:pPr>
    </w:p>
    <w:p w14:paraId="4A4141D1" w14:textId="1AC705B6" w:rsidR="00D20A05" w:rsidRPr="00F60F82" w:rsidRDefault="002563E9" w:rsidP="00D20A05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52"/>
          <w:szCs w:val="52"/>
          <w:lang w:val="es-ES_tradnl"/>
        </w:rPr>
      </w:pPr>
      <w:r>
        <w:rPr>
          <w:b/>
          <w:sz w:val="52"/>
          <w:szCs w:val="52"/>
          <w:lang w:val="es-ES_tradnl"/>
        </w:rPr>
        <w:t>Date un baño</w:t>
      </w:r>
      <w:r w:rsidR="00D20A05" w:rsidRPr="00F60F82">
        <w:rPr>
          <w:b/>
          <w:sz w:val="52"/>
          <w:szCs w:val="52"/>
          <w:lang w:val="es-ES_tradnl"/>
        </w:rPr>
        <w:t>.</w:t>
      </w:r>
    </w:p>
    <w:p w14:paraId="4486D0A2" w14:textId="1AD1F049" w:rsidR="00D20A05" w:rsidRPr="00F60F82" w:rsidRDefault="002563E9" w:rsidP="00D20A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52"/>
          <w:szCs w:val="52"/>
          <w:lang w:val="es-ES_tradnl"/>
        </w:rPr>
      </w:pPr>
      <w:r>
        <w:rPr>
          <w:b/>
          <w:sz w:val="52"/>
          <w:szCs w:val="52"/>
          <w:lang w:val="es-ES_tradnl"/>
        </w:rPr>
        <w:t>Pasa tiempo en la naturaleza</w:t>
      </w:r>
      <w:r w:rsidR="00D20A05" w:rsidRPr="00F60F82">
        <w:rPr>
          <w:b/>
          <w:sz w:val="52"/>
          <w:szCs w:val="52"/>
          <w:lang w:val="es-ES_tradnl"/>
        </w:rPr>
        <w:t>.</w:t>
      </w:r>
    </w:p>
    <w:p w14:paraId="02FEAB4D" w14:textId="694A2EA6" w:rsidR="00D20A05" w:rsidRPr="00F60F82" w:rsidRDefault="002563E9" w:rsidP="00D20A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52"/>
          <w:szCs w:val="52"/>
          <w:lang w:val="es-ES_tradnl"/>
        </w:rPr>
      </w:pPr>
      <w:r>
        <w:rPr>
          <w:b/>
          <w:sz w:val="52"/>
          <w:szCs w:val="52"/>
          <w:lang w:val="es-ES_tradnl"/>
        </w:rPr>
        <w:t>Lee un libro</w:t>
      </w:r>
      <w:r w:rsidR="00D20A05" w:rsidRPr="00F60F82">
        <w:rPr>
          <w:b/>
          <w:sz w:val="52"/>
          <w:szCs w:val="52"/>
          <w:lang w:val="es-ES_tradnl"/>
        </w:rPr>
        <w:t>.</w:t>
      </w:r>
    </w:p>
    <w:p w14:paraId="7EFE5148" w14:textId="5CA43CC4" w:rsidR="00D20A05" w:rsidRPr="00F60F82" w:rsidRDefault="002563E9" w:rsidP="00D20A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52"/>
          <w:szCs w:val="52"/>
          <w:lang w:val="es-ES_tradnl"/>
        </w:rPr>
      </w:pPr>
      <w:r>
        <w:rPr>
          <w:b/>
          <w:sz w:val="52"/>
          <w:szCs w:val="52"/>
          <w:lang w:val="es-ES_tradnl"/>
        </w:rPr>
        <w:t>Escucha música</w:t>
      </w:r>
      <w:r w:rsidR="00D20A05" w:rsidRPr="00F60F82">
        <w:rPr>
          <w:b/>
          <w:sz w:val="52"/>
          <w:szCs w:val="52"/>
          <w:lang w:val="es-ES_tradnl"/>
        </w:rPr>
        <w:t>.</w:t>
      </w:r>
    </w:p>
    <w:p w14:paraId="7D812CB8" w14:textId="77777777" w:rsidR="00D20A05" w:rsidRPr="00F60F82" w:rsidRDefault="00D20A05" w:rsidP="00D20A05">
      <w:pPr>
        <w:rPr>
          <w:lang w:val="es-ES_tradnl"/>
        </w:rPr>
      </w:pPr>
      <w:r w:rsidRPr="00F60F82">
        <w:rPr>
          <w:lang w:val="es-ES_tradnl"/>
        </w:rPr>
        <w:br w:type="page"/>
      </w:r>
    </w:p>
    <w:p w14:paraId="5F9D7F76" w14:textId="164C1342" w:rsidR="00D20A05" w:rsidRPr="00F60F82" w:rsidRDefault="00EA5213" w:rsidP="00D20A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144"/>
          <w:szCs w:val="144"/>
          <w:lang w:val="es-ES_tradnl"/>
        </w:rPr>
      </w:pPr>
      <w:r>
        <w:rPr>
          <w:b/>
          <w:sz w:val="144"/>
          <w:szCs w:val="144"/>
          <w:lang w:val="es-ES_tradnl"/>
        </w:rPr>
        <w:lastRenderedPageBreak/>
        <w:t>PENSAMIENTO POSITIVO</w:t>
      </w:r>
    </w:p>
    <w:p w14:paraId="382FAC02" w14:textId="77777777" w:rsidR="00D20A05" w:rsidRPr="00F60F82" w:rsidRDefault="00D20A05" w:rsidP="00D20A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32"/>
          <w:szCs w:val="32"/>
          <w:lang w:val="es-ES_tradnl"/>
        </w:rPr>
      </w:pPr>
    </w:p>
    <w:p w14:paraId="17E68FE9" w14:textId="5B86A764" w:rsidR="00D20A05" w:rsidRPr="00F60F82" w:rsidRDefault="00D20A05" w:rsidP="00D20A0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52"/>
          <w:szCs w:val="52"/>
          <w:lang w:val="es-ES_tradnl"/>
        </w:rPr>
      </w:pPr>
      <w:r w:rsidRPr="00F60F82">
        <w:rPr>
          <w:b/>
          <w:sz w:val="52"/>
          <w:szCs w:val="52"/>
          <w:lang w:val="es-ES_tradnl"/>
        </w:rPr>
        <w:t>Re</w:t>
      </w:r>
      <w:r w:rsidR="001D42D8">
        <w:rPr>
          <w:b/>
          <w:sz w:val="52"/>
          <w:szCs w:val="52"/>
          <w:lang w:val="es-ES_tradnl"/>
        </w:rPr>
        <w:t>estructura tus pensamientos negativos</w:t>
      </w:r>
      <w:r w:rsidRPr="00F60F82">
        <w:rPr>
          <w:b/>
          <w:sz w:val="52"/>
          <w:szCs w:val="52"/>
          <w:lang w:val="es-ES_tradnl"/>
        </w:rPr>
        <w:t xml:space="preserve">. </w:t>
      </w:r>
      <w:r w:rsidRPr="00F60F82">
        <w:rPr>
          <w:sz w:val="52"/>
          <w:szCs w:val="52"/>
          <w:lang w:val="es-ES_tradnl"/>
        </w:rPr>
        <w:t>(</w:t>
      </w:r>
      <w:r w:rsidR="001D42D8" w:rsidRPr="001D42D8">
        <w:rPr>
          <w:sz w:val="52"/>
          <w:szCs w:val="52"/>
          <w:lang w:val="es-ES_tradnl"/>
        </w:rPr>
        <w:t>Detente cuando tengas un pensamiento negativo y piensa: "¿Lo que me preocupa es realmente tan malo como creo que va a ser?</w:t>
      </w:r>
      <w:r w:rsidRPr="00F60F82">
        <w:rPr>
          <w:sz w:val="52"/>
          <w:szCs w:val="52"/>
          <w:lang w:val="es-ES_tradnl"/>
        </w:rPr>
        <w:t>”)</w:t>
      </w:r>
    </w:p>
    <w:p w14:paraId="032BA68E" w14:textId="6A5CE65D" w:rsidR="00D20A05" w:rsidRPr="00F60F82" w:rsidRDefault="00F340B3" w:rsidP="00D20A0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52"/>
          <w:szCs w:val="52"/>
          <w:lang w:val="es-ES_tradnl"/>
        </w:rPr>
      </w:pPr>
      <w:r>
        <w:rPr>
          <w:b/>
          <w:sz w:val="52"/>
          <w:szCs w:val="52"/>
          <w:lang w:val="es-ES_tradnl"/>
        </w:rPr>
        <w:t>Lleva un diario</w:t>
      </w:r>
      <w:r w:rsidR="00D20A05" w:rsidRPr="00F60F82">
        <w:rPr>
          <w:b/>
          <w:sz w:val="52"/>
          <w:szCs w:val="52"/>
          <w:lang w:val="es-ES_tradnl"/>
        </w:rPr>
        <w:t xml:space="preserve"> </w:t>
      </w:r>
      <w:r w:rsidR="00D20A05" w:rsidRPr="00F60F82">
        <w:rPr>
          <w:sz w:val="52"/>
          <w:szCs w:val="52"/>
          <w:lang w:val="es-ES_tradnl"/>
        </w:rPr>
        <w:t>(</w:t>
      </w:r>
      <w:r w:rsidRPr="00F340B3">
        <w:rPr>
          <w:sz w:val="52"/>
          <w:szCs w:val="52"/>
          <w:lang w:val="es-ES_tradnl"/>
        </w:rPr>
        <w:t>Lleva un diario para identificar y reformular los pensamientos negativos</w:t>
      </w:r>
      <w:r w:rsidR="00D20A05" w:rsidRPr="00F60F82">
        <w:rPr>
          <w:sz w:val="52"/>
          <w:szCs w:val="52"/>
          <w:lang w:val="es-ES_tradnl"/>
        </w:rPr>
        <w:t>.</w:t>
      </w:r>
      <w:r w:rsidR="006E064D">
        <w:rPr>
          <w:sz w:val="52"/>
          <w:szCs w:val="52"/>
          <w:lang w:val="es-ES_tradnl"/>
        </w:rPr>
        <w:t>)</w:t>
      </w:r>
    </w:p>
    <w:p w14:paraId="10F8ADF3" w14:textId="0B469C41" w:rsidR="00D20A05" w:rsidRPr="00EA5213" w:rsidRDefault="00C30B95" w:rsidP="00D20A0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52"/>
          <w:szCs w:val="52"/>
          <w:lang w:val="es-ES_tradnl"/>
        </w:rPr>
      </w:pPr>
      <w:r>
        <w:rPr>
          <w:b/>
          <w:sz w:val="52"/>
          <w:szCs w:val="52"/>
          <w:lang w:val="es-ES_tradnl"/>
        </w:rPr>
        <w:t>Afirmaciones p</w:t>
      </w:r>
      <w:r w:rsidR="00D20A05" w:rsidRPr="00F60F82">
        <w:rPr>
          <w:b/>
          <w:sz w:val="52"/>
          <w:szCs w:val="52"/>
          <w:lang w:val="es-ES_tradnl"/>
        </w:rPr>
        <w:t>ositiv</w:t>
      </w:r>
      <w:r>
        <w:rPr>
          <w:b/>
          <w:sz w:val="52"/>
          <w:szCs w:val="52"/>
          <w:lang w:val="es-ES_tradnl"/>
        </w:rPr>
        <w:t>a</w:t>
      </w:r>
      <w:r w:rsidR="00D20A05" w:rsidRPr="00F60F82">
        <w:rPr>
          <w:b/>
          <w:sz w:val="52"/>
          <w:szCs w:val="52"/>
          <w:lang w:val="es-ES_tradnl"/>
        </w:rPr>
        <w:t xml:space="preserve">s </w:t>
      </w:r>
      <w:r w:rsidR="00D20A05" w:rsidRPr="00F60F82">
        <w:rPr>
          <w:sz w:val="52"/>
          <w:szCs w:val="52"/>
          <w:lang w:val="es-ES_tradnl"/>
        </w:rPr>
        <w:t>(</w:t>
      </w:r>
      <w:r w:rsidR="00A01421" w:rsidRPr="00A01421">
        <w:rPr>
          <w:sz w:val="52"/>
          <w:szCs w:val="52"/>
          <w:lang w:val="es-ES_tradnl"/>
        </w:rPr>
        <w:t xml:space="preserve">Repítete cosas que te animen como </w:t>
      </w:r>
      <w:r w:rsidR="00A01421">
        <w:rPr>
          <w:sz w:val="52"/>
          <w:szCs w:val="52"/>
          <w:lang w:val="es-ES_tradnl"/>
        </w:rPr>
        <w:t>“</w:t>
      </w:r>
      <w:r w:rsidR="00A01421" w:rsidRPr="00A01421">
        <w:rPr>
          <w:sz w:val="52"/>
          <w:szCs w:val="52"/>
          <w:lang w:val="es-ES_tradnl"/>
        </w:rPr>
        <w:t>¡Puedo hacerlo!</w:t>
      </w:r>
      <w:r w:rsidR="00A01421">
        <w:rPr>
          <w:sz w:val="52"/>
          <w:szCs w:val="52"/>
          <w:lang w:val="es-ES_tradnl"/>
        </w:rPr>
        <w:t>”</w:t>
      </w:r>
      <w:r w:rsidR="00D20A05" w:rsidRPr="00F60F82">
        <w:rPr>
          <w:sz w:val="52"/>
          <w:szCs w:val="52"/>
          <w:lang w:val="es-ES_tradnl"/>
        </w:rPr>
        <w:t>)</w:t>
      </w:r>
    </w:p>
    <w:p w14:paraId="2F35FA33" w14:textId="05B2CB4F" w:rsidR="00D20A05" w:rsidRPr="00F60F82" w:rsidRDefault="00D16692" w:rsidP="00D20A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144"/>
          <w:szCs w:val="144"/>
          <w:lang w:val="es-ES_tradnl"/>
        </w:rPr>
      </w:pPr>
      <w:r>
        <w:rPr>
          <w:b/>
          <w:sz w:val="144"/>
          <w:szCs w:val="144"/>
          <w:lang w:val="es-ES_tradnl"/>
        </w:rPr>
        <w:lastRenderedPageBreak/>
        <w:t>SALUD</w:t>
      </w:r>
    </w:p>
    <w:p w14:paraId="44CC55D6" w14:textId="77777777" w:rsidR="00D20A05" w:rsidRPr="00F60F82" w:rsidRDefault="00D20A05" w:rsidP="00D20A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32"/>
          <w:szCs w:val="32"/>
          <w:lang w:val="es-ES_tradnl"/>
        </w:rPr>
      </w:pPr>
    </w:p>
    <w:p w14:paraId="6E05CE61" w14:textId="5DDCF994" w:rsidR="00D20A05" w:rsidRPr="00F60F82" w:rsidRDefault="00D16692" w:rsidP="00D20A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52"/>
          <w:szCs w:val="52"/>
          <w:lang w:val="es-ES_tradnl"/>
        </w:rPr>
      </w:pPr>
      <w:r>
        <w:rPr>
          <w:b/>
          <w:sz w:val="52"/>
          <w:szCs w:val="52"/>
          <w:lang w:val="es-ES_tradnl"/>
        </w:rPr>
        <w:t>Ejercicio físico</w:t>
      </w:r>
      <w:r w:rsidR="00D20A05" w:rsidRPr="00F60F82">
        <w:rPr>
          <w:b/>
          <w:sz w:val="52"/>
          <w:szCs w:val="52"/>
          <w:lang w:val="es-ES_tradnl"/>
        </w:rPr>
        <w:t xml:space="preserve">. </w:t>
      </w:r>
      <w:r w:rsidR="00D20A05" w:rsidRPr="00F60F82">
        <w:rPr>
          <w:bCs/>
          <w:sz w:val="52"/>
          <w:szCs w:val="52"/>
          <w:lang w:val="es-ES_tradnl"/>
        </w:rPr>
        <w:t>(</w:t>
      </w:r>
      <w:r>
        <w:rPr>
          <w:bCs/>
          <w:sz w:val="52"/>
          <w:szCs w:val="52"/>
          <w:lang w:val="es-ES_tradnl"/>
        </w:rPr>
        <w:t>Haz algún tipo de ejercicio a diario</w:t>
      </w:r>
      <w:r w:rsidR="00D20A05" w:rsidRPr="00F60F82">
        <w:rPr>
          <w:bCs/>
          <w:sz w:val="52"/>
          <w:szCs w:val="52"/>
          <w:lang w:val="es-ES_tradnl"/>
        </w:rPr>
        <w:t>.)</w:t>
      </w:r>
      <w:r w:rsidR="00D20A05" w:rsidRPr="00F60F82">
        <w:rPr>
          <w:b/>
          <w:sz w:val="52"/>
          <w:szCs w:val="52"/>
          <w:lang w:val="es-ES_tradnl"/>
        </w:rPr>
        <w:t xml:space="preserve"> </w:t>
      </w:r>
    </w:p>
    <w:p w14:paraId="6FCB3EB2" w14:textId="14A5F84F" w:rsidR="00D20A05" w:rsidRPr="00F60F82" w:rsidRDefault="00D20A05" w:rsidP="00D20A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52"/>
          <w:szCs w:val="52"/>
          <w:lang w:val="es-ES_tradnl"/>
        </w:rPr>
      </w:pPr>
      <w:r w:rsidRPr="00F60F82">
        <w:rPr>
          <w:b/>
          <w:sz w:val="52"/>
          <w:szCs w:val="52"/>
          <w:lang w:val="es-ES_tradnl"/>
        </w:rPr>
        <w:t>Limit</w:t>
      </w:r>
      <w:r w:rsidR="00D16692">
        <w:rPr>
          <w:b/>
          <w:sz w:val="52"/>
          <w:szCs w:val="52"/>
          <w:lang w:val="es-ES_tradnl"/>
        </w:rPr>
        <w:t xml:space="preserve">a el consumo de </w:t>
      </w:r>
      <w:r w:rsidRPr="00F60F82">
        <w:rPr>
          <w:b/>
          <w:sz w:val="52"/>
          <w:szCs w:val="52"/>
          <w:lang w:val="es-ES_tradnl"/>
        </w:rPr>
        <w:t>cafe</w:t>
      </w:r>
      <w:r w:rsidR="00FF5912">
        <w:rPr>
          <w:b/>
          <w:sz w:val="52"/>
          <w:szCs w:val="52"/>
          <w:lang w:val="es-ES_tradnl"/>
        </w:rPr>
        <w:t>í</w:t>
      </w:r>
      <w:r w:rsidRPr="00F60F82">
        <w:rPr>
          <w:b/>
          <w:sz w:val="52"/>
          <w:szCs w:val="52"/>
          <w:lang w:val="es-ES_tradnl"/>
        </w:rPr>
        <w:t>n</w:t>
      </w:r>
      <w:r w:rsidR="00FF5912">
        <w:rPr>
          <w:b/>
          <w:sz w:val="52"/>
          <w:szCs w:val="52"/>
          <w:lang w:val="es-ES_tradnl"/>
        </w:rPr>
        <w:t>a</w:t>
      </w:r>
      <w:r w:rsidRPr="00F60F82">
        <w:rPr>
          <w:b/>
          <w:sz w:val="52"/>
          <w:szCs w:val="52"/>
          <w:lang w:val="es-ES_tradnl"/>
        </w:rPr>
        <w:t xml:space="preserve">. </w:t>
      </w:r>
      <w:r w:rsidRPr="00F60F82">
        <w:rPr>
          <w:sz w:val="52"/>
          <w:szCs w:val="52"/>
          <w:lang w:val="es-ES_tradnl"/>
        </w:rPr>
        <w:t>(</w:t>
      </w:r>
      <w:r w:rsidR="00FF5912" w:rsidRPr="00FF5912">
        <w:rPr>
          <w:sz w:val="52"/>
          <w:szCs w:val="52"/>
          <w:lang w:val="es-ES_tradnl"/>
        </w:rPr>
        <w:t>Reduce el consumo de café y bebidas energéticas</w:t>
      </w:r>
      <w:r w:rsidRPr="00F60F82">
        <w:rPr>
          <w:sz w:val="52"/>
          <w:szCs w:val="52"/>
          <w:lang w:val="es-ES_tradnl"/>
        </w:rPr>
        <w:t>.)</w:t>
      </w:r>
    </w:p>
    <w:p w14:paraId="63311C3C" w14:textId="4C34C0C1" w:rsidR="00D20A05" w:rsidRPr="00F60F82" w:rsidRDefault="00D20A05" w:rsidP="00D20A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52"/>
          <w:szCs w:val="52"/>
          <w:lang w:val="es-ES_tradnl"/>
        </w:rPr>
      </w:pPr>
      <w:r w:rsidRPr="00F60F82">
        <w:rPr>
          <w:b/>
          <w:sz w:val="52"/>
          <w:szCs w:val="52"/>
          <w:lang w:val="es-ES_tradnl"/>
        </w:rPr>
        <w:t>Priori</w:t>
      </w:r>
      <w:r w:rsidR="00FF5912">
        <w:rPr>
          <w:b/>
          <w:sz w:val="52"/>
          <w:szCs w:val="52"/>
          <w:lang w:val="es-ES_tradnl"/>
        </w:rPr>
        <w:t>za</w:t>
      </w:r>
      <w:r w:rsidRPr="00F60F82">
        <w:rPr>
          <w:b/>
          <w:sz w:val="52"/>
          <w:szCs w:val="52"/>
          <w:lang w:val="es-ES_tradnl"/>
        </w:rPr>
        <w:t xml:space="preserve"> </w:t>
      </w:r>
      <w:r w:rsidR="00FF5912">
        <w:rPr>
          <w:b/>
          <w:sz w:val="52"/>
          <w:szCs w:val="52"/>
          <w:lang w:val="es-ES_tradnl"/>
        </w:rPr>
        <w:t>los hábitos saludables de alimentación y sueño</w:t>
      </w:r>
      <w:r w:rsidRPr="00F60F82">
        <w:rPr>
          <w:b/>
          <w:sz w:val="52"/>
          <w:szCs w:val="52"/>
          <w:lang w:val="es-ES_tradnl"/>
        </w:rPr>
        <w:t xml:space="preserve">. </w:t>
      </w:r>
      <w:r w:rsidRPr="00F60F82">
        <w:rPr>
          <w:sz w:val="52"/>
          <w:szCs w:val="52"/>
          <w:lang w:val="es-ES_tradnl"/>
        </w:rPr>
        <w:t>(</w:t>
      </w:r>
      <w:r w:rsidR="00FF5912" w:rsidRPr="00FF5912">
        <w:rPr>
          <w:sz w:val="52"/>
          <w:szCs w:val="52"/>
          <w:lang w:val="es-ES_tradnl"/>
        </w:rPr>
        <w:t xml:space="preserve">Come menos comida </w:t>
      </w:r>
      <w:r w:rsidR="00FB130A">
        <w:rPr>
          <w:sz w:val="52"/>
          <w:szCs w:val="52"/>
          <w:lang w:val="es-ES_tradnl"/>
        </w:rPr>
        <w:t>chatarra</w:t>
      </w:r>
      <w:r w:rsidR="00FF5912" w:rsidRPr="00FF5912">
        <w:rPr>
          <w:sz w:val="52"/>
          <w:szCs w:val="52"/>
          <w:lang w:val="es-ES_tradnl"/>
        </w:rPr>
        <w:t xml:space="preserve"> e intenta dormir 8 horas cada noche</w:t>
      </w:r>
      <w:r w:rsidRPr="00F60F82">
        <w:rPr>
          <w:sz w:val="52"/>
          <w:szCs w:val="52"/>
          <w:lang w:val="es-ES_tradnl"/>
        </w:rPr>
        <w:t>.)</w:t>
      </w:r>
    </w:p>
    <w:p w14:paraId="6E152773" w14:textId="77777777" w:rsidR="00D20A05" w:rsidRPr="00F60F82" w:rsidRDefault="00D20A05" w:rsidP="00D20A05">
      <w:pPr>
        <w:pStyle w:val="BodyText"/>
        <w:rPr>
          <w:lang w:val="es-ES_tradnl"/>
        </w:rPr>
      </w:pPr>
      <w:r w:rsidRPr="00F60F82">
        <w:rPr>
          <w:lang w:val="es-ES_tradnl"/>
        </w:rPr>
        <w:br w:type="page"/>
      </w:r>
    </w:p>
    <w:p w14:paraId="3C975812" w14:textId="7D0620F1" w:rsidR="00D20A05" w:rsidRPr="00F60F82" w:rsidRDefault="00593ACB" w:rsidP="00D20A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144"/>
          <w:szCs w:val="144"/>
          <w:lang w:val="es-ES_tradnl"/>
        </w:rPr>
      </w:pPr>
      <w:r>
        <w:rPr>
          <w:b/>
          <w:sz w:val="144"/>
          <w:szCs w:val="144"/>
          <w:lang w:val="es-ES_tradnl"/>
        </w:rPr>
        <w:lastRenderedPageBreak/>
        <w:t>E</w:t>
      </w:r>
      <w:r w:rsidR="00D20A05" w:rsidRPr="00F60F82">
        <w:rPr>
          <w:b/>
          <w:sz w:val="144"/>
          <w:szCs w:val="144"/>
          <w:lang w:val="es-ES_tradnl"/>
        </w:rPr>
        <w:t>STRUCTUR</w:t>
      </w:r>
      <w:r>
        <w:rPr>
          <w:b/>
          <w:sz w:val="144"/>
          <w:szCs w:val="144"/>
          <w:lang w:val="es-ES_tradnl"/>
        </w:rPr>
        <w:t>A</w:t>
      </w:r>
    </w:p>
    <w:p w14:paraId="151A7698" w14:textId="77777777" w:rsidR="00D20A05" w:rsidRPr="00F60F82" w:rsidRDefault="00D20A05" w:rsidP="00D20A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32"/>
          <w:szCs w:val="32"/>
          <w:lang w:val="es-ES_tradnl"/>
        </w:rPr>
      </w:pPr>
    </w:p>
    <w:p w14:paraId="334466B5" w14:textId="1B87670D" w:rsidR="00D20A05" w:rsidRPr="00F60F82" w:rsidRDefault="00D20A05" w:rsidP="00D20A0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52"/>
          <w:szCs w:val="52"/>
          <w:lang w:val="es-ES_tradnl"/>
        </w:rPr>
      </w:pPr>
      <w:r w:rsidRPr="00F60F82">
        <w:rPr>
          <w:b/>
          <w:sz w:val="52"/>
          <w:szCs w:val="52"/>
          <w:lang w:val="es-ES_tradnl"/>
        </w:rPr>
        <w:t>Establ</w:t>
      </w:r>
      <w:r w:rsidR="00D53C07">
        <w:rPr>
          <w:b/>
          <w:sz w:val="52"/>
          <w:szCs w:val="52"/>
          <w:lang w:val="es-ES_tradnl"/>
        </w:rPr>
        <w:t>ece</w:t>
      </w:r>
      <w:r w:rsidRPr="00F60F82">
        <w:rPr>
          <w:b/>
          <w:sz w:val="52"/>
          <w:szCs w:val="52"/>
          <w:lang w:val="es-ES_tradnl"/>
        </w:rPr>
        <w:t xml:space="preserve"> </w:t>
      </w:r>
      <w:r w:rsidR="00D53C07">
        <w:rPr>
          <w:b/>
          <w:sz w:val="52"/>
          <w:szCs w:val="52"/>
          <w:lang w:val="es-ES_tradnl"/>
        </w:rPr>
        <w:t>un</w:t>
      </w:r>
      <w:r w:rsidRPr="00F60F82">
        <w:rPr>
          <w:b/>
          <w:sz w:val="52"/>
          <w:szCs w:val="52"/>
          <w:lang w:val="es-ES_tradnl"/>
        </w:rPr>
        <w:t xml:space="preserve">a </w:t>
      </w:r>
      <w:r w:rsidR="00D53C07">
        <w:rPr>
          <w:b/>
          <w:sz w:val="52"/>
          <w:szCs w:val="52"/>
          <w:lang w:val="es-ES_tradnl"/>
        </w:rPr>
        <w:t>rutina diaria o semanal</w:t>
      </w:r>
      <w:r w:rsidRPr="00F60F82">
        <w:rPr>
          <w:b/>
          <w:sz w:val="52"/>
          <w:szCs w:val="52"/>
          <w:lang w:val="es-ES_tradnl"/>
        </w:rPr>
        <w:t xml:space="preserve">. </w:t>
      </w:r>
      <w:r w:rsidRPr="00F60F82">
        <w:rPr>
          <w:sz w:val="52"/>
          <w:szCs w:val="52"/>
          <w:lang w:val="es-ES_tradnl"/>
        </w:rPr>
        <w:t>(</w:t>
      </w:r>
      <w:r w:rsidR="00D53C07">
        <w:rPr>
          <w:sz w:val="52"/>
          <w:szCs w:val="52"/>
          <w:lang w:val="es-ES_tradnl"/>
        </w:rPr>
        <w:t>P</w:t>
      </w:r>
      <w:r w:rsidRPr="00F60F82">
        <w:rPr>
          <w:sz w:val="52"/>
          <w:szCs w:val="52"/>
          <w:lang w:val="es-ES_tradnl"/>
        </w:rPr>
        <w:t>or e</w:t>
      </w:r>
      <w:r w:rsidR="00D53C07">
        <w:rPr>
          <w:sz w:val="52"/>
          <w:szCs w:val="52"/>
          <w:lang w:val="es-ES_tradnl"/>
        </w:rPr>
        <w:t>jemplo</w:t>
      </w:r>
      <w:r w:rsidRPr="00F60F82">
        <w:rPr>
          <w:sz w:val="52"/>
          <w:szCs w:val="52"/>
          <w:lang w:val="es-ES_tradnl"/>
        </w:rPr>
        <w:t>,</w:t>
      </w:r>
      <w:r w:rsidR="00D53C07">
        <w:rPr>
          <w:sz w:val="52"/>
          <w:szCs w:val="52"/>
          <w:lang w:val="es-ES_tradnl"/>
        </w:rPr>
        <w:t xml:space="preserve"> </w:t>
      </w:r>
      <w:r w:rsidR="00D53C07" w:rsidRPr="00D53C07">
        <w:rPr>
          <w:sz w:val="52"/>
          <w:szCs w:val="52"/>
          <w:lang w:val="es-ES_tradnl"/>
        </w:rPr>
        <w:t>pon una alarma cada día para tener tiempo suficiente para prepararte</w:t>
      </w:r>
      <w:r w:rsidR="00D53C07">
        <w:rPr>
          <w:sz w:val="52"/>
          <w:szCs w:val="52"/>
          <w:lang w:val="es-ES_tradnl"/>
        </w:rPr>
        <w:t>.</w:t>
      </w:r>
      <w:r w:rsidRPr="00F60F82">
        <w:rPr>
          <w:sz w:val="52"/>
          <w:szCs w:val="52"/>
          <w:lang w:val="es-ES_tradnl"/>
        </w:rPr>
        <w:t>)</w:t>
      </w:r>
    </w:p>
    <w:p w14:paraId="6224FE26" w14:textId="20CB498A" w:rsidR="00D20A05" w:rsidRPr="00F60F82" w:rsidRDefault="005445D3" w:rsidP="00D20A0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52"/>
          <w:szCs w:val="52"/>
          <w:lang w:val="es-ES_tradnl"/>
        </w:rPr>
      </w:pPr>
      <w:r>
        <w:rPr>
          <w:b/>
          <w:sz w:val="52"/>
          <w:szCs w:val="52"/>
          <w:lang w:val="es-ES_tradnl"/>
        </w:rPr>
        <w:t>Establece objetivos realistas</w:t>
      </w:r>
      <w:r w:rsidR="00D20A05" w:rsidRPr="00F60F82">
        <w:rPr>
          <w:b/>
          <w:sz w:val="52"/>
          <w:szCs w:val="52"/>
          <w:lang w:val="es-ES_tradnl"/>
        </w:rPr>
        <w:t xml:space="preserve">. </w:t>
      </w:r>
      <w:r w:rsidR="00D20A05" w:rsidRPr="00F60F82">
        <w:rPr>
          <w:sz w:val="52"/>
          <w:szCs w:val="52"/>
          <w:lang w:val="es-ES_tradnl"/>
        </w:rPr>
        <w:t>(</w:t>
      </w:r>
      <w:r w:rsidR="005778B4">
        <w:rPr>
          <w:sz w:val="52"/>
          <w:szCs w:val="52"/>
          <w:lang w:val="es-ES_tradnl"/>
        </w:rPr>
        <w:t>P</w:t>
      </w:r>
      <w:r w:rsidR="00D20A05" w:rsidRPr="00F60F82">
        <w:rPr>
          <w:sz w:val="52"/>
          <w:szCs w:val="52"/>
          <w:lang w:val="es-ES_tradnl"/>
        </w:rPr>
        <w:t>or e</w:t>
      </w:r>
      <w:r w:rsidR="005778B4">
        <w:rPr>
          <w:sz w:val="52"/>
          <w:szCs w:val="52"/>
          <w:lang w:val="es-ES_tradnl"/>
        </w:rPr>
        <w:t>jemplo</w:t>
      </w:r>
      <w:r w:rsidR="00D20A05" w:rsidRPr="00F60F82">
        <w:rPr>
          <w:sz w:val="52"/>
          <w:szCs w:val="52"/>
          <w:lang w:val="es-ES_tradnl"/>
        </w:rPr>
        <w:t xml:space="preserve">, </w:t>
      </w:r>
      <w:r w:rsidR="005778B4">
        <w:rPr>
          <w:sz w:val="52"/>
          <w:szCs w:val="52"/>
          <w:lang w:val="es-ES_tradnl"/>
        </w:rPr>
        <w:t>supongamos que vas a sacarte el permiso de conducir</w:t>
      </w:r>
      <w:r w:rsidR="00D20A05" w:rsidRPr="00F60F82">
        <w:rPr>
          <w:sz w:val="52"/>
          <w:szCs w:val="52"/>
          <w:lang w:val="es-ES_tradnl"/>
        </w:rPr>
        <w:t>. Decide</w:t>
      </w:r>
      <w:r w:rsidR="00A51ED2">
        <w:rPr>
          <w:sz w:val="52"/>
          <w:szCs w:val="52"/>
          <w:lang w:val="es-ES_tradnl"/>
        </w:rPr>
        <w:t xml:space="preserve"> qué objetivos puedes</w:t>
      </w:r>
      <w:r w:rsidR="00CE3044">
        <w:rPr>
          <w:sz w:val="52"/>
          <w:szCs w:val="52"/>
          <w:lang w:val="es-ES_tradnl"/>
        </w:rPr>
        <w:t xml:space="preserve"> establecer para superar los obstáculos y obtener el permiso</w:t>
      </w:r>
      <w:r w:rsidR="00D20A05" w:rsidRPr="00F60F82">
        <w:rPr>
          <w:sz w:val="52"/>
          <w:szCs w:val="52"/>
          <w:lang w:val="es-ES_tradnl"/>
        </w:rPr>
        <w:t>.)</w:t>
      </w:r>
    </w:p>
    <w:p w14:paraId="4036F430" w14:textId="2FB76791" w:rsidR="00D20A05" w:rsidRPr="00F60F82" w:rsidRDefault="00D20A05" w:rsidP="00D20A0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52"/>
          <w:szCs w:val="52"/>
          <w:lang w:val="es-ES_tradnl"/>
        </w:rPr>
      </w:pPr>
      <w:r w:rsidRPr="00F60F82">
        <w:rPr>
          <w:b/>
          <w:sz w:val="52"/>
          <w:szCs w:val="52"/>
          <w:lang w:val="es-ES_tradnl"/>
        </w:rPr>
        <w:t>P</w:t>
      </w:r>
      <w:r w:rsidR="00925652">
        <w:rPr>
          <w:b/>
          <w:sz w:val="52"/>
          <w:szCs w:val="52"/>
          <w:lang w:val="es-ES_tradnl"/>
        </w:rPr>
        <w:t>on límites al consumo de medios sociales/noticias</w:t>
      </w:r>
      <w:r w:rsidRPr="00F60F82">
        <w:rPr>
          <w:b/>
          <w:sz w:val="52"/>
          <w:szCs w:val="52"/>
          <w:lang w:val="es-ES_tradnl"/>
        </w:rPr>
        <w:t xml:space="preserve">. </w:t>
      </w:r>
      <w:r w:rsidRPr="00F60F82">
        <w:rPr>
          <w:sz w:val="52"/>
          <w:szCs w:val="52"/>
          <w:lang w:val="es-ES_tradnl"/>
        </w:rPr>
        <w:t>(Consider</w:t>
      </w:r>
      <w:r w:rsidR="00925652">
        <w:rPr>
          <w:sz w:val="52"/>
          <w:szCs w:val="52"/>
          <w:lang w:val="es-ES_tradnl"/>
        </w:rPr>
        <w:t>a pasar menos tiempo en tu teléfono</w:t>
      </w:r>
      <w:r w:rsidRPr="00F60F82">
        <w:rPr>
          <w:sz w:val="52"/>
          <w:szCs w:val="52"/>
          <w:lang w:val="es-ES_tradnl"/>
        </w:rPr>
        <w:t>.)</w:t>
      </w:r>
    </w:p>
    <w:p w14:paraId="6273A94C" w14:textId="77777777" w:rsidR="00D20A05" w:rsidRPr="00F60F82" w:rsidRDefault="00D20A05" w:rsidP="00D20A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52"/>
          <w:szCs w:val="52"/>
          <w:lang w:val="es-ES_tradnl"/>
        </w:rPr>
      </w:pPr>
    </w:p>
    <w:p w14:paraId="0A32AE97" w14:textId="39411ACA" w:rsidR="00D20A05" w:rsidRPr="00F60F82" w:rsidRDefault="004C49CE" w:rsidP="00D20A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144"/>
          <w:szCs w:val="144"/>
          <w:lang w:val="es-ES_tradnl"/>
        </w:rPr>
      </w:pPr>
      <w:r>
        <w:rPr>
          <w:b/>
          <w:sz w:val="144"/>
          <w:szCs w:val="144"/>
          <w:lang w:val="es-ES_tradnl"/>
        </w:rPr>
        <w:lastRenderedPageBreak/>
        <w:t xml:space="preserve">APOYO </w:t>
      </w:r>
      <w:r w:rsidR="00D20A05" w:rsidRPr="00F60F82">
        <w:rPr>
          <w:b/>
          <w:sz w:val="144"/>
          <w:szCs w:val="144"/>
          <w:lang w:val="es-ES_tradnl"/>
        </w:rPr>
        <w:t>SOCIAL</w:t>
      </w:r>
    </w:p>
    <w:p w14:paraId="5560927F" w14:textId="77777777" w:rsidR="00D20A05" w:rsidRPr="00F60F82" w:rsidRDefault="00D20A05" w:rsidP="00D20A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32"/>
          <w:szCs w:val="32"/>
          <w:lang w:val="es-ES_tradnl"/>
        </w:rPr>
      </w:pPr>
    </w:p>
    <w:p w14:paraId="74E10274" w14:textId="66D57993" w:rsidR="00D20A05" w:rsidRPr="00F60F82" w:rsidRDefault="00EF28B1" w:rsidP="00D20A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52"/>
          <w:szCs w:val="52"/>
          <w:lang w:val="es-ES_tradnl"/>
        </w:rPr>
      </w:pPr>
      <w:r>
        <w:rPr>
          <w:b/>
          <w:sz w:val="52"/>
          <w:szCs w:val="52"/>
          <w:lang w:val="es-ES_tradnl"/>
        </w:rPr>
        <w:t>Forma parte de una comunidad</w:t>
      </w:r>
      <w:r w:rsidR="00D20A05" w:rsidRPr="00F60F82">
        <w:rPr>
          <w:b/>
          <w:sz w:val="52"/>
          <w:szCs w:val="52"/>
          <w:lang w:val="es-ES_tradnl"/>
        </w:rPr>
        <w:t xml:space="preserve">. </w:t>
      </w:r>
      <w:r w:rsidR="00D20A05" w:rsidRPr="00F60F82">
        <w:rPr>
          <w:sz w:val="52"/>
          <w:szCs w:val="52"/>
          <w:lang w:val="es-ES_tradnl"/>
        </w:rPr>
        <w:t>(</w:t>
      </w:r>
      <w:r>
        <w:rPr>
          <w:sz w:val="52"/>
          <w:szCs w:val="52"/>
          <w:lang w:val="es-ES_tradnl"/>
        </w:rPr>
        <w:t>P</w:t>
      </w:r>
      <w:r w:rsidR="00D20A05" w:rsidRPr="00F60F82">
        <w:rPr>
          <w:sz w:val="52"/>
          <w:szCs w:val="52"/>
          <w:lang w:val="es-ES_tradnl"/>
        </w:rPr>
        <w:t xml:space="preserve">or </w:t>
      </w:r>
      <w:r>
        <w:rPr>
          <w:sz w:val="52"/>
          <w:szCs w:val="52"/>
          <w:lang w:val="es-ES_tradnl"/>
        </w:rPr>
        <w:t>ejemplo, únete a un club o hazte voluntario en eventos de la comunidad</w:t>
      </w:r>
      <w:r w:rsidR="00D20A05" w:rsidRPr="00F60F82">
        <w:rPr>
          <w:sz w:val="52"/>
          <w:szCs w:val="52"/>
          <w:lang w:val="es-ES_tradnl"/>
        </w:rPr>
        <w:t>.)</w:t>
      </w:r>
    </w:p>
    <w:p w14:paraId="772800B1" w14:textId="5CB1F4D9" w:rsidR="00D20A05" w:rsidRPr="00F60F82" w:rsidRDefault="00EF28B1" w:rsidP="00D20A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52"/>
          <w:szCs w:val="52"/>
          <w:lang w:val="es-ES_tradnl"/>
        </w:rPr>
      </w:pPr>
      <w:r>
        <w:rPr>
          <w:b/>
          <w:sz w:val="52"/>
          <w:szCs w:val="52"/>
          <w:lang w:val="es-ES_tradnl"/>
        </w:rPr>
        <w:t>Habla con un amigo o familiar</w:t>
      </w:r>
      <w:r w:rsidR="00D20A05" w:rsidRPr="00F60F82">
        <w:rPr>
          <w:b/>
          <w:sz w:val="52"/>
          <w:szCs w:val="52"/>
          <w:lang w:val="es-ES_tradnl"/>
        </w:rPr>
        <w:t>.</w:t>
      </w:r>
    </w:p>
    <w:p w14:paraId="54AF7D5C" w14:textId="1B465434" w:rsidR="00D20A05" w:rsidRPr="00F60F82" w:rsidRDefault="00EF28B1" w:rsidP="00D20A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52"/>
          <w:szCs w:val="52"/>
          <w:lang w:val="es-ES_tradnl"/>
        </w:rPr>
      </w:pPr>
      <w:r>
        <w:rPr>
          <w:b/>
          <w:sz w:val="52"/>
          <w:szCs w:val="52"/>
          <w:lang w:val="es-ES_tradnl"/>
        </w:rPr>
        <w:t>Pasa tiempo de calidad con tus seres queridos</w:t>
      </w:r>
      <w:r w:rsidR="00D20A05" w:rsidRPr="00F60F82">
        <w:rPr>
          <w:b/>
          <w:sz w:val="52"/>
          <w:szCs w:val="52"/>
          <w:lang w:val="es-ES_tradnl"/>
        </w:rPr>
        <w:t>.</w:t>
      </w:r>
    </w:p>
    <w:p w14:paraId="6B692463" w14:textId="038E5171" w:rsidR="00D20A05" w:rsidRPr="00F60F82" w:rsidRDefault="00A97C6F" w:rsidP="00D20A05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52"/>
          <w:szCs w:val="52"/>
          <w:lang w:val="es-ES_tradnl"/>
        </w:rPr>
      </w:pPr>
      <w:r>
        <w:rPr>
          <w:b/>
          <w:sz w:val="52"/>
          <w:szCs w:val="52"/>
          <w:lang w:val="es-ES_tradnl"/>
        </w:rPr>
        <w:t>Reúnete con un médico o terapeuta</w:t>
      </w:r>
      <w:r w:rsidR="00D20A05" w:rsidRPr="00F60F82">
        <w:rPr>
          <w:b/>
          <w:sz w:val="52"/>
          <w:szCs w:val="52"/>
          <w:lang w:val="es-ES_tradnl"/>
        </w:rPr>
        <w:t>.</w:t>
      </w:r>
    </w:p>
    <w:p w14:paraId="3BA5CE5F" w14:textId="77777777" w:rsidR="00D20A05" w:rsidRPr="00F60F82" w:rsidRDefault="00D20A05" w:rsidP="00D20A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52"/>
          <w:szCs w:val="52"/>
          <w:lang w:val="es-ES_tradnl"/>
        </w:rPr>
      </w:pPr>
    </w:p>
    <w:p w14:paraId="62EAD545" w14:textId="77777777" w:rsidR="00D20A05" w:rsidRPr="00F60F82" w:rsidRDefault="00D20A05" w:rsidP="00D20A05">
      <w:pPr>
        <w:rPr>
          <w:lang w:val="es-ES_tradnl"/>
        </w:rPr>
      </w:pPr>
    </w:p>
    <w:p w14:paraId="46323D64" w14:textId="77777777" w:rsidR="00186146" w:rsidRPr="00F60F82" w:rsidRDefault="00186146" w:rsidP="00D20A05">
      <w:pPr>
        <w:rPr>
          <w:lang w:val="es-ES_tradnl"/>
        </w:rPr>
      </w:pPr>
    </w:p>
    <w:sectPr w:rsidR="00186146" w:rsidRPr="00F60F82" w:rsidSect="00163B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DB28" w14:textId="77777777" w:rsidR="00163BA8" w:rsidRDefault="00163BA8" w:rsidP="00293785">
      <w:pPr>
        <w:spacing w:after="0" w:line="240" w:lineRule="auto"/>
      </w:pPr>
      <w:r>
        <w:separator/>
      </w:r>
    </w:p>
  </w:endnote>
  <w:endnote w:type="continuationSeparator" w:id="0">
    <w:p w14:paraId="2DE25B12" w14:textId="77777777" w:rsidR="00163BA8" w:rsidRDefault="00163BA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5045" w14:textId="77777777" w:rsidR="00A351B1" w:rsidRDefault="00A35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514B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492748" wp14:editId="3074B90B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CA477F" w14:textId="54AE352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584DBC6E476DE4DAE2D467CCEBE6E7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E4261">
                                <w:t>Unraveling Anxiety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9274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14CA477F" w14:textId="54AE3523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584DBC6E476DE4DAE2D467CCEBE6E7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8E4261">
                          <w:t>Unraveling Anxiety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8EBA434" wp14:editId="53072420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3E50" w14:textId="77777777" w:rsidR="00A351B1" w:rsidRDefault="00A35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6606" w14:textId="77777777" w:rsidR="00163BA8" w:rsidRDefault="00163BA8" w:rsidP="00293785">
      <w:pPr>
        <w:spacing w:after="0" w:line="240" w:lineRule="auto"/>
      </w:pPr>
      <w:r>
        <w:separator/>
      </w:r>
    </w:p>
  </w:footnote>
  <w:footnote w:type="continuationSeparator" w:id="0">
    <w:p w14:paraId="2FD0B227" w14:textId="77777777" w:rsidR="00163BA8" w:rsidRDefault="00163BA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BD5" w14:textId="77777777" w:rsidR="00A351B1" w:rsidRDefault="00A35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747E" w14:textId="77777777" w:rsidR="00A351B1" w:rsidRDefault="00A351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0783" w14:textId="77777777" w:rsidR="00A351B1" w:rsidRDefault="00A35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58CE"/>
    <w:multiLevelType w:val="multilevel"/>
    <w:tmpl w:val="9A86A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4448" w:themeColor="accent2" w:themeShade="BF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E4448" w:themeColor="accent2" w:themeShade="BF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1C52BF"/>
    <w:multiLevelType w:val="multilevel"/>
    <w:tmpl w:val="3DAC70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4AB"/>
    <w:multiLevelType w:val="multilevel"/>
    <w:tmpl w:val="D8469D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91B03C4"/>
    <w:multiLevelType w:val="multilevel"/>
    <w:tmpl w:val="2CA404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C9436A0"/>
    <w:multiLevelType w:val="multilevel"/>
    <w:tmpl w:val="AC666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AF53C5"/>
    <w:multiLevelType w:val="multilevel"/>
    <w:tmpl w:val="FF90E1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830575">
    <w:abstractNumId w:val="11"/>
  </w:num>
  <w:num w:numId="2" w16cid:durableId="1520729037">
    <w:abstractNumId w:val="12"/>
  </w:num>
  <w:num w:numId="3" w16cid:durableId="1439132701">
    <w:abstractNumId w:val="0"/>
  </w:num>
  <w:num w:numId="4" w16cid:durableId="10451813">
    <w:abstractNumId w:val="2"/>
  </w:num>
  <w:num w:numId="5" w16cid:durableId="1305741521">
    <w:abstractNumId w:val="5"/>
  </w:num>
  <w:num w:numId="6" w16cid:durableId="1592473236">
    <w:abstractNumId w:val="7"/>
  </w:num>
  <w:num w:numId="7" w16cid:durableId="645284713">
    <w:abstractNumId w:val="6"/>
  </w:num>
  <w:num w:numId="8" w16cid:durableId="871921867">
    <w:abstractNumId w:val="13"/>
  </w:num>
  <w:num w:numId="9" w16cid:durableId="1349141517">
    <w:abstractNumId w:val="15"/>
  </w:num>
  <w:num w:numId="10" w16cid:durableId="796029577">
    <w:abstractNumId w:val="16"/>
  </w:num>
  <w:num w:numId="11" w16cid:durableId="1865971091">
    <w:abstractNumId w:val="1"/>
  </w:num>
  <w:num w:numId="12" w16cid:durableId="832600305">
    <w:abstractNumId w:val="3"/>
  </w:num>
  <w:num w:numId="13" w16cid:durableId="1191183799">
    <w:abstractNumId w:val="9"/>
  </w:num>
  <w:num w:numId="14" w16cid:durableId="740298844">
    <w:abstractNumId w:val="4"/>
  </w:num>
  <w:num w:numId="15" w16cid:durableId="349378703">
    <w:abstractNumId w:val="14"/>
  </w:num>
  <w:num w:numId="16" w16cid:durableId="509175323">
    <w:abstractNumId w:val="10"/>
  </w:num>
  <w:num w:numId="17" w16cid:durableId="3510374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61"/>
    <w:rsid w:val="0004006F"/>
    <w:rsid w:val="00053775"/>
    <w:rsid w:val="0005619A"/>
    <w:rsid w:val="000716BE"/>
    <w:rsid w:val="0011259B"/>
    <w:rsid w:val="00116FDD"/>
    <w:rsid w:val="00125621"/>
    <w:rsid w:val="00163BA8"/>
    <w:rsid w:val="00186146"/>
    <w:rsid w:val="001872E7"/>
    <w:rsid w:val="001C12AA"/>
    <w:rsid w:val="001D0BBF"/>
    <w:rsid w:val="001D42D8"/>
    <w:rsid w:val="001E1F85"/>
    <w:rsid w:val="001E236D"/>
    <w:rsid w:val="001F125D"/>
    <w:rsid w:val="002345CC"/>
    <w:rsid w:val="00244E44"/>
    <w:rsid w:val="002563E9"/>
    <w:rsid w:val="00293785"/>
    <w:rsid w:val="002C0879"/>
    <w:rsid w:val="002C37B4"/>
    <w:rsid w:val="002D3499"/>
    <w:rsid w:val="002E1885"/>
    <w:rsid w:val="00315001"/>
    <w:rsid w:val="0036040A"/>
    <w:rsid w:val="0038576F"/>
    <w:rsid w:val="003A5C0B"/>
    <w:rsid w:val="003D514A"/>
    <w:rsid w:val="003F6028"/>
    <w:rsid w:val="004302E9"/>
    <w:rsid w:val="00446C13"/>
    <w:rsid w:val="004C49CE"/>
    <w:rsid w:val="004F42D0"/>
    <w:rsid w:val="005078B4"/>
    <w:rsid w:val="0053328A"/>
    <w:rsid w:val="00540FC6"/>
    <w:rsid w:val="005445D3"/>
    <w:rsid w:val="005778B4"/>
    <w:rsid w:val="00593ACB"/>
    <w:rsid w:val="00645D7F"/>
    <w:rsid w:val="00656940"/>
    <w:rsid w:val="00666C03"/>
    <w:rsid w:val="00686DAB"/>
    <w:rsid w:val="00696D80"/>
    <w:rsid w:val="006E064D"/>
    <w:rsid w:val="006E1542"/>
    <w:rsid w:val="006F2147"/>
    <w:rsid w:val="00721EA4"/>
    <w:rsid w:val="007B055F"/>
    <w:rsid w:val="007D4DF2"/>
    <w:rsid w:val="008445C9"/>
    <w:rsid w:val="00880013"/>
    <w:rsid w:val="00895E9E"/>
    <w:rsid w:val="008C404F"/>
    <w:rsid w:val="008E4261"/>
    <w:rsid w:val="008E4D00"/>
    <w:rsid w:val="008F5386"/>
    <w:rsid w:val="00913172"/>
    <w:rsid w:val="00925652"/>
    <w:rsid w:val="00981E19"/>
    <w:rsid w:val="00994EF3"/>
    <w:rsid w:val="009B1B55"/>
    <w:rsid w:val="009B52E4"/>
    <w:rsid w:val="009D6E8D"/>
    <w:rsid w:val="00A01421"/>
    <w:rsid w:val="00A07071"/>
    <w:rsid w:val="00A101E8"/>
    <w:rsid w:val="00A351B1"/>
    <w:rsid w:val="00A471FD"/>
    <w:rsid w:val="00A51ED2"/>
    <w:rsid w:val="00A93BFE"/>
    <w:rsid w:val="00A97C6F"/>
    <w:rsid w:val="00AC349E"/>
    <w:rsid w:val="00AC75FD"/>
    <w:rsid w:val="00AE707D"/>
    <w:rsid w:val="00B92DBF"/>
    <w:rsid w:val="00BD119F"/>
    <w:rsid w:val="00BD18E6"/>
    <w:rsid w:val="00C30B95"/>
    <w:rsid w:val="00C73EA1"/>
    <w:rsid w:val="00C871F4"/>
    <w:rsid w:val="00C95430"/>
    <w:rsid w:val="00CB27A0"/>
    <w:rsid w:val="00CC4F77"/>
    <w:rsid w:val="00CD3CF6"/>
    <w:rsid w:val="00CE3044"/>
    <w:rsid w:val="00CE317F"/>
    <w:rsid w:val="00CE336D"/>
    <w:rsid w:val="00D106FF"/>
    <w:rsid w:val="00D16692"/>
    <w:rsid w:val="00D20A05"/>
    <w:rsid w:val="00D53C07"/>
    <w:rsid w:val="00D5511D"/>
    <w:rsid w:val="00D626EB"/>
    <w:rsid w:val="00D71D96"/>
    <w:rsid w:val="00E303A4"/>
    <w:rsid w:val="00EA5213"/>
    <w:rsid w:val="00ED24C8"/>
    <w:rsid w:val="00EE3A34"/>
    <w:rsid w:val="00EF28B1"/>
    <w:rsid w:val="00F340B3"/>
    <w:rsid w:val="00F377E2"/>
    <w:rsid w:val="00F50748"/>
    <w:rsid w:val="00F60F82"/>
    <w:rsid w:val="00F72D02"/>
    <w:rsid w:val="00F74233"/>
    <w:rsid w:val="00FA19BE"/>
    <w:rsid w:val="00FB130A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2C7E5"/>
  <w15:docId w15:val="{CB18D294-027F-0140-AB42-77466A8E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D20A05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acelilopez/Library/Group%20Containers/UBF8T346G9.Office/User%20Content.localized/Templates.localized/Horizontal%20LEARN%20template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84DBC6E476DE4DAE2D467CCEBE6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DC8E-F7BD-8340-A69D-85B6F104AEE8}"/>
      </w:docPartPr>
      <w:docPartBody>
        <w:p w:rsidR="006908B1" w:rsidRDefault="000516E6" w:rsidP="000516E6">
          <w:pPr>
            <w:pStyle w:val="0584DBC6E476DE4DAE2D467CCEBE6E7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55"/>
    <w:rsid w:val="000516E6"/>
    <w:rsid w:val="006908B1"/>
    <w:rsid w:val="00745276"/>
    <w:rsid w:val="00C54C55"/>
    <w:rsid w:val="00C7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16E6"/>
    <w:rPr>
      <w:color w:val="808080"/>
    </w:rPr>
  </w:style>
  <w:style w:type="paragraph" w:customStyle="1" w:styleId="0584DBC6E476DE4DAE2D467CCEBE6E7B">
    <w:name w:val="0584DBC6E476DE4DAE2D467CCEBE6E7B"/>
    <w:rsid w:val="000516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template 1.dotx</Template>
  <TotalTime>113</TotalTime>
  <Pages>6</Pages>
  <Words>277</Words>
  <Characters>1460</Characters>
  <Application>Microsoft Office Word</Application>
  <DocSecurity>0</DocSecurity>
  <Lines>57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Unraveling Anxiety</vt:lpstr>
    </vt:vector>
  </TitlesOfParts>
  <Manager/>
  <Company/>
  <LinksUpToDate>false</LinksUpToDate>
  <CharactersWithSpaces>1715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Unraveling Anxiety</dc:title>
  <dc:subject/>
  <dc:creator>K20 Center</dc:creator>
  <cp:keywords/>
  <dc:description/>
  <cp:lastModifiedBy>Lopez, Araceli</cp:lastModifiedBy>
  <cp:revision>28</cp:revision>
  <cp:lastPrinted>2016-07-14T14:08:00Z</cp:lastPrinted>
  <dcterms:created xsi:type="dcterms:W3CDTF">2024-01-11T20:17:00Z</dcterms:created>
  <dcterms:modified xsi:type="dcterms:W3CDTF">2024-01-18T15:51:00Z</dcterms:modified>
  <cp:category/>
</cp:coreProperties>
</file>