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A867B" w14:textId="0DEDD2E2" w:rsidR="00F17D5A" w:rsidRPr="00DD25C7" w:rsidRDefault="00DD25C7" w:rsidP="00F17D5A">
      <w:pPr>
        <w:pStyle w:val="Title"/>
        <w:rPr>
          <w:lang w:val="es-ES"/>
        </w:rPr>
      </w:pPr>
      <w:r>
        <w:rPr>
          <w:lang w:val="es-ES"/>
        </w:rPr>
        <w:t>diagrama</w:t>
      </w:r>
      <w:r w:rsidRPr="00DD25C7">
        <w:rPr>
          <w:lang w:val="es-ES"/>
        </w:rPr>
        <w:t xml:space="preserve"> h para textos emparejados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4313"/>
        <w:gridCol w:w="4312"/>
      </w:tblGrid>
      <w:tr w:rsidR="00F17D5A" w:rsidRPr="00DD25C7" w14:paraId="6BEA4C53" w14:textId="77777777" w:rsidTr="00F17D5A">
        <w:trPr>
          <w:trHeight w:val="2016"/>
        </w:trPr>
        <w:tc>
          <w:tcPr>
            <w:tcW w:w="1667" w:type="pct"/>
            <w:vMerge w:val="restart"/>
          </w:tcPr>
          <w:p w14:paraId="475F3C08" w14:textId="25C63DF4" w:rsidR="00F17D5A" w:rsidRPr="006460C3" w:rsidRDefault="00DD25C7" w:rsidP="00CD0044">
            <w:pPr>
              <w:pStyle w:val="RowHeader"/>
              <w:jc w:val="center"/>
              <w:rPr>
                <w:b w:val="0"/>
                <w:bCs/>
                <w:i/>
                <w:iCs/>
                <w:lang w:val="es-ES"/>
              </w:rPr>
            </w:pPr>
            <w:r w:rsidRPr="006460C3">
              <w:rPr>
                <w:lang w:val="es-ES"/>
              </w:rPr>
              <w:t xml:space="preserve">Resume el </w:t>
            </w:r>
            <w:r w:rsidR="006460C3">
              <w:rPr>
                <w:lang w:val="es-ES"/>
              </w:rPr>
              <w:t>pasaje</w:t>
            </w:r>
            <w:r w:rsidRPr="006460C3">
              <w:rPr>
                <w:lang w:val="es-ES"/>
              </w:rPr>
              <w:t xml:space="preserve"> de</w:t>
            </w:r>
            <w:r w:rsidR="00382BC6" w:rsidRPr="006460C3">
              <w:rPr>
                <w:lang w:val="es-ES"/>
              </w:rPr>
              <w:t xml:space="preserve"> </w:t>
            </w:r>
            <w:r w:rsidR="006460C3" w:rsidRPr="006460C3">
              <w:rPr>
                <w:b w:val="0"/>
                <w:bCs/>
                <w:i/>
                <w:iCs/>
                <w:lang w:val="es-ES"/>
              </w:rPr>
              <w:t>Los asesinos de la l</w:t>
            </w:r>
            <w:r w:rsidR="006460C3">
              <w:rPr>
                <w:b w:val="0"/>
                <w:bCs/>
                <w:i/>
                <w:iCs/>
                <w:lang w:val="es-ES"/>
              </w:rPr>
              <w:t>una</w:t>
            </w:r>
          </w:p>
        </w:tc>
        <w:tc>
          <w:tcPr>
            <w:tcW w:w="1666" w:type="pct"/>
            <w:tcBorders>
              <w:top w:val="nil"/>
            </w:tcBorders>
          </w:tcPr>
          <w:p w14:paraId="2B8EE902" w14:textId="77777777" w:rsidR="00F17D5A" w:rsidRPr="006460C3" w:rsidRDefault="00F17D5A" w:rsidP="00CD0044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666" w:type="pct"/>
            <w:vMerge w:val="restart"/>
          </w:tcPr>
          <w:p w14:paraId="248DB876" w14:textId="2D523BD4" w:rsidR="00F17D5A" w:rsidRPr="00DD25C7" w:rsidRDefault="00DD25C7" w:rsidP="00CD0044">
            <w:pPr>
              <w:pStyle w:val="RowHeader"/>
              <w:jc w:val="center"/>
              <w:rPr>
                <w:lang w:val="es-ES"/>
              </w:rPr>
            </w:pPr>
            <w:r w:rsidRPr="00DD25C7">
              <w:rPr>
                <w:lang w:val="es-ES"/>
              </w:rPr>
              <w:t xml:space="preserve">Resume el texto del artículo de </w:t>
            </w:r>
            <w:r w:rsidR="00382BC6" w:rsidRPr="00DD25C7">
              <w:rPr>
                <w:lang w:val="es-ES"/>
              </w:rPr>
              <w:t>E-Learning</w:t>
            </w:r>
          </w:p>
        </w:tc>
      </w:tr>
      <w:tr w:rsidR="00F17D5A" w:rsidRPr="00DD25C7" w14:paraId="425E14E2" w14:textId="77777777" w:rsidTr="00F17D5A">
        <w:trPr>
          <w:trHeight w:val="3312"/>
        </w:trPr>
        <w:tc>
          <w:tcPr>
            <w:tcW w:w="1667" w:type="pct"/>
            <w:vMerge/>
          </w:tcPr>
          <w:p w14:paraId="167EF49B" w14:textId="77777777" w:rsidR="00F17D5A" w:rsidRPr="00DD25C7" w:rsidRDefault="00F17D5A" w:rsidP="00CD0044">
            <w:pPr>
              <w:pStyle w:val="RowHeader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666" w:type="pct"/>
            <w:tcBorders>
              <w:bottom w:val="single" w:sz="8" w:space="0" w:color="BED7D3" w:themeColor="accent3"/>
            </w:tcBorders>
          </w:tcPr>
          <w:p w14:paraId="1F7A99E1" w14:textId="0939D72F" w:rsidR="00F17D5A" w:rsidRPr="00DD25C7" w:rsidRDefault="00F17D5A" w:rsidP="00CD0044">
            <w:pPr>
              <w:pStyle w:val="RowHeader"/>
              <w:jc w:val="center"/>
              <w:rPr>
                <w:lang w:val="es-ES"/>
              </w:rPr>
            </w:pPr>
            <w:r w:rsidRPr="00DD25C7">
              <w:rPr>
                <w:lang w:val="es-ES"/>
              </w:rPr>
              <w:t>Conect</w:t>
            </w:r>
            <w:r w:rsidR="00DD25C7" w:rsidRPr="00DD25C7">
              <w:rPr>
                <w:lang w:val="es-ES"/>
              </w:rPr>
              <w:t>a los textos</w:t>
            </w:r>
          </w:p>
        </w:tc>
        <w:tc>
          <w:tcPr>
            <w:tcW w:w="1666" w:type="pct"/>
            <w:vMerge/>
          </w:tcPr>
          <w:p w14:paraId="3D6E0FBA" w14:textId="77777777" w:rsidR="00F17D5A" w:rsidRPr="00DD25C7" w:rsidRDefault="00F17D5A" w:rsidP="00CD0044">
            <w:pPr>
              <w:pStyle w:val="RowHeader"/>
              <w:jc w:val="center"/>
              <w:rPr>
                <w:lang w:val="es-ES"/>
              </w:rPr>
            </w:pPr>
          </w:p>
        </w:tc>
      </w:tr>
      <w:tr w:rsidR="00F17D5A" w:rsidRPr="00DD25C7" w14:paraId="2B6CA58F" w14:textId="77777777" w:rsidTr="00F17D5A">
        <w:trPr>
          <w:trHeight w:val="2160"/>
        </w:trPr>
        <w:tc>
          <w:tcPr>
            <w:tcW w:w="1667" w:type="pct"/>
            <w:vMerge/>
          </w:tcPr>
          <w:p w14:paraId="2E53F26D" w14:textId="77777777" w:rsidR="00F17D5A" w:rsidRPr="00DD25C7" w:rsidRDefault="00F17D5A" w:rsidP="00CD0044">
            <w:pPr>
              <w:pStyle w:val="RowHeader"/>
              <w:jc w:val="center"/>
              <w:rPr>
                <w:lang w:val="es-ES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14:paraId="65880EA5" w14:textId="77777777" w:rsidR="00F17D5A" w:rsidRPr="00DD25C7" w:rsidRDefault="00F17D5A" w:rsidP="00CD0044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1666" w:type="pct"/>
            <w:vMerge/>
          </w:tcPr>
          <w:p w14:paraId="2FA6C1FC" w14:textId="77777777" w:rsidR="00F17D5A" w:rsidRPr="00DD25C7" w:rsidRDefault="00F17D5A" w:rsidP="00CD0044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02181D98" w14:textId="77777777" w:rsidR="00F17D5A" w:rsidRPr="00DD25C7" w:rsidRDefault="00F17D5A" w:rsidP="00F17D5A">
      <w:pPr>
        <w:pStyle w:val="BodyText"/>
        <w:rPr>
          <w:lang w:val="es-ES"/>
        </w:rPr>
      </w:pPr>
    </w:p>
    <w:sectPr w:rsidR="00F17D5A" w:rsidRPr="00DD25C7" w:rsidSect="00A3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448A" w14:textId="77777777" w:rsidR="00A35A37" w:rsidRDefault="00A35A37" w:rsidP="00293785">
      <w:pPr>
        <w:spacing w:after="0" w:line="240" w:lineRule="auto"/>
      </w:pPr>
      <w:r>
        <w:separator/>
      </w:r>
    </w:p>
  </w:endnote>
  <w:endnote w:type="continuationSeparator" w:id="0">
    <w:p w14:paraId="2AB9EB5E" w14:textId="77777777" w:rsidR="00A35A37" w:rsidRDefault="00A35A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5314" w14:textId="77777777" w:rsidR="001B6415" w:rsidRDefault="001B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506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1FDA4C" wp14:editId="0506890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F15FE" w14:textId="3585D81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23BF60176884905BB19486F5FFBA0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5348">
                                <w:t>Unveiling Injustice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FDA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ACF15FE" w14:textId="3585D81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23BF60176884905BB19486F5FFBA0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45348">
                          <w:t>Unveiling Injustice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C29459" wp14:editId="51C201E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179" w14:textId="77777777" w:rsidR="001B6415" w:rsidRDefault="001B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AC4B" w14:textId="77777777" w:rsidR="00A35A37" w:rsidRDefault="00A35A37" w:rsidP="00293785">
      <w:pPr>
        <w:spacing w:after="0" w:line="240" w:lineRule="auto"/>
      </w:pPr>
      <w:r>
        <w:separator/>
      </w:r>
    </w:p>
  </w:footnote>
  <w:footnote w:type="continuationSeparator" w:id="0">
    <w:p w14:paraId="548188CD" w14:textId="77777777" w:rsidR="00A35A37" w:rsidRDefault="00A35A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B702" w14:textId="77777777" w:rsidR="001B6415" w:rsidRDefault="001B6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315" w14:textId="77777777" w:rsidR="001B6415" w:rsidRDefault="001B6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01DD" w14:textId="77777777" w:rsidR="001B6415" w:rsidRDefault="001B6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09406">
    <w:abstractNumId w:val="6"/>
  </w:num>
  <w:num w:numId="2" w16cid:durableId="1682194529">
    <w:abstractNumId w:val="7"/>
  </w:num>
  <w:num w:numId="3" w16cid:durableId="757753769">
    <w:abstractNumId w:val="0"/>
  </w:num>
  <w:num w:numId="4" w16cid:durableId="1305769733">
    <w:abstractNumId w:val="2"/>
  </w:num>
  <w:num w:numId="5" w16cid:durableId="2077045507">
    <w:abstractNumId w:val="3"/>
  </w:num>
  <w:num w:numId="6" w16cid:durableId="96600644">
    <w:abstractNumId w:val="5"/>
  </w:num>
  <w:num w:numId="7" w16cid:durableId="944923303">
    <w:abstractNumId w:val="4"/>
  </w:num>
  <w:num w:numId="8" w16cid:durableId="1683168554">
    <w:abstractNumId w:val="8"/>
  </w:num>
  <w:num w:numId="9" w16cid:durableId="296301655">
    <w:abstractNumId w:val="9"/>
  </w:num>
  <w:num w:numId="10" w16cid:durableId="824861670">
    <w:abstractNumId w:val="10"/>
  </w:num>
  <w:num w:numId="11" w16cid:durableId="342973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A"/>
    <w:rsid w:val="0004006F"/>
    <w:rsid w:val="00045348"/>
    <w:rsid w:val="00053775"/>
    <w:rsid w:val="0005619A"/>
    <w:rsid w:val="000716BE"/>
    <w:rsid w:val="0011259B"/>
    <w:rsid w:val="00116FDD"/>
    <w:rsid w:val="00125621"/>
    <w:rsid w:val="001872E7"/>
    <w:rsid w:val="001B6415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2BC6"/>
    <w:rsid w:val="00446C13"/>
    <w:rsid w:val="005078B4"/>
    <w:rsid w:val="0053328A"/>
    <w:rsid w:val="00540FC6"/>
    <w:rsid w:val="00645D7F"/>
    <w:rsid w:val="006460C3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35A37"/>
    <w:rsid w:val="00A471FD"/>
    <w:rsid w:val="00A645F5"/>
    <w:rsid w:val="00AC349E"/>
    <w:rsid w:val="00AC75FD"/>
    <w:rsid w:val="00B52C08"/>
    <w:rsid w:val="00B92BAD"/>
    <w:rsid w:val="00B92DBF"/>
    <w:rsid w:val="00BD119F"/>
    <w:rsid w:val="00C563AB"/>
    <w:rsid w:val="00C73EA1"/>
    <w:rsid w:val="00CB27A0"/>
    <w:rsid w:val="00CC4F77"/>
    <w:rsid w:val="00CD3CF6"/>
    <w:rsid w:val="00CE317F"/>
    <w:rsid w:val="00CE336D"/>
    <w:rsid w:val="00D106FF"/>
    <w:rsid w:val="00D626EB"/>
    <w:rsid w:val="00D8583B"/>
    <w:rsid w:val="00DD25C7"/>
    <w:rsid w:val="00E22A40"/>
    <w:rsid w:val="00E97B5C"/>
    <w:rsid w:val="00ED24C8"/>
    <w:rsid w:val="00EE3A34"/>
    <w:rsid w:val="00F17D5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259E"/>
  <w15:docId w15:val="{A45182E1-A57A-4B3C-9418-DFAC85C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F17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BF60176884905BB19486F5FFB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81FC-5E70-4F06-9F34-5688DAE19DD5}"/>
      </w:docPartPr>
      <w:docPartBody>
        <w:p w:rsidR="00BB72BE" w:rsidRDefault="00BB72BE" w:rsidP="00BB72BE">
          <w:pPr>
            <w:pStyle w:val="A23BF60176884905BB19486F5FFBA0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E"/>
    <w:rsid w:val="001919EE"/>
    <w:rsid w:val="00203383"/>
    <w:rsid w:val="003C54E1"/>
    <w:rsid w:val="00414CD0"/>
    <w:rsid w:val="00B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2BE"/>
    <w:rPr>
      <w:color w:val="808080"/>
    </w:rPr>
  </w:style>
  <w:style w:type="paragraph" w:customStyle="1" w:styleId="A23BF60176884905BB19486F5FFBA0A3">
    <w:name w:val="A23BF60176884905BB19486F5FFBA0A3"/>
    <w:rsid w:val="00BB7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3</TotalTime>
  <Pages>1</Pages>
  <Words>22</Words>
  <Characters>129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2024-03-11T16:10:00Z</dcterms:created>
  <dcterms:modified xsi:type="dcterms:W3CDTF">2024-03-14T19:51:00Z</dcterms:modified>
  <cp:category/>
</cp:coreProperties>
</file>