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04AE9" w14:textId="22CAD30A" w:rsidR="00446C13" w:rsidRPr="001872E7" w:rsidRDefault="00D85F04" w:rsidP="001872E7">
      <w:pPr>
        <w:pStyle w:val="Title"/>
      </w:pPr>
      <w:r>
        <w:rPr>
          <w:bCs/>
          <w:lang w:val="es"/>
        </w:rPr>
        <w:t>Cómics cognitivos</w:t>
      </w:r>
    </w:p>
    <w:p w14:paraId="49B1BBCB" w14:textId="44DCC075" w:rsidR="00895E9E" w:rsidRPr="00895E9E" w:rsidRDefault="00384A44" w:rsidP="00895E9E">
      <w:pPr>
        <w:pStyle w:val="BodyText"/>
      </w:pPr>
      <w:r>
        <w:rPr>
          <w:lang w:val="es"/>
        </w:rPr>
        <w:t xml:space="preserve">Dibuja los cuatro organismos que has visto en cada nivel de </w:t>
      </w:r>
      <w:r>
        <w:rPr>
          <w:i/>
          <w:iCs/>
          <w:lang w:val="es"/>
        </w:rPr>
        <w:t>Flap to the Future</w:t>
      </w:r>
      <w:r>
        <w:rPr>
          <w:lang w:val="es"/>
        </w:rPr>
        <w:t xml:space="preserve"> (Vuela hacia el futuro). Toma apuntes de cada organismo en el panel correspondiente. ¿Cómo cambian estos organismos a lo largo del juego?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D85F04" w14:paraId="5523576C" w14:textId="77777777" w:rsidTr="00160DAD">
        <w:trPr>
          <w:trHeight w:val="7353"/>
        </w:trPr>
        <w:tc>
          <w:tcPr>
            <w:tcW w:w="3114" w:type="dxa"/>
          </w:tcPr>
          <w:p w14:paraId="2AA5A453" w14:textId="63C69FDB" w:rsidR="00D85F04" w:rsidRDefault="00D85F04" w:rsidP="00160DAD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Nivel 1 (Tawa)</w:t>
            </w:r>
            <w:r>
              <w:rPr>
                <w:bCs/>
                <w:noProof/>
                <w:shd w:val="clear" w:color="auto" w:fill="auto"/>
                <w:lang w:val="es"/>
              </w:rPr>
              <w:t xml:space="preserve"> </w:t>
            </w:r>
          </w:p>
        </w:tc>
        <w:tc>
          <w:tcPr>
            <w:tcW w:w="3113" w:type="dxa"/>
          </w:tcPr>
          <w:p w14:paraId="2F9DDA3F" w14:textId="4726A806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b w:val="0"/>
                <w:noProof/>
                <w:shd w:val="clear" w:color="auto" w:fill="auto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C6271" wp14:editId="12A81F7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B3FCE" id="Rectangle: Rounded Corners 14" o:spid="_x0000_s1026" style="position:absolute;margin-left:-4.45pt;margin-top:20.6pt;width:151.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 w:val="0"/>
                <w:noProof/>
                <w:shd w:val="clear" w:color="auto" w:fill="auto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0FAF2" wp14:editId="7691D241">
                      <wp:simplePos x="0" y="0"/>
                      <wp:positionH relativeFrom="column">
                        <wp:posOffset>-2037715</wp:posOffset>
                      </wp:positionH>
                      <wp:positionV relativeFrom="paragraph">
                        <wp:posOffset>257810</wp:posOffset>
                      </wp:positionV>
                      <wp:extent cx="1924050" cy="4486275"/>
                      <wp:effectExtent l="19050" t="19050" r="1905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8250B" id="Rectangle: Rounded Corners 9" o:spid="_x0000_s1026" style="position:absolute;margin-left:-160.45pt;margin-top:20.3pt;width:151.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Cs/>
                <w:lang w:val="es"/>
              </w:rPr>
              <w:t>Nivel 2 (Microraptor)</w:t>
            </w:r>
          </w:p>
        </w:tc>
        <w:tc>
          <w:tcPr>
            <w:tcW w:w="3113" w:type="dxa"/>
          </w:tcPr>
          <w:p w14:paraId="55CA7169" w14:textId="6951257D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b w:val="0"/>
                <w:noProof/>
                <w:shd w:val="clear" w:color="auto" w:fill="auto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22831" wp14:editId="7DEDCCF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5ED88" id="Rectangle: Rounded Corners 15" o:spid="_x0000_s1026" style="position:absolute;margin-left:-4.1pt;margin-top:20.6pt;width:151.5pt;height:3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Cs/>
                <w:lang w:val="es"/>
              </w:rPr>
              <w:t>Nivel 3 (Petirrojo americano)</w:t>
            </w:r>
          </w:p>
        </w:tc>
        <w:tc>
          <w:tcPr>
            <w:tcW w:w="3113" w:type="dxa"/>
          </w:tcPr>
          <w:p w14:paraId="526DB0C5" w14:textId="6B586179" w:rsidR="00D85F04" w:rsidRDefault="00160DAD" w:rsidP="00160DAD">
            <w:pPr>
              <w:pStyle w:val="Heading1"/>
              <w:spacing w:before="0"/>
              <w:outlineLvl w:val="0"/>
            </w:pPr>
            <w:r>
              <w:rPr>
                <w:b w:val="0"/>
                <w:noProof/>
                <w:shd w:val="clear" w:color="auto" w:fill="auto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9A0A0B" wp14:editId="5042D8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261620</wp:posOffset>
                      </wp:positionV>
                      <wp:extent cx="1924050" cy="4486275"/>
                      <wp:effectExtent l="19050" t="1905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862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DD19A" id="Rectangle: Rounded Corners 16" o:spid="_x0000_s1026" style="position:absolute;margin-left:-3.75pt;margin-top:20.6pt;width:151.5pt;height:3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" filled="f" strokecolor="#bed7d3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Cs/>
                <w:lang w:val="es"/>
              </w:rPr>
              <w:t>Nivel 4 (Ave del futuro)</w:t>
            </w:r>
          </w:p>
        </w:tc>
      </w:tr>
    </w:tbl>
    <w:p w14:paraId="3F7E9A01" w14:textId="7CCEE577" w:rsidR="00895E9E" w:rsidRPr="00895E9E" w:rsidRDefault="00895E9E" w:rsidP="00D85F04">
      <w:pPr>
        <w:pStyle w:val="TableColumnHeaders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7BDE" w14:textId="77777777" w:rsidR="00F57F3D" w:rsidRDefault="00F57F3D" w:rsidP="00293785">
      <w:pPr>
        <w:spacing w:after="0" w:line="240" w:lineRule="auto"/>
      </w:pPr>
      <w:r>
        <w:separator/>
      </w:r>
    </w:p>
  </w:endnote>
  <w:endnote w:type="continuationSeparator" w:id="0">
    <w:p w14:paraId="6FDACDFC" w14:textId="77777777" w:rsidR="00F57F3D" w:rsidRDefault="00F57F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4A6C" w14:textId="77777777" w:rsidR="003F07EC" w:rsidRDefault="003F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F46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3675FA" wp14:editId="6058CBB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39BE2" w14:textId="01B5BDF5" w:rsidR="00293785" w:rsidRDefault="000C3C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2823D282BF42CCB161F1ACC98DB4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7F3D">
                                <w:rPr>
                                  <w:bCs/>
                                  <w:lang w:val="es"/>
                                </w:rPr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7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1739BE2" w14:textId="01B5BDF5" w:rsidR="00293785" w:rsidRDefault="00384A4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2823D282BF42CCB161F1ACC98DB4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98CFC48" wp14:editId="40B7423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8C43" w14:textId="77777777" w:rsidR="003F07EC" w:rsidRDefault="003F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58E6" w14:textId="77777777" w:rsidR="00F57F3D" w:rsidRDefault="00F57F3D" w:rsidP="00293785">
      <w:pPr>
        <w:spacing w:after="0" w:line="240" w:lineRule="auto"/>
      </w:pPr>
      <w:r>
        <w:separator/>
      </w:r>
    </w:p>
  </w:footnote>
  <w:footnote w:type="continuationSeparator" w:id="0">
    <w:p w14:paraId="167687DA" w14:textId="77777777" w:rsidR="00F57F3D" w:rsidRDefault="00F57F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8050" w14:textId="77777777" w:rsidR="003F07EC" w:rsidRDefault="003F0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3C7B" w14:textId="77777777" w:rsidR="003F07EC" w:rsidRDefault="003F0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9FEE" w14:textId="77777777" w:rsidR="003F07EC" w:rsidRDefault="003F0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42179">
    <w:abstractNumId w:val="6"/>
  </w:num>
  <w:num w:numId="2" w16cid:durableId="1442846869">
    <w:abstractNumId w:val="7"/>
  </w:num>
  <w:num w:numId="3" w16cid:durableId="1206255964">
    <w:abstractNumId w:val="0"/>
  </w:num>
  <w:num w:numId="4" w16cid:durableId="1144469984">
    <w:abstractNumId w:val="2"/>
  </w:num>
  <w:num w:numId="5" w16cid:durableId="773087664">
    <w:abstractNumId w:val="3"/>
  </w:num>
  <w:num w:numId="6" w16cid:durableId="1808279199">
    <w:abstractNumId w:val="5"/>
  </w:num>
  <w:num w:numId="7" w16cid:durableId="166874261">
    <w:abstractNumId w:val="4"/>
  </w:num>
  <w:num w:numId="8" w16cid:durableId="1935622789">
    <w:abstractNumId w:val="8"/>
  </w:num>
  <w:num w:numId="9" w16cid:durableId="1845702430">
    <w:abstractNumId w:val="9"/>
  </w:num>
  <w:num w:numId="10" w16cid:durableId="1409303700">
    <w:abstractNumId w:val="10"/>
  </w:num>
  <w:num w:numId="11" w16cid:durableId="161043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04"/>
    <w:rsid w:val="0004006F"/>
    <w:rsid w:val="00053775"/>
    <w:rsid w:val="0005619A"/>
    <w:rsid w:val="000716BE"/>
    <w:rsid w:val="0011259B"/>
    <w:rsid w:val="00116FDD"/>
    <w:rsid w:val="00125621"/>
    <w:rsid w:val="00160DAD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4A44"/>
    <w:rsid w:val="003F07EC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75E4A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4507A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85F04"/>
    <w:rsid w:val="00ED24C8"/>
    <w:rsid w:val="00F377E2"/>
    <w:rsid w:val="00F50748"/>
    <w:rsid w:val="00F57F3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2A58"/>
  <w15:docId w15:val="{E47F07F3-BE18-4F59-8A57-0865668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F0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F0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823D282BF42CCB161F1ACC98D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50C-94E9-4698-A9EA-9944E47E71AA}"/>
      </w:docPartPr>
      <w:docPartBody>
        <w:p w:rsidR="00EC5887" w:rsidRDefault="00356734">
          <w:pPr>
            <w:pStyle w:val="EA2823D282BF42CCB161F1ACC98DB4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7"/>
    <w:rsid w:val="00356734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2823D282BF42CCB161F1ACC98DB468">
    <w:name w:val="EA2823D282BF42CCB161F1ACC98DB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759E42-15E5-C945-8D16-E383E02C5A5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E5C1-0AB3-3543-8C12-97049FB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934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Catalina Otalora</cp:lastModifiedBy>
  <cp:revision>4</cp:revision>
  <cp:lastPrinted>2022-06-03T21:58:00Z</cp:lastPrinted>
  <dcterms:created xsi:type="dcterms:W3CDTF">2020-04-27T21:52:00Z</dcterms:created>
  <dcterms:modified xsi:type="dcterms:W3CDTF">2022-06-03T21:58:00Z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documentId_4655</vt:lpwstr>
  </property>
</Properties>
</file>