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19F6038" w14:textId="1FF54EA5" w:rsidR="00446C13" w:rsidRDefault="00B7015B" w:rsidP="00DC7A6D">
      <w:pPr>
        <w:pStyle w:val="Title"/>
      </w:pPr>
      <w:r>
        <w:t>How I Know It</w:t>
      </w:r>
    </w:p>
    <w:p w14:paraId="20D6D1BB" w14:textId="5717FC00" w:rsidR="00B7015B" w:rsidRPr="00B7015B" w:rsidRDefault="00B7015B" w:rsidP="00B701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B7B6B" wp14:editId="26BAFBA4">
                <wp:simplePos x="0" y="0"/>
                <wp:positionH relativeFrom="margin">
                  <wp:align>center</wp:align>
                </wp:positionH>
                <wp:positionV relativeFrom="paragraph">
                  <wp:posOffset>675640</wp:posOffset>
                </wp:positionV>
                <wp:extent cx="6057900" cy="6057900"/>
                <wp:effectExtent l="19050" t="1905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6057900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55E8C1" id="Oval 1" o:spid="_x0000_s1026" style="position:absolute;margin-left:0;margin-top:53.2pt;width:477pt;height:477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" filled="f" strokecolor="#480613 [1604]" strokeweight="2.25pt">
                <v:stroke joinstyle="miter"/>
                <w10:wrap anchorx="margin"/>
              </v:oval>
            </w:pict>
          </mc:Fallback>
        </mc:AlternateContent>
      </w:r>
    </w:p>
    <w:sectPr w:rsidR="00B7015B" w:rsidRPr="00B7015B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2EB74" w14:textId="77777777" w:rsidR="00B7015B" w:rsidRDefault="00B7015B" w:rsidP="00293785">
      <w:pPr>
        <w:spacing w:after="0" w:line="240" w:lineRule="auto"/>
      </w:pPr>
      <w:r>
        <w:separator/>
      </w:r>
    </w:p>
  </w:endnote>
  <w:endnote w:type="continuationSeparator" w:id="0">
    <w:p w14:paraId="51E4A006" w14:textId="77777777" w:rsidR="00B7015B" w:rsidRDefault="00B7015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8E519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22046E" wp14:editId="3F10AFE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FBEE86" w14:textId="3DE7D338" w:rsidR="00293785" w:rsidRDefault="00B7015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9ABB88CA4744C2D9B223688D97447F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Parrots, Penguins, and Parts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22046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29FBEE86" w14:textId="3DE7D338" w:rsidR="00293785" w:rsidRDefault="00B7015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9ABB88CA4744C2D9B223688D97447F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Parrots, Penguins, and Parts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E37FBE3" wp14:editId="44C739A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67941" w14:textId="77777777" w:rsidR="00B7015B" w:rsidRDefault="00B7015B" w:rsidP="00293785">
      <w:pPr>
        <w:spacing w:after="0" w:line="240" w:lineRule="auto"/>
      </w:pPr>
      <w:r>
        <w:separator/>
      </w:r>
    </w:p>
  </w:footnote>
  <w:footnote w:type="continuationSeparator" w:id="0">
    <w:p w14:paraId="7F67AD4C" w14:textId="77777777" w:rsidR="00B7015B" w:rsidRDefault="00B7015B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15B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C349E"/>
    <w:rsid w:val="00B7015B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81E34"/>
  <w15:docId w15:val="{603E1AAE-6A83-43CA-8B2A-2AB8E6A7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Vert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ABB88CA4744C2D9B223688D9744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6228E-99AC-4F9E-9A1E-E2D1AC991670}"/>
      </w:docPartPr>
      <w:docPartBody>
        <w:p w:rsidR="00000000" w:rsidRDefault="00670261">
          <w:pPr>
            <w:pStyle w:val="29ABB88CA4744C2D9B223688D97447F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9ABB88CA4744C2D9B223688D97447FC">
    <w:name w:val="29ABB88CA4744C2D9B223688D97447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4448D-2800-42C7-8E54-E6122A974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Vertical.dotx</Template>
  <TotalTime>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Parrots, Penguins, and Parts</dc:title>
  <dc:creator>k20center@ou.edu</dc:creator>
  <cp:lastModifiedBy>Taylor Thurston</cp:lastModifiedBy>
  <cp:revision>1</cp:revision>
  <cp:lastPrinted>2016-07-14T14:08:00Z</cp:lastPrinted>
  <dcterms:created xsi:type="dcterms:W3CDTF">2020-04-27T13:11:00Z</dcterms:created>
  <dcterms:modified xsi:type="dcterms:W3CDTF">2020-04-27T13:17:00Z</dcterms:modified>
</cp:coreProperties>
</file>