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XSpec="center" w:tblpY="719"/>
        <w:tblW w:w="0" w:type="auto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10177E" w14:paraId="69A293BC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5141F00A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Hopscotch</w:t>
            </w:r>
          </w:p>
        </w:tc>
      </w:tr>
      <w:tr w:rsidR="0010177E" w14:paraId="37E67CE6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1D0A86EA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Play tag</w:t>
            </w:r>
          </w:p>
        </w:tc>
      </w:tr>
      <w:tr w:rsidR="0010177E" w14:paraId="13097B0A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20525EBF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Jump rope</w:t>
            </w:r>
          </w:p>
        </w:tc>
      </w:tr>
      <w:tr w:rsidR="0010177E" w14:paraId="425C9A39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6DC1E434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Stand on one foot</w:t>
            </w:r>
          </w:p>
        </w:tc>
      </w:tr>
      <w:tr w:rsidR="0010177E" w14:paraId="7D0F0B90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759555F2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Slow motion</w:t>
            </w:r>
          </w:p>
        </w:tc>
      </w:tr>
      <w:tr w:rsidR="0010177E" w14:paraId="18BC8A88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453B8DD2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British accent</w:t>
            </w:r>
          </w:p>
        </w:tc>
      </w:tr>
      <w:tr w:rsidR="0010177E" w14:paraId="7500D7A8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141B43B3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Marching</w:t>
            </w:r>
          </w:p>
        </w:tc>
      </w:tr>
      <w:tr w:rsidR="0010177E" w14:paraId="05D570B1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3C5E39A0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proofErr w:type="gramStart"/>
            <w:r w:rsidRPr="00441D08">
              <w:rPr>
                <w:sz w:val="28"/>
                <w:szCs w:val="24"/>
              </w:rPr>
              <w:t>Back to back</w:t>
            </w:r>
            <w:proofErr w:type="gramEnd"/>
          </w:p>
        </w:tc>
      </w:tr>
      <w:tr w:rsidR="0010177E" w14:paraId="02C66D3D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6850E74D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Runway walk</w:t>
            </w:r>
          </w:p>
        </w:tc>
      </w:tr>
      <w:tr w:rsidR="0010177E" w14:paraId="2C93EDCD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11595EBB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Pick an animal</w:t>
            </w:r>
          </w:p>
        </w:tc>
      </w:tr>
      <w:tr w:rsidR="0010177E" w14:paraId="76785E9E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42168EFD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Hop on one foot</w:t>
            </w:r>
          </w:p>
        </w:tc>
      </w:tr>
      <w:tr w:rsidR="0010177E" w14:paraId="6AB6A797" w14:textId="77777777" w:rsidTr="0026181E">
        <w:trPr>
          <w:trHeight w:val="720"/>
        </w:trPr>
        <w:tc>
          <w:tcPr>
            <w:tcW w:w="7200" w:type="dxa"/>
            <w:vAlign w:val="center"/>
          </w:tcPr>
          <w:p w14:paraId="02D2C405" w14:textId="77777777" w:rsidR="0010177E" w:rsidRPr="00441D08" w:rsidRDefault="0010177E" w:rsidP="00D7084D">
            <w:pPr>
              <w:pStyle w:val="TableData"/>
              <w:jc w:val="center"/>
              <w:rPr>
                <w:sz w:val="28"/>
                <w:szCs w:val="24"/>
              </w:rPr>
            </w:pPr>
            <w:r w:rsidRPr="00441D08">
              <w:rPr>
                <w:sz w:val="28"/>
                <w:szCs w:val="24"/>
              </w:rPr>
              <w:t>Book on head</w:t>
            </w:r>
          </w:p>
        </w:tc>
      </w:tr>
    </w:tbl>
    <w:p w14:paraId="4AA279BF" w14:textId="71D669B8" w:rsidR="001C5439" w:rsidRDefault="00D007AC" w:rsidP="00441D08">
      <w:pPr>
        <w:pStyle w:val="Title"/>
      </w:pPr>
      <w:r>
        <w:t>A</w:t>
      </w:r>
      <w:r w:rsidR="004A0B97">
        <w:t>ction</w:t>
      </w:r>
      <w:r>
        <w:t xml:space="preserve"> Strips</w:t>
      </w:r>
    </w:p>
    <w:p w14:paraId="7378AA75" w14:textId="77777777" w:rsidR="001C5439" w:rsidRPr="007632B8" w:rsidRDefault="001C5439" w:rsidP="007632B8">
      <w:pPr>
        <w:pStyle w:val="BodyText"/>
      </w:pPr>
    </w:p>
    <w:sectPr w:rsidR="001C5439" w:rsidRPr="007632B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120F" w14:textId="77777777" w:rsidR="0023490A" w:rsidRDefault="0023490A" w:rsidP="00293785">
      <w:pPr>
        <w:spacing w:after="0" w:line="240" w:lineRule="auto"/>
      </w:pPr>
      <w:r>
        <w:separator/>
      </w:r>
    </w:p>
  </w:endnote>
  <w:endnote w:type="continuationSeparator" w:id="0">
    <w:p w14:paraId="600D04BA" w14:textId="77777777" w:rsidR="0023490A" w:rsidRDefault="002349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701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B0691C" wp14:editId="48BD42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C7883" w14:textId="3C0C0EA7" w:rsidR="00293785" w:rsidRDefault="0037762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F34DC1B076747A6AB98BBB05DD903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7A86">
                                <w:t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69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3FC7883" w14:textId="3C0C0EA7" w:rsidR="00293785" w:rsidRDefault="0037762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F34DC1B076747A6AB98BBB05DD903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F7A86">
                          <w:t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B4733E" wp14:editId="68B5DD6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E30" w14:textId="77777777" w:rsidR="0023490A" w:rsidRDefault="0023490A" w:rsidP="00293785">
      <w:pPr>
        <w:spacing w:after="0" w:line="240" w:lineRule="auto"/>
      </w:pPr>
      <w:r>
        <w:separator/>
      </w:r>
    </w:p>
  </w:footnote>
  <w:footnote w:type="continuationSeparator" w:id="0">
    <w:p w14:paraId="4F86C2F2" w14:textId="77777777" w:rsidR="0023490A" w:rsidRDefault="0023490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97"/>
    <w:rsid w:val="0004006F"/>
    <w:rsid w:val="00053775"/>
    <w:rsid w:val="0005619A"/>
    <w:rsid w:val="0008589D"/>
    <w:rsid w:val="0010177E"/>
    <w:rsid w:val="0011259B"/>
    <w:rsid w:val="00116FDD"/>
    <w:rsid w:val="00125621"/>
    <w:rsid w:val="001C5439"/>
    <w:rsid w:val="001D0BBF"/>
    <w:rsid w:val="001E1F85"/>
    <w:rsid w:val="001F125D"/>
    <w:rsid w:val="00216546"/>
    <w:rsid w:val="002315DE"/>
    <w:rsid w:val="002345CC"/>
    <w:rsid w:val="0023490A"/>
    <w:rsid w:val="0026181E"/>
    <w:rsid w:val="00265682"/>
    <w:rsid w:val="00293785"/>
    <w:rsid w:val="002C0879"/>
    <w:rsid w:val="002C37B4"/>
    <w:rsid w:val="00350CCD"/>
    <w:rsid w:val="0036040A"/>
    <w:rsid w:val="0037762A"/>
    <w:rsid w:val="00397FA9"/>
    <w:rsid w:val="00441D08"/>
    <w:rsid w:val="00446C13"/>
    <w:rsid w:val="004A0B9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024"/>
    <w:rsid w:val="00666C03"/>
    <w:rsid w:val="00686DAB"/>
    <w:rsid w:val="006B4CC2"/>
    <w:rsid w:val="006E1542"/>
    <w:rsid w:val="00711C70"/>
    <w:rsid w:val="00721EA4"/>
    <w:rsid w:val="007632B8"/>
    <w:rsid w:val="00797CB5"/>
    <w:rsid w:val="007B055F"/>
    <w:rsid w:val="007E6F1D"/>
    <w:rsid w:val="007F7A86"/>
    <w:rsid w:val="00880013"/>
    <w:rsid w:val="008920A4"/>
    <w:rsid w:val="008F5386"/>
    <w:rsid w:val="00913172"/>
    <w:rsid w:val="00981E19"/>
    <w:rsid w:val="009B52E4"/>
    <w:rsid w:val="009D6E8D"/>
    <w:rsid w:val="00A101E8"/>
    <w:rsid w:val="00AA6259"/>
    <w:rsid w:val="00AC349E"/>
    <w:rsid w:val="00B3475F"/>
    <w:rsid w:val="00B71953"/>
    <w:rsid w:val="00B81F31"/>
    <w:rsid w:val="00B92DBF"/>
    <w:rsid w:val="00BD119F"/>
    <w:rsid w:val="00C73EA1"/>
    <w:rsid w:val="00C8524A"/>
    <w:rsid w:val="00CC4F77"/>
    <w:rsid w:val="00CD3CF6"/>
    <w:rsid w:val="00CE336D"/>
    <w:rsid w:val="00D007AC"/>
    <w:rsid w:val="00D106FF"/>
    <w:rsid w:val="00D626EB"/>
    <w:rsid w:val="00D7084D"/>
    <w:rsid w:val="00D760B8"/>
    <w:rsid w:val="00DC7A6D"/>
    <w:rsid w:val="00E26D8D"/>
    <w:rsid w:val="00E55E48"/>
    <w:rsid w:val="00ED24C8"/>
    <w:rsid w:val="00F377E2"/>
    <w:rsid w:val="00F4637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88994"/>
  <w15:docId w15:val="{078184AA-5C2E-4BA7-AB29-111BDA0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34DC1B076747A6AB98BBB05DD9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BB34-FF7B-4EDC-821F-8414BB56EF90}"/>
      </w:docPartPr>
      <w:docPartBody>
        <w:p w:rsidR="00161709" w:rsidRDefault="004929C1">
          <w:pPr>
            <w:pStyle w:val="BF34DC1B076747A6AB98BBB05DD903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161709"/>
    <w:rsid w:val="004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34DC1B076747A6AB98BBB05DD9039F">
    <w:name w:val="BF34DC1B076747A6AB98BBB05DD90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Shakespeare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Daniella Peters</cp:lastModifiedBy>
  <cp:revision>24</cp:revision>
  <cp:lastPrinted>2016-07-14T14:08:00Z</cp:lastPrinted>
  <dcterms:created xsi:type="dcterms:W3CDTF">2021-01-27T16:31:00Z</dcterms:created>
  <dcterms:modified xsi:type="dcterms:W3CDTF">2021-07-06T15:21:00Z</dcterms:modified>
</cp:coreProperties>
</file>