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53F27" w14:textId="03B28A2E" w:rsidR="00446C13" w:rsidRPr="00DC7A6D" w:rsidRDefault="00860D5B" w:rsidP="00DC7A6D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EE54A4" wp14:editId="07A74B8B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5943600" cy="76581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658100"/>
                          <a:chOff x="0" y="0"/>
                          <a:chExt cx="5943600" cy="76581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2971800" y="0"/>
                            <a:ext cx="0" cy="76581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42900"/>
                            <a:ext cx="59436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28908" id="Group 4" o:spid="_x0000_s1026" style="position:absolute;margin-left:0;margin-top:35.65pt;width:468pt;height:603pt;z-index:251660288" coordsize="59436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">
                <v:line id="Straight Connector 2" o:spid="_x0000_s1027" style="position:absolute;visibility:visible;mso-wrap-style:square" from="29718,0" to="29718,7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" strokecolor="#3e5c61 [3213]" strokeweight="1.25pt">
                  <v:stroke joinstyle="miter"/>
                </v:line>
                <v:line id="Straight Connector 3" o:spid="_x0000_s1028" style="position:absolute;visibility:visible;mso-wrap-style:square" from="0,3429" to="5943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" strokecolor="#3e5c61 [3213]" strokeweight="1.25pt">
                  <v:stroke joinstyle="miter"/>
                </v:line>
              </v:group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3762BA" wp14:editId="03B6A224">
                <wp:simplePos x="0" y="0"/>
                <wp:positionH relativeFrom="column">
                  <wp:posOffset>2971800</wp:posOffset>
                </wp:positionH>
                <wp:positionV relativeFrom="paragraph">
                  <wp:posOffset>455295</wp:posOffset>
                </wp:positionV>
                <wp:extent cx="2981325" cy="342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0AAE" w14:textId="0A555F95" w:rsidR="00F022EF" w:rsidRPr="009155C6" w:rsidRDefault="00F022EF" w:rsidP="00F022EF">
                            <w:pPr>
                              <w:pStyle w:val="RowHeader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Pero ahora 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76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35.85pt;width:234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" filled="f" stroked="f">
                <v:textbox>
                  <w:txbxContent>
                    <w:p w14:paraId="001E0AAE" w14:textId="0A555F95" w:rsidR="00F022EF" w:rsidRPr="009155C6" w:rsidRDefault="00F022EF" w:rsidP="00F022EF">
                      <w:pPr>
                        <w:pStyle w:val="RowHeader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Pero ahora 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Solía pensar...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Pero ahora sé</w:t>
      </w:r>
    </w:p>
    <w:p w14:paraId="1494A096" w14:textId="305D3B23" w:rsidR="009D6E8D" w:rsidRDefault="009155C6" w:rsidP="009D6E8D">
      <w:pPr>
        <w:bidi w:val="0"/>
      </w:pPr>
      <w:r>
        <w:rPr>
          <w:rFonts w:ascii="Arial Rounded MT Bold" w:hAnsi="Arial Rounded MT Bold"/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09695C" wp14:editId="736BBFB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981325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71EC" w14:textId="77777777" w:rsidR="009155C6" w:rsidRPr="009155C6" w:rsidRDefault="009155C6" w:rsidP="009155C6">
                            <w:pPr>
                              <w:pStyle w:val="RowHeader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Solía pensar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695C" id="_x0000_s1027" type="#_x0000_t202" style="position:absolute;margin-left:0;margin-top:4.45pt;width:234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" filled="f" stroked="f">
                <v:textbox>
                  <w:txbxContent>
                    <w:p w14:paraId="781671EC" w14:textId="77777777" w:rsidR="009155C6" w:rsidRPr="009155C6" w:rsidRDefault="009155C6" w:rsidP="009155C6">
                      <w:pPr>
                        <w:pStyle w:val="RowHeader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Solía pensar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6905A" w14:textId="6A8E5C1C" w:rsidR="00484DAF" w:rsidRPr="00484DAF" w:rsidRDefault="00484DAF" w:rsidP="00484DAF">
      <w:pPr>
        <w:pStyle w:val="BodyText"/>
      </w:pPr>
    </w:p>
    <w:sectPr w:rsidR="00484DAF" w:rsidRPr="00484DA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2B61" w14:textId="77777777" w:rsidR="006C7604" w:rsidRDefault="006C7604" w:rsidP="00293785">
      <w:pPr>
        <w:spacing w:after="0" w:line="240" w:lineRule="auto"/>
      </w:pPr>
      <w:r>
        <w:separator/>
      </w:r>
    </w:p>
  </w:endnote>
  <w:endnote w:type="continuationSeparator" w:id="0">
    <w:p w14:paraId="1C9349A6" w14:textId="77777777" w:rsidR="006C7604" w:rsidRDefault="006C760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7C0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0F24C" wp14:editId="3EDC044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5E9BF" w14:textId="3FFB1EE0" w:rsidR="00293785" w:rsidRDefault="00860D5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2AC46DD67044ED0B47F793B664CC89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0F2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45E9BF" w14:textId="3FFB1EE0" w:rsidR="00293785" w:rsidRDefault="00860D5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2AC46DD67044ED0B47F793B664CC89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99E151B" wp14:editId="609C6E7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F3CD" w14:textId="77777777" w:rsidR="006C7604" w:rsidRDefault="006C7604" w:rsidP="00293785">
      <w:pPr>
        <w:spacing w:after="0" w:line="240" w:lineRule="auto"/>
      </w:pPr>
      <w:r>
        <w:separator/>
      </w:r>
    </w:p>
  </w:footnote>
  <w:footnote w:type="continuationSeparator" w:id="0">
    <w:p w14:paraId="5B12042D" w14:textId="77777777" w:rsidR="006C7604" w:rsidRDefault="006C760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F"/>
    <w:rsid w:val="0004006F"/>
    <w:rsid w:val="00053775"/>
    <w:rsid w:val="0005619A"/>
    <w:rsid w:val="000848FC"/>
    <w:rsid w:val="0008589D"/>
    <w:rsid w:val="0011259B"/>
    <w:rsid w:val="00116FDD"/>
    <w:rsid w:val="00125621"/>
    <w:rsid w:val="001D0BBF"/>
    <w:rsid w:val="001E1F85"/>
    <w:rsid w:val="001F125D"/>
    <w:rsid w:val="002315DE"/>
    <w:rsid w:val="002322E2"/>
    <w:rsid w:val="002345CC"/>
    <w:rsid w:val="00293785"/>
    <w:rsid w:val="002A4C9A"/>
    <w:rsid w:val="002C0879"/>
    <w:rsid w:val="002C37B4"/>
    <w:rsid w:val="0036040A"/>
    <w:rsid w:val="00386B3B"/>
    <w:rsid w:val="00397FA9"/>
    <w:rsid w:val="0043473D"/>
    <w:rsid w:val="00446C13"/>
    <w:rsid w:val="00484DAF"/>
    <w:rsid w:val="005078B4"/>
    <w:rsid w:val="0053328A"/>
    <w:rsid w:val="00540FC6"/>
    <w:rsid w:val="005511B6"/>
    <w:rsid w:val="00553C98"/>
    <w:rsid w:val="005A7635"/>
    <w:rsid w:val="005C5FDF"/>
    <w:rsid w:val="00645D7F"/>
    <w:rsid w:val="00656940"/>
    <w:rsid w:val="00665274"/>
    <w:rsid w:val="00666C03"/>
    <w:rsid w:val="00686DAB"/>
    <w:rsid w:val="006B4CC2"/>
    <w:rsid w:val="006C7604"/>
    <w:rsid w:val="006E1542"/>
    <w:rsid w:val="00721EA4"/>
    <w:rsid w:val="00797CB5"/>
    <w:rsid w:val="007B055F"/>
    <w:rsid w:val="007E6F1D"/>
    <w:rsid w:val="00860D5B"/>
    <w:rsid w:val="00880013"/>
    <w:rsid w:val="008920A4"/>
    <w:rsid w:val="00897452"/>
    <w:rsid w:val="008F5386"/>
    <w:rsid w:val="00913172"/>
    <w:rsid w:val="009155C6"/>
    <w:rsid w:val="009729C3"/>
    <w:rsid w:val="00981E19"/>
    <w:rsid w:val="009B52E4"/>
    <w:rsid w:val="009D6E8D"/>
    <w:rsid w:val="00A101E8"/>
    <w:rsid w:val="00AC349E"/>
    <w:rsid w:val="00B3475F"/>
    <w:rsid w:val="00B871AD"/>
    <w:rsid w:val="00B92DBF"/>
    <w:rsid w:val="00BD119F"/>
    <w:rsid w:val="00C5131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22E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0EDAF"/>
  <w15:docId w15:val="{6D8E4CC7-D6DF-40E5-B819-6165148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AC46DD67044ED0B47F793B664C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94D6-6640-4A2F-8DD8-6D732B46E155}"/>
      </w:docPartPr>
      <w:docPartBody>
        <w:p w:rsidR="00555C1D" w:rsidRDefault="00750CB5">
          <w:pPr>
            <w:pStyle w:val="12AC46DD67044ED0B47F793B664CC89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B5"/>
    <w:rsid w:val="00555C1D"/>
    <w:rsid w:val="007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AC46DD67044ED0B47F793B664CC895">
    <w:name w:val="12AC46DD67044ED0B47F793B664CC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14</cp:revision>
  <cp:lastPrinted>2016-07-14T14:08:00Z</cp:lastPrinted>
  <dcterms:created xsi:type="dcterms:W3CDTF">2021-01-27T20:11:00Z</dcterms:created>
  <dcterms:modified xsi:type="dcterms:W3CDTF">2021-07-06T16:22:00Z</dcterms:modified>
</cp:coreProperties>
</file>