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453F27" w14:textId="03B28A2E" w:rsidR="00446C13" w:rsidRPr="00DC7A6D" w:rsidRDefault="00860D5B" w:rsidP="00DC7A6D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EE54A4" wp14:editId="07A74B8B">
                <wp:simplePos x="0" y="0"/>
                <wp:positionH relativeFrom="column">
                  <wp:posOffset>0</wp:posOffset>
                </wp:positionH>
                <wp:positionV relativeFrom="paragraph">
                  <wp:posOffset>452755</wp:posOffset>
                </wp:positionV>
                <wp:extent cx="5943600" cy="765810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658100"/>
                          <a:chOff x="0" y="0"/>
                          <a:chExt cx="5943600" cy="765810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2971800" y="0"/>
                            <a:ext cx="0" cy="76581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342900"/>
                            <a:ext cx="59436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728908" id="Group 4" o:spid="_x0000_s1026" style="position:absolute;margin-left:0;margin-top:35.65pt;width:468pt;height:603pt;z-index:251660288" coordsize="59436,76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">
                <v:line id="Straight Connector 2" o:spid="_x0000_s1027" style="position:absolute;visibility:visible;mso-wrap-style:square" from="29718,0" to="29718,76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" strokecolor="#3e5c61 [3213]" strokeweight="1.25pt">
                  <v:stroke joinstyle="miter"/>
                </v:line>
                <v:line id="Straight Connector 3" o:spid="_x0000_s1028" style="position:absolute;visibility:visible;mso-wrap-style:square" from="0,3429" to="59436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" strokecolor="#3e5c61 [3213]" strokeweight="1.25pt">
                  <v:stroke joinstyle="miter"/>
                </v:line>
              </v:group>
            </w:pict>
          </mc:Fallback>
        </mc:AlternateContent>
      </w:r>
      <w:r w:rsidR="00F022EF" w:rsidRPr="009155C6">
        <w:rPr>
          <w:rFonts w:ascii="Arial Rounded MT Bold" w:hAnsi="Arial Rounded MT Bold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3762BA" wp14:editId="03B6A224">
                <wp:simplePos x="0" y="0"/>
                <wp:positionH relativeFrom="column">
                  <wp:posOffset>2971800</wp:posOffset>
                </wp:positionH>
                <wp:positionV relativeFrom="paragraph">
                  <wp:posOffset>455295</wp:posOffset>
                </wp:positionV>
                <wp:extent cx="2981325" cy="3429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E0AAE" w14:textId="0A555F95" w:rsidR="00F022EF" w:rsidRPr="009155C6" w:rsidRDefault="00F022EF" w:rsidP="00F022EF">
                            <w:pPr>
                              <w:pStyle w:val="RowHeader"/>
                              <w:jc w:val="center"/>
                            </w:pPr>
                            <w:r>
                              <w:t>But Now I Know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76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35.85pt;width:234.75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" filled="f" stroked="f">
                <v:textbox>
                  <w:txbxContent>
                    <w:p w14:paraId="001E0AAE" w14:textId="0A555F95" w:rsidR="00F022EF" w:rsidRPr="009155C6" w:rsidRDefault="00F022EF" w:rsidP="00F022EF">
                      <w:pPr>
                        <w:pStyle w:val="RowHeader"/>
                        <w:jc w:val="center"/>
                      </w:pPr>
                      <w:r>
                        <w:t>But Now I Know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DAF">
        <w:t>I Used to Think . . . But Now I Know</w:t>
      </w:r>
    </w:p>
    <w:p w14:paraId="1494A096" w14:textId="305D3B23" w:rsidR="009D6E8D" w:rsidRDefault="009155C6" w:rsidP="009D6E8D">
      <w:r w:rsidRPr="009155C6">
        <w:rPr>
          <w:rFonts w:ascii="Arial Rounded MT Bold" w:hAnsi="Arial Rounded MT Bold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09695C" wp14:editId="736BBFB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981325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671EC" w14:textId="77777777" w:rsidR="009155C6" w:rsidRPr="009155C6" w:rsidRDefault="009155C6" w:rsidP="009155C6">
                            <w:pPr>
                              <w:pStyle w:val="RowHeader"/>
                              <w:jc w:val="center"/>
                            </w:pPr>
                            <w:r w:rsidRPr="009155C6">
                              <w:t>I Used to Think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9695C" id="_x0000_s1027" type="#_x0000_t202" style="position:absolute;margin-left:0;margin-top:4.45pt;width:234.75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" filled="f" stroked="f">
                <v:textbox>
                  <w:txbxContent>
                    <w:p w14:paraId="781671EC" w14:textId="77777777" w:rsidR="009155C6" w:rsidRPr="009155C6" w:rsidRDefault="009155C6" w:rsidP="009155C6">
                      <w:pPr>
                        <w:pStyle w:val="RowHeader"/>
                        <w:jc w:val="center"/>
                      </w:pPr>
                      <w:r w:rsidRPr="009155C6">
                        <w:t>I Used to Think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86905A" w14:textId="6A8E5C1C" w:rsidR="00484DAF" w:rsidRPr="00484DAF" w:rsidRDefault="00484DAF" w:rsidP="00484DAF">
      <w:pPr>
        <w:pStyle w:val="BodyText"/>
      </w:pPr>
    </w:p>
    <w:sectPr w:rsidR="00484DAF" w:rsidRPr="00484DA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2B61" w14:textId="77777777" w:rsidR="006C7604" w:rsidRDefault="006C7604" w:rsidP="00293785">
      <w:pPr>
        <w:spacing w:after="0" w:line="240" w:lineRule="auto"/>
      </w:pPr>
      <w:r>
        <w:separator/>
      </w:r>
    </w:p>
  </w:endnote>
  <w:endnote w:type="continuationSeparator" w:id="0">
    <w:p w14:paraId="1C9349A6" w14:textId="77777777" w:rsidR="006C7604" w:rsidRDefault="006C760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7C0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80F24C" wp14:editId="3EDC044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45E9BF" w14:textId="3FFB1EE0" w:rsidR="00293785" w:rsidRDefault="00860D5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2AC46DD67044ED0B47F793B664CC89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C5FDF">
                                <w:t>Active Shakespeare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0F2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C45E9BF" w14:textId="3FFB1EE0" w:rsidR="00293785" w:rsidRDefault="00860D5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2AC46DD67044ED0B47F793B664CC89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C5FDF">
                          <w:t>Active Shakespeare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99E151B" wp14:editId="609C6E7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F3CD" w14:textId="77777777" w:rsidR="006C7604" w:rsidRDefault="006C7604" w:rsidP="00293785">
      <w:pPr>
        <w:spacing w:after="0" w:line="240" w:lineRule="auto"/>
      </w:pPr>
      <w:r>
        <w:separator/>
      </w:r>
    </w:p>
  </w:footnote>
  <w:footnote w:type="continuationSeparator" w:id="0">
    <w:p w14:paraId="5B12042D" w14:textId="77777777" w:rsidR="006C7604" w:rsidRDefault="006C760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AF"/>
    <w:rsid w:val="0004006F"/>
    <w:rsid w:val="00053775"/>
    <w:rsid w:val="0005619A"/>
    <w:rsid w:val="000848FC"/>
    <w:rsid w:val="0008589D"/>
    <w:rsid w:val="0011259B"/>
    <w:rsid w:val="00116FDD"/>
    <w:rsid w:val="00125621"/>
    <w:rsid w:val="001D0BBF"/>
    <w:rsid w:val="001E1F85"/>
    <w:rsid w:val="001F125D"/>
    <w:rsid w:val="002315DE"/>
    <w:rsid w:val="002322E2"/>
    <w:rsid w:val="002345CC"/>
    <w:rsid w:val="00293785"/>
    <w:rsid w:val="002A4C9A"/>
    <w:rsid w:val="002C0879"/>
    <w:rsid w:val="002C37B4"/>
    <w:rsid w:val="0036040A"/>
    <w:rsid w:val="00386B3B"/>
    <w:rsid w:val="00397FA9"/>
    <w:rsid w:val="0043473D"/>
    <w:rsid w:val="00446C13"/>
    <w:rsid w:val="00484DAF"/>
    <w:rsid w:val="005078B4"/>
    <w:rsid w:val="0053328A"/>
    <w:rsid w:val="00540FC6"/>
    <w:rsid w:val="005511B6"/>
    <w:rsid w:val="00553C98"/>
    <w:rsid w:val="005A7635"/>
    <w:rsid w:val="005C5FDF"/>
    <w:rsid w:val="00645D7F"/>
    <w:rsid w:val="00656940"/>
    <w:rsid w:val="00665274"/>
    <w:rsid w:val="00666C03"/>
    <w:rsid w:val="00686DAB"/>
    <w:rsid w:val="006B4CC2"/>
    <w:rsid w:val="006C7604"/>
    <w:rsid w:val="006E1542"/>
    <w:rsid w:val="00721EA4"/>
    <w:rsid w:val="00797CB5"/>
    <w:rsid w:val="007B055F"/>
    <w:rsid w:val="007E6F1D"/>
    <w:rsid w:val="00860D5B"/>
    <w:rsid w:val="00880013"/>
    <w:rsid w:val="008920A4"/>
    <w:rsid w:val="00897452"/>
    <w:rsid w:val="008F5386"/>
    <w:rsid w:val="00913172"/>
    <w:rsid w:val="009155C6"/>
    <w:rsid w:val="009729C3"/>
    <w:rsid w:val="00981E19"/>
    <w:rsid w:val="009B52E4"/>
    <w:rsid w:val="009D6E8D"/>
    <w:rsid w:val="00A101E8"/>
    <w:rsid w:val="00AC349E"/>
    <w:rsid w:val="00B3475F"/>
    <w:rsid w:val="00B871AD"/>
    <w:rsid w:val="00B92DBF"/>
    <w:rsid w:val="00BD119F"/>
    <w:rsid w:val="00C5131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022EF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80EDAF"/>
  <w15:docId w15:val="{6D8E4CC7-D6DF-40E5-B819-6165148C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AC46DD67044ED0B47F793B664C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94D6-6640-4A2F-8DD8-6D732B46E155}"/>
      </w:docPartPr>
      <w:docPartBody>
        <w:p w:rsidR="00555C1D" w:rsidRDefault="00750CB5">
          <w:pPr>
            <w:pStyle w:val="12AC46DD67044ED0B47F793B664CC89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B5"/>
    <w:rsid w:val="00555C1D"/>
    <w:rsid w:val="0075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2AC46DD67044ED0B47F793B664CC895">
    <w:name w:val="12AC46DD67044ED0B47F793B664CC8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48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Shakespeare</dc:title>
  <dc:creator>k20center@ou.edu</dc:creator>
  <cp:lastModifiedBy>Daniella Peters</cp:lastModifiedBy>
  <cp:revision>14</cp:revision>
  <cp:lastPrinted>2016-07-14T14:08:00Z</cp:lastPrinted>
  <dcterms:created xsi:type="dcterms:W3CDTF">2021-01-27T20:11:00Z</dcterms:created>
  <dcterms:modified xsi:type="dcterms:W3CDTF">2021-07-06T16:22:00Z</dcterms:modified>
</cp:coreProperties>
</file>