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8C0C0" w14:textId="3070C89B" w:rsidR="00446C13" w:rsidRPr="00DC7A6D" w:rsidRDefault="0023323B" w:rsidP="00DC7A6D">
      <w:pPr>
        <w:pStyle w:val="Title"/>
      </w:pPr>
      <w:r>
        <w:t>Reflection</w:t>
      </w:r>
    </w:p>
    <w:p w14:paraId="0D540376" w14:textId="77777777" w:rsidR="0023323B" w:rsidRDefault="0023323B" w:rsidP="00C6726A">
      <w:pPr>
        <w:pStyle w:val="BodyText"/>
        <w:spacing w:after="0"/>
      </w:pPr>
    </w:p>
    <w:p w14:paraId="177A6FA1" w14:textId="75B5538B" w:rsidR="0023323B" w:rsidRPr="0023323B" w:rsidRDefault="0023323B" w:rsidP="0023323B">
      <w:pPr>
        <w:pStyle w:val="BodyText"/>
        <w:numPr>
          <w:ilvl w:val="0"/>
          <w:numId w:val="12"/>
        </w:numPr>
      </w:pPr>
      <w:r w:rsidRPr="0023323B">
        <w:t xml:space="preserve">What </w:t>
      </w:r>
      <w:r w:rsidR="00362895">
        <w:t>wa</w:t>
      </w:r>
      <w:r w:rsidRPr="0023323B">
        <w:t>s the point of this activity?</w:t>
      </w:r>
      <w:r w:rsidR="00D05048">
        <w:t xml:space="preserve"> </w:t>
      </w:r>
    </w:p>
    <w:p w14:paraId="13A51BA5" w14:textId="7B103B7A" w:rsidR="0023323B" w:rsidRDefault="0023323B" w:rsidP="0023323B">
      <w:pPr>
        <w:pStyle w:val="BodyText"/>
      </w:pPr>
    </w:p>
    <w:p w14:paraId="38C6B367" w14:textId="77777777" w:rsidR="00CC3683" w:rsidRDefault="00CC3683" w:rsidP="0023323B">
      <w:pPr>
        <w:pStyle w:val="BodyText"/>
      </w:pPr>
    </w:p>
    <w:p w14:paraId="655145F1" w14:textId="368338F5" w:rsidR="0023323B" w:rsidRDefault="0023323B" w:rsidP="0023323B">
      <w:pPr>
        <w:pStyle w:val="BodyText"/>
      </w:pPr>
    </w:p>
    <w:p w14:paraId="632CDBBB" w14:textId="21C66B49" w:rsidR="00623AF3" w:rsidRDefault="00623AF3" w:rsidP="0023323B">
      <w:pPr>
        <w:pStyle w:val="BodyText"/>
      </w:pPr>
    </w:p>
    <w:p w14:paraId="540E9461" w14:textId="77777777" w:rsidR="00D065AC" w:rsidRPr="0023323B" w:rsidRDefault="00D065AC" w:rsidP="0023323B">
      <w:pPr>
        <w:pStyle w:val="BodyText"/>
      </w:pPr>
    </w:p>
    <w:p w14:paraId="4022513F" w14:textId="0ECDE070" w:rsidR="0023323B" w:rsidRPr="0023323B" w:rsidRDefault="0023323B" w:rsidP="0023323B">
      <w:pPr>
        <w:pStyle w:val="BodyText"/>
        <w:numPr>
          <w:ilvl w:val="0"/>
          <w:numId w:val="12"/>
        </w:numPr>
      </w:pPr>
      <w:r w:rsidRPr="0023323B">
        <w:t>Do you feel differently about the content after completing th</w:t>
      </w:r>
      <w:r w:rsidR="00127F4B">
        <w:t>is</w:t>
      </w:r>
      <w:r w:rsidRPr="0023323B">
        <w:t xml:space="preserve"> activity?</w:t>
      </w:r>
      <w:r w:rsidR="00D05048">
        <w:t xml:space="preserve"> </w:t>
      </w:r>
    </w:p>
    <w:p w14:paraId="7F93C296" w14:textId="27F51532" w:rsidR="0023323B" w:rsidRDefault="0023323B" w:rsidP="0023323B">
      <w:pPr>
        <w:pStyle w:val="BodyText"/>
      </w:pPr>
    </w:p>
    <w:p w14:paraId="7931D318" w14:textId="77777777" w:rsidR="00CC3683" w:rsidRPr="0023323B" w:rsidRDefault="00CC3683" w:rsidP="0023323B">
      <w:pPr>
        <w:pStyle w:val="BodyText"/>
      </w:pPr>
    </w:p>
    <w:p w14:paraId="629CF97D" w14:textId="4AF66EC6" w:rsidR="0023323B" w:rsidRDefault="0023323B" w:rsidP="0023323B">
      <w:pPr>
        <w:pStyle w:val="BodyText"/>
      </w:pPr>
    </w:p>
    <w:p w14:paraId="6B047399" w14:textId="4E5F244E" w:rsidR="00623AF3" w:rsidRDefault="00623AF3" w:rsidP="0023323B">
      <w:pPr>
        <w:pStyle w:val="BodyText"/>
      </w:pPr>
    </w:p>
    <w:p w14:paraId="3300A0B9" w14:textId="77777777" w:rsidR="00D065AC" w:rsidRPr="0023323B" w:rsidRDefault="00D065AC" w:rsidP="0023323B">
      <w:pPr>
        <w:pStyle w:val="BodyText"/>
      </w:pPr>
    </w:p>
    <w:p w14:paraId="3B1C1A22" w14:textId="14D11670" w:rsidR="0023323B" w:rsidRPr="0023323B" w:rsidRDefault="0023323B" w:rsidP="0023323B">
      <w:pPr>
        <w:pStyle w:val="BodyText"/>
        <w:numPr>
          <w:ilvl w:val="0"/>
          <w:numId w:val="12"/>
        </w:numPr>
      </w:pPr>
      <w:r w:rsidRPr="0023323B">
        <w:t xml:space="preserve">Did the language feel serious to you, or did you get a hint of comedy? Explain. </w:t>
      </w:r>
    </w:p>
    <w:p w14:paraId="40236F81" w14:textId="77777777" w:rsidR="0023323B" w:rsidRPr="0023323B" w:rsidRDefault="0023323B" w:rsidP="0023323B">
      <w:pPr>
        <w:pStyle w:val="BodyText"/>
      </w:pPr>
    </w:p>
    <w:p w14:paraId="2A7989F2" w14:textId="70FDF05B" w:rsidR="0023323B" w:rsidRDefault="0023323B" w:rsidP="0023323B">
      <w:pPr>
        <w:pStyle w:val="BodyText"/>
      </w:pPr>
    </w:p>
    <w:p w14:paraId="58FAC8C5" w14:textId="077C4612" w:rsidR="0023323B" w:rsidRDefault="0023323B" w:rsidP="0023323B">
      <w:pPr>
        <w:pStyle w:val="BodyText"/>
      </w:pPr>
    </w:p>
    <w:p w14:paraId="4598C7E0" w14:textId="77777777" w:rsidR="00CC3683" w:rsidRPr="0023323B" w:rsidRDefault="00CC3683" w:rsidP="0023323B">
      <w:pPr>
        <w:pStyle w:val="BodyText"/>
      </w:pPr>
    </w:p>
    <w:p w14:paraId="13ADD9D7" w14:textId="77777777" w:rsidR="0023323B" w:rsidRPr="0023323B" w:rsidRDefault="0023323B" w:rsidP="0023323B">
      <w:pPr>
        <w:pStyle w:val="BodyText"/>
      </w:pPr>
    </w:p>
    <w:p w14:paraId="5A07DA6B" w14:textId="0830BCC6" w:rsidR="0023323B" w:rsidRDefault="0023323B" w:rsidP="0023323B">
      <w:pPr>
        <w:pStyle w:val="BodyText"/>
        <w:numPr>
          <w:ilvl w:val="0"/>
          <w:numId w:val="12"/>
        </w:numPr>
      </w:pPr>
      <w:r w:rsidRPr="0023323B">
        <w:t xml:space="preserve">Without ever having read Shakespeare before, did you understand some of the language? Give an example. </w:t>
      </w:r>
    </w:p>
    <w:p w14:paraId="50C6AD94" w14:textId="5E91FCEB" w:rsidR="0023323B" w:rsidRDefault="0023323B" w:rsidP="0023323B">
      <w:pPr>
        <w:pStyle w:val="BodyText"/>
      </w:pPr>
    </w:p>
    <w:p w14:paraId="21A0AF7F" w14:textId="77777777" w:rsidR="004D44B3" w:rsidRPr="0023323B" w:rsidRDefault="004D44B3" w:rsidP="0023323B">
      <w:pPr>
        <w:pStyle w:val="BodyText"/>
      </w:pPr>
    </w:p>
    <w:sectPr w:rsidR="004D44B3" w:rsidRPr="0023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FFAE" w14:textId="77777777" w:rsidR="00A21DED" w:rsidRDefault="00A21DED" w:rsidP="00293785">
      <w:pPr>
        <w:spacing w:after="0" w:line="240" w:lineRule="auto"/>
      </w:pPr>
      <w:r>
        <w:separator/>
      </w:r>
    </w:p>
  </w:endnote>
  <w:endnote w:type="continuationSeparator" w:id="0">
    <w:p w14:paraId="526AAFDE" w14:textId="77777777" w:rsidR="00A21DED" w:rsidRDefault="00A21D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30F8" w14:textId="77777777" w:rsidR="00127F4B" w:rsidRDefault="00127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D3D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EE3524" wp14:editId="6D7966B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9CECE" w14:textId="38CFE835" w:rsidR="00293785" w:rsidRDefault="003628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9FD867AE4CA401A8AA2DBCF165704E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2BAF">
                                <w:t>Active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35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409CECE" w14:textId="38CFE835" w:rsidR="00293785" w:rsidRDefault="0036289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9FD867AE4CA401A8AA2DBCF165704E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2BAF">
                          <w:t>Active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567577F" wp14:editId="4894804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1BBA" w14:textId="77777777" w:rsidR="00127F4B" w:rsidRDefault="0012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B7EE" w14:textId="77777777" w:rsidR="00A21DED" w:rsidRDefault="00A21DED" w:rsidP="00293785">
      <w:pPr>
        <w:spacing w:after="0" w:line="240" w:lineRule="auto"/>
      </w:pPr>
      <w:r>
        <w:separator/>
      </w:r>
    </w:p>
  </w:footnote>
  <w:footnote w:type="continuationSeparator" w:id="0">
    <w:p w14:paraId="7921291E" w14:textId="77777777" w:rsidR="00A21DED" w:rsidRDefault="00A21DE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FB88" w14:textId="77777777" w:rsidR="00127F4B" w:rsidRDefault="00127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7E18" w14:textId="77777777" w:rsidR="00127F4B" w:rsidRDefault="00127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A6A8" w14:textId="77777777" w:rsidR="00127F4B" w:rsidRDefault="00127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6523"/>
    <w:multiLevelType w:val="hybridMultilevel"/>
    <w:tmpl w:val="18C6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3B"/>
    <w:rsid w:val="0004006F"/>
    <w:rsid w:val="00053775"/>
    <w:rsid w:val="0005619A"/>
    <w:rsid w:val="0008589D"/>
    <w:rsid w:val="0011259B"/>
    <w:rsid w:val="00116FDD"/>
    <w:rsid w:val="00125621"/>
    <w:rsid w:val="00127F4B"/>
    <w:rsid w:val="001D0BBF"/>
    <w:rsid w:val="001E1F85"/>
    <w:rsid w:val="001F125D"/>
    <w:rsid w:val="002315DE"/>
    <w:rsid w:val="0023323B"/>
    <w:rsid w:val="002345CC"/>
    <w:rsid w:val="00293785"/>
    <w:rsid w:val="002C0879"/>
    <w:rsid w:val="002C37B4"/>
    <w:rsid w:val="0036040A"/>
    <w:rsid w:val="00362895"/>
    <w:rsid w:val="00397FA9"/>
    <w:rsid w:val="00446C13"/>
    <w:rsid w:val="004D44B3"/>
    <w:rsid w:val="005078B4"/>
    <w:rsid w:val="0053328A"/>
    <w:rsid w:val="00540FC6"/>
    <w:rsid w:val="005511B6"/>
    <w:rsid w:val="00553C98"/>
    <w:rsid w:val="005A7635"/>
    <w:rsid w:val="00623AF3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2BAF"/>
    <w:rsid w:val="007B055F"/>
    <w:rsid w:val="007E6F1D"/>
    <w:rsid w:val="008661F8"/>
    <w:rsid w:val="00880013"/>
    <w:rsid w:val="008920A4"/>
    <w:rsid w:val="008F5386"/>
    <w:rsid w:val="00913172"/>
    <w:rsid w:val="00981E19"/>
    <w:rsid w:val="009B52E4"/>
    <w:rsid w:val="009D6E8D"/>
    <w:rsid w:val="00A101E8"/>
    <w:rsid w:val="00A21DED"/>
    <w:rsid w:val="00A92B08"/>
    <w:rsid w:val="00AC1B1E"/>
    <w:rsid w:val="00AC349E"/>
    <w:rsid w:val="00B3475F"/>
    <w:rsid w:val="00B92DBF"/>
    <w:rsid w:val="00BD119F"/>
    <w:rsid w:val="00C6726A"/>
    <w:rsid w:val="00C73EA1"/>
    <w:rsid w:val="00C8524A"/>
    <w:rsid w:val="00CC3683"/>
    <w:rsid w:val="00CC4F77"/>
    <w:rsid w:val="00CD3CF6"/>
    <w:rsid w:val="00CE336D"/>
    <w:rsid w:val="00D05048"/>
    <w:rsid w:val="00D065AC"/>
    <w:rsid w:val="00D106FF"/>
    <w:rsid w:val="00D626EB"/>
    <w:rsid w:val="00DC7A6D"/>
    <w:rsid w:val="00ED24C8"/>
    <w:rsid w:val="00F377E2"/>
    <w:rsid w:val="00F447FC"/>
    <w:rsid w:val="00F50748"/>
    <w:rsid w:val="00F56529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AC055"/>
  <w15:docId w15:val="{E936A6EB-C42A-4AEE-BBD1-CFA179EE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D867AE4CA401A8AA2DBCF1657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E679-3D71-48FC-8737-93575F1C210A}"/>
      </w:docPartPr>
      <w:docPartBody>
        <w:p w:rsidR="00171984" w:rsidRDefault="003352B5">
          <w:pPr>
            <w:pStyle w:val="A9FD867AE4CA401A8AA2DBCF165704E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B5"/>
    <w:rsid w:val="00171984"/>
    <w:rsid w:val="003352B5"/>
    <w:rsid w:val="009A01CB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FD867AE4CA401A8AA2DBCF165704ED">
    <w:name w:val="A9FD867AE4CA401A8AA2DBCF16570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Shakespeare</dc:title>
  <dc:creator>k20center@ou.edu</dc:creator>
  <cp:lastModifiedBy>Daniella Peters</cp:lastModifiedBy>
  <cp:revision>10</cp:revision>
  <cp:lastPrinted>2016-07-14T14:08:00Z</cp:lastPrinted>
  <dcterms:created xsi:type="dcterms:W3CDTF">2021-03-10T21:51:00Z</dcterms:created>
  <dcterms:modified xsi:type="dcterms:W3CDTF">2021-07-06T17:27:00Z</dcterms:modified>
</cp:coreProperties>
</file>