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53E866" w14:textId="62534F09" w:rsidR="009D6E8D" w:rsidRPr="00516FF9" w:rsidRDefault="00AF7344" w:rsidP="007D087B">
      <w:pPr>
        <w:pStyle w:val="Title"/>
        <w:rPr>
          <w:lang w:val="es-US"/>
        </w:rPr>
      </w:pPr>
      <w:r>
        <w:rPr>
          <w:bCs/>
          <w:i/>
          <w:iCs/>
          <w:lang w:val="es"/>
        </w:rPr>
        <w:t>Romeo y Julieta</w:t>
      </w:r>
      <w:r>
        <w:rPr>
          <w:bCs/>
          <w:lang w:val="es"/>
        </w:rPr>
        <w:t>: Guiones de escenas</w:t>
      </w:r>
    </w:p>
    <w:p w14:paraId="5007408F" w14:textId="1628677C" w:rsidR="00446C13" w:rsidRPr="00516FF9" w:rsidRDefault="00AF7344" w:rsidP="00DF3B69">
      <w:pPr>
        <w:pStyle w:val="Heading1"/>
        <w:rPr>
          <w:lang w:val="es-US"/>
        </w:rPr>
      </w:pPr>
      <w:r>
        <w:rPr>
          <w:bCs/>
          <w:lang w:val="es"/>
        </w:rPr>
        <w:t>Primer guion: Acto 1, Escena 1</w:t>
      </w:r>
    </w:p>
    <w:p w14:paraId="3928C42A" w14:textId="77777777" w:rsidR="003F6757" w:rsidRPr="00516FF9" w:rsidRDefault="003F6757" w:rsidP="007D087B">
      <w:pPr>
        <w:shd w:val="clear" w:color="auto" w:fill="FFFFFF"/>
        <w:spacing w:before="240"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t>Benvolio</w:t>
      </w:r>
    </w:p>
    <w:p w14:paraId="6BFA5F3E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Buen día, primo.</w:t>
      </w:r>
    </w:p>
    <w:p w14:paraId="7F24B226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</w:p>
    <w:p w14:paraId="3DD359E9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t>Romeo</w:t>
      </w:r>
    </w:p>
    <w:p w14:paraId="702D0E18" w14:textId="77777777" w:rsidR="003F6757" w:rsidRPr="00516FF9" w:rsidRDefault="003F6757" w:rsidP="00516FF9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¿Tan joven está el día?</w:t>
      </w:r>
    </w:p>
    <w:p w14:paraId="0B828F61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</w:p>
    <w:p w14:paraId="2AC33C01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t>Benvolio</w:t>
      </w:r>
    </w:p>
    <w:p w14:paraId="1EE1BBF2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Aun no han dado las nueve.</w:t>
      </w:r>
    </w:p>
    <w:p w14:paraId="54F3F4A0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</w:p>
    <w:p w14:paraId="2DFC836E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t>Romeo</w:t>
      </w:r>
    </w:p>
    <w:p w14:paraId="4B4ADC9D" w14:textId="77777777" w:rsidR="003F6757" w:rsidRPr="00516FF9" w:rsidRDefault="003F6757" w:rsidP="00516FF9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Ay yo, las horas tristes parecen largas.</w:t>
      </w:r>
    </w:p>
    <w:p w14:paraId="11FE6215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¿Fue mi padre el que se fue tan rápido?</w:t>
      </w:r>
    </w:p>
    <w:p w14:paraId="67057A72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</w:p>
    <w:p w14:paraId="583757CE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t>Benvolio</w:t>
      </w:r>
    </w:p>
    <w:p w14:paraId="5E30655B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Lo fue. ¿Qué tristeza hace largas las horas de Romeo?</w:t>
      </w:r>
    </w:p>
    <w:p w14:paraId="01AD4701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</w:p>
    <w:p w14:paraId="6F8996E6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t>Romeo</w:t>
      </w:r>
    </w:p>
    <w:p w14:paraId="0C6EF5D6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El carecer de lo que las hace cortas.</w:t>
      </w:r>
    </w:p>
    <w:p w14:paraId="17D9DC1A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</w:p>
    <w:p w14:paraId="1BDD7E41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t>Benvolio</w:t>
      </w:r>
    </w:p>
    <w:p w14:paraId="1B414EEB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¿Enamorado?</w:t>
      </w:r>
    </w:p>
    <w:p w14:paraId="337D55E7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</w:p>
    <w:p w14:paraId="6A555229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t>Romeo</w:t>
      </w:r>
    </w:p>
    <w:p w14:paraId="663DE787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Sin que-</w:t>
      </w:r>
    </w:p>
    <w:p w14:paraId="6FE810D0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</w:p>
    <w:p w14:paraId="34D9F58C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t>Benvolio</w:t>
      </w:r>
    </w:p>
    <w:p w14:paraId="28ADCA9C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¿Del amor?</w:t>
      </w:r>
    </w:p>
    <w:p w14:paraId="2E4298D7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</w:p>
    <w:p w14:paraId="4BEE4599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t>Romeo</w:t>
      </w:r>
    </w:p>
    <w:p w14:paraId="0EF0E217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Sin que me corresponda la que amo.</w:t>
      </w:r>
    </w:p>
    <w:p w14:paraId="4A1E4839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</w:p>
    <w:p w14:paraId="06C59192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lastRenderedPageBreak/>
        <w:t>Benvolio</w:t>
      </w:r>
    </w:p>
    <w:p w14:paraId="646E3FDD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Ay, ese amor, tan suave a su vista,</w:t>
      </w:r>
    </w:p>
    <w:p w14:paraId="7494F978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¡Debería ser tan tirano y áspero en la prueba!</w:t>
      </w:r>
    </w:p>
    <w:p w14:paraId="123357EC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</w:p>
    <w:p w14:paraId="56C0BECB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t>Romeo</w:t>
      </w:r>
    </w:p>
    <w:p w14:paraId="3B644538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Ay, ese amor, cuya vista está vendada todavía,</w:t>
      </w:r>
    </w:p>
    <w:p w14:paraId="10C03629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¡Debería, sin ojos, ver caminos a su voluntad!</w:t>
      </w:r>
    </w:p>
    <w:p w14:paraId="38EA7AF1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¿Dónde cenaremos? ¡Ay! ¿Qué pelea hubo aquí?</w:t>
      </w:r>
    </w:p>
    <w:p w14:paraId="167B444C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Pero no me lo digas, porque lo he oído todo:</w:t>
      </w:r>
    </w:p>
    <w:p w14:paraId="11F7DBCC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Aquí tiene mucho que ver el odio, pero más el amor.</w:t>
      </w:r>
    </w:p>
    <w:p w14:paraId="6CB7DFD2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¿Por qué, entonces, oh, amor que pelea? ¡Oh, odio amoroso!</w:t>
      </w:r>
    </w:p>
    <w:p w14:paraId="65127CC3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¡Y de la nada todo fue creado!</w:t>
      </w:r>
    </w:p>
    <w:p w14:paraId="11494040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¡Vanidad seria! ¡Levedad pesada!</w:t>
      </w:r>
    </w:p>
    <w:p w14:paraId="423290F2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Un caos deforme de agradables formas,</w:t>
      </w:r>
    </w:p>
    <w:p w14:paraId="28EF6883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Pluma de plomo, humo brillante, fuego frío, salud enferma,</w:t>
      </w:r>
    </w:p>
    <w:p w14:paraId="03891FD8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¡Sueño de ojos abiertos, que no existe!</w:t>
      </w:r>
    </w:p>
    <w:p w14:paraId="3E974210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Este amor siento y no hay amor en esto.</w:t>
      </w:r>
    </w:p>
    <w:p w14:paraId="4BCE3A2D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¿No te ríes?</w:t>
      </w:r>
    </w:p>
    <w:p w14:paraId="419AAC6F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</w:p>
    <w:p w14:paraId="65D6013A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t>Benvolio</w:t>
      </w:r>
    </w:p>
    <w:p w14:paraId="5DFA0548" w14:textId="77777777" w:rsidR="003F6757" w:rsidRPr="00516FF9" w:rsidRDefault="003F6757" w:rsidP="00516FF9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No, primo, más bien lloro.</w:t>
      </w:r>
    </w:p>
    <w:p w14:paraId="5BA9749F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</w:p>
    <w:p w14:paraId="0EEBCCF5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t>Romeo</w:t>
      </w:r>
    </w:p>
    <w:p w14:paraId="07229AA4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¿Por qué, buen corazón?</w:t>
      </w:r>
    </w:p>
    <w:p w14:paraId="55932B91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</w:p>
    <w:p w14:paraId="09FB370A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t>Benvolio</w:t>
      </w:r>
    </w:p>
    <w:p w14:paraId="057B3A8D" w14:textId="77777777" w:rsidR="003F6757" w:rsidRPr="00516FF9" w:rsidRDefault="003F6757" w:rsidP="00516FF9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Por tu buen corazón atormentado.</w:t>
      </w:r>
    </w:p>
    <w:p w14:paraId="6381E460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</w:p>
    <w:p w14:paraId="092316B6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t>Romeo</w:t>
      </w:r>
    </w:p>
    <w:p w14:paraId="222B03CF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Pues, tal es la transgresión del amor.</w:t>
      </w:r>
    </w:p>
    <w:p w14:paraId="673DDECF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Las penas propias yacen pesadas en mi pecho,</w:t>
      </w:r>
    </w:p>
    <w:p w14:paraId="4B999765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¿Tú quieres aumentarlas</w:t>
      </w:r>
    </w:p>
    <w:p w14:paraId="5E51E29E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Con las tuyas? Este amor que has mostrado</w:t>
      </w:r>
    </w:p>
    <w:p w14:paraId="066FBAF1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Añade más pena a la mía.</w:t>
      </w:r>
    </w:p>
    <w:p w14:paraId="0763667A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El amor es un humo hecho con el humo de los suspiros,</w:t>
      </w:r>
    </w:p>
    <w:p w14:paraId="0B5F0F45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lastRenderedPageBreak/>
        <w:t>Si se evapora brilla como el fuego en los ojos que aman,</w:t>
      </w:r>
    </w:p>
    <w:p w14:paraId="58D97F57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Si se ataca hacen un mar de lágrimas de amor.</w:t>
      </w:r>
    </w:p>
    <w:p w14:paraId="2AF70C11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¿Qué más es? Una locura de lo más discreta,</w:t>
      </w:r>
    </w:p>
    <w:p w14:paraId="6296AB62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Una hiel asfixiante, y un dulce conservador.</w:t>
      </w:r>
    </w:p>
    <w:p w14:paraId="4939CC2E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Adiós, mi primo.</w:t>
      </w:r>
    </w:p>
    <w:p w14:paraId="495AEB09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</w:p>
    <w:p w14:paraId="3FF78871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t>Benvolio</w:t>
      </w:r>
    </w:p>
    <w:p w14:paraId="163A3E88" w14:textId="77777777" w:rsidR="003F6757" w:rsidRPr="00516FF9" w:rsidRDefault="003F6757" w:rsidP="00516FF9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Despacio, voy contigo;</w:t>
      </w:r>
    </w:p>
    <w:p w14:paraId="537D94F6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Y si me dejas así, me ofendes.</w:t>
      </w:r>
    </w:p>
    <w:p w14:paraId="13C88BFE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</w:p>
    <w:p w14:paraId="0FAF54F6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t>Romeo</w:t>
      </w:r>
    </w:p>
    <w:p w14:paraId="545B11FF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Chist, me he perdido, no estoy aquí:</w:t>
      </w:r>
    </w:p>
    <w:p w14:paraId="44CE390E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Este no es Romeo. Él anda en otra parte.</w:t>
      </w:r>
    </w:p>
    <w:p w14:paraId="366FAAA0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</w:p>
    <w:p w14:paraId="74F17C1C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t>Benvolio</w:t>
      </w:r>
    </w:p>
    <w:p w14:paraId="6F334304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Dime con seriedad, ¿a quién amas?</w:t>
      </w:r>
    </w:p>
    <w:p w14:paraId="1C9EF29B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</w:p>
    <w:p w14:paraId="18CDEB6B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t>Romeo</w:t>
      </w:r>
    </w:p>
    <w:p w14:paraId="2ECD29CF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¿Qué, debo llorar y contarte?</w:t>
      </w:r>
    </w:p>
    <w:p w14:paraId="0FC9BE0C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</w:p>
    <w:p w14:paraId="498C8FA7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t>Benvolio</w:t>
      </w:r>
    </w:p>
    <w:p w14:paraId="306FC379" w14:textId="77777777" w:rsidR="003F6757" w:rsidRPr="00516FF9" w:rsidRDefault="003F6757" w:rsidP="00516FF9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¿Llorar? Pues no;</w:t>
      </w:r>
    </w:p>
    <w:p w14:paraId="4AAACF93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Pero seriamente dime, ¿quién?</w:t>
      </w:r>
    </w:p>
    <w:p w14:paraId="15EA1358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</w:p>
    <w:p w14:paraId="4FF4E1BF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t>Romeo</w:t>
      </w:r>
    </w:p>
    <w:p w14:paraId="008540DF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¿Con seriedad se pide a un hombre enfermo que haga su testamento?</w:t>
      </w:r>
    </w:p>
    <w:p w14:paraId="13164E62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¡Una palabra mal empleada para alguien que está tan enfermo!</w:t>
      </w:r>
    </w:p>
    <w:p w14:paraId="59C9AEE3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En serio, primo, sí amo a una mujer.</w:t>
      </w:r>
    </w:p>
    <w:p w14:paraId="29472307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</w:p>
    <w:p w14:paraId="29179C8F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t>Benvolio</w:t>
      </w:r>
    </w:p>
    <w:p w14:paraId="09DDEBB3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¿Apunté cerca cuando lo supuse?</w:t>
      </w:r>
    </w:p>
    <w:p w14:paraId="21A7EC06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</w:p>
    <w:p w14:paraId="42166C49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t>Romeo</w:t>
      </w:r>
    </w:p>
    <w:p w14:paraId="7144F8A5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¡Gran puntería, hombre! Y bella es la que amo.</w:t>
      </w:r>
    </w:p>
    <w:p w14:paraId="7E03C0C2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</w:p>
    <w:p w14:paraId="7106C530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lastRenderedPageBreak/>
        <w:t>Benvolio</w:t>
      </w:r>
    </w:p>
    <w:p w14:paraId="2BC7C63D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¡Primo, es mas facil dar el blanco!</w:t>
      </w:r>
    </w:p>
    <w:p w14:paraId="2A0CD91E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</w:p>
    <w:p w14:paraId="49F22E43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t>Romeo</w:t>
      </w:r>
    </w:p>
    <w:p w14:paraId="6AE59C6D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Bueno, en ese golpe fallas: ella no será golpeada</w:t>
      </w:r>
    </w:p>
    <w:p w14:paraId="05AEE482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Con la flecha de Cupido, tiene el ingenio de Diana;</w:t>
      </w:r>
    </w:p>
    <w:p w14:paraId="2180F9B7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Y en fuerte prueba de castidad bien armada,</w:t>
      </w:r>
    </w:p>
    <w:p w14:paraId="6BF89494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De la débil reverencia infantil del amor, vive sin encanto.</w:t>
      </w:r>
    </w:p>
    <w:p w14:paraId="3A68ED53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No permanecerá el asedio de los términos amorosos,</w:t>
      </w:r>
    </w:p>
    <w:p w14:paraId="666550DB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Ni esperará el encuentro de los ojos asaltantes,</w:t>
      </w:r>
    </w:p>
    <w:p w14:paraId="57DBDB3E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Ni opear su regazo al oro que educa a los santos.</w:t>
      </w:r>
    </w:p>
    <w:p w14:paraId="2876B2C4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Oh, ella es rica en belleza, solo es pobre</w:t>
      </w:r>
    </w:p>
    <w:p w14:paraId="6CB4C97D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Que, cuando muera, su belleza muere con ella.</w:t>
      </w:r>
    </w:p>
    <w:p w14:paraId="6EA2BAC4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</w:p>
    <w:p w14:paraId="73E3E2DE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t>Benvolio</w:t>
      </w:r>
    </w:p>
    <w:p w14:paraId="08834D9F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Entonces, ¿ha jurado que seguirá viviendo casta?</w:t>
      </w:r>
    </w:p>
    <w:p w14:paraId="304580B0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</w:p>
    <w:p w14:paraId="7566B50E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t>Romeo</w:t>
      </w:r>
    </w:p>
    <w:p w14:paraId="003CC11E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Lo ha hecho, y en ese ahorro hace un gran desperdicio;</w:t>
      </w:r>
    </w:p>
    <w:p w14:paraId="35C94616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Porque esconde avaramente su belleza</w:t>
      </w:r>
    </w:p>
    <w:p w14:paraId="05927797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Corta la belleza de toda posteridad.</w:t>
      </w:r>
    </w:p>
    <w:p w14:paraId="5F028331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Es demasiado hermosa, demasiado sabia, sabiamente demasiado hermosa,</w:t>
      </w:r>
    </w:p>
    <w:p w14:paraId="7E6FD680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Para merecer la dicha haciéndome desesperar.</w:t>
      </w:r>
    </w:p>
    <w:p w14:paraId="2384D554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Ella ha jurado amar, y  ese voto</w:t>
      </w:r>
    </w:p>
    <w:p w14:paraId="39F8AF7D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Es la causa de mi muerte.</w:t>
      </w:r>
    </w:p>
    <w:p w14:paraId="14711C30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</w:p>
    <w:p w14:paraId="525325BE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t>Benvolio</w:t>
      </w:r>
    </w:p>
    <w:p w14:paraId="5ADBCEBA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Hazme caso, olvídate de pensar en ella.</w:t>
      </w:r>
    </w:p>
    <w:p w14:paraId="3D969435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</w:p>
    <w:p w14:paraId="54C0788A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t>Romeo</w:t>
      </w:r>
    </w:p>
    <w:p w14:paraId="76DD2451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Oh, enséñame cómo debo olvidarme de pensar.</w:t>
      </w:r>
    </w:p>
    <w:p w14:paraId="1CC71DA1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</w:p>
    <w:p w14:paraId="1DC87A0A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t>Benvolio</w:t>
      </w:r>
    </w:p>
    <w:p w14:paraId="2EFE8F3A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Dando libertad a tus ojos:</w:t>
      </w:r>
    </w:p>
    <w:p w14:paraId="76C96362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Examina otras bellezas.</w:t>
      </w:r>
    </w:p>
    <w:p w14:paraId="26F69319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</w:p>
    <w:p w14:paraId="5C760085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t>Romeo</w:t>
      </w:r>
    </w:p>
    <w:p w14:paraId="35FED15F" w14:textId="77777777" w:rsidR="003F6757" w:rsidRPr="00516FF9" w:rsidRDefault="003F6757" w:rsidP="00516FF9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¡Sería la manera</w:t>
      </w:r>
    </w:p>
    <w:p w14:paraId="0BB3084D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De hallar más exquisita su belleza!</w:t>
      </w:r>
    </w:p>
    <w:p w14:paraId="6E521CD4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Estas afortunadas máscaras que besan las cejas de las bellas damas,</w:t>
      </w:r>
    </w:p>
    <w:p w14:paraId="5F28ED52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Siendo negras, nos hacen pensar que lo que esconden es la blancura.</w:t>
      </w:r>
    </w:p>
    <w:p w14:paraId="402549D1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El que está ciego no puede olvidar</w:t>
      </w:r>
    </w:p>
    <w:p w14:paraId="718DA765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El precioso tesoro de su vista perdida.</w:t>
      </w:r>
    </w:p>
    <w:p w14:paraId="625BD10A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Muéstrame la más bella entre las bellas,</w:t>
      </w:r>
    </w:p>
    <w:p w14:paraId="776F5681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¿De qué sirve su belleza si no</w:t>
      </w:r>
    </w:p>
    <w:p w14:paraId="055685F5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Para leer como en un libro que hay otra m¿s hermosa que la hermosa?</w:t>
      </w:r>
    </w:p>
    <w:p w14:paraId="635DBB7A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Adiós, no puedes enseñarme a olvidar.</w:t>
      </w:r>
    </w:p>
    <w:p w14:paraId="1DEE2F5C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</w:p>
    <w:p w14:paraId="559B8F72" w14:textId="77777777" w:rsidR="003F6757" w:rsidRPr="00516FF9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t>Benvolio</w:t>
      </w:r>
    </w:p>
    <w:p w14:paraId="7DE67150" w14:textId="6CC020F2" w:rsidR="00AF7344" w:rsidRPr="00516FF9" w:rsidRDefault="003F6757" w:rsidP="007D087B">
      <w:pPr>
        <w:pStyle w:val="BodyText"/>
        <w:spacing w:after="60"/>
        <w:rPr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Pagaré esa doctrina, o moriré en deuda.</w:t>
      </w:r>
      <w:r>
        <w:rPr>
          <w:rFonts w:ascii="Calibri" w:eastAsia="Times New Roman" w:hAnsi="Calibri" w:cs="Calibri"/>
          <w:color w:val="6E6E6E"/>
          <w:sz w:val="22"/>
          <w:lang w:val="es"/>
        </w:rPr>
        <w:br/>
      </w:r>
    </w:p>
    <w:p w14:paraId="714B98EF" w14:textId="7C370BA5" w:rsidR="00AF7344" w:rsidRPr="00516FF9" w:rsidRDefault="00AF7344" w:rsidP="00AF7344">
      <w:pPr>
        <w:pStyle w:val="BodyText"/>
        <w:rPr>
          <w:lang w:val="es-US"/>
        </w:rPr>
      </w:pPr>
    </w:p>
    <w:p w14:paraId="2D89D811" w14:textId="310BEBA8" w:rsidR="00AF7344" w:rsidRPr="00516FF9" w:rsidRDefault="00AF7344">
      <w:pPr>
        <w:spacing w:after="160" w:line="259" w:lineRule="auto"/>
        <w:rPr>
          <w:lang w:val="es-US"/>
        </w:rPr>
      </w:pPr>
      <w:r>
        <w:rPr>
          <w:lang w:val="es"/>
        </w:rPr>
        <w:br w:type="page"/>
      </w:r>
    </w:p>
    <w:p w14:paraId="641AAC8A" w14:textId="3C4D80C5" w:rsidR="00AF7344" w:rsidRPr="00516FF9" w:rsidRDefault="00AF7344" w:rsidP="00DF3B69">
      <w:pPr>
        <w:pStyle w:val="Heading1"/>
        <w:rPr>
          <w:lang w:val="es-US"/>
        </w:rPr>
      </w:pPr>
      <w:r>
        <w:rPr>
          <w:bCs/>
          <w:lang w:val="es"/>
        </w:rPr>
        <w:lastRenderedPageBreak/>
        <w:t>Segundo guion: Acto 2, Escena 3</w:t>
      </w:r>
    </w:p>
    <w:p w14:paraId="6C4D7D64" w14:textId="77777777" w:rsidR="00BB1A9F" w:rsidRPr="00516FF9" w:rsidRDefault="00BB1A9F" w:rsidP="00DE5CBE">
      <w:pPr>
        <w:shd w:val="clear" w:color="auto" w:fill="FFFFFF"/>
        <w:spacing w:before="240"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t>Fray Lorenzo</w:t>
      </w:r>
    </w:p>
    <w:p w14:paraId="73D0515F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La mañana gris sonríe a la noche fruncida,</w:t>
      </w:r>
    </w:p>
    <w:p w14:paraId="19CEA705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Ya con sus rayos dora las nubes de oriente,</w:t>
      </w:r>
    </w:p>
    <w:p w14:paraId="27EA27E2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Huye la noche con perezosos pies, tropezando y cayendo como un borracho</w:t>
      </w:r>
    </w:p>
    <w:p w14:paraId="5D08E45D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Al ver la lumbre del sol que se despierta y monta en el carro de Titán.</w:t>
      </w:r>
    </w:p>
    <w:p w14:paraId="392DA6C4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Ahora, antes de que el sol avance su ojo ardiente,</w:t>
      </w:r>
    </w:p>
    <w:p w14:paraId="27638505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El día para alegrar y el húmedo rocío de la noche para secar,</w:t>
      </w:r>
    </w:p>
    <w:p w14:paraId="2FF2E629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Debo llenar esta jaula de mimbre nuestra</w:t>
      </w:r>
    </w:p>
    <w:p w14:paraId="14748877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Con maleza y flores preciosas.</w:t>
      </w:r>
    </w:p>
    <w:p w14:paraId="55A40157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La tierra que es madre de la naturaleza es su tumba;</w:t>
      </w:r>
    </w:p>
    <w:p w14:paraId="0FD444B8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Lo que es su tumba, es su vientre;</w:t>
      </w:r>
    </w:p>
    <w:p w14:paraId="5D5CFFB6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Y de su vientre hijos de diversa índole</w:t>
      </w:r>
    </w:p>
    <w:p w14:paraId="53CAE426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Chupando su pecho natural encontramos:</w:t>
      </w:r>
    </w:p>
    <w:p w14:paraId="299F6963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Muchas por muchas virtudes excelentes,</w:t>
      </w:r>
    </w:p>
    <w:p w14:paraId="639ABDCD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Ninguna pero para algunos, y sin embargo todos diferentes.</w:t>
      </w:r>
    </w:p>
    <w:p w14:paraId="42703C36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Extrañas son las virtudes que derramó la pródiga mano de la naturaleza</w:t>
      </w:r>
    </w:p>
    <w:p w14:paraId="66C2BC2E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En las plantas, las hierbas, las piedras y sus verdaderas cualidades;</w:t>
      </w:r>
    </w:p>
    <w:p w14:paraId="57BA2560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Porque no hay nada tan vil que viva en la tierra</w:t>
      </w:r>
    </w:p>
    <w:p w14:paraId="1B38A699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Pero a la tierra le da un bien especial;</w:t>
      </w:r>
    </w:p>
    <w:p w14:paraId="675C0370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Ni nada tan bueno sino, colado de ese uso justo,</w:t>
      </w:r>
    </w:p>
    <w:p w14:paraId="4FFCC0F2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Se revuelve del verdadero nacimiento, tropezando con el abuso.</w:t>
      </w:r>
    </w:p>
    <w:p w14:paraId="2E82D4EA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La propia virtud se convierte en vicio, al ser mal aplicada,</w:t>
      </w:r>
    </w:p>
    <w:p w14:paraId="6C2ED60B" w14:textId="413992F2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Y el vicio alguna vez por la acción digna.</w:t>
      </w:r>
    </w:p>
    <w:p w14:paraId="049CA458" w14:textId="77777777" w:rsidR="00D044C5" w:rsidRPr="00516FF9" w:rsidRDefault="00D044C5" w:rsidP="00607940">
      <w:pPr>
        <w:pStyle w:val="BodyText"/>
        <w:spacing w:after="0"/>
        <w:rPr>
          <w:lang w:val="es-US"/>
        </w:rPr>
      </w:pPr>
    </w:p>
    <w:p w14:paraId="5BD6574F" w14:textId="6913C264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i/>
          <w:iCs/>
          <w:sz w:val="22"/>
          <w:lang w:val="es-US"/>
        </w:rPr>
      </w:pPr>
      <w:r>
        <w:rPr>
          <w:rFonts w:ascii="Calibri" w:eastAsia="Times New Roman" w:hAnsi="Calibri" w:cs="Calibri"/>
          <w:i/>
          <w:iCs/>
          <w:sz w:val="22"/>
          <w:lang w:val="es"/>
        </w:rPr>
        <w:t>Entra Romeo.</w:t>
      </w:r>
    </w:p>
    <w:p w14:paraId="3A3BDCA1" w14:textId="77777777" w:rsidR="00D044C5" w:rsidRPr="00516FF9" w:rsidRDefault="00D044C5" w:rsidP="00607940">
      <w:pPr>
        <w:pStyle w:val="BodyText"/>
        <w:spacing w:after="0"/>
        <w:rPr>
          <w:lang w:val="es-US"/>
        </w:rPr>
      </w:pPr>
    </w:p>
    <w:p w14:paraId="48E06085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Dentro de la corteza infantil de esta débil flor</w:t>
      </w:r>
    </w:p>
    <w:p w14:paraId="62E39A97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El veneno tiene poder de residencia y de medicina;</w:t>
      </w:r>
    </w:p>
    <w:p w14:paraId="50AE8F9C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Para esto, siendo olido, con que parte se anima cada parte,</w:t>
      </w:r>
    </w:p>
    <w:p w14:paraId="53C83E12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Al ser degustada, permanece todos los sentidos con el corazón.</w:t>
      </w:r>
    </w:p>
    <w:p w14:paraId="44020FAE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Dos reyes tan opuestos los acampan todavía</w:t>
      </w:r>
    </w:p>
    <w:p w14:paraId="1E206991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Tanto en el hombre como en las hierbas, la gracia y la voluntad ruda;</w:t>
      </w:r>
    </w:p>
    <w:p w14:paraId="5C7EB3F8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Y donde predomina lo peor,</w:t>
      </w:r>
    </w:p>
    <w:p w14:paraId="03CB1833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Muy pronto la muerte del cancro se come esa planta.</w:t>
      </w:r>
    </w:p>
    <w:p w14:paraId="216C0D9C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</w:p>
    <w:p w14:paraId="4952CC2C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t>Romeo</w:t>
      </w:r>
    </w:p>
    <w:p w14:paraId="086F9E29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Buenos días, padre.</w:t>
      </w:r>
    </w:p>
    <w:p w14:paraId="3D134D22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</w:p>
    <w:p w14:paraId="2882DAB5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t>Fray Lorenzo</w:t>
      </w:r>
    </w:p>
    <w:p w14:paraId="3F0D24ED" w14:textId="77777777" w:rsidR="00BB1A9F" w:rsidRPr="00516FF9" w:rsidRDefault="00BB1A9F" w:rsidP="00516FF9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¡Bendición!</w:t>
      </w:r>
    </w:p>
    <w:p w14:paraId="764E6366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¿Quién me saluda con tan dulces palabras tan temprano?</w:t>
      </w:r>
    </w:p>
    <w:p w14:paraId="38482EF3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Levantado y a tales horas, revela sin duda</w:t>
      </w:r>
    </w:p>
    <w:p w14:paraId="443DF386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Intranquilidad de conciencia, hijo mío.</w:t>
      </w:r>
    </w:p>
    <w:p w14:paraId="17B42DF4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En las pupilas del anciano viven los cuidados veladores,</w:t>
      </w:r>
    </w:p>
    <w:p w14:paraId="7653AE0C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Y donde reina la inquietud ¿cómo habitará el sosiego?;</w:t>
      </w:r>
    </w:p>
    <w:p w14:paraId="0348FC59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Pero donde la juventud sin bruñir y con el cerebro sin rellenar</w:t>
      </w:r>
    </w:p>
    <w:p w14:paraId="22058AB8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Acomoda sus extremidades, allí reina el sueño dorado.</w:t>
      </w:r>
    </w:p>
    <w:p w14:paraId="49A78B03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Por lo tanto, tu precocidad me asegura</w:t>
      </w:r>
    </w:p>
    <w:p w14:paraId="3B8CDE96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Te has levantado con alguna destemplanza;</w:t>
      </w:r>
    </w:p>
    <w:p w14:paraId="2643FAEF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O si no es así, entonces aquí le atiné-</w:t>
      </w:r>
    </w:p>
    <w:p w14:paraId="18FE5F85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Nuestro Romeo no ha estado en la cama esta noche.</w:t>
      </w:r>
    </w:p>
    <w:p w14:paraId="71A329BC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</w:p>
    <w:p w14:paraId="1B8508E3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t>Romeo</w:t>
      </w:r>
    </w:p>
    <w:p w14:paraId="59B29C0B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Esto último es cierto: el descanso más dulce fue el mío.</w:t>
      </w:r>
    </w:p>
    <w:p w14:paraId="341938F3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</w:p>
    <w:p w14:paraId="46AA8BC8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t>Fray Lorenzo</w:t>
      </w:r>
    </w:p>
    <w:p w14:paraId="17C158C4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¡Dios perdone el pecado! ¿Estabas con Rosaline?</w:t>
      </w:r>
    </w:p>
    <w:p w14:paraId="6F771A43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</w:p>
    <w:p w14:paraId="47376BFC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t>Romeo</w:t>
      </w:r>
    </w:p>
    <w:p w14:paraId="34366EE6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¿Con Rosaline? Querido padre, no;</w:t>
      </w:r>
    </w:p>
    <w:p w14:paraId="27494AEB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He olvidado ese nombre, y ese nombre es una pena.</w:t>
      </w:r>
    </w:p>
    <w:p w14:paraId="41CBD949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</w:p>
    <w:p w14:paraId="445B9D09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t>Fray Lorenzo</w:t>
      </w:r>
    </w:p>
    <w:p w14:paraId="09A4421B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Ese es mi buen hijo, pero ¿dónde has estado entonces?</w:t>
      </w:r>
    </w:p>
    <w:p w14:paraId="7D88C57F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</w:p>
    <w:p w14:paraId="030D821E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t>Romeo</w:t>
      </w:r>
    </w:p>
    <w:p w14:paraId="38455872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Se lo diré antes de que me lo vuelva a preguntar.</w:t>
      </w:r>
    </w:p>
    <w:p w14:paraId="575ED2F3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He estado festejando con mi enemigo,</w:t>
      </w:r>
    </w:p>
    <w:p w14:paraId="6BCF9455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Donde de repente uno me ha herida</w:t>
      </w:r>
    </w:p>
    <w:p w14:paraId="157A7BD7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lastRenderedPageBreak/>
        <w:t>Que por mi es herida; nuestros dos remedios</w:t>
      </w:r>
    </w:p>
    <w:p w14:paraId="16ED9D6E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Dentro de tu ayuda y santa física se encuentran.</w:t>
      </w:r>
    </w:p>
    <w:p w14:paraId="34BD52E3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No tengo odio, bendito hombre, porque lo</w:t>
      </w:r>
    </w:p>
    <w:p w14:paraId="5E21A4B5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Mi intercesión también se dirige a mi enemigo.</w:t>
      </w:r>
    </w:p>
    <w:p w14:paraId="4BB89037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</w:p>
    <w:p w14:paraId="02816D5E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t>Fray Lorenzo</w:t>
      </w:r>
    </w:p>
    <w:p w14:paraId="3A4D6B64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Sé sencillo, buen hijo, y hogareño en tu deriva,</w:t>
      </w:r>
    </w:p>
    <w:p w14:paraId="471DB6AB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Una confesión ridícula no encuentra más que un escudo ridículo.</w:t>
      </w:r>
    </w:p>
    <w:p w14:paraId="59F598B5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</w:p>
    <w:p w14:paraId="3DF048BF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t>Romeo</w:t>
      </w:r>
    </w:p>
    <w:p w14:paraId="46239DEE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Entonces sabe claramente que el amor de mi corazón está puesto</w:t>
      </w:r>
    </w:p>
    <w:p w14:paraId="5F6E856E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En la bella hija del rico Capuleto.</w:t>
      </w:r>
    </w:p>
    <w:p w14:paraId="2E01C23A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Como el mío en la de ella, así el suyo está puesto en el mío,</w:t>
      </w:r>
    </w:p>
    <w:p w14:paraId="1484E8D0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Y todo combinado, excepto lo que debes combinar</w:t>
      </w:r>
    </w:p>
    <w:p w14:paraId="49E440D0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Por el santo matrimonio. Cuándo, dónde y cómo</w:t>
      </w:r>
    </w:p>
    <w:p w14:paraId="54974FD1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Nos conocimos, nos cortejamos, e intercambiamos promesas,</w:t>
      </w:r>
    </w:p>
    <w:p w14:paraId="4BDDE01D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Se lo diré al pasar, pero esto le lo ruego,</w:t>
      </w:r>
    </w:p>
    <w:p w14:paraId="19EB948D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Que consienta en casarnos hoy.</w:t>
      </w:r>
    </w:p>
    <w:p w14:paraId="7DAE9ACB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</w:p>
    <w:p w14:paraId="2E755914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t>Fray Lorenzo</w:t>
      </w:r>
    </w:p>
    <w:p w14:paraId="66E72D81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San Francisco sagrado, ¡qué cambio hay aquí!</w:t>
      </w:r>
    </w:p>
    <w:p w14:paraId="4DC99484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Es Rosaline, a la que amaste tanto,</w:t>
      </w:r>
    </w:p>
    <w:p w14:paraId="49535FF3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¿Tan pronto abandonada? El amor de los jóvenes entonces se encuentra</w:t>
      </w:r>
    </w:p>
    <w:p w14:paraId="1E94B882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No realmente en sus corazones, sino en sus ojos.</w:t>
      </w:r>
    </w:p>
    <w:p w14:paraId="4A7714CA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Jesús María, qué cantidad de salmuera</w:t>
      </w:r>
    </w:p>
    <w:p w14:paraId="556560C0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¡Cuánto lloraste por Rosaline!</w:t>
      </w:r>
    </w:p>
    <w:p w14:paraId="2D3D77A6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La cantidad de agua salada que se tira en los residuos,</w:t>
      </w:r>
    </w:p>
    <w:p w14:paraId="2A23E33D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Para sazonar el amor, que de él no sabe</w:t>
      </w:r>
    </w:p>
    <w:p w14:paraId="3DD15D06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El sol aún no despeja tus suspiros del cielo,</w:t>
      </w:r>
    </w:p>
    <w:p w14:paraId="23EA7C0F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Tus viejos gemidos aún resuenan en mis antiguos oídos;</w:t>
      </w:r>
    </w:p>
    <w:p w14:paraId="75A60CDC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Aquí, en tu mejilla, se encuentra la mancha</w:t>
      </w:r>
    </w:p>
    <w:p w14:paraId="7E4843B6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De una vieja lágrima que aún no se ha lavado.</w:t>
      </w:r>
    </w:p>
    <w:p w14:paraId="355A9D9F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Si alguna vez fuiste tú mismo y estos males fueron tuyos,</w:t>
      </w:r>
    </w:p>
    <w:p w14:paraId="705DA404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Tú y estos males eran todos para Rosaline.</w:t>
      </w:r>
    </w:p>
    <w:p w14:paraId="536A23B0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¿Y estás cambiado? Pronuncia entonces esta frase:</w:t>
      </w:r>
    </w:p>
    <w:p w14:paraId="29E8090E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lastRenderedPageBreak/>
        <w:t>Las mujeres pueden caer, cuando no hay fuerza en los hombres.</w:t>
      </w:r>
    </w:p>
    <w:p w14:paraId="45B02A10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</w:p>
    <w:p w14:paraId="124A88B3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t>Romeo</w:t>
      </w:r>
    </w:p>
    <w:p w14:paraId="506AE92F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Me regañábas a menudo por amar a Rosaline.</w:t>
      </w:r>
    </w:p>
    <w:p w14:paraId="308085B8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</w:p>
    <w:p w14:paraId="4D96AEEC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t>Fray Lorenzo</w:t>
      </w:r>
    </w:p>
    <w:p w14:paraId="28C16DBA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Por adorar, no por amar, alumno mío.</w:t>
      </w:r>
    </w:p>
    <w:p w14:paraId="1F9B31D1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</w:p>
    <w:p w14:paraId="1FD2F013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t>Romeo</w:t>
      </w:r>
    </w:p>
    <w:p w14:paraId="7A50D7E0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Y me dijiste que hiciera lo posible por enterrar ese amor.</w:t>
      </w:r>
    </w:p>
    <w:p w14:paraId="0A769773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</w:p>
    <w:p w14:paraId="029CDFFD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t>Fray Lorenzo</w:t>
      </w:r>
    </w:p>
    <w:p w14:paraId="57498BC8" w14:textId="77777777" w:rsidR="00BB1A9F" w:rsidRPr="00516FF9" w:rsidRDefault="00BB1A9F" w:rsidP="00516FF9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No en una tumba,</w:t>
      </w:r>
    </w:p>
    <w:p w14:paraId="3B844B34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Para ponerse uno dentro, otro fuera para tener.</w:t>
      </w:r>
    </w:p>
    <w:p w14:paraId="5D45E8AC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</w:p>
    <w:p w14:paraId="5DFC0612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t>Romeo</w:t>
      </w:r>
    </w:p>
    <w:p w14:paraId="2881B67C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Te ruego que no me regañes. A ella la amo ahora</w:t>
      </w:r>
    </w:p>
    <w:p w14:paraId="134273A3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Permite la gracia por la gracia y el amor por el amor;</w:t>
      </w:r>
    </w:p>
    <w:p w14:paraId="775AFDB7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La otra no lo hizo.</w:t>
      </w:r>
    </w:p>
    <w:p w14:paraId="78C45CF3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</w:p>
    <w:p w14:paraId="202EBFB4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t>Fray Lorenzo</w:t>
      </w:r>
    </w:p>
    <w:p w14:paraId="3C7D25BF" w14:textId="77777777" w:rsidR="00BB1A9F" w:rsidRPr="00516FF9" w:rsidRDefault="00BB1A9F" w:rsidP="00516FF9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O, ella sabía bien</w:t>
      </w:r>
    </w:p>
    <w:p w14:paraId="281DE38F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Tu amor leyó de memoria que no podía deletrear.</w:t>
      </w:r>
    </w:p>
    <w:p w14:paraId="1DAFB041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Pero ven, joven vacilante, ven conmigo,</w:t>
      </w:r>
    </w:p>
    <w:p w14:paraId="78097624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En un aspecto, tu asistente seré;</w:t>
      </w:r>
    </w:p>
    <w:p w14:paraId="1E063CB0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Porque esta alianza puede resultar tan feliz</w:t>
      </w:r>
    </w:p>
    <w:p w14:paraId="7052FE48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Para convertir el rencor de sus hogares en puro amor.</w:t>
      </w:r>
    </w:p>
    <w:p w14:paraId="3AF201E6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</w:p>
    <w:p w14:paraId="713FA433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t>Romeo</w:t>
      </w:r>
    </w:p>
    <w:p w14:paraId="318B3BF4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Oh, vámonos de aquí, estoy en una prisa repentina.</w:t>
      </w:r>
    </w:p>
    <w:p w14:paraId="4587CA32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</w:p>
    <w:p w14:paraId="0564AFBE" w14:textId="77777777" w:rsidR="00BB1A9F" w:rsidRPr="00516FF9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  <w:lang w:val="es-US"/>
        </w:rPr>
      </w:pPr>
      <w:r>
        <w:rPr>
          <w:rFonts w:ascii="Calibri" w:eastAsia="Times New Roman" w:hAnsi="Calibri" w:cs="Calibri"/>
          <w:b/>
          <w:bCs/>
          <w:sz w:val="22"/>
          <w:lang w:val="es"/>
        </w:rPr>
        <w:t>Fray Lorenzo</w:t>
      </w:r>
    </w:p>
    <w:p w14:paraId="41273783" w14:textId="41A7CD8F" w:rsidR="0036040A" w:rsidRPr="00516FF9" w:rsidRDefault="00BB1A9F" w:rsidP="00717607">
      <w:pPr>
        <w:spacing w:after="60"/>
        <w:rPr>
          <w:rFonts w:ascii="Calibri" w:hAnsi="Calibri" w:cs="Calibri"/>
          <w:lang w:val="es-US"/>
        </w:rPr>
      </w:pPr>
      <w:r>
        <w:rPr>
          <w:rFonts w:ascii="Calibri" w:eastAsia="Times New Roman" w:hAnsi="Calibri" w:cs="Calibri"/>
          <w:sz w:val="22"/>
          <w:lang w:val="es"/>
        </w:rPr>
        <w:t>Sabios y lentos, tropiezan los que corren rápido.</w:t>
      </w:r>
      <w:r>
        <w:rPr>
          <w:rFonts w:ascii="Calibri" w:eastAsia="Times New Roman" w:hAnsi="Calibri" w:cs="Calibri"/>
          <w:sz w:val="22"/>
          <w:lang w:val="es"/>
        </w:rPr>
        <w:br/>
      </w:r>
    </w:p>
    <w:sectPr w:rsidR="0036040A" w:rsidRPr="00516FF9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8FCF3" w14:textId="77777777" w:rsidR="002C4AE6" w:rsidRDefault="002C4AE6" w:rsidP="00293785">
      <w:pPr>
        <w:spacing w:after="0" w:line="240" w:lineRule="auto"/>
      </w:pPr>
      <w:r>
        <w:separator/>
      </w:r>
    </w:p>
  </w:endnote>
  <w:endnote w:type="continuationSeparator" w:id="0">
    <w:p w14:paraId="0FD18A97" w14:textId="77777777" w:rsidR="002C4AE6" w:rsidRDefault="002C4AE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75AB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C4D571" wp14:editId="7B3D3FC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166815" w14:textId="6FDB13EB" w:rsidR="00293785" w:rsidRDefault="00516FF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B7FC4F4AA2647CC854E3E10A012112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C4AE6">
                                <w:rPr>
                                  <w:bCs/>
                                  <w:lang w:val="es"/>
                                </w:rPr>
                                <w:t>Active Shakespeare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C4D57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1166815" w14:textId="6FDB13EB" w:rsidR="00293785" w:rsidRDefault="002C4AE6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B7FC4F4AA2647CC854E3E10A012112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Active Shakespeare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7C43BBC" wp14:editId="3E348D1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B670C" w14:textId="77777777" w:rsidR="002C4AE6" w:rsidRDefault="002C4AE6" w:rsidP="00293785">
      <w:pPr>
        <w:spacing w:after="0" w:line="240" w:lineRule="auto"/>
      </w:pPr>
      <w:r>
        <w:separator/>
      </w:r>
    </w:p>
  </w:footnote>
  <w:footnote w:type="continuationSeparator" w:id="0">
    <w:p w14:paraId="202B1416" w14:textId="77777777" w:rsidR="002C4AE6" w:rsidRDefault="002C4AE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71010">
    <w:abstractNumId w:val="6"/>
  </w:num>
  <w:num w:numId="2" w16cid:durableId="1842693046">
    <w:abstractNumId w:val="7"/>
  </w:num>
  <w:num w:numId="3" w16cid:durableId="464473704">
    <w:abstractNumId w:val="0"/>
  </w:num>
  <w:num w:numId="4" w16cid:durableId="1635212395">
    <w:abstractNumId w:val="2"/>
  </w:num>
  <w:num w:numId="5" w16cid:durableId="479422892">
    <w:abstractNumId w:val="3"/>
  </w:num>
  <w:num w:numId="6" w16cid:durableId="61368271">
    <w:abstractNumId w:val="5"/>
  </w:num>
  <w:num w:numId="7" w16cid:durableId="2016616206">
    <w:abstractNumId w:val="4"/>
  </w:num>
  <w:num w:numId="8" w16cid:durableId="825898923">
    <w:abstractNumId w:val="8"/>
  </w:num>
  <w:num w:numId="9" w16cid:durableId="392317047">
    <w:abstractNumId w:val="9"/>
  </w:num>
  <w:num w:numId="10" w16cid:durableId="1301687456">
    <w:abstractNumId w:val="10"/>
  </w:num>
  <w:num w:numId="11" w16cid:durableId="1085493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44"/>
    <w:rsid w:val="0004006F"/>
    <w:rsid w:val="00053775"/>
    <w:rsid w:val="0005619A"/>
    <w:rsid w:val="0008589D"/>
    <w:rsid w:val="0011259B"/>
    <w:rsid w:val="00116FDD"/>
    <w:rsid w:val="00125621"/>
    <w:rsid w:val="001716AB"/>
    <w:rsid w:val="001D0BBF"/>
    <w:rsid w:val="001E1F85"/>
    <w:rsid w:val="001F125D"/>
    <w:rsid w:val="00215F93"/>
    <w:rsid w:val="002315DE"/>
    <w:rsid w:val="002345CC"/>
    <w:rsid w:val="00293785"/>
    <w:rsid w:val="002C0879"/>
    <w:rsid w:val="002C37B4"/>
    <w:rsid w:val="002C4AE6"/>
    <w:rsid w:val="0036040A"/>
    <w:rsid w:val="00397FA9"/>
    <w:rsid w:val="003D0022"/>
    <w:rsid w:val="003F45C1"/>
    <w:rsid w:val="003F6757"/>
    <w:rsid w:val="00446C13"/>
    <w:rsid w:val="004F19B7"/>
    <w:rsid w:val="005078B4"/>
    <w:rsid w:val="00516FF9"/>
    <w:rsid w:val="0053328A"/>
    <w:rsid w:val="00540FC6"/>
    <w:rsid w:val="005511B6"/>
    <w:rsid w:val="00553C98"/>
    <w:rsid w:val="005A7635"/>
    <w:rsid w:val="00607940"/>
    <w:rsid w:val="00645D7F"/>
    <w:rsid w:val="00656940"/>
    <w:rsid w:val="00665274"/>
    <w:rsid w:val="00666C03"/>
    <w:rsid w:val="00686DAB"/>
    <w:rsid w:val="006B4CC2"/>
    <w:rsid w:val="006E1542"/>
    <w:rsid w:val="00717607"/>
    <w:rsid w:val="00721EA4"/>
    <w:rsid w:val="00797CB5"/>
    <w:rsid w:val="007B055F"/>
    <w:rsid w:val="007D087B"/>
    <w:rsid w:val="007E6F1D"/>
    <w:rsid w:val="00880013"/>
    <w:rsid w:val="0088123C"/>
    <w:rsid w:val="008920A4"/>
    <w:rsid w:val="008F5386"/>
    <w:rsid w:val="00913172"/>
    <w:rsid w:val="00937CFD"/>
    <w:rsid w:val="00981E19"/>
    <w:rsid w:val="009B52E4"/>
    <w:rsid w:val="009D6E8D"/>
    <w:rsid w:val="00A101E8"/>
    <w:rsid w:val="00A836FF"/>
    <w:rsid w:val="00AC349E"/>
    <w:rsid w:val="00AF7344"/>
    <w:rsid w:val="00B3475F"/>
    <w:rsid w:val="00B55E9A"/>
    <w:rsid w:val="00B92DBF"/>
    <w:rsid w:val="00BB1A9F"/>
    <w:rsid w:val="00BD119F"/>
    <w:rsid w:val="00C06023"/>
    <w:rsid w:val="00C73EA1"/>
    <w:rsid w:val="00C8524A"/>
    <w:rsid w:val="00CB2FEC"/>
    <w:rsid w:val="00CC4F77"/>
    <w:rsid w:val="00CD3CF6"/>
    <w:rsid w:val="00CE336D"/>
    <w:rsid w:val="00D044C5"/>
    <w:rsid w:val="00D106FF"/>
    <w:rsid w:val="00D21B36"/>
    <w:rsid w:val="00D520B3"/>
    <w:rsid w:val="00D626EB"/>
    <w:rsid w:val="00DC7A6D"/>
    <w:rsid w:val="00DE5CBE"/>
    <w:rsid w:val="00DF3B69"/>
    <w:rsid w:val="00ED24C8"/>
    <w:rsid w:val="00EE4153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E8600E"/>
  <w15:docId w15:val="{EBC3CFE3-FBDD-4B49-A1F8-0423F63A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F3B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7D087B"/>
    <w:pPr>
      <w:spacing w:after="36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F3B69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D087B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7FC4F4AA2647CC854E3E10A0121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FF76D-7A47-43CA-BEBD-75CCF1D8E7DF}"/>
      </w:docPartPr>
      <w:docPartBody>
        <w:p w:rsidR="002228C1" w:rsidRDefault="00146B7B">
          <w:pPr>
            <w:pStyle w:val="5B7FC4F4AA2647CC854E3E10A012112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7B"/>
    <w:rsid w:val="00146B7B"/>
    <w:rsid w:val="002228C1"/>
    <w:rsid w:val="003B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B7FC4F4AA2647CC854E3E10A0121129">
    <w:name w:val="5B7FC4F4AA2647CC854E3E10A01211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31</TotalTime>
  <Pages>9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 Shakespeare</dc:title>
  <dc:creator>k20center@ou.edu</dc:creator>
  <cp:lastModifiedBy>Anna G. Patrick</cp:lastModifiedBy>
  <cp:revision>24</cp:revision>
  <cp:lastPrinted>2016-07-14T14:08:00Z</cp:lastPrinted>
  <dcterms:created xsi:type="dcterms:W3CDTF">2021-01-27T18:58:00Z</dcterms:created>
  <dcterms:modified xsi:type="dcterms:W3CDTF">2022-06-02T16:48:00Z</dcterms:modified>
</cp:coreProperties>
</file>