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FCBE75" w14:textId="4A29C19A" w:rsidR="00446C13" w:rsidRDefault="009E12F4" w:rsidP="00DC7A6D">
      <w:pPr>
        <w:pStyle w:val="Title"/>
      </w:pPr>
      <w:r>
        <w:t>GUIDED NOTES: BOUNCE WIGGLE CROSS</w:t>
      </w:r>
    </w:p>
    <w:p w14:paraId="74CFF1EE" w14:textId="77777777" w:rsidR="004E7AD9" w:rsidRPr="009878F6" w:rsidRDefault="004E7AD9" w:rsidP="004E7AD9">
      <w:pPr>
        <w:pStyle w:val="Heading1"/>
      </w:pPr>
      <w:r w:rsidRPr="009878F6">
        <w:t>Directions:</w:t>
      </w:r>
    </w:p>
    <w:p w14:paraId="68812348" w14:textId="77777777" w:rsidR="004E7AD9" w:rsidRPr="009878F6" w:rsidRDefault="004E7AD9" w:rsidP="009E24CB">
      <w:pPr>
        <w:widowControl w:val="0"/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878F6">
        <w:rPr>
          <w:rFonts w:asciiTheme="majorHAnsi" w:hAnsiTheme="majorHAnsi"/>
        </w:rPr>
        <w:t xml:space="preserve">Use the following window values: </w:t>
      </w:r>
    </w:p>
    <w:p w14:paraId="786A20F5" w14:textId="1BEE9BEE" w:rsidR="004E7AD9" w:rsidRPr="009E24CB" w:rsidRDefault="004E7AD9" w:rsidP="004E7AD9">
      <w:pPr>
        <w:pStyle w:val="ListParagraph"/>
        <w:widowControl w:val="0"/>
        <w:numPr>
          <w:ilvl w:val="2"/>
          <w:numId w:val="20"/>
        </w:numPr>
        <w:autoSpaceDE w:val="0"/>
        <w:autoSpaceDN w:val="0"/>
        <w:adjustRightInd w:val="0"/>
        <w:rPr>
          <w:rFonts w:asciiTheme="majorHAnsi" w:hAnsiTheme="majorHAnsi"/>
        </w:rPr>
      </w:pPr>
      <w:r w:rsidRPr="009E24CB">
        <w:rPr>
          <w:rFonts w:asciiTheme="majorHAnsi" w:hAnsiTheme="majorHAnsi"/>
        </w:rPr>
        <w:t>[x min,</w:t>
      </w:r>
      <w:r w:rsidR="00FE11C8">
        <w:rPr>
          <w:rFonts w:asciiTheme="majorHAnsi" w:hAnsiTheme="majorHAnsi"/>
        </w:rPr>
        <w:t xml:space="preserve"> </w:t>
      </w:r>
      <w:r w:rsidRPr="009E24CB">
        <w:rPr>
          <w:rFonts w:asciiTheme="majorHAnsi" w:hAnsiTheme="majorHAnsi"/>
        </w:rPr>
        <w:t xml:space="preserve">x max] = [-3, 4]   </w:t>
      </w:r>
      <w:r w:rsidRPr="009E24CB">
        <w:rPr>
          <w:rFonts w:asciiTheme="majorHAnsi" w:hAnsiTheme="majorHAnsi"/>
        </w:rPr>
        <w:tab/>
        <w:t>[y min,</w:t>
      </w:r>
      <w:r w:rsidR="00FE11C8">
        <w:rPr>
          <w:rFonts w:asciiTheme="majorHAnsi" w:hAnsiTheme="majorHAnsi"/>
        </w:rPr>
        <w:t xml:space="preserve"> </w:t>
      </w:r>
      <w:r w:rsidRPr="009E24CB">
        <w:rPr>
          <w:rFonts w:asciiTheme="majorHAnsi" w:hAnsiTheme="majorHAnsi"/>
        </w:rPr>
        <w:t xml:space="preserve">y max] = [-100, 100] </w:t>
      </w:r>
      <w:proofErr w:type="spellStart"/>
      <w:r w:rsidRPr="009E24CB">
        <w:rPr>
          <w:rFonts w:asciiTheme="majorHAnsi" w:hAnsiTheme="majorHAnsi"/>
        </w:rPr>
        <w:t>yscl</w:t>
      </w:r>
      <w:proofErr w:type="spellEnd"/>
      <w:r w:rsidRPr="009E24CB">
        <w:rPr>
          <w:rFonts w:asciiTheme="majorHAnsi" w:hAnsiTheme="majorHAnsi"/>
        </w:rPr>
        <w:t xml:space="preserve"> = 0</w:t>
      </w:r>
    </w:p>
    <w:p w14:paraId="1A7F54A9" w14:textId="77777777" w:rsidR="004E7AD9" w:rsidRPr="009878F6" w:rsidRDefault="004E7AD9" w:rsidP="009E24CB">
      <w:pPr>
        <w:widowControl w:val="0"/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878F6">
        <w:rPr>
          <w:rFonts w:asciiTheme="majorHAnsi" w:hAnsiTheme="majorHAnsi"/>
        </w:rPr>
        <w:t>Graph each f(x) on your calculator.</w:t>
      </w:r>
    </w:p>
    <w:p w14:paraId="21DFA266" w14:textId="77777777" w:rsidR="004E7AD9" w:rsidRPr="009878F6" w:rsidRDefault="004E7AD9" w:rsidP="009E24C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Theme="majorHAnsi" w:hAnsiTheme="majorHAnsi"/>
        </w:rPr>
      </w:pPr>
    </w:p>
    <w:p w14:paraId="1B65F614" w14:textId="77777777" w:rsidR="004E7AD9" w:rsidRPr="009878F6" w:rsidRDefault="004E7AD9" w:rsidP="009E24CB">
      <w:pPr>
        <w:widowControl w:val="0"/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878F6">
        <w:rPr>
          <w:rFonts w:asciiTheme="majorHAnsi" w:hAnsiTheme="majorHAnsi"/>
        </w:rPr>
        <w:t>Sketch the graph on the chart. Do not worry about the scale. We are only interested in the end-behaviors and the behavior at the x-intercepts.</w:t>
      </w:r>
    </w:p>
    <w:p w14:paraId="319E1AA2" w14:textId="77777777" w:rsidR="004E7AD9" w:rsidRPr="009878F6" w:rsidRDefault="004E7AD9" w:rsidP="004E7AD9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197089A0" w14:textId="77777777" w:rsidR="004E7AD9" w:rsidRPr="009878F6" w:rsidRDefault="004E7AD9" w:rsidP="009E24CB">
      <w:pPr>
        <w:widowControl w:val="0"/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878F6">
        <w:rPr>
          <w:rFonts w:asciiTheme="majorHAnsi" w:hAnsiTheme="majorHAnsi"/>
        </w:rPr>
        <w:t>Fill in the remaining columns of the chart based on the information you see on your graph.</w:t>
      </w:r>
    </w:p>
    <w:p w14:paraId="0D5C91A0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34B5A14" w14:textId="77777777" w:rsidR="004E7AD9" w:rsidRPr="004E7AD9" w:rsidRDefault="004E7AD9" w:rsidP="004E7AD9">
      <w:pPr>
        <w:pStyle w:val="Heading1"/>
      </w:pPr>
      <w:r w:rsidRPr="004E7AD9">
        <w:t>After completing the table:</w:t>
      </w:r>
    </w:p>
    <w:p w14:paraId="6CCB7885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4DB7C8D" w14:textId="77777777" w:rsidR="004E7AD9" w:rsidRPr="009878F6" w:rsidRDefault="004E7AD9" w:rsidP="00AC16A8">
      <w:pPr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878F6">
        <w:rPr>
          <w:rFonts w:asciiTheme="majorHAnsi" w:hAnsiTheme="majorHAnsi"/>
        </w:rPr>
        <w:t>Look at each root where the graph of f(x) “crossed” the x-axis. What was the power of the corresponding factor?</w:t>
      </w:r>
    </w:p>
    <w:p w14:paraId="03461F31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42758D8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488193B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43CD735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D18DFE0" w14:textId="77777777" w:rsidR="004E7AD9" w:rsidRPr="009878F6" w:rsidRDefault="004E7AD9" w:rsidP="00AC16A8">
      <w:pPr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878F6">
        <w:rPr>
          <w:rFonts w:asciiTheme="majorHAnsi" w:hAnsiTheme="majorHAnsi"/>
        </w:rPr>
        <w:t>Loot at each root where the graph of f(x) wiggled at the x-axis. What do you notice about the power of the corresponding factor?</w:t>
      </w:r>
    </w:p>
    <w:p w14:paraId="7E51631F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35498CC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F76793E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F15FCAA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98AE7FD" w14:textId="77777777" w:rsidR="004E7AD9" w:rsidRPr="009878F6" w:rsidRDefault="004E7AD9" w:rsidP="00AC16A8">
      <w:pPr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878F6">
        <w:rPr>
          <w:rFonts w:asciiTheme="majorHAnsi" w:hAnsiTheme="majorHAnsi"/>
        </w:rPr>
        <w:t>Look at each root where the graph of the f(x) is tangent or bounced at the x-axis. What do you notice about the power of the corresponding factor?</w:t>
      </w:r>
    </w:p>
    <w:p w14:paraId="20F2B3D9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9EA44A1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B57A230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BF5F323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57D6E8B" w14:textId="405AC2C9" w:rsidR="004E7AD9" w:rsidRPr="009878F6" w:rsidRDefault="004E7AD9" w:rsidP="00AC16A8">
      <w:pPr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878F6">
        <w:rPr>
          <w:rFonts w:asciiTheme="majorHAnsi" w:hAnsiTheme="majorHAnsi"/>
        </w:rPr>
        <w:lastRenderedPageBreak/>
        <w:t>If f(x) has the highest</w:t>
      </w:r>
      <w:r w:rsidR="00A65D92">
        <w:rPr>
          <w:rFonts w:asciiTheme="majorHAnsi" w:hAnsiTheme="majorHAnsi"/>
        </w:rPr>
        <w:t>-</w:t>
      </w:r>
      <w:r w:rsidRPr="009878F6">
        <w:rPr>
          <w:rFonts w:asciiTheme="majorHAnsi" w:hAnsiTheme="majorHAnsi"/>
        </w:rPr>
        <w:t>powered term ax</w:t>
      </w:r>
      <w:r w:rsidRPr="009878F6">
        <w:rPr>
          <w:rFonts w:asciiTheme="majorHAnsi" w:hAnsiTheme="majorHAnsi"/>
          <w:vertAlign w:val="superscript"/>
        </w:rPr>
        <w:t>n</w:t>
      </w:r>
      <w:r w:rsidRPr="009878F6">
        <w:rPr>
          <w:rFonts w:asciiTheme="majorHAnsi" w:hAnsiTheme="majorHAnsi"/>
        </w:rPr>
        <w:t>, describe the end behavior of the f(x) in each of the following situations:</w:t>
      </w:r>
    </w:p>
    <w:p w14:paraId="58068277" w14:textId="77777777" w:rsidR="004E7AD9" w:rsidRPr="009878F6" w:rsidRDefault="004E7AD9" w:rsidP="004E7AD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CC8035F" w14:textId="77777777" w:rsidR="004E7AD9" w:rsidRPr="009878F6" w:rsidRDefault="004E7AD9" w:rsidP="004E7AD9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a&gt;0, n is even: _______________________</w:t>
      </w:r>
    </w:p>
    <w:p w14:paraId="70361BD1" w14:textId="77777777" w:rsidR="004E7AD9" w:rsidRPr="009878F6" w:rsidRDefault="004E7AD9" w:rsidP="004E7AD9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66D605A1" w14:textId="77777777" w:rsidR="004E7AD9" w:rsidRPr="009878F6" w:rsidRDefault="004E7AD9" w:rsidP="004E7AD9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a&lt; 0, n is even: ______________________</w:t>
      </w:r>
    </w:p>
    <w:p w14:paraId="3BA2D020" w14:textId="77777777" w:rsidR="004E7AD9" w:rsidRPr="009878F6" w:rsidRDefault="004E7AD9" w:rsidP="004E7AD9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70171EE8" w14:textId="77777777" w:rsidR="004E7AD9" w:rsidRPr="009878F6" w:rsidRDefault="004E7AD9" w:rsidP="004E7AD9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a&gt;0, n is odd: _______________________</w:t>
      </w:r>
    </w:p>
    <w:p w14:paraId="4209AED4" w14:textId="77777777" w:rsidR="004E7AD9" w:rsidRPr="009878F6" w:rsidRDefault="004E7AD9" w:rsidP="004E7AD9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0884E14C" w14:textId="77777777" w:rsidR="004E7AD9" w:rsidRPr="009878F6" w:rsidRDefault="004E7AD9" w:rsidP="004E7AD9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a&lt; 0, n is odd: ______________________</w:t>
      </w:r>
    </w:p>
    <w:p w14:paraId="6CC3D1C3" w14:textId="77777777" w:rsidR="004E7AD9" w:rsidRPr="009878F6" w:rsidRDefault="004E7AD9" w:rsidP="004E7AD9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55668156" w14:textId="77777777" w:rsidR="0059199B" w:rsidRDefault="0059199B" w:rsidP="000F7DB7">
      <w:pPr>
        <w:pStyle w:val="Title"/>
      </w:pPr>
    </w:p>
    <w:p w14:paraId="5FEFCF37" w14:textId="0BC666E8" w:rsidR="00C91209" w:rsidRDefault="007B1DFB" w:rsidP="000F7DB7">
      <w:pPr>
        <w:pStyle w:val="Title"/>
      </w:pPr>
      <w:r>
        <w:t>EXTENSION: BOUNCE WIGGLE CROSS</w:t>
      </w:r>
    </w:p>
    <w:p w14:paraId="5A9ED6A6" w14:textId="77777777" w:rsidR="007B1DFB" w:rsidRPr="009878F6" w:rsidRDefault="007B1DFB" w:rsidP="007B1DFB">
      <w:pPr>
        <w:pStyle w:val="Heading1"/>
      </w:pPr>
      <w:r w:rsidRPr="009878F6">
        <w:t>Calculus Connection:</w:t>
      </w:r>
    </w:p>
    <w:p w14:paraId="1A9D882E" w14:textId="77777777" w:rsidR="007B1DFB" w:rsidRPr="009878F6" w:rsidRDefault="007B1DFB" w:rsidP="007B1DF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849028A" w14:textId="77777777" w:rsidR="009A269C" w:rsidRDefault="007B1DFB" w:rsidP="007B1DF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A particle starts at time t = 0 and moves along the x-axis so that its position at any time t≥0 is given by</w:t>
      </w:r>
      <w:r w:rsidR="0059199B">
        <w:rPr>
          <w:rFonts w:asciiTheme="majorHAnsi" w:hAnsiTheme="majorHAnsi"/>
        </w:rPr>
        <w:t>:</w:t>
      </w:r>
      <w:r w:rsidRPr="009878F6">
        <w:rPr>
          <w:rFonts w:asciiTheme="majorHAnsi" w:hAnsiTheme="majorHAnsi"/>
        </w:rPr>
        <w:t xml:space="preserve"> </w:t>
      </w:r>
    </w:p>
    <w:p w14:paraId="7130992B" w14:textId="77777777" w:rsidR="009A269C" w:rsidRDefault="009A269C" w:rsidP="009A269C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</w:rPr>
      </w:pPr>
    </w:p>
    <w:p w14:paraId="287E1970" w14:textId="05463374" w:rsidR="007B1DFB" w:rsidRPr="009878F6" w:rsidRDefault="007B1DFB" w:rsidP="009A269C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x(t) = (t – 1)</w:t>
      </w:r>
      <w:r w:rsidRPr="009878F6">
        <w:rPr>
          <w:rFonts w:asciiTheme="majorHAnsi" w:hAnsiTheme="majorHAnsi"/>
          <w:vertAlign w:val="superscript"/>
        </w:rPr>
        <w:t>3</w:t>
      </w:r>
      <w:r w:rsidRPr="009878F6">
        <w:rPr>
          <w:rFonts w:asciiTheme="majorHAnsi" w:hAnsiTheme="majorHAnsi"/>
        </w:rPr>
        <w:t>(2t – 3).</w:t>
      </w:r>
    </w:p>
    <w:p w14:paraId="08A2B788" w14:textId="77777777" w:rsidR="007B1DFB" w:rsidRPr="009878F6" w:rsidRDefault="007B1DFB" w:rsidP="007B1DF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56787B6" w14:textId="77777777" w:rsidR="007B1DFB" w:rsidRPr="009878F6" w:rsidRDefault="007B1DFB" w:rsidP="007B1DF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For what values of t is the velocity of the particle less than zero?</w:t>
      </w:r>
    </w:p>
    <w:p w14:paraId="4FCE50DF" w14:textId="35278147" w:rsidR="007B1DFB" w:rsidRPr="009878F6" w:rsidRDefault="007B1DFB" w:rsidP="007B1DF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>(Hint: factor the algebraic expression, then sketch a quick sketch using the x-intercepts and the behavior of the exponents to find where the function is &lt;0</w:t>
      </w:r>
      <w:r w:rsidR="009A269C">
        <w:rPr>
          <w:rFonts w:asciiTheme="majorHAnsi" w:hAnsiTheme="majorHAnsi"/>
        </w:rPr>
        <w:t>.</w:t>
      </w:r>
      <w:r w:rsidRPr="009878F6">
        <w:rPr>
          <w:rFonts w:asciiTheme="majorHAnsi" w:hAnsiTheme="majorHAnsi"/>
        </w:rPr>
        <w:t>)</w:t>
      </w:r>
    </w:p>
    <w:p w14:paraId="3901493D" w14:textId="77777777" w:rsidR="007B1DFB" w:rsidRPr="009878F6" w:rsidRDefault="007B1DFB" w:rsidP="007B1DF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16374EB" w14:textId="77777777" w:rsidR="007B1DFB" w:rsidRPr="009878F6" w:rsidRDefault="007B1DFB" w:rsidP="007B1DF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78F6">
        <w:rPr>
          <w:rFonts w:asciiTheme="majorHAnsi" w:hAnsiTheme="majorHAnsi"/>
        </w:rPr>
        <w:tab/>
        <w:t>V(t) = 2(t – 1)</w:t>
      </w:r>
      <w:r w:rsidRPr="009878F6">
        <w:rPr>
          <w:rFonts w:asciiTheme="majorHAnsi" w:hAnsiTheme="majorHAnsi"/>
          <w:vertAlign w:val="superscript"/>
        </w:rPr>
        <w:t>3</w:t>
      </w:r>
      <w:r w:rsidRPr="009878F6">
        <w:rPr>
          <w:rFonts w:asciiTheme="majorHAnsi" w:hAnsiTheme="majorHAnsi"/>
        </w:rPr>
        <w:t xml:space="preserve"> + 3(t – 1)</w:t>
      </w:r>
      <w:r w:rsidRPr="009878F6">
        <w:rPr>
          <w:rFonts w:asciiTheme="majorHAnsi" w:hAnsiTheme="majorHAnsi"/>
          <w:vertAlign w:val="superscript"/>
        </w:rPr>
        <w:t>2</w:t>
      </w:r>
      <w:r w:rsidRPr="009878F6">
        <w:rPr>
          <w:rFonts w:asciiTheme="majorHAnsi" w:hAnsiTheme="majorHAnsi"/>
        </w:rPr>
        <w:t>(2t – 3)</w:t>
      </w:r>
    </w:p>
    <w:p w14:paraId="0ACFA2A2" w14:textId="77777777" w:rsidR="007B1DFB" w:rsidRPr="007B1DFB" w:rsidRDefault="007B1DFB" w:rsidP="007B1DFB"/>
    <w:sectPr w:rsidR="007B1DFB" w:rsidRPr="007B1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8A19D" w14:textId="77777777" w:rsidR="00C546EA" w:rsidRDefault="00C546EA" w:rsidP="00293785">
      <w:pPr>
        <w:spacing w:after="0" w:line="240" w:lineRule="auto"/>
      </w:pPr>
      <w:r>
        <w:separator/>
      </w:r>
    </w:p>
  </w:endnote>
  <w:endnote w:type="continuationSeparator" w:id="0">
    <w:p w14:paraId="357E9B8D" w14:textId="77777777" w:rsidR="00C546EA" w:rsidRDefault="00C546E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A1315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1711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D07FBF" wp14:editId="66C1A81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E5149" w14:textId="02688FD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99E0D95492AD3459D12561241EDB8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E12F4">
                                <w:t>Bounce Wiggle Cross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07F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C7E5149" w14:textId="02688FD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99E0D95492AD3459D12561241EDB8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E12F4">
                          <w:t>Bounce Wiggle Cross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595A63" wp14:editId="34ED430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A5AC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98997" w14:textId="77777777" w:rsidR="00C546EA" w:rsidRDefault="00C546EA" w:rsidP="00293785">
      <w:pPr>
        <w:spacing w:after="0" w:line="240" w:lineRule="auto"/>
      </w:pPr>
      <w:r>
        <w:separator/>
      </w:r>
    </w:p>
  </w:footnote>
  <w:footnote w:type="continuationSeparator" w:id="0">
    <w:p w14:paraId="1908E81F" w14:textId="77777777" w:rsidR="00C546EA" w:rsidRDefault="00C546E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6684A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41635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79E0B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20DAE"/>
    <w:multiLevelType w:val="singleLevel"/>
    <w:tmpl w:val="AD3410F0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F628A8"/>
    <w:multiLevelType w:val="hybridMultilevel"/>
    <w:tmpl w:val="D4CE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384B"/>
    <w:multiLevelType w:val="singleLevel"/>
    <w:tmpl w:val="578055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F87CBF"/>
    <w:multiLevelType w:val="singleLevel"/>
    <w:tmpl w:val="578055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24D8F"/>
    <w:multiLevelType w:val="hybridMultilevel"/>
    <w:tmpl w:val="7D8E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5C60"/>
    <w:multiLevelType w:val="singleLevel"/>
    <w:tmpl w:val="AD3410F0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0094"/>
    <w:multiLevelType w:val="singleLevel"/>
    <w:tmpl w:val="AD3410F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6586"/>
    <w:multiLevelType w:val="singleLevel"/>
    <w:tmpl w:val="AD3410F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13"/>
  </w:num>
  <w:num w:numId="2" w16cid:durableId="146556627">
    <w:abstractNumId w:val="15"/>
  </w:num>
  <w:num w:numId="3" w16cid:durableId="1387334925">
    <w:abstractNumId w:val="2"/>
  </w:num>
  <w:num w:numId="4" w16cid:durableId="1689408539">
    <w:abstractNumId w:val="6"/>
  </w:num>
  <w:num w:numId="5" w16cid:durableId="547646668">
    <w:abstractNumId w:val="8"/>
  </w:num>
  <w:num w:numId="6" w16cid:durableId="480079475">
    <w:abstractNumId w:val="11"/>
  </w:num>
  <w:num w:numId="7" w16cid:durableId="1024863129">
    <w:abstractNumId w:val="9"/>
  </w:num>
  <w:num w:numId="8" w16cid:durableId="1295863789">
    <w:abstractNumId w:val="16"/>
  </w:num>
  <w:num w:numId="9" w16cid:durableId="1048140081">
    <w:abstractNumId w:val="17"/>
  </w:num>
  <w:num w:numId="10" w16cid:durableId="1471896044">
    <w:abstractNumId w:val="18"/>
  </w:num>
  <w:num w:numId="11" w16cid:durableId="1434518601">
    <w:abstractNumId w:val="5"/>
  </w:num>
  <w:num w:numId="12" w16cid:durableId="588778448">
    <w:abstractNumId w:val="4"/>
  </w:num>
  <w:num w:numId="13" w16cid:durableId="120418997">
    <w:abstractNumId w:val="12"/>
  </w:num>
  <w:num w:numId="14" w16cid:durableId="862866805">
    <w:abstractNumId w:val="1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 w16cid:durableId="1473863420">
    <w:abstractNumId w:val="1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 w16cid:durableId="894857760">
    <w:abstractNumId w:val="3"/>
  </w:num>
  <w:num w:numId="17" w16cid:durableId="1232540399">
    <w:abstractNumId w:val="14"/>
  </w:num>
  <w:num w:numId="18" w16cid:durableId="1542473966">
    <w:abstractNumId w:val="0"/>
  </w:num>
  <w:num w:numId="19" w16cid:durableId="1235579839">
    <w:abstractNumId w:val="10"/>
  </w:num>
  <w:num w:numId="20" w16cid:durableId="1812558163">
    <w:abstractNumId w:val="7"/>
  </w:num>
  <w:num w:numId="21" w16cid:durableId="120647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F4"/>
    <w:rsid w:val="0004006F"/>
    <w:rsid w:val="00053775"/>
    <w:rsid w:val="0005619A"/>
    <w:rsid w:val="0008589D"/>
    <w:rsid w:val="000F7DB7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4E7AD9"/>
    <w:rsid w:val="005078B4"/>
    <w:rsid w:val="0053328A"/>
    <w:rsid w:val="00540FC6"/>
    <w:rsid w:val="005511B6"/>
    <w:rsid w:val="00553C98"/>
    <w:rsid w:val="00566601"/>
    <w:rsid w:val="0059199B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B1DFB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A269C"/>
    <w:rsid w:val="009B52E4"/>
    <w:rsid w:val="009B63AE"/>
    <w:rsid w:val="009D6E8D"/>
    <w:rsid w:val="009E12F4"/>
    <w:rsid w:val="009E24CB"/>
    <w:rsid w:val="00A101E8"/>
    <w:rsid w:val="00A65D92"/>
    <w:rsid w:val="00AC16A8"/>
    <w:rsid w:val="00AC349E"/>
    <w:rsid w:val="00B3475F"/>
    <w:rsid w:val="00B92DBF"/>
    <w:rsid w:val="00BD119F"/>
    <w:rsid w:val="00C43C7A"/>
    <w:rsid w:val="00C546EA"/>
    <w:rsid w:val="00C60185"/>
    <w:rsid w:val="00C73EA1"/>
    <w:rsid w:val="00C8524A"/>
    <w:rsid w:val="00C91209"/>
    <w:rsid w:val="00CB4974"/>
    <w:rsid w:val="00CC4F77"/>
    <w:rsid w:val="00CD3CF6"/>
    <w:rsid w:val="00CD602A"/>
    <w:rsid w:val="00CE336D"/>
    <w:rsid w:val="00CF192F"/>
    <w:rsid w:val="00D106FF"/>
    <w:rsid w:val="00D626EB"/>
    <w:rsid w:val="00D731D5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D25E8"/>
  <w15:docId w15:val="{7D7F16B1-6F0B-0649-B923-B7350A69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AD9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7AD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9E0D95492AD3459D12561241ED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FFDB-EF80-BE40-96B7-DFA07315BE93}"/>
      </w:docPartPr>
      <w:docPartBody>
        <w:p w:rsidR="00000000" w:rsidRDefault="00000000">
          <w:pPr>
            <w:pStyle w:val="E99E0D95492AD3459D12561241EDB8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49"/>
    <w:rsid w:val="002D3E89"/>
    <w:rsid w:val="00431849"/>
    <w:rsid w:val="00D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9E0D95492AD3459D12561241EDB89F">
    <w:name w:val="E99E0D95492AD3459D12561241EDB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6</TotalTime>
  <Pages>2</Pages>
  <Words>233</Words>
  <Characters>1354</Characters>
  <Application>Microsoft Office Word</Application>
  <DocSecurity>0</DocSecurity>
  <Lines>46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Bounce Wiggle Cross</dc:title>
  <dc:subject/>
  <dc:creator>K20 Center</dc:creator>
  <cp:keywords/>
  <dc:description/>
  <cp:lastModifiedBy>Moharram, Jehanne</cp:lastModifiedBy>
  <cp:revision>11</cp:revision>
  <cp:lastPrinted>2016-07-14T14:08:00Z</cp:lastPrinted>
  <dcterms:created xsi:type="dcterms:W3CDTF">2024-07-17T18:47:00Z</dcterms:created>
  <dcterms:modified xsi:type="dcterms:W3CDTF">2024-07-17T18:54:00Z</dcterms:modified>
  <cp:category/>
</cp:coreProperties>
</file>