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D7E8A5B" w14:textId="770EF29B" w:rsidR="002B2F8A" w:rsidRPr="002B2F8A" w:rsidRDefault="002B2F8A" w:rsidP="00522931">
      <w:pPr>
        <w:pStyle w:val="Title"/>
      </w:pPr>
      <w:r>
        <w:t>POLYNOMIAL BEHAVIOR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338"/>
        <w:gridCol w:w="1078"/>
        <w:gridCol w:w="1077"/>
        <w:gridCol w:w="1429"/>
        <w:gridCol w:w="1069"/>
        <w:gridCol w:w="1072"/>
        <w:gridCol w:w="2120"/>
      </w:tblGrid>
      <w:tr w:rsidR="002B2F8A" w:rsidRPr="002B2F8A" w14:paraId="0AC2DF2D" w14:textId="77777777" w:rsidTr="00370BD5">
        <w:trPr>
          <w:trHeight w:val="233"/>
        </w:trPr>
        <w:tc>
          <w:tcPr>
            <w:tcW w:w="2839" w:type="dxa"/>
            <w:shd w:val="clear" w:color="auto" w:fill="3E5C61" w:themeFill="text1"/>
          </w:tcPr>
          <w:p w14:paraId="7E426499" w14:textId="77777777" w:rsidR="002B2F8A" w:rsidRPr="002B2F8A" w:rsidRDefault="002B2F8A" w:rsidP="0071723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3E5C61" w:themeFill="text1"/>
          </w:tcPr>
          <w:p w14:paraId="541A3B0A" w14:textId="6ED7A7B8" w:rsidR="002B2F8A" w:rsidRPr="002B2F8A" w:rsidRDefault="002B2F8A" w:rsidP="0071723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Graph of f(x)</w:t>
            </w:r>
          </w:p>
        </w:tc>
        <w:tc>
          <w:tcPr>
            <w:tcW w:w="3584" w:type="dxa"/>
            <w:gridSpan w:val="3"/>
            <w:shd w:val="clear" w:color="auto" w:fill="3E5C61" w:themeFill="text1"/>
          </w:tcPr>
          <w:p w14:paraId="6832C42A" w14:textId="3E178BD2" w:rsidR="002B2F8A" w:rsidRPr="002B2F8A" w:rsidRDefault="002B2F8A" w:rsidP="0071723F">
            <w:pPr>
              <w:jc w:val="center"/>
              <w:rPr>
                <w:color w:val="FFFFFF" w:themeColor="background1"/>
              </w:rPr>
            </w:pPr>
            <w:r w:rsidRPr="002B2F8A">
              <w:rPr>
                <w:color w:val="FFFFFF" w:themeColor="background1"/>
              </w:rPr>
              <w:t>At Zero: Bounce, Wiggle or Cross/ Exponent of Corresponding Factor</w:t>
            </w:r>
            <w:r w:rsidRPr="002B2F8A">
              <w:rPr>
                <w:color w:val="FFFFFF" w:themeColor="background1"/>
              </w:rPr>
              <w:tab/>
            </w:r>
          </w:p>
        </w:tc>
        <w:tc>
          <w:tcPr>
            <w:tcW w:w="2141" w:type="dxa"/>
            <w:gridSpan w:val="2"/>
            <w:shd w:val="clear" w:color="auto" w:fill="3E5C61" w:themeFill="text1"/>
          </w:tcPr>
          <w:p w14:paraId="5448A9BF" w14:textId="3FD7F8FE" w:rsidR="002B2F8A" w:rsidRPr="002B2F8A" w:rsidRDefault="002B2F8A" w:rsidP="0071723F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End Behavior</w:t>
            </w:r>
          </w:p>
        </w:tc>
        <w:tc>
          <w:tcPr>
            <w:tcW w:w="2120" w:type="dxa"/>
            <w:shd w:val="clear" w:color="auto" w:fill="3E5C61" w:themeFill="text1"/>
          </w:tcPr>
          <w:p w14:paraId="02A4E3C6" w14:textId="086842A5" w:rsidR="002B2F8A" w:rsidRPr="002B2F8A" w:rsidRDefault="002B2F8A" w:rsidP="0071723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Leading Coefficient and Highest Degree</w:t>
            </w:r>
          </w:p>
        </w:tc>
      </w:tr>
      <w:tr w:rsidR="002B2F8A" w14:paraId="3374A692" w14:textId="77777777" w:rsidTr="002B2F8A">
        <w:trPr>
          <w:trHeight w:val="233"/>
        </w:trPr>
        <w:tc>
          <w:tcPr>
            <w:tcW w:w="2839" w:type="dxa"/>
          </w:tcPr>
          <w:p w14:paraId="4DB43843" w14:textId="77777777" w:rsidR="002B2F8A" w:rsidRDefault="002B2F8A" w:rsidP="0071723F">
            <w:pPr>
              <w:jc w:val="center"/>
            </w:pPr>
          </w:p>
        </w:tc>
        <w:tc>
          <w:tcPr>
            <w:tcW w:w="2338" w:type="dxa"/>
          </w:tcPr>
          <w:p w14:paraId="15DF4A6B" w14:textId="77777777" w:rsidR="002B2F8A" w:rsidRDefault="002B2F8A" w:rsidP="0071723F">
            <w:pPr>
              <w:jc w:val="center"/>
            </w:pPr>
          </w:p>
        </w:tc>
        <w:tc>
          <w:tcPr>
            <w:tcW w:w="1078" w:type="dxa"/>
            <w:shd w:val="clear" w:color="auto" w:fill="auto"/>
          </w:tcPr>
          <w:p w14:paraId="3236A9D0" w14:textId="77777777" w:rsidR="002B2F8A" w:rsidRDefault="002B2F8A" w:rsidP="0071723F">
            <w:pPr>
              <w:jc w:val="center"/>
            </w:pPr>
            <w:proofErr w:type="gramStart"/>
            <w:r>
              <w:t>x  =</w:t>
            </w:r>
            <w:proofErr w:type="gramEnd"/>
            <w:r>
              <w:t xml:space="preserve"> -2</w:t>
            </w:r>
          </w:p>
        </w:tc>
        <w:tc>
          <w:tcPr>
            <w:tcW w:w="1077" w:type="dxa"/>
            <w:shd w:val="clear" w:color="auto" w:fill="auto"/>
          </w:tcPr>
          <w:p w14:paraId="761D5A37" w14:textId="77777777" w:rsidR="002B2F8A" w:rsidRDefault="002B2F8A" w:rsidP="0071723F">
            <w:pPr>
              <w:jc w:val="center"/>
            </w:pPr>
            <w:r>
              <w:t>x = 1</w:t>
            </w:r>
          </w:p>
        </w:tc>
        <w:tc>
          <w:tcPr>
            <w:tcW w:w="1429" w:type="dxa"/>
            <w:shd w:val="clear" w:color="auto" w:fill="auto"/>
          </w:tcPr>
          <w:p w14:paraId="5F1ADF06" w14:textId="77777777" w:rsidR="002B2F8A" w:rsidRDefault="002B2F8A" w:rsidP="0071723F">
            <w:pPr>
              <w:jc w:val="center"/>
            </w:pPr>
            <w:r>
              <w:t>x = 3</w:t>
            </w:r>
          </w:p>
        </w:tc>
        <w:tc>
          <w:tcPr>
            <w:tcW w:w="1069" w:type="dxa"/>
          </w:tcPr>
          <w:p w14:paraId="24EACA5D" w14:textId="77777777" w:rsidR="002B2F8A" w:rsidRDefault="002B2F8A" w:rsidP="0071723F">
            <w:pPr>
              <w:jc w:val="center"/>
            </w:pPr>
            <w:r>
              <w:t>Left</w:t>
            </w:r>
          </w:p>
        </w:tc>
        <w:tc>
          <w:tcPr>
            <w:tcW w:w="1072" w:type="dxa"/>
          </w:tcPr>
          <w:p w14:paraId="5E621BD0" w14:textId="77777777" w:rsidR="002B2F8A" w:rsidRDefault="002B2F8A" w:rsidP="0071723F">
            <w:pPr>
              <w:jc w:val="center"/>
            </w:pPr>
            <w:r>
              <w:t>Right</w:t>
            </w:r>
          </w:p>
        </w:tc>
        <w:tc>
          <w:tcPr>
            <w:tcW w:w="2120" w:type="dxa"/>
          </w:tcPr>
          <w:p w14:paraId="74D1E615" w14:textId="77777777" w:rsidR="002B2F8A" w:rsidRPr="00A76C75" w:rsidRDefault="002B2F8A" w:rsidP="0071723F">
            <w:pPr>
              <w:jc w:val="center"/>
              <w:rPr>
                <w:vertAlign w:val="superscript"/>
              </w:rPr>
            </w:pPr>
            <w:r>
              <w:t xml:space="preserve">A </w:t>
            </w:r>
            <w:proofErr w:type="spellStart"/>
            <w:r>
              <w:t>x</w:t>
            </w:r>
            <w:r w:rsidRPr="00A76C75">
              <w:rPr>
                <w:vertAlign w:val="superscript"/>
              </w:rPr>
              <w:t>n</w:t>
            </w:r>
            <w:proofErr w:type="spellEnd"/>
          </w:p>
        </w:tc>
      </w:tr>
      <w:tr w:rsidR="002B2F8A" w14:paraId="5F67A64F" w14:textId="77777777" w:rsidTr="002B2F8A">
        <w:tc>
          <w:tcPr>
            <w:tcW w:w="2839" w:type="dxa"/>
          </w:tcPr>
          <w:p w14:paraId="1D26FAF2" w14:textId="77777777" w:rsidR="002B2F8A" w:rsidRPr="00A76C75" w:rsidRDefault="002B2F8A" w:rsidP="0071723F">
            <w:pPr>
              <w:rPr>
                <w:vertAlign w:val="superscript"/>
              </w:rPr>
            </w:pPr>
            <w:r>
              <w:t>f(x) = (x+2)</w:t>
            </w:r>
            <w:r w:rsidRPr="00A76C75">
              <w:rPr>
                <w:vertAlign w:val="superscript"/>
              </w:rPr>
              <w:t>3</w:t>
            </w:r>
            <w:r>
              <w:t>(x-1)</w:t>
            </w:r>
            <w:r w:rsidRPr="00A76C75">
              <w:rPr>
                <w:vertAlign w:val="superscript"/>
              </w:rPr>
              <w:t>1</w:t>
            </w:r>
            <w:r>
              <w:t>(x-3)</w:t>
            </w:r>
            <w:r w:rsidRPr="00A76C75">
              <w:rPr>
                <w:vertAlign w:val="superscript"/>
              </w:rPr>
              <w:t>2</w:t>
            </w:r>
          </w:p>
          <w:p w14:paraId="7B75C976" w14:textId="77777777" w:rsidR="002B2F8A" w:rsidRDefault="002B2F8A" w:rsidP="0071723F"/>
          <w:p w14:paraId="70BEB2DE" w14:textId="77777777" w:rsidR="002B2F8A" w:rsidRPr="00A863F0" w:rsidRDefault="002B2F8A" w:rsidP="0071723F"/>
        </w:tc>
        <w:tc>
          <w:tcPr>
            <w:tcW w:w="2338" w:type="dxa"/>
          </w:tcPr>
          <w:p w14:paraId="5EE0EA5A" w14:textId="77777777" w:rsidR="002B2F8A" w:rsidRPr="00340701" w:rsidRDefault="002B2F8A" w:rsidP="0071723F">
            <w:pPr>
              <w:jc w:val="center"/>
            </w:pPr>
            <w:r w:rsidRPr="00340701">
              <w:rPr>
                <w:noProof/>
              </w:rPr>
              <w:drawing>
                <wp:inline distT="0" distB="0" distL="0" distR="0" wp14:anchorId="147F6258" wp14:editId="75EC9857">
                  <wp:extent cx="1301750" cy="53975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shd w:val="clear" w:color="auto" w:fill="auto"/>
          </w:tcPr>
          <w:p w14:paraId="758B7AB3" w14:textId="77777777" w:rsidR="002B2F8A" w:rsidRDefault="002B2F8A" w:rsidP="0071723F">
            <w:pPr>
              <w:jc w:val="center"/>
            </w:pPr>
            <w:r>
              <w:t>Wiggles</w:t>
            </w:r>
          </w:p>
          <w:p w14:paraId="02EF1679" w14:textId="77777777" w:rsidR="002B2F8A" w:rsidRDefault="002B2F8A" w:rsidP="0071723F">
            <w:pPr>
              <w:jc w:val="center"/>
            </w:pPr>
          </w:p>
          <w:p w14:paraId="293DD396" w14:textId="77777777" w:rsidR="002B2F8A" w:rsidRDefault="002B2F8A" w:rsidP="0071723F">
            <w:pPr>
              <w:jc w:val="center"/>
            </w:pPr>
            <w:r>
              <w:t>3</w:t>
            </w:r>
          </w:p>
        </w:tc>
        <w:tc>
          <w:tcPr>
            <w:tcW w:w="1077" w:type="dxa"/>
            <w:shd w:val="clear" w:color="auto" w:fill="auto"/>
          </w:tcPr>
          <w:p w14:paraId="43EADABD" w14:textId="77777777" w:rsidR="002B2F8A" w:rsidRDefault="002B2F8A" w:rsidP="0071723F">
            <w:pPr>
              <w:jc w:val="center"/>
            </w:pPr>
            <w:r>
              <w:t>Crosses</w:t>
            </w:r>
          </w:p>
          <w:p w14:paraId="23D66CD0" w14:textId="77777777" w:rsidR="002B2F8A" w:rsidRDefault="002B2F8A" w:rsidP="0071723F">
            <w:pPr>
              <w:jc w:val="center"/>
            </w:pPr>
          </w:p>
          <w:p w14:paraId="74192D78" w14:textId="77777777" w:rsidR="002B2F8A" w:rsidRDefault="002B2F8A" w:rsidP="0071723F">
            <w:pPr>
              <w:jc w:val="center"/>
            </w:pPr>
            <w:r>
              <w:t>1</w:t>
            </w:r>
          </w:p>
        </w:tc>
        <w:tc>
          <w:tcPr>
            <w:tcW w:w="1429" w:type="dxa"/>
            <w:shd w:val="clear" w:color="auto" w:fill="auto"/>
          </w:tcPr>
          <w:p w14:paraId="04F2407F" w14:textId="77777777" w:rsidR="002B2F8A" w:rsidRDefault="002B2F8A" w:rsidP="0071723F">
            <w:pPr>
              <w:jc w:val="center"/>
            </w:pPr>
            <w:r>
              <w:t>Bounce</w:t>
            </w:r>
          </w:p>
          <w:p w14:paraId="5CA0EAD4" w14:textId="77777777" w:rsidR="002B2F8A" w:rsidRDefault="002B2F8A" w:rsidP="0071723F">
            <w:pPr>
              <w:jc w:val="center"/>
            </w:pPr>
          </w:p>
          <w:p w14:paraId="245DA4AE" w14:textId="77777777" w:rsidR="002B2F8A" w:rsidRDefault="002B2F8A" w:rsidP="0071723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37835CA3" w14:textId="77777777" w:rsidR="002B2F8A" w:rsidRDefault="002B2F8A" w:rsidP="0071723F"/>
        </w:tc>
        <w:tc>
          <w:tcPr>
            <w:tcW w:w="1072" w:type="dxa"/>
          </w:tcPr>
          <w:p w14:paraId="4585A03F" w14:textId="77777777" w:rsidR="002B2F8A" w:rsidRDefault="002B2F8A" w:rsidP="0071723F"/>
        </w:tc>
        <w:tc>
          <w:tcPr>
            <w:tcW w:w="2120" w:type="dxa"/>
          </w:tcPr>
          <w:p w14:paraId="32617238" w14:textId="77777777" w:rsidR="002B2F8A" w:rsidRDefault="002B2F8A" w:rsidP="0071723F"/>
        </w:tc>
      </w:tr>
      <w:tr w:rsidR="002B2F8A" w14:paraId="19797E37" w14:textId="77777777" w:rsidTr="002B2F8A">
        <w:tc>
          <w:tcPr>
            <w:tcW w:w="2839" w:type="dxa"/>
          </w:tcPr>
          <w:p w14:paraId="266407FB" w14:textId="77777777" w:rsidR="002B2F8A" w:rsidRDefault="002B2F8A" w:rsidP="0071723F">
            <w:r>
              <w:t>f(x) = 2(x+2)</w:t>
            </w:r>
            <w:r w:rsidRPr="00A76C75">
              <w:rPr>
                <w:vertAlign w:val="superscript"/>
              </w:rPr>
              <w:t>1</w:t>
            </w:r>
            <w:r>
              <w:t>(x-1)</w:t>
            </w:r>
            <w:r w:rsidRPr="00A76C75">
              <w:rPr>
                <w:vertAlign w:val="superscript"/>
              </w:rPr>
              <w:t>2</w:t>
            </w:r>
            <w:r>
              <w:t>(x-3)</w:t>
            </w:r>
            <w:r w:rsidRPr="00A76C75">
              <w:rPr>
                <w:vertAlign w:val="superscript"/>
              </w:rPr>
              <w:t>2</w:t>
            </w:r>
          </w:p>
          <w:p w14:paraId="6692F582" w14:textId="77777777" w:rsidR="002B2F8A" w:rsidRDefault="002B2F8A" w:rsidP="0071723F"/>
          <w:p w14:paraId="2EE16773" w14:textId="77777777" w:rsidR="002B2F8A" w:rsidRDefault="002B2F8A" w:rsidP="0071723F"/>
        </w:tc>
        <w:tc>
          <w:tcPr>
            <w:tcW w:w="2338" w:type="dxa"/>
          </w:tcPr>
          <w:p w14:paraId="184A7DD9" w14:textId="77777777" w:rsidR="002B2F8A" w:rsidRDefault="002B2F8A" w:rsidP="0071723F">
            <w:pPr>
              <w:jc w:val="center"/>
            </w:pPr>
          </w:p>
        </w:tc>
        <w:tc>
          <w:tcPr>
            <w:tcW w:w="1078" w:type="dxa"/>
            <w:shd w:val="clear" w:color="auto" w:fill="auto"/>
          </w:tcPr>
          <w:p w14:paraId="7CCAA3DA" w14:textId="77777777" w:rsidR="002B2F8A" w:rsidRDefault="002B2F8A" w:rsidP="0071723F"/>
        </w:tc>
        <w:tc>
          <w:tcPr>
            <w:tcW w:w="1077" w:type="dxa"/>
            <w:shd w:val="clear" w:color="auto" w:fill="auto"/>
          </w:tcPr>
          <w:p w14:paraId="04FCE0FA" w14:textId="77777777" w:rsidR="002B2F8A" w:rsidRDefault="002B2F8A" w:rsidP="0071723F"/>
        </w:tc>
        <w:tc>
          <w:tcPr>
            <w:tcW w:w="1429" w:type="dxa"/>
            <w:shd w:val="clear" w:color="auto" w:fill="auto"/>
          </w:tcPr>
          <w:p w14:paraId="744F972E" w14:textId="77777777" w:rsidR="002B2F8A" w:rsidRDefault="002B2F8A" w:rsidP="0071723F"/>
        </w:tc>
        <w:tc>
          <w:tcPr>
            <w:tcW w:w="1069" w:type="dxa"/>
          </w:tcPr>
          <w:p w14:paraId="2C67C10A" w14:textId="77777777" w:rsidR="002B2F8A" w:rsidRDefault="002B2F8A" w:rsidP="0071723F"/>
        </w:tc>
        <w:tc>
          <w:tcPr>
            <w:tcW w:w="1072" w:type="dxa"/>
          </w:tcPr>
          <w:p w14:paraId="236563BE" w14:textId="77777777" w:rsidR="002B2F8A" w:rsidRDefault="002B2F8A" w:rsidP="0071723F"/>
        </w:tc>
        <w:tc>
          <w:tcPr>
            <w:tcW w:w="2120" w:type="dxa"/>
          </w:tcPr>
          <w:p w14:paraId="03B031F7" w14:textId="77777777" w:rsidR="002B2F8A" w:rsidRDefault="002B2F8A" w:rsidP="0071723F"/>
        </w:tc>
      </w:tr>
      <w:tr w:rsidR="002B2F8A" w14:paraId="203424A2" w14:textId="77777777" w:rsidTr="002B2F8A">
        <w:tc>
          <w:tcPr>
            <w:tcW w:w="2839" w:type="dxa"/>
          </w:tcPr>
          <w:p w14:paraId="64EBC145" w14:textId="77777777" w:rsidR="002B2F8A" w:rsidRDefault="002B2F8A" w:rsidP="0071723F">
            <w:r>
              <w:t>f(x) = (x+2)</w:t>
            </w:r>
            <w:r w:rsidRPr="00A76C75">
              <w:rPr>
                <w:vertAlign w:val="superscript"/>
              </w:rPr>
              <w:t>5</w:t>
            </w:r>
            <w:r>
              <w:t>(x-1)</w:t>
            </w:r>
            <w:r w:rsidRPr="00A76C75">
              <w:rPr>
                <w:vertAlign w:val="superscript"/>
              </w:rPr>
              <w:t>1</w:t>
            </w:r>
            <w:r>
              <w:t>(x-3)</w:t>
            </w:r>
            <w:r w:rsidRPr="00A76C75">
              <w:rPr>
                <w:vertAlign w:val="superscript"/>
              </w:rPr>
              <w:t>1</w:t>
            </w:r>
          </w:p>
          <w:p w14:paraId="4362643C" w14:textId="77777777" w:rsidR="002B2F8A" w:rsidRDefault="002B2F8A" w:rsidP="0071723F"/>
          <w:p w14:paraId="30AC286A" w14:textId="77777777" w:rsidR="002B2F8A" w:rsidRDefault="002B2F8A" w:rsidP="0071723F"/>
        </w:tc>
        <w:tc>
          <w:tcPr>
            <w:tcW w:w="2338" w:type="dxa"/>
          </w:tcPr>
          <w:p w14:paraId="57974372" w14:textId="77777777" w:rsidR="002B2F8A" w:rsidRDefault="002B2F8A" w:rsidP="0071723F">
            <w:pPr>
              <w:jc w:val="center"/>
            </w:pPr>
          </w:p>
        </w:tc>
        <w:tc>
          <w:tcPr>
            <w:tcW w:w="1078" w:type="dxa"/>
            <w:shd w:val="clear" w:color="auto" w:fill="auto"/>
          </w:tcPr>
          <w:p w14:paraId="61035D8E" w14:textId="77777777" w:rsidR="002B2F8A" w:rsidRDefault="002B2F8A" w:rsidP="0071723F"/>
        </w:tc>
        <w:tc>
          <w:tcPr>
            <w:tcW w:w="1077" w:type="dxa"/>
            <w:shd w:val="clear" w:color="auto" w:fill="auto"/>
          </w:tcPr>
          <w:p w14:paraId="5928F510" w14:textId="77777777" w:rsidR="002B2F8A" w:rsidRDefault="002B2F8A" w:rsidP="0071723F"/>
        </w:tc>
        <w:tc>
          <w:tcPr>
            <w:tcW w:w="1429" w:type="dxa"/>
            <w:shd w:val="clear" w:color="auto" w:fill="auto"/>
          </w:tcPr>
          <w:p w14:paraId="134E56E9" w14:textId="77777777" w:rsidR="002B2F8A" w:rsidRDefault="002B2F8A" w:rsidP="0071723F"/>
        </w:tc>
        <w:tc>
          <w:tcPr>
            <w:tcW w:w="1069" w:type="dxa"/>
          </w:tcPr>
          <w:p w14:paraId="3F68D1EE" w14:textId="77777777" w:rsidR="002B2F8A" w:rsidRDefault="002B2F8A" w:rsidP="0071723F"/>
        </w:tc>
        <w:tc>
          <w:tcPr>
            <w:tcW w:w="1072" w:type="dxa"/>
          </w:tcPr>
          <w:p w14:paraId="334A7486" w14:textId="77777777" w:rsidR="002B2F8A" w:rsidRDefault="002B2F8A" w:rsidP="0071723F"/>
        </w:tc>
        <w:tc>
          <w:tcPr>
            <w:tcW w:w="2120" w:type="dxa"/>
          </w:tcPr>
          <w:p w14:paraId="4A650315" w14:textId="77777777" w:rsidR="002B2F8A" w:rsidRDefault="002B2F8A" w:rsidP="0071723F"/>
        </w:tc>
      </w:tr>
      <w:tr w:rsidR="002B2F8A" w14:paraId="424CA387" w14:textId="77777777" w:rsidTr="002B2F8A">
        <w:tc>
          <w:tcPr>
            <w:tcW w:w="2839" w:type="dxa"/>
          </w:tcPr>
          <w:p w14:paraId="0B6E12D4" w14:textId="77777777" w:rsidR="002B2F8A" w:rsidRDefault="002B2F8A" w:rsidP="0071723F">
            <w:r>
              <w:t>f(x) = 5(x+2)</w:t>
            </w:r>
            <w:r w:rsidRPr="00A76C75">
              <w:rPr>
                <w:vertAlign w:val="superscript"/>
              </w:rPr>
              <w:t>1</w:t>
            </w:r>
            <w:r>
              <w:t>(x-1)</w:t>
            </w:r>
            <w:r w:rsidRPr="00A76C75">
              <w:rPr>
                <w:vertAlign w:val="superscript"/>
              </w:rPr>
              <w:t>4</w:t>
            </w:r>
            <w:r>
              <w:t>(x-3)</w:t>
            </w:r>
            <w:r w:rsidRPr="00A76C75">
              <w:rPr>
                <w:vertAlign w:val="superscript"/>
              </w:rPr>
              <w:t>2</w:t>
            </w:r>
          </w:p>
          <w:p w14:paraId="18D4F66E" w14:textId="77777777" w:rsidR="002B2F8A" w:rsidRDefault="002B2F8A" w:rsidP="0071723F"/>
          <w:p w14:paraId="3CFEA244" w14:textId="77777777" w:rsidR="002B2F8A" w:rsidRDefault="002B2F8A" w:rsidP="0071723F"/>
        </w:tc>
        <w:tc>
          <w:tcPr>
            <w:tcW w:w="2338" w:type="dxa"/>
          </w:tcPr>
          <w:p w14:paraId="0FA3EF69" w14:textId="77777777" w:rsidR="002B2F8A" w:rsidRDefault="002B2F8A" w:rsidP="0071723F">
            <w:pPr>
              <w:jc w:val="center"/>
            </w:pPr>
          </w:p>
        </w:tc>
        <w:tc>
          <w:tcPr>
            <w:tcW w:w="1078" w:type="dxa"/>
            <w:shd w:val="clear" w:color="auto" w:fill="auto"/>
          </w:tcPr>
          <w:p w14:paraId="1F24476B" w14:textId="77777777" w:rsidR="002B2F8A" w:rsidRDefault="002B2F8A" w:rsidP="0071723F"/>
        </w:tc>
        <w:tc>
          <w:tcPr>
            <w:tcW w:w="1077" w:type="dxa"/>
            <w:shd w:val="clear" w:color="auto" w:fill="auto"/>
          </w:tcPr>
          <w:p w14:paraId="4DD49728" w14:textId="77777777" w:rsidR="002B2F8A" w:rsidRDefault="002B2F8A" w:rsidP="0071723F"/>
        </w:tc>
        <w:tc>
          <w:tcPr>
            <w:tcW w:w="1429" w:type="dxa"/>
            <w:shd w:val="clear" w:color="auto" w:fill="auto"/>
          </w:tcPr>
          <w:p w14:paraId="6FB7B7B7" w14:textId="77777777" w:rsidR="002B2F8A" w:rsidRDefault="002B2F8A" w:rsidP="0071723F"/>
        </w:tc>
        <w:tc>
          <w:tcPr>
            <w:tcW w:w="1069" w:type="dxa"/>
          </w:tcPr>
          <w:p w14:paraId="760FCDAE" w14:textId="77777777" w:rsidR="002B2F8A" w:rsidRDefault="002B2F8A" w:rsidP="0071723F"/>
        </w:tc>
        <w:tc>
          <w:tcPr>
            <w:tcW w:w="1072" w:type="dxa"/>
          </w:tcPr>
          <w:p w14:paraId="5752831F" w14:textId="77777777" w:rsidR="002B2F8A" w:rsidRDefault="002B2F8A" w:rsidP="0071723F"/>
        </w:tc>
        <w:tc>
          <w:tcPr>
            <w:tcW w:w="2120" w:type="dxa"/>
          </w:tcPr>
          <w:p w14:paraId="137D204B" w14:textId="77777777" w:rsidR="002B2F8A" w:rsidRDefault="002B2F8A" w:rsidP="0071723F"/>
        </w:tc>
      </w:tr>
      <w:tr w:rsidR="002B2F8A" w14:paraId="5FD52FEF" w14:textId="77777777" w:rsidTr="002B2F8A">
        <w:tc>
          <w:tcPr>
            <w:tcW w:w="2839" w:type="dxa"/>
          </w:tcPr>
          <w:p w14:paraId="112A5A6C" w14:textId="77777777" w:rsidR="002B2F8A" w:rsidRDefault="002B2F8A" w:rsidP="0071723F">
            <w:r>
              <w:t>f(x) = (x+2)</w:t>
            </w:r>
            <w:r w:rsidRPr="00A76C75">
              <w:rPr>
                <w:vertAlign w:val="superscript"/>
              </w:rPr>
              <w:t>3</w:t>
            </w:r>
            <w:r>
              <w:t>(x-1)</w:t>
            </w:r>
            <w:r w:rsidRPr="00A76C75">
              <w:rPr>
                <w:vertAlign w:val="superscript"/>
              </w:rPr>
              <w:t>2</w:t>
            </w:r>
            <w:r>
              <w:t>(x-3)</w:t>
            </w:r>
            <w:r w:rsidRPr="00A76C75">
              <w:rPr>
                <w:vertAlign w:val="superscript"/>
              </w:rPr>
              <w:t>2</w:t>
            </w:r>
          </w:p>
          <w:p w14:paraId="20DB95B0" w14:textId="77777777" w:rsidR="002B2F8A" w:rsidRDefault="002B2F8A" w:rsidP="0071723F"/>
          <w:p w14:paraId="230A3A1C" w14:textId="77777777" w:rsidR="002B2F8A" w:rsidRDefault="002B2F8A" w:rsidP="0071723F"/>
        </w:tc>
        <w:tc>
          <w:tcPr>
            <w:tcW w:w="2338" w:type="dxa"/>
          </w:tcPr>
          <w:p w14:paraId="5A640E59" w14:textId="77777777" w:rsidR="002B2F8A" w:rsidRDefault="002B2F8A" w:rsidP="0071723F">
            <w:pPr>
              <w:jc w:val="center"/>
            </w:pPr>
          </w:p>
        </w:tc>
        <w:tc>
          <w:tcPr>
            <w:tcW w:w="1078" w:type="dxa"/>
            <w:shd w:val="clear" w:color="auto" w:fill="auto"/>
          </w:tcPr>
          <w:p w14:paraId="4B8765CA" w14:textId="77777777" w:rsidR="002B2F8A" w:rsidRDefault="002B2F8A" w:rsidP="0071723F"/>
        </w:tc>
        <w:tc>
          <w:tcPr>
            <w:tcW w:w="1077" w:type="dxa"/>
            <w:shd w:val="clear" w:color="auto" w:fill="auto"/>
          </w:tcPr>
          <w:p w14:paraId="2458E115" w14:textId="77777777" w:rsidR="002B2F8A" w:rsidRDefault="002B2F8A" w:rsidP="0071723F"/>
        </w:tc>
        <w:tc>
          <w:tcPr>
            <w:tcW w:w="1429" w:type="dxa"/>
            <w:shd w:val="clear" w:color="auto" w:fill="auto"/>
          </w:tcPr>
          <w:p w14:paraId="00BFAF49" w14:textId="77777777" w:rsidR="002B2F8A" w:rsidRDefault="002B2F8A" w:rsidP="0071723F"/>
        </w:tc>
        <w:tc>
          <w:tcPr>
            <w:tcW w:w="1069" w:type="dxa"/>
          </w:tcPr>
          <w:p w14:paraId="54B43007" w14:textId="77777777" w:rsidR="002B2F8A" w:rsidRDefault="002B2F8A" w:rsidP="0071723F"/>
        </w:tc>
        <w:tc>
          <w:tcPr>
            <w:tcW w:w="1072" w:type="dxa"/>
          </w:tcPr>
          <w:p w14:paraId="1FA35257" w14:textId="77777777" w:rsidR="002B2F8A" w:rsidRDefault="002B2F8A" w:rsidP="0071723F"/>
        </w:tc>
        <w:tc>
          <w:tcPr>
            <w:tcW w:w="2120" w:type="dxa"/>
          </w:tcPr>
          <w:p w14:paraId="579A91B8" w14:textId="77777777" w:rsidR="002B2F8A" w:rsidRDefault="002B2F8A" w:rsidP="0071723F"/>
        </w:tc>
      </w:tr>
      <w:tr w:rsidR="002B2F8A" w14:paraId="7D00B229" w14:textId="77777777" w:rsidTr="002B2F8A">
        <w:tc>
          <w:tcPr>
            <w:tcW w:w="2839" w:type="dxa"/>
          </w:tcPr>
          <w:p w14:paraId="109CD9D7" w14:textId="77777777" w:rsidR="002B2F8A" w:rsidRDefault="002B2F8A" w:rsidP="0071723F">
            <w:r>
              <w:lastRenderedPageBreak/>
              <w:t>f(x) = -3(x+2)</w:t>
            </w:r>
            <w:r w:rsidRPr="00A76C75">
              <w:rPr>
                <w:vertAlign w:val="superscript"/>
              </w:rPr>
              <w:t>1</w:t>
            </w:r>
            <w:r>
              <w:t>(x-1)</w:t>
            </w:r>
            <w:r w:rsidRPr="00A76C75">
              <w:rPr>
                <w:vertAlign w:val="superscript"/>
              </w:rPr>
              <w:t>1</w:t>
            </w:r>
            <w:r>
              <w:t>(x-3)</w:t>
            </w:r>
            <w:r w:rsidRPr="00A76C75">
              <w:rPr>
                <w:vertAlign w:val="superscript"/>
              </w:rPr>
              <w:t>2</w:t>
            </w:r>
          </w:p>
          <w:p w14:paraId="6C5DC3CD" w14:textId="77777777" w:rsidR="002B2F8A" w:rsidRDefault="002B2F8A" w:rsidP="0071723F"/>
          <w:p w14:paraId="642D803D" w14:textId="77777777" w:rsidR="002B2F8A" w:rsidRDefault="002B2F8A" w:rsidP="0071723F"/>
        </w:tc>
        <w:tc>
          <w:tcPr>
            <w:tcW w:w="2338" w:type="dxa"/>
          </w:tcPr>
          <w:p w14:paraId="409D8C3C" w14:textId="77777777" w:rsidR="002B2F8A" w:rsidRDefault="002B2F8A" w:rsidP="0071723F">
            <w:pPr>
              <w:jc w:val="center"/>
            </w:pPr>
          </w:p>
        </w:tc>
        <w:tc>
          <w:tcPr>
            <w:tcW w:w="1078" w:type="dxa"/>
            <w:shd w:val="clear" w:color="auto" w:fill="auto"/>
          </w:tcPr>
          <w:p w14:paraId="7719BF19" w14:textId="77777777" w:rsidR="002B2F8A" w:rsidRDefault="002B2F8A" w:rsidP="0071723F"/>
        </w:tc>
        <w:tc>
          <w:tcPr>
            <w:tcW w:w="1077" w:type="dxa"/>
            <w:shd w:val="clear" w:color="auto" w:fill="auto"/>
          </w:tcPr>
          <w:p w14:paraId="31C5121A" w14:textId="77777777" w:rsidR="002B2F8A" w:rsidRDefault="002B2F8A" w:rsidP="0071723F"/>
        </w:tc>
        <w:tc>
          <w:tcPr>
            <w:tcW w:w="1429" w:type="dxa"/>
            <w:shd w:val="clear" w:color="auto" w:fill="auto"/>
          </w:tcPr>
          <w:p w14:paraId="70543833" w14:textId="77777777" w:rsidR="002B2F8A" w:rsidRDefault="002B2F8A" w:rsidP="0071723F"/>
        </w:tc>
        <w:tc>
          <w:tcPr>
            <w:tcW w:w="1069" w:type="dxa"/>
          </w:tcPr>
          <w:p w14:paraId="69FCE4AD" w14:textId="77777777" w:rsidR="002B2F8A" w:rsidRDefault="002B2F8A" w:rsidP="0071723F"/>
        </w:tc>
        <w:tc>
          <w:tcPr>
            <w:tcW w:w="1072" w:type="dxa"/>
          </w:tcPr>
          <w:p w14:paraId="25DDAD1F" w14:textId="77777777" w:rsidR="002B2F8A" w:rsidRDefault="002B2F8A" w:rsidP="0071723F"/>
        </w:tc>
        <w:tc>
          <w:tcPr>
            <w:tcW w:w="2120" w:type="dxa"/>
          </w:tcPr>
          <w:p w14:paraId="444743CC" w14:textId="77777777" w:rsidR="002B2F8A" w:rsidRDefault="002B2F8A" w:rsidP="0071723F"/>
        </w:tc>
      </w:tr>
      <w:tr w:rsidR="002B2F8A" w14:paraId="2892A16E" w14:textId="77777777" w:rsidTr="002B2F8A">
        <w:tc>
          <w:tcPr>
            <w:tcW w:w="2839" w:type="dxa"/>
          </w:tcPr>
          <w:p w14:paraId="1EBFD2EC" w14:textId="77777777" w:rsidR="002B2F8A" w:rsidRDefault="002B2F8A" w:rsidP="0071723F">
            <w:r>
              <w:t>f(x) = -2(x+2)</w:t>
            </w:r>
            <w:r w:rsidRPr="00A76C75">
              <w:rPr>
                <w:vertAlign w:val="superscript"/>
              </w:rPr>
              <w:t>3</w:t>
            </w:r>
            <w:r>
              <w:t>(x-1)</w:t>
            </w:r>
            <w:r w:rsidRPr="00A76C75">
              <w:rPr>
                <w:vertAlign w:val="superscript"/>
              </w:rPr>
              <w:t>1</w:t>
            </w:r>
            <w:r>
              <w:t>(x-3)</w:t>
            </w:r>
            <w:r w:rsidRPr="00A76C75">
              <w:rPr>
                <w:vertAlign w:val="superscript"/>
              </w:rPr>
              <w:t>1</w:t>
            </w:r>
          </w:p>
          <w:p w14:paraId="400B5D29" w14:textId="77777777" w:rsidR="002B2F8A" w:rsidRDefault="002B2F8A" w:rsidP="0071723F"/>
          <w:p w14:paraId="0F01B4EE" w14:textId="77777777" w:rsidR="002B2F8A" w:rsidRDefault="002B2F8A" w:rsidP="0071723F"/>
        </w:tc>
        <w:tc>
          <w:tcPr>
            <w:tcW w:w="2338" w:type="dxa"/>
          </w:tcPr>
          <w:p w14:paraId="4F86C96E" w14:textId="77777777" w:rsidR="002B2F8A" w:rsidRDefault="002B2F8A" w:rsidP="0071723F">
            <w:pPr>
              <w:jc w:val="center"/>
            </w:pPr>
          </w:p>
        </w:tc>
        <w:tc>
          <w:tcPr>
            <w:tcW w:w="1078" w:type="dxa"/>
            <w:shd w:val="clear" w:color="auto" w:fill="auto"/>
          </w:tcPr>
          <w:p w14:paraId="00EA58EE" w14:textId="77777777" w:rsidR="002B2F8A" w:rsidRDefault="002B2F8A" w:rsidP="0071723F"/>
        </w:tc>
        <w:tc>
          <w:tcPr>
            <w:tcW w:w="1077" w:type="dxa"/>
            <w:shd w:val="clear" w:color="auto" w:fill="auto"/>
          </w:tcPr>
          <w:p w14:paraId="39625F61" w14:textId="77777777" w:rsidR="002B2F8A" w:rsidRDefault="002B2F8A" w:rsidP="0071723F"/>
        </w:tc>
        <w:tc>
          <w:tcPr>
            <w:tcW w:w="1429" w:type="dxa"/>
            <w:shd w:val="clear" w:color="auto" w:fill="auto"/>
          </w:tcPr>
          <w:p w14:paraId="0DF1D992" w14:textId="77777777" w:rsidR="002B2F8A" w:rsidRDefault="002B2F8A" w:rsidP="0071723F"/>
        </w:tc>
        <w:tc>
          <w:tcPr>
            <w:tcW w:w="1069" w:type="dxa"/>
          </w:tcPr>
          <w:p w14:paraId="12346001" w14:textId="77777777" w:rsidR="002B2F8A" w:rsidRDefault="002B2F8A" w:rsidP="0071723F"/>
        </w:tc>
        <w:tc>
          <w:tcPr>
            <w:tcW w:w="1072" w:type="dxa"/>
          </w:tcPr>
          <w:p w14:paraId="7E53AF0C" w14:textId="77777777" w:rsidR="002B2F8A" w:rsidRDefault="002B2F8A" w:rsidP="0071723F"/>
        </w:tc>
        <w:tc>
          <w:tcPr>
            <w:tcW w:w="2120" w:type="dxa"/>
          </w:tcPr>
          <w:p w14:paraId="6B6F5166" w14:textId="77777777" w:rsidR="002B2F8A" w:rsidRDefault="002B2F8A" w:rsidP="0071723F"/>
        </w:tc>
      </w:tr>
      <w:tr w:rsidR="002B2F8A" w14:paraId="69505BA4" w14:textId="77777777" w:rsidTr="002B2F8A">
        <w:tc>
          <w:tcPr>
            <w:tcW w:w="2839" w:type="dxa"/>
          </w:tcPr>
          <w:p w14:paraId="1C47B7AE" w14:textId="77777777" w:rsidR="002B2F8A" w:rsidRDefault="002B2F8A" w:rsidP="0071723F">
            <w:r>
              <w:t>f(x) = -2(x+2)</w:t>
            </w:r>
            <w:r w:rsidRPr="00A76C75">
              <w:rPr>
                <w:vertAlign w:val="superscript"/>
              </w:rPr>
              <w:t>2</w:t>
            </w:r>
            <w:r>
              <w:t>(x-1)</w:t>
            </w:r>
            <w:r w:rsidRPr="00A76C75">
              <w:rPr>
                <w:vertAlign w:val="superscript"/>
              </w:rPr>
              <w:t>1</w:t>
            </w:r>
            <w:r>
              <w:t>(x-3)</w:t>
            </w:r>
            <w:r w:rsidRPr="00A76C75">
              <w:rPr>
                <w:vertAlign w:val="superscript"/>
              </w:rPr>
              <w:t>2</w:t>
            </w:r>
          </w:p>
          <w:p w14:paraId="065E42F7" w14:textId="77777777" w:rsidR="002B2F8A" w:rsidRDefault="002B2F8A" w:rsidP="0071723F"/>
          <w:p w14:paraId="693BAC69" w14:textId="77777777" w:rsidR="002B2F8A" w:rsidRDefault="002B2F8A" w:rsidP="0071723F"/>
        </w:tc>
        <w:tc>
          <w:tcPr>
            <w:tcW w:w="2338" w:type="dxa"/>
          </w:tcPr>
          <w:p w14:paraId="31521834" w14:textId="77777777" w:rsidR="002B2F8A" w:rsidRDefault="002B2F8A" w:rsidP="0071723F">
            <w:pPr>
              <w:jc w:val="center"/>
            </w:pPr>
          </w:p>
        </w:tc>
        <w:tc>
          <w:tcPr>
            <w:tcW w:w="1078" w:type="dxa"/>
            <w:shd w:val="clear" w:color="auto" w:fill="auto"/>
          </w:tcPr>
          <w:p w14:paraId="3577577C" w14:textId="77777777" w:rsidR="002B2F8A" w:rsidRDefault="002B2F8A" w:rsidP="0071723F"/>
        </w:tc>
        <w:tc>
          <w:tcPr>
            <w:tcW w:w="1077" w:type="dxa"/>
            <w:shd w:val="clear" w:color="auto" w:fill="auto"/>
          </w:tcPr>
          <w:p w14:paraId="3E640CA9" w14:textId="77777777" w:rsidR="002B2F8A" w:rsidRDefault="002B2F8A" w:rsidP="0071723F"/>
        </w:tc>
        <w:tc>
          <w:tcPr>
            <w:tcW w:w="1429" w:type="dxa"/>
            <w:shd w:val="clear" w:color="auto" w:fill="auto"/>
          </w:tcPr>
          <w:p w14:paraId="1F46765B" w14:textId="77777777" w:rsidR="002B2F8A" w:rsidRDefault="002B2F8A" w:rsidP="0071723F"/>
        </w:tc>
        <w:tc>
          <w:tcPr>
            <w:tcW w:w="1069" w:type="dxa"/>
          </w:tcPr>
          <w:p w14:paraId="6D37350E" w14:textId="77777777" w:rsidR="002B2F8A" w:rsidRDefault="002B2F8A" w:rsidP="0071723F"/>
        </w:tc>
        <w:tc>
          <w:tcPr>
            <w:tcW w:w="1072" w:type="dxa"/>
          </w:tcPr>
          <w:p w14:paraId="79FB5C88" w14:textId="77777777" w:rsidR="002B2F8A" w:rsidRDefault="002B2F8A" w:rsidP="0071723F"/>
        </w:tc>
        <w:tc>
          <w:tcPr>
            <w:tcW w:w="2120" w:type="dxa"/>
          </w:tcPr>
          <w:p w14:paraId="3B19D6C0" w14:textId="77777777" w:rsidR="002B2F8A" w:rsidRDefault="002B2F8A" w:rsidP="0071723F"/>
        </w:tc>
      </w:tr>
      <w:tr w:rsidR="002B2F8A" w14:paraId="7E4F344B" w14:textId="77777777" w:rsidTr="002B2F8A">
        <w:tc>
          <w:tcPr>
            <w:tcW w:w="2839" w:type="dxa"/>
          </w:tcPr>
          <w:p w14:paraId="4AD87EE4" w14:textId="77777777" w:rsidR="002B2F8A" w:rsidRDefault="002B2F8A" w:rsidP="0071723F">
            <w:r>
              <w:t>f(x) = (x+2)</w:t>
            </w:r>
            <w:r w:rsidRPr="00A76C75">
              <w:rPr>
                <w:vertAlign w:val="superscript"/>
              </w:rPr>
              <w:t>3</w:t>
            </w:r>
            <w:r>
              <w:t>(x-1)</w:t>
            </w:r>
            <w:r w:rsidRPr="00A76C75">
              <w:rPr>
                <w:vertAlign w:val="superscript"/>
              </w:rPr>
              <w:t>1</w:t>
            </w:r>
            <w:r>
              <w:t>(x-3)</w:t>
            </w:r>
            <w:r w:rsidRPr="00A76C75">
              <w:rPr>
                <w:vertAlign w:val="superscript"/>
              </w:rPr>
              <w:t>2</w:t>
            </w:r>
          </w:p>
          <w:p w14:paraId="6E88C246" w14:textId="77777777" w:rsidR="002B2F8A" w:rsidRDefault="002B2F8A" w:rsidP="0071723F"/>
          <w:p w14:paraId="0F91E248" w14:textId="77777777" w:rsidR="002B2F8A" w:rsidRDefault="002B2F8A" w:rsidP="0071723F"/>
        </w:tc>
        <w:tc>
          <w:tcPr>
            <w:tcW w:w="2338" w:type="dxa"/>
          </w:tcPr>
          <w:p w14:paraId="6AA29861" w14:textId="77777777" w:rsidR="002B2F8A" w:rsidRDefault="002B2F8A" w:rsidP="0071723F">
            <w:pPr>
              <w:jc w:val="center"/>
            </w:pPr>
          </w:p>
        </w:tc>
        <w:tc>
          <w:tcPr>
            <w:tcW w:w="1078" w:type="dxa"/>
            <w:shd w:val="clear" w:color="auto" w:fill="auto"/>
          </w:tcPr>
          <w:p w14:paraId="7ABCB23A" w14:textId="77777777" w:rsidR="002B2F8A" w:rsidRDefault="002B2F8A" w:rsidP="0071723F"/>
        </w:tc>
        <w:tc>
          <w:tcPr>
            <w:tcW w:w="1077" w:type="dxa"/>
            <w:shd w:val="clear" w:color="auto" w:fill="auto"/>
          </w:tcPr>
          <w:p w14:paraId="340E57FA" w14:textId="77777777" w:rsidR="002B2F8A" w:rsidRDefault="002B2F8A" w:rsidP="0071723F"/>
        </w:tc>
        <w:tc>
          <w:tcPr>
            <w:tcW w:w="1429" w:type="dxa"/>
            <w:shd w:val="clear" w:color="auto" w:fill="auto"/>
          </w:tcPr>
          <w:p w14:paraId="2551E3DE" w14:textId="77777777" w:rsidR="002B2F8A" w:rsidRDefault="002B2F8A" w:rsidP="0071723F"/>
        </w:tc>
        <w:tc>
          <w:tcPr>
            <w:tcW w:w="1069" w:type="dxa"/>
          </w:tcPr>
          <w:p w14:paraId="519F9184" w14:textId="77777777" w:rsidR="002B2F8A" w:rsidRDefault="002B2F8A" w:rsidP="0071723F"/>
        </w:tc>
        <w:tc>
          <w:tcPr>
            <w:tcW w:w="1072" w:type="dxa"/>
          </w:tcPr>
          <w:p w14:paraId="719E54EF" w14:textId="77777777" w:rsidR="002B2F8A" w:rsidRDefault="002B2F8A" w:rsidP="0071723F"/>
        </w:tc>
        <w:tc>
          <w:tcPr>
            <w:tcW w:w="2120" w:type="dxa"/>
          </w:tcPr>
          <w:p w14:paraId="622D48D0" w14:textId="77777777" w:rsidR="002B2F8A" w:rsidRDefault="002B2F8A" w:rsidP="0071723F"/>
        </w:tc>
      </w:tr>
      <w:tr w:rsidR="002B2F8A" w14:paraId="3053A8CC" w14:textId="77777777" w:rsidTr="002B2F8A">
        <w:tc>
          <w:tcPr>
            <w:tcW w:w="2839" w:type="dxa"/>
          </w:tcPr>
          <w:p w14:paraId="3F960E31" w14:textId="22D15F1A" w:rsidR="002B2F8A" w:rsidRDefault="002B2F8A" w:rsidP="0071723F">
            <w:r>
              <w:t>f(x) = -2(x-1)</w:t>
            </w:r>
            <w:r w:rsidRPr="00A76C75">
              <w:rPr>
                <w:vertAlign w:val="superscript"/>
              </w:rPr>
              <w:t>3</w:t>
            </w:r>
          </w:p>
          <w:p w14:paraId="7AAB4BAF" w14:textId="77777777" w:rsidR="002B2F8A" w:rsidRDefault="002B2F8A" w:rsidP="0071723F"/>
          <w:p w14:paraId="18836945" w14:textId="77777777" w:rsidR="002B2F8A" w:rsidRDefault="002B2F8A" w:rsidP="0071723F"/>
        </w:tc>
        <w:tc>
          <w:tcPr>
            <w:tcW w:w="2338" w:type="dxa"/>
          </w:tcPr>
          <w:p w14:paraId="046A36BD" w14:textId="77777777" w:rsidR="002B2F8A" w:rsidRDefault="002B2F8A" w:rsidP="0071723F">
            <w:pPr>
              <w:jc w:val="center"/>
            </w:pPr>
          </w:p>
        </w:tc>
        <w:tc>
          <w:tcPr>
            <w:tcW w:w="1078" w:type="dxa"/>
            <w:shd w:val="clear" w:color="auto" w:fill="auto"/>
          </w:tcPr>
          <w:p w14:paraId="79C2ACC0" w14:textId="77777777" w:rsidR="002B2F8A" w:rsidRDefault="002B2F8A" w:rsidP="0071723F"/>
        </w:tc>
        <w:tc>
          <w:tcPr>
            <w:tcW w:w="1077" w:type="dxa"/>
            <w:shd w:val="clear" w:color="auto" w:fill="auto"/>
          </w:tcPr>
          <w:p w14:paraId="3C6A3584" w14:textId="77777777" w:rsidR="002B2F8A" w:rsidRDefault="002B2F8A" w:rsidP="0071723F"/>
        </w:tc>
        <w:tc>
          <w:tcPr>
            <w:tcW w:w="1429" w:type="dxa"/>
            <w:shd w:val="clear" w:color="auto" w:fill="auto"/>
          </w:tcPr>
          <w:p w14:paraId="5193D4DB" w14:textId="77777777" w:rsidR="002B2F8A" w:rsidRDefault="002B2F8A" w:rsidP="0071723F"/>
        </w:tc>
        <w:tc>
          <w:tcPr>
            <w:tcW w:w="1069" w:type="dxa"/>
          </w:tcPr>
          <w:p w14:paraId="2F59AF79" w14:textId="77777777" w:rsidR="002B2F8A" w:rsidRDefault="002B2F8A" w:rsidP="0071723F"/>
        </w:tc>
        <w:tc>
          <w:tcPr>
            <w:tcW w:w="1072" w:type="dxa"/>
          </w:tcPr>
          <w:p w14:paraId="1EAD8D99" w14:textId="77777777" w:rsidR="002B2F8A" w:rsidRDefault="002B2F8A" w:rsidP="0071723F"/>
        </w:tc>
        <w:tc>
          <w:tcPr>
            <w:tcW w:w="2120" w:type="dxa"/>
          </w:tcPr>
          <w:p w14:paraId="031DFBDB" w14:textId="77777777" w:rsidR="002B2F8A" w:rsidRDefault="002B2F8A" w:rsidP="0071723F"/>
        </w:tc>
      </w:tr>
    </w:tbl>
    <w:p w14:paraId="7838AA72" w14:textId="77777777" w:rsidR="00186146" w:rsidRPr="00895E9E" w:rsidRDefault="00186146" w:rsidP="002B2F8A"/>
    <w:sectPr w:rsidR="00186146" w:rsidRPr="00895E9E" w:rsidSect="008E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616A0" w14:textId="77777777" w:rsidR="002B2F8A" w:rsidRDefault="002B2F8A" w:rsidP="00293785">
      <w:pPr>
        <w:spacing w:after="0" w:line="240" w:lineRule="auto"/>
      </w:pPr>
      <w:r>
        <w:separator/>
      </w:r>
    </w:p>
  </w:endnote>
  <w:endnote w:type="continuationSeparator" w:id="0">
    <w:p w14:paraId="6318BAFD" w14:textId="77777777" w:rsidR="002B2F8A" w:rsidRDefault="002B2F8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0EB57" w14:textId="77777777" w:rsidR="00412C13" w:rsidRDefault="00412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077A1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77E64B" wp14:editId="14CAB07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DEAC27" w14:textId="521C6B92" w:rsidR="00293785" w:rsidRDefault="0052293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4862002536FFE49A27DA6DBCCA31F8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04C65">
                                <w:t>Bounce Wiggle Cross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7E6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35DEAC27" w14:textId="521C6B92" w:rsidR="00293785" w:rsidRDefault="0052293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4862002536FFE49A27DA6DBCCA31F8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04C65">
                          <w:t>Bounce Wiggle Cross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EE0FB02" wp14:editId="580A488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41057" w14:textId="77777777" w:rsidR="00412C13" w:rsidRDefault="0041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4E330" w14:textId="77777777" w:rsidR="002B2F8A" w:rsidRDefault="002B2F8A" w:rsidP="00293785">
      <w:pPr>
        <w:spacing w:after="0" w:line="240" w:lineRule="auto"/>
      </w:pPr>
      <w:r>
        <w:separator/>
      </w:r>
    </w:p>
  </w:footnote>
  <w:footnote w:type="continuationSeparator" w:id="0">
    <w:p w14:paraId="71824C07" w14:textId="77777777" w:rsidR="002B2F8A" w:rsidRDefault="002B2F8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2B287" w14:textId="77777777" w:rsidR="00412C13" w:rsidRDefault="00412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6B3C3" w14:textId="77777777" w:rsidR="00412C13" w:rsidRDefault="00412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63727" w14:textId="77777777" w:rsidR="00412C13" w:rsidRDefault="00412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8A"/>
    <w:rsid w:val="0004006F"/>
    <w:rsid w:val="00053775"/>
    <w:rsid w:val="0005619A"/>
    <w:rsid w:val="000716BE"/>
    <w:rsid w:val="0011259B"/>
    <w:rsid w:val="00116FDD"/>
    <w:rsid w:val="00120E78"/>
    <w:rsid w:val="00125621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B2F8A"/>
    <w:rsid w:val="002C0879"/>
    <w:rsid w:val="002C37B4"/>
    <w:rsid w:val="00315001"/>
    <w:rsid w:val="0036040A"/>
    <w:rsid w:val="0038576F"/>
    <w:rsid w:val="003D514A"/>
    <w:rsid w:val="003F6028"/>
    <w:rsid w:val="00412C13"/>
    <w:rsid w:val="00446C13"/>
    <w:rsid w:val="004F42D0"/>
    <w:rsid w:val="005078B4"/>
    <w:rsid w:val="00522931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1767F"/>
    <w:rsid w:val="00880013"/>
    <w:rsid w:val="00881C5D"/>
    <w:rsid w:val="00895E9E"/>
    <w:rsid w:val="008C404F"/>
    <w:rsid w:val="008E4D00"/>
    <w:rsid w:val="008F5386"/>
    <w:rsid w:val="00913172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731D5"/>
    <w:rsid w:val="00E303A4"/>
    <w:rsid w:val="00ED24C8"/>
    <w:rsid w:val="00EE3A34"/>
    <w:rsid w:val="00F04C65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968AE"/>
  <w15:docId w15:val="{FC643AE5-62C6-1145-A207-8B3C50F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Horizont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4862002536FFE49A27DA6DBCCA3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40E1-5960-1241-9088-03038E950417}"/>
      </w:docPartPr>
      <w:docPartBody>
        <w:p w:rsidR="0083540F" w:rsidRDefault="0083540F">
          <w:pPr>
            <w:pStyle w:val="B4862002536FFE49A27DA6DBCCA31F8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0F"/>
    <w:rsid w:val="0083540F"/>
    <w:rsid w:val="00D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862002536FFE49A27DA6DBCCA31F82">
    <w:name w:val="B4862002536FFE49A27DA6DBCCA31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Document Attachment (Save As Template).dotx</Template>
  <TotalTime>6</TotalTime>
  <Pages>2</Pages>
  <Words>87</Words>
  <Characters>497</Characters>
  <Application>Microsoft Office Word</Application>
  <DocSecurity>0</DocSecurity>
  <Lines>165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Manager/>
  <Company/>
  <LinksUpToDate>false</LinksUpToDate>
  <CharactersWithSpaces>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Bounce Wiggle Cross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2024-07-17T18:28:00Z</dcterms:created>
  <dcterms:modified xsi:type="dcterms:W3CDTF">2024-07-17T18:35:00Z</dcterms:modified>
  <cp:category/>
</cp:coreProperties>
</file>