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BD5ED" w14:textId="0267B30C" w:rsidR="00446C13" w:rsidRDefault="00E71D08" w:rsidP="00DC7A6D">
      <w:pPr>
        <w:pStyle w:val="Title"/>
      </w:pPr>
      <w:r>
        <w:t>ANTICIPATION GUIDE</w:t>
      </w:r>
    </w:p>
    <w:tbl>
      <w:tblPr>
        <w:tblW w:w="90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920"/>
        <w:gridCol w:w="2160"/>
      </w:tblGrid>
      <w:tr w:rsidR="00E71D08" w14:paraId="0EC6480C" w14:textId="77777777" w:rsidTr="00F80E82">
        <w:tc>
          <w:tcPr>
            <w:tcW w:w="6920" w:type="dxa"/>
            <w:shd w:val="clear" w:color="auto" w:fill="3E5C61"/>
            <w:vAlign w:val="center"/>
          </w:tcPr>
          <w:p w14:paraId="6979C055" w14:textId="77777777" w:rsidR="00E71D08" w:rsidRDefault="00E71D08" w:rsidP="00F8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2160" w:type="dxa"/>
            <w:shd w:val="clear" w:color="auto" w:fill="3E5C61"/>
            <w:vAlign w:val="center"/>
          </w:tcPr>
          <w:p w14:paraId="7ED47463" w14:textId="1738C599" w:rsidR="00E71D08" w:rsidRDefault="00E71D08" w:rsidP="00F8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Agree (</w:t>
            </w:r>
            <w:r w:rsidR="00527467">
              <w:rPr>
                <w:b/>
                <w:color w:val="FFFFFF"/>
              </w:rPr>
              <w:t>+</w:t>
            </w:r>
            <w:r>
              <w:rPr>
                <w:b/>
                <w:color w:val="FFFFFF"/>
              </w:rPr>
              <w:t>)</w:t>
            </w:r>
          </w:p>
          <w:p w14:paraId="3781EF4E" w14:textId="6334A0BD" w:rsidR="00E71D08" w:rsidRDefault="00E71D08" w:rsidP="00F8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Disagree (</w:t>
            </w:r>
            <w:r w:rsidR="00527467">
              <w:rPr>
                <w:b/>
                <w:color w:val="FFFFFF"/>
              </w:rPr>
              <w:t>-</w:t>
            </w:r>
            <w:r>
              <w:rPr>
                <w:b/>
                <w:color w:val="FFFFFF"/>
              </w:rPr>
              <w:t>)</w:t>
            </w:r>
          </w:p>
        </w:tc>
      </w:tr>
      <w:tr w:rsidR="00E71D08" w14:paraId="5EDEDC4C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67C6BD7D" w14:textId="565741CD" w:rsidR="00E71D08" w:rsidRDefault="00E71D08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Elections are an important part of the political process.</w:t>
            </w:r>
          </w:p>
        </w:tc>
        <w:tc>
          <w:tcPr>
            <w:tcW w:w="2160" w:type="dxa"/>
          </w:tcPr>
          <w:p w14:paraId="4E60490A" w14:textId="77777777" w:rsidR="00E71D08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1D08" w14:paraId="786C0614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26B63D62" w14:textId="6C8426D8" w:rsidR="00E71D08" w:rsidRDefault="00E71D08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Campaign rallies greatly influence the public’s opinion of a candidate.</w:t>
            </w:r>
          </w:p>
        </w:tc>
        <w:tc>
          <w:tcPr>
            <w:tcW w:w="2160" w:type="dxa"/>
          </w:tcPr>
          <w:p w14:paraId="385D900D" w14:textId="77777777" w:rsidR="00E71D08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1D08" w14:paraId="13DC4D96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633238C8" w14:textId="77777777" w:rsidR="00E71D08" w:rsidRDefault="00E71D08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Advertisements play an important role in affecting a candidate’s approval rating.</w:t>
            </w:r>
          </w:p>
        </w:tc>
        <w:tc>
          <w:tcPr>
            <w:tcW w:w="2160" w:type="dxa"/>
          </w:tcPr>
          <w:p w14:paraId="18B932BD" w14:textId="77777777" w:rsidR="00E71D08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1D08" w14:paraId="2015A3F9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05992D91" w14:textId="77777777" w:rsidR="00E71D08" w:rsidRDefault="00E71D08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The amount of funds available to a candidate or campaign can influence the outcome of an election.</w:t>
            </w:r>
          </w:p>
        </w:tc>
        <w:tc>
          <w:tcPr>
            <w:tcW w:w="2160" w:type="dxa"/>
          </w:tcPr>
          <w:p w14:paraId="6075BE62" w14:textId="77777777" w:rsidR="00E71D08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1D08" w14:paraId="5C7A2870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79405049" w14:textId="77777777" w:rsidR="00E71D08" w:rsidRDefault="00E71D08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Attack ads are an effective way to gain voter support.</w:t>
            </w:r>
          </w:p>
        </w:tc>
        <w:tc>
          <w:tcPr>
            <w:tcW w:w="2160" w:type="dxa"/>
          </w:tcPr>
          <w:p w14:paraId="3354EFA4" w14:textId="77777777" w:rsidR="00E71D08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1D08" w14:paraId="23B0D4CF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556E43ED" w14:textId="77777777" w:rsidR="00E71D08" w:rsidRDefault="00E71D08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The candidate who receives the most votes always wins the election.</w:t>
            </w:r>
          </w:p>
        </w:tc>
        <w:tc>
          <w:tcPr>
            <w:tcW w:w="2160" w:type="dxa"/>
          </w:tcPr>
          <w:p w14:paraId="0230C2E1" w14:textId="77777777" w:rsidR="00E71D08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1D08" w14:paraId="6D338990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51E0BCFA" w14:textId="77777777" w:rsidR="00E71D08" w:rsidRDefault="00E71D08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When making decisions, elected officials always have the best interests of their electorate at heart.</w:t>
            </w:r>
          </w:p>
        </w:tc>
        <w:tc>
          <w:tcPr>
            <w:tcW w:w="2160" w:type="dxa"/>
          </w:tcPr>
          <w:p w14:paraId="35BEA102" w14:textId="77777777" w:rsidR="00E71D08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ADA402" w14:textId="77777777" w:rsidR="00E71D08" w:rsidRPr="00E71D08" w:rsidRDefault="00E71D08" w:rsidP="00E71D08"/>
    <w:sectPr w:rsidR="00E71D08" w:rsidRPr="00E7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4BF9" w14:textId="77777777" w:rsidR="00DB448B" w:rsidRDefault="00DB448B" w:rsidP="00293785">
      <w:pPr>
        <w:spacing w:after="0" w:line="240" w:lineRule="auto"/>
      </w:pPr>
      <w:r>
        <w:separator/>
      </w:r>
    </w:p>
  </w:endnote>
  <w:endnote w:type="continuationSeparator" w:id="0">
    <w:p w14:paraId="5014CD4B" w14:textId="77777777" w:rsidR="00DB448B" w:rsidRDefault="00DB44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B689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F3D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185E3C" wp14:editId="0FE3EF8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25680" w14:textId="12C9F4D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B8B7A09E3B89C41AC213F6F2B0D9C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71D08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85E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E625680" w14:textId="12C9F4D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B8B7A09E3B89C41AC213F6F2B0D9C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71D08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69C033" wp14:editId="11FF45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FA82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DF6C" w14:textId="77777777" w:rsidR="00DB448B" w:rsidRDefault="00DB448B" w:rsidP="00293785">
      <w:pPr>
        <w:spacing w:after="0" w:line="240" w:lineRule="auto"/>
      </w:pPr>
      <w:r>
        <w:separator/>
      </w:r>
    </w:p>
  </w:footnote>
  <w:footnote w:type="continuationSeparator" w:id="0">
    <w:p w14:paraId="23D2CA83" w14:textId="77777777" w:rsidR="00DB448B" w:rsidRDefault="00DB448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C160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A7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A9CB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FB3"/>
    <w:multiLevelType w:val="multilevel"/>
    <w:tmpl w:val="FA08A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1"/>
  </w:num>
  <w:num w:numId="4" w16cid:durableId="1689408539">
    <w:abstractNumId w:val="3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2"/>
  </w:num>
  <w:num w:numId="12" w16cid:durableId="57547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08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D42C2"/>
    <w:rsid w:val="003E3516"/>
    <w:rsid w:val="00433EFC"/>
    <w:rsid w:val="00446C13"/>
    <w:rsid w:val="005078B4"/>
    <w:rsid w:val="00527467"/>
    <w:rsid w:val="0053328A"/>
    <w:rsid w:val="00540FC6"/>
    <w:rsid w:val="005511B6"/>
    <w:rsid w:val="00553C98"/>
    <w:rsid w:val="00566601"/>
    <w:rsid w:val="00583F4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341F0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9F1CEF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448B"/>
    <w:rsid w:val="00DC1267"/>
    <w:rsid w:val="00DC7A6D"/>
    <w:rsid w:val="00E43680"/>
    <w:rsid w:val="00E60361"/>
    <w:rsid w:val="00E61E47"/>
    <w:rsid w:val="00E670EA"/>
    <w:rsid w:val="00E71D08"/>
    <w:rsid w:val="00EB050B"/>
    <w:rsid w:val="00ED24C8"/>
    <w:rsid w:val="00EE2561"/>
    <w:rsid w:val="00F377E2"/>
    <w:rsid w:val="00F50748"/>
    <w:rsid w:val="00F72D02"/>
    <w:rsid w:val="00F77736"/>
    <w:rsid w:val="00F80E82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0CBE3"/>
  <w15:docId w15:val="{157881FB-8505-B948-A8AB-6EFF7B6B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B7A09E3B89C41AC213F6F2B0D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E48E-4BD0-0D4E-BA3D-6A969DAFE516}"/>
      </w:docPartPr>
      <w:docPartBody>
        <w:p w:rsidR="001544F4" w:rsidRDefault="00000000">
          <w:pPr>
            <w:pStyle w:val="CB8B7A09E3B89C41AC213F6F2B0D9C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09"/>
    <w:rsid w:val="0005132C"/>
    <w:rsid w:val="001544F4"/>
    <w:rsid w:val="003B1309"/>
    <w:rsid w:val="003D42C2"/>
    <w:rsid w:val="00A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B7A09E3B89C41AC213F6F2B0D9C27">
    <w:name w:val="CB8B7A09E3B89C41AC213F6F2B0D9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97</Words>
  <Characters>512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2024-04-26T15:25:00Z</dcterms:created>
  <dcterms:modified xsi:type="dcterms:W3CDTF">2024-04-26T15:26:00Z</dcterms:modified>
  <cp:category/>
</cp:coreProperties>
</file>