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4EC617" w14:textId="31B0D9E3" w:rsidR="003C508B" w:rsidRPr="00AC28FB" w:rsidRDefault="00AC28FB" w:rsidP="003C508B">
      <w:pPr>
        <w:pStyle w:val="Title"/>
        <w:rPr>
          <w:lang w:val="es-ES"/>
        </w:rPr>
      </w:pPr>
      <w:r w:rsidRPr="00AC28FB">
        <w:rPr>
          <w:lang w:val="es-ES"/>
        </w:rPr>
        <w:t>yo tengo quién tiene</w:t>
      </w:r>
      <w:r w:rsidR="003C508B" w:rsidRPr="00AC28FB">
        <w:rPr>
          <w:lang w:val="es-ES"/>
        </w:rPr>
        <w:t xml:space="preserve"> (Grup</w:t>
      </w:r>
      <w:r w:rsidRPr="00AC28FB">
        <w:rPr>
          <w:lang w:val="es-ES"/>
        </w:rPr>
        <w:t>o</w:t>
      </w:r>
      <w:r w:rsidR="003C508B" w:rsidRPr="00AC28FB">
        <w:rPr>
          <w:lang w:val="es-ES"/>
        </w:rPr>
        <w:t xml:space="preserve"> 1)</w:t>
      </w:r>
    </w:p>
    <w:tbl>
      <w:tblPr>
        <w:tblW w:w="6226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</w:tblGrid>
      <w:tr w:rsidR="003C508B" w:rsidRPr="003C508B" w14:paraId="39312A93" w14:textId="77777777" w:rsidTr="00A125A7">
        <w:trPr>
          <w:trHeight w:val="5040"/>
        </w:trPr>
        <w:tc>
          <w:tcPr>
            <w:tcW w:w="3113" w:type="dxa"/>
            <w:vAlign w:val="center"/>
          </w:tcPr>
          <w:p w14:paraId="029DA24C" w14:textId="5514B6ED" w:rsidR="003C508B" w:rsidRPr="003C508B" w:rsidRDefault="005170E0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COMENZAR</w:t>
            </w:r>
          </w:p>
          <w:p w14:paraId="7467E34C" w14:textId="77777777" w:rsidR="003C508B" w:rsidRPr="003C508B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5087C276" w14:textId="395448EE" w:rsidR="003C508B" w:rsidRPr="00DC2E39" w:rsidRDefault="00BA303D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</w:pPr>
            <w:r w:rsidRPr="00DC2E39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Yo tengo</w:t>
            </w:r>
            <w:r w:rsidR="003C508B" w:rsidRPr="00DC2E39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DC2E39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[</w:t>
            </w:r>
            <w:proofErr w:type="spellStart"/>
            <w:r w:rsidR="003C508B" w:rsidRPr="00DC2E39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straw</w:t>
            </w:r>
            <w:proofErr w:type="spellEnd"/>
            <w:r w:rsidR="003C508B" w:rsidRPr="00DC2E39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 xml:space="preserve"> </w:t>
            </w:r>
            <w:proofErr w:type="spellStart"/>
            <w:r w:rsidR="003C508B" w:rsidRPr="00DC2E39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poll</w:t>
            </w:r>
            <w:proofErr w:type="spellEnd"/>
            <w:r w:rsidR="003C508B" w:rsidRPr="00DC2E39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].</w:t>
            </w:r>
          </w:p>
          <w:p w14:paraId="033C1033" w14:textId="77777777" w:rsidR="003C508B" w:rsidRPr="00DC2E39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</w:pPr>
          </w:p>
          <w:p w14:paraId="46BFAA11" w14:textId="7B1DB7B9" w:rsidR="00DC2E39" w:rsidRPr="00B153C8" w:rsidRDefault="004E17D8" w:rsidP="00DC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  <w:lang w:val="es-ES_tradnl"/>
              </w:rPr>
            </w:pPr>
            <w:r w:rsidRPr="004E17D8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 xml:space="preserve">Straw </w:t>
            </w:r>
            <w:proofErr w:type="spellStart"/>
            <w:r w:rsidRPr="004E17D8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poll</w:t>
            </w:r>
            <w:proofErr w:type="spellEnd"/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es u</w:t>
            </w:r>
            <w:r w:rsidR="00DC2E39" w:rsidRPr="00B153C8">
              <w:rPr>
                <w:rFonts w:ascii="Calibri" w:eastAsia="Calibri" w:hAnsi="Calibri" w:cs="Calibri"/>
                <w:szCs w:val="24"/>
                <w:lang w:val="es-ES_tradnl"/>
              </w:rPr>
              <w:t>na votación no oficial, a menudo realizada antes de un caucus o unas primarias, que da a un candidato y a su equipo de campaña una idea de cómo votará la mayoría de los ciudadanos de un estado</w:t>
            </w:r>
          </w:p>
          <w:p w14:paraId="457FC24F" w14:textId="77777777" w:rsidR="003C508B" w:rsidRPr="00DC2E39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36"/>
                <w:szCs w:val="36"/>
                <w:lang w:val="es-ES_tradnl"/>
              </w:rPr>
            </w:pPr>
          </w:p>
          <w:p w14:paraId="514E2CA3" w14:textId="099E8CD7" w:rsidR="003C508B" w:rsidRPr="003C508B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tiene</w:t>
            </w:r>
            <w:proofErr w:type="spellEnd"/>
            <w:r w:rsidR="003C508B"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="003C508B"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favorability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  <w:p w14:paraId="3F133E2F" w14:textId="77777777" w:rsidR="003C508B" w:rsidRPr="003C508B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3113" w:type="dxa"/>
            <w:vAlign w:val="center"/>
          </w:tcPr>
          <w:p w14:paraId="60456A2A" w14:textId="2001818C" w:rsidR="003C508B" w:rsidRPr="00DC2E39" w:rsidRDefault="00BA303D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lang w:val="es-ES"/>
              </w:rPr>
            </w:pPr>
            <w:r w:rsidRPr="00DC2E39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Yo tengo</w:t>
            </w:r>
            <w:r w:rsidR="003C508B" w:rsidRPr="00DC2E39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DC2E39">
              <w:rPr>
                <w:rFonts w:ascii="Calibri" w:eastAsia="Calibri" w:hAnsi="Calibri" w:cs="Calibri"/>
                <w:color w:val="000000"/>
                <w:sz w:val="36"/>
                <w:szCs w:val="36"/>
                <w:lang w:val="es-ES"/>
              </w:rPr>
              <w:t>[</w:t>
            </w:r>
            <w:proofErr w:type="spellStart"/>
            <w:r w:rsidR="003C508B" w:rsidRPr="00DC2E39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favorability</w:t>
            </w:r>
            <w:proofErr w:type="spellEnd"/>
            <w:r w:rsidR="003C508B" w:rsidRPr="00DC2E39">
              <w:rPr>
                <w:rFonts w:ascii="Calibri" w:eastAsia="Calibri" w:hAnsi="Calibri" w:cs="Calibri"/>
                <w:sz w:val="36"/>
                <w:szCs w:val="36"/>
                <w:lang w:val="es-ES"/>
              </w:rPr>
              <w:t>]</w:t>
            </w:r>
            <w:r w:rsidR="003C508B" w:rsidRPr="00DC2E39">
              <w:rPr>
                <w:rFonts w:ascii="Calibri" w:eastAsia="Calibri" w:hAnsi="Calibri" w:cs="Calibri"/>
                <w:color w:val="000000"/>
                <w:sz w:val="36"/>
                <w:szCs w:val="36"/>
                <w:lang w:val="es-ES"/>
              </w:rPr>
              <w:t>.</w:t>
            </w:r>
          </w:p>
          <w:p w14:paraId="6206A5F9" w14:textId="77777777" w:rsidR="003C508B" w:rsidRPr="00DC2E39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"/>
              </w:rPr>
            </w:pPr>
          </w:p>
          <w:p w14:paraId="2D776ECA" w14:textId="04B3C46C" w:rsidR="00DC2E39" w:rsidRPr="00B153C8" w:rsidRDefault="004E17D8" w:rsidP="00DC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proofErr w:type="spellStart"/>
            <w:r w:rsidRPr="004E17D8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Favorabillity</w:t>
            </w:r>
            <w:proofErr w:type="spellEnd"/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es la m</w:t>
            </w:r>
            <w:r w:rsidR="00DC2E39" w:rsidRPr="00B153C8">
              <w:rPr>
                <w:rFonts w:ascii="Calibri" w:eastAsia="Calibri" w:hAnsi="Calibri" w:cs="Calibri"/>
                <w:szCs w:val="24"/>
                <w:lang w:val="es-ES_tradnl"/>
              </w:rPr>
              <w:t>edida en que alguien o algo es gustado y aprobado por la gente</w:t>
            </w:r>
          </w:p>
          <w:p w14:paraId="68F20024" w14:textId="77777777" w:rsidR="003C508B" w:rsidRPr="00DC2E39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26FC540C" w14:textId="32096981" w:rsidR="003C508B" w:rsidRPr="003C508B" w:rsidRDefault="00BA303D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tiene</w:t>
            </w:r>
            <w:proofErr w:type="spellEnd"/>
            <w:r w:rsidR="003C508B"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r w:rsidR="003C508B" w:rsidRPr="003C508B"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[</w:t>
            </w:r>
            <w:r w:rsidR="003C508B"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electorate</w:t>
            </w:r>
            <w:r w:rsidR="003C508B" w:rsidRPr="003C508B"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]?</w:t>
            </w:r>
          </w:p>
        </w:tc>
      </w:tr>
      <w:tr w:rsidR="003C508B" w:rsidRPr="003C508B" w14:paraId="690693F3" w14:textId="77777777" w:rsidTr="00A125A7">
        <w:trPr>
          <w:trHeight w:val="5040"/>
        </w:trPr>
        <w:tc>
          <w:tcPr>
            <w:tcW w:w="3113" w:type="dxa"/>
            <w:vAlign w:val="center"/>
          </w:tcPr>
          <w:p w14:paraId="2E3B178E" w14:textId="1F116C0F" w:rsidR="003C508B" w:rsidRPr="00DC2E39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  <w:r w:rsidRPr="00DC2E39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Yo tengo</w:t>
            </w:r>
            <w:r w:rsidR="003C508B" w:rsidRPr="00DC2E39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DC2E39">
              <w:rPr>
                <w:rFonts w:ascii="Calibri" w:eastAsia="Calibri" w:hAnsi="Calibri" w:cs="Calibri"/>
                <w:sz w:val="36"/>
                <w:szCs w:val="36"/>
                <w:lang w:val="es-ES"/>
              </w:rPr>
              <w:t>[</w:t>
            </w:r>
            <w:proofErr w:type="spellStart"/>
            <w:r w:rsidR="003C508B" w:rsidRPr="00DC2E39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electorate</w:t>
            </w:r>
            <w:proofErr w:type="spellEnd"/>
            <w:r w:rsidR="003C508B" w:rsidRPr="00DC2E39">
              <w:rPr>
                <w:rFonts w:ascii="Calibri" w:eastAsia="Calibri" w:hAnsi="Calibri" w:cs="Calibri"/>
                <w:sz w:val="36"/>
                <w:szCs w:val="36"/>
                <w:lang w:val="es-ES"/>
              </w:rPr>
              <w:t>].</w:t>
            </w:r>
          </w:p>
          <w:p w14:paraId="2C03675F" w14:textId="77777777" w:rsidR="003C508B" w:rsidRPr="00DC2E39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lang w:val="es-ES"/>
              </w:rPr>
            </w:pPr>
          </w:p>
          <w:p w14:paraId="45FA8D23" w14:textId="78C321D2" w:rsidR="00DC2E39" w:rsidRPr="00B153C8" w:rsidRDefault="00DC2E39" w:rsidP="00DC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  <w:proofErr w:type="spellStart"/>
            <w:r w:rsidRPr="004E17D8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El</w:t>
            </w:r>
            <w:r w:rsidR="004E17D8" w:rsidRPr="004E17D8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ectorate</w:t>
            </w:r>
            <w:proofErr w:type="spellEnd"/>
            <w:r w:rsidR="004E17D8">
              <w:rPr>
                <w:rFonts w:ascii="Calibri" w:eastAsia="Calibri" w:hAnsi="Calibri" w:cs="Calibri"/>
                <w:szCs w:val="24"/>
                <w:lang w:val="es-ES_tradnl"/>
              </w:rPr>
              <w:t xml:space="preserve"> es el</w:t>
            </w:r>
            <w:r w:rsidRPr="00B153C8">
              <w:rPr>
                <w:rFonts w:ascii="Calibri" w:eastAsia="Calibri" w:hAnsi="Calibri" w:cs="Calibri"/>
                <w:szCs w:val="24"/>
                <w:lang w:val="es-ES_tradnl"/>
              </w:rPr>
              <w:t xml:space="preserve"> grupo de personas de un país o una zona que tiene derecho a votar</w:t>
            </w:r>
          </w:p>
          <w:p w14:paraId="62767C2E" w14:textId="77777777" w:rsidR="003C508B" w:rsidRPr="00DC2E39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7686C8C0" w14:textId="77243F68" w:rsidR="003C508B" w:rsidRPr="003C508B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tiene</w:t>
            </w:r>
            <w:proofErr w:type="spellEnd"/>
            <w:r w:rsidR="003C508B"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="003C508B"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city council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  <w:tc>
          <w:tcPr>
            <w:tcW w:w="3113" w:type="dxa"/>
            <w:vAlign w:val="center"/>
          </w:tcPr>
          <w:p w14:paraId="2BD05800" w14:textId="7DFC7FDE" w:rsidR="003C508B" w:rsidRPr="00DC2E39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"/>
              </w:rPr>
            </w:pPr>
            <w:r w:rsidRPr="00DC2E39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Yo tengo</w:t>
            </w:r>
            <w:r w:rsidR="003C508B" w:rsidRPr="00DC2E39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DC2E39">
              <w:rPr>
                <w:rFonts w:ascii="Calibri" w:eastAsia="Calibri" w:hAnsi="Calibri" w:cs="Calibri"/>
                <w:sz w:val="36"/>
                <w:szCs w:val="36"/>
                <w:lang w:val="es-ES"/>
              </w:rPr>
              <w:t>[</w:t>
            </w:r>
            <w:proofErr w:type="spellStart"/>
            <w:r w:rsidR="003C508B" w:rsidRPr="00DC2E39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city</w:t>
            </w:r>
            <w:proofErr w:type="spellEnd"/>
            <w:r w:rsidR="003C508B" w:rsidRPr="00DC2E39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 xml:space="preserve"> </w:t>
            </w:r>
            <w:proofErr w:type="spellStart"/>
            <w:r w:rsidR="003C508B" w:rsidRPr="00DC2E39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council</w:t>
            </w:r>
            <w:proofErr w:type="spellEnd"/>
            <w:r w:rsidR="003C508B" w:rsidRPr="00DC2E39">
              <w:rPr>
                <w:rFonts w:ascii="Calibri" w:eastAsia="Calibri" w:hAnsi="Calibri" w:cs="Calibri"/>
                <w:sz w:val="36"/>
                <w:szCs w:val="36"/>
                <w:lang w:val="es-ES"/>
              </w:rPr>
              <w:t>].</w:t>
            </w:r>
          </w:p>
          <w:p w14:paraId="72CCC134" w14:textId="77777777" w:rsidR="003C508B" w:rsidRPr="00DC2E39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"/>
              </w:rPr>
            </w:pPr>
          </w:p>
          <w:p w14:paraId="4F7FF0EC" w14:textId="1A98ECA9" w:rsidR="00DC2E39" w:rsidRPr="00B153C8" w:rsidRDefault="004E17D8" w:rsidP="00DC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  <w:r w:rsidRPr="004E17D8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 xml:space="preserve">City </w:t>
            </w:r>
            <w:proofErr w:type="spellStart"/>
            <w:r w:rsidRPr="004E17D8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council</w:t>
            </w:r>
            <w:proofErr w:type="spellEnd"/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es e</w:t>
            </w:r>
            <w:r w:rsidR="00DC2E39" w:rsidRPr="00B153C8">
              <w:rPr>
                <w:rFonts w:ascii="Calibri" w:eastAsia="Calibri" w:hAnsi="Calibri" w:cs="Calibri"/>
                <w:szCs w:val="24"/>
                <w:lang w:val="es-ES_tradnl"/>
              </w:rPr>
              <w:t>l grupo de personas elegidas para legislar en una ciudad y ayudar a gobernarla</w:t>
            </w:r>
          </w:p>
          <w:p w14:paraId="50EA35F4" w14:textId="77777777" w:rsidR="003C508B" w:rsidRPr="00DC2E39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</w:p>
          <w:p w14:paraId="4424BFC9" w14:textId="7E1356AD" w:rsidR="003C508B" w:rsidRPr="003C508B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tiene</w:t>
            </w:r>
            <w:proofErr w:type="spellEnd"/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…?</w:t>
            </w:r>
          </w:p>
          <w:p w14:paraId="50DE5C4F" w14:textId="06BE057A" w:rsidR="003C508B" w:rsidRPr="003C508B" w:rsidRDefault="00786385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TERMINAR</w:t>
            </w:r>
          </w:p>
          <w:p w14:paraId="7D8817D0" w14:textId="77777777" w:rsidR="003C508B" w:rsidRPr="003C508B" w:rsidRDefault="003C508B" w:rsidP="00A12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</w:tc>
      </w:tr>
    </w:tbl>
    <w:p w14:paraId="6D21E1F8" w14:textId="08FD2FB9" w:rsidR="00446C13" w:rsidRDefault="00446C13" w:rsidP="00DC7A6D">
      <w:pPr>
        <w:pStyle w:val="Title"/>
      </w:pPr>
    </w:p>
    <w:p w14:paraId="67878CD8" w14:textId="77777777" w:rsidR="003C508B" w:rsidRDefault="003C508B" w:rsidP="003C508B"/>
    <w:p w14:paraId="00E9A903" w14:textId="77777777" w:rsidR="003C508B" w:rsidRDefault="003C508B" w:rsidP="003C508B">
      <w:pPr>
        <w:pStyle w:val="BodyText"/>
      </w:pPr>
    </w:p>
    <w:p w14:paraId="52E9974A" w14:textId="6F21DC4B" w:rsidR="003C508B" w:rsidRPr="00AC28FB" w:rsidRDefault="00AC28FB" w:rsidP="003C508B">
      <w:pPr>
        <w:pStyle w:val="Title"/>
        <w:rPr>
          <w:lang w:val="es-ES"/>
        </w:rPr>
      </w:pPr>
      <w:r w:rsidRPr="00AC28FB">
        <w:rPr>
          <w:lang w:val="es-ES"/>
        </w:rPr>
        <w:t>yo tengo quién tiene</w:t>
      </w:r>
      <w:r w:rsidR="003C508B" w:rsidRPr="00AC28FB">
        <w:rPr>
          <w:lang w:val="es-ES"/>
        </w:rPr>
        <w:t xml:space="preserve"> (Grup</w:t>
      </w:r>
      <w:r w:rsidRPr="00AC28FB">
        <w:rPr>
          <w:lang w:val="es-ES"/>
        </w:rPr>
        <w:t>o</w:t>
      </w:r>
      <w:r w:rsidR="003C508B" w:rsidRPr="00AC28FB">
        <w:rPr>
          <w:lang w:val="es-ES"/>
        </w:rPr>
        <w:t xml:space="preserve"> 2)</w:t>
      </w:r>
    </w:p>
    <w:tbl>
      <w:tblPr>
        <w:tblpPr w:leftFromText="180" w:rightFromText="180" w:topFromText="180" w:bottomFromText="180" w:vertAnchor="text"/>
        <w:tblW w:w="6226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</w:tblGrid>
      <w:tr w:rsidR="003C508B" w:rsidRPr="003C508B" w14:paraId="48674332" w14:textId="77777777" w:rsidTr="00A125A7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00DFB99" w14:textId="4EB3B944" w:rsidR="003C508B" w:rsidRPr="003C508B" w:rsidRDefault="00DC2E39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COMENZAR</w:t>
            </w:r>
          </w:p>
          <w:p w14:paraId="3379BFCD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</w:p>
          <w:p w14:paraId="60BFDD2F" w14:textId="6FB220F5" w:rsidR="003C508B" w:rsidRPr="00DC2E39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"/>
              </w:rPr>
            </w:pPr>
            <w:r w:rsidRPr="00DC2E39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Yo tengo</w:t>
            </w:r>
            <w:r w:rsidR="003C508B" w:rsidRPr="00DC2E39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DC2E39">
              <w:rPr>
                <w:rFonts w:ascii="Calibri" w:eastAsia="Calibri" w:hAnsi="Calibri" w:cs="Calibri"/>
                <w:sz w:val="36"/>
                <w:szCs w:val="36"/>
                <w:lang w:val="es-ES"/>
              </w:rPr>
              <w:t>[</w:t>
            </w:r>
            <w:r w:rsidR="003C508B" w:rsidRPr="00DC2E39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 xml:space="preserve">swing </w:t>
            </w:r>
            <w:proofErr w:type="spellStart"/>
            <w:r w:rsidR="003C508B" w:rsidRPr="00DC2E39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state</w:t>
            </w:r>
            <w:proofErr w:type="spellEnd"/>
            <w:r w:rsidR="003C508B" w:rsidRPr="00DC2E39">
              <w:rPr>
                <w:rFonts w:ascii="Calibri" w:eastAsia="Calibri" w:hAnsi="Calibri" w:cs="Calibri"/>
                <w:sz w:val="36"/>
                <w:szCs w:val="36"/>
                <w:lang w:val="es-ES"/>
              </w:rPr>
              <w:t>].</w:t>
            </w:r>
          </w:p>
          <w:p w14:paraId="3B954704" w14:textId="77777777" w:rsidR="003C508B" w:rsidRPr="00DC2E39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"/>
              </w:rPr>
            </w:pPr>
          </w:p>
          <w:p w14:paraId="7E06F70A" w14:textId="164C5346" w:rsidR="00DC2E39" w:rsidRPr="00B153C8" w:rsidRDefault="00222F7E" w:rsidP="00DC2E39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  <w:r w:rsidRPr="00222F7E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 xml:space="preserve">Swing </w:t>
            </w:r>
            <w:proofErr w:type="spellStart"/>
            <w:r w:rsidRPr="00222F7E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state</w:t>
            </w:r>
            <w:proofErr w:type="spellEnd"/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es un e</w:t>
            </w:r>
            <w:r w:rsidR="00DC2E39" w:rsidRPr="00B153C8">
              <w:rPr>
                <w:rFonts w:ascii="Calibri" w:eastAsia="Calibri" w:hAnsi="Calibri" w:cs="Calibri"/>
                <w:szCs w:val="24"/>
                <w:lang w:val="es-ES_tradnl"/>
              </w:rPr>
              <w:t xml:space="preserve">stado en el que no se puede garantizar el apoyo de los electores a ninguno de los candidatos en las elecciones presidenciales de EE. UU. </w:t>
            </w:r>
          </w:p>
          <w:p w14:paraId="6295ECF9" w14:textId="77777777" w:rsidR="003C508B" w:rsidRPr="00DC2E39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2CB0E519" w14:textId="2A6FA187" w:rsidR="003C508B" w:rsidRPr="003C508B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tiene</w:t>
            </w:r>
            <w:proofErr w:type="spellEnd"/>
            <w:r w:rsidR="003C508B"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="003C508B"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electoral college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951C55A" w14:textId="6E28E7B2" w:rsidR="003C508B" w:rsidRPr="00DC2E39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"/>
              </w:rPr>
            </w:pPr>
            <w:r w:rsidRPr="00DC2E39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Yo tengo</w:t>
            </w:r>
            <w:r w:rsidR="003C508B" w:rsidRPr="00DC2E39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DC2E39">
              <w:rPr>
                <w:rFonts w:ascii="Calibri" w:eastAsia="Calibri" w:hAnsi="Calibri" w:cs="Calibri"/>
                <w:sz w:val="36"/>
                <w:szCs w:val="36"/>
                <w:lang w:val="es-ES"/>
              </w:rPr>
              <w:t>[</w:t>
            </w:r>
            <w:r w:rsidR="003C508B" w:rsidRPr="00DC2E39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 xml:space="preserve">electoral </w:t>
            </w:r>
            <w:proofErr w:type="spellStart"/>
            <w:r w:rsidR="003C508B" w:rsidRPr="00DC2E39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college</w:t>
            </w:r>
            <w:proofErr w:type="spellEnd"/>
            <w:r w:rsidR="003C508B" w:rsidRPr="00DC2E39">
              <w:rPr>
                <w:rFonts w:ascii="Calibri" w:eastAsia="Calibri" w:hAnsi="Calibri" w:cs="Calibri"/>
                <w:sz w:val="36"/>
                <w:szCs w:val="36"/>
                <w:lang w:val="es-ES"/>
              </w:rPr>
              <w:t>].</w:t>
            </w:r>
          </w:p>
          <w:p w14:paraId="710CDC4B" w14:textId="77777777" w:rsidR="003C508B" w:rsidRPr="00DC2E39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val="es-ES"/>
              </w:rPr>
            </w:pPr>
          </w:p>
          <w:p w14:paraId="6EDB70D7" w14:textId="7F31804B" w:rsidR="003C508B" w:rsidRPr="00DC2E39" w:rsidRDefault="00222F7E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  <w:r w:rsidRPr="00222F7E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 xml:space="preserve">Electoral </w:t>
            </w:r>
            <w:proofErr w:type="spellStart"/>
            <w:r w:rsidRPr="00222F7E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college</w:t>
            </w:r>
            <w:proofErr w:type="spellEnd"/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es el p</w:t>
            </w:r>
            <w:r w:rsidR="00DC2E39" w:rsidRPr="00B153C8">
              <w:rPr>
                <w:rFonts w:ascii="Calibri" w:eastAsia="Calibri" w:hAnsi="Calibri" w:cs="Calibri"/>
                <w:szCs w:val="24"/>
                <w:lang w:val="es-ES_tradnl"/>
              </w:rPr>
              <w:t>roceso en el que funcionarios conocidos como electores emiten votos a favor de un candidato presidencial en nombre del electorado al que representan. Cada estado tiene un número de electores igual al número de políticos que sirven a ese estado en el Congreso.</w:t>
            </w:r>
          </w:p>
          <w:p w14:paraId="7384CADC" w14:textId="39C73B9C" w:rsidR="003C508B" w:rsidRPr="003C508B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tiene</w:t>
            </w:r>
            <w:proofErr w:type="spellEnd"/>
            <w:r w:rsidR="003C508B"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="003C508B"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delegates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</w:tr>
      <w:tr w:rsidR="003C508B" w:rsidRPr="003C508B" w14:paraId="64DE4D20" w14:textId="77777777" w:rsidTr="00A125A7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C89B6F2" w14:textId="63F92624" w:rsidR="003C508B" w:rsidRPr="00DC2E39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  <w:r w:rsidRPr="00DC2E39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Yo tengo</w:t>
            </w:r>
            <w:r w:rsidR="003C508B" w:rsidRPr="00DC2E39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DC2E39">
              <w:rPr>
                <w:rFonts w:ascii="Calibri" w:eastAsia="Calibri" w:hAnsi="Calibri" w:cs="Calibri"/>
                <w:sz w:val="36"/>
                <w:szCs w:val="36"/>
                <w:lang w:val="es-ES"/>
              </w:rPr>
              <w:t>[</w:t>
            </w:r>
            <w:proofErr w:type="spellStart"/>
            <w:r w:rsidR="003C508B" w:rsidRPr="00DC2E39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delegates</w:t>
            </w:r>
            <w:proofErr w:type="spellEnd"/>
            <w:r w:rsidR="003C508B" w:rsidRPr="00DC2E39">
              <w:rPr>
                <w:rFonts w:ascii="Calibri" w:eastAsia="Calibri" w:hAnsi="Calibri" w:cs="Calibri"/>
                <w:sz w:val="36"/>
                <w:szCs w:val="36"/>
                <w:lang w:val="es-ES"/>
              </w:rPr>
              <w:t>].</w:t>
            </w:r>
          </w:p>
          <w:p w14:paraId="0A3C3D55" w14:textId="77777777" w:rsidR="003C508B" w:rsidRPr="00DC2E39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</w:p>
          <w:p w14:paraId="5BBFB3D4" w14:textId="751E48D1" w:rsidR="00DC2E39" w:rsidRPr="00B153C8" w:rsidRDefault="00222F7E" w:rsidP="00DC2E3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36"/>
                <w:szCs w:val="36"/>
                <w:lang w:val="es-ES_tradnl"/>
              </w:rPr>
            </w:pPr>
            <w:proofErr w:type="spellStart"/>
            <w:r w:rsidRPr="00222F7E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Delegates</w:t>
            </w:r>
            <w:proofErr w:type="spellEnd"/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son p</w:t>
            </w:r>
            <w:r w:rsidR="00DC2E39" w:rsidRPr="00B153C8">
              <w:rPr>
                <w:rFonts w:ascii="Calibri" w:eastAsia="Calibri" w:hAnsi="Calibri" w:cs="Calibri"/>
                <w:szCs w:val="24"/>
                <w:lang w:val="es-ES_tradnl"/>
              </w:rPr>
              <w:t>ersonas elegidas o seleccionadas para representar las opinion</w:t>
            </w:r>
            <w:r w:rsidR="00DC2E39">
              <w:rPr>
                <w:rFonts w:ascii="Calibri" w:eastAsia="Calibri" w:hAnsi="Calibri" w:cs="Calibri"/>
                <w:szCs w:val="24"/>
                <w:lang w:val="es-ES_tradnl"/>
              </w:rPr>
              <w:t>e</w:t>
            </w:r>
            <w:r w:rsidR="00DC2E39" w:rsidRPr="00B153C8">
              <w:rPr>
                <w:rFonts w:ascii="Calibri" w:eastAsia="Calibri" w:hAnsi="Calibri" w:cs="Calibri"/>
                <w:szCs w:val="24"/>
                <w:lang w:val="es-ES_tradnl"/>
              </w:rPr>
              <w:t>s de un grupo de personas y para votar y tomar decision</w:t>
            </w:r>
            <w:r w:rsidR="00DC2E39">
              <w:rPr>
                <w:rFonts w:ascii="Calibri" w:eastAsia="Calibri" w:hAnsi="Calibri" w:cs="Calibri"/>
                <w:szCs w:val="24"/>
                <w:lang w:val="es-ES_tradnl"/>
              </w:rPr>
              <w:t>e</w:t>
            </w:r>
            <w:r w:rsidR="00DC2E39" w:rsidRPr="00B153C8">
              <w:rPr>
                <w:rFonts w:ascii="Calibri" w:eastAsia="Calibri" w:hAnsi="Calibri" w:cs="Calibri"/>
                <w:szCs w:val="24"/>
                <w:lang w:val="es-ES_tradnl"/>
              </w:rPr>
              <w:t>s en su nombre</w:t>
            </w:r>
          </w:p>
          <w:p w14:paraId="3D02A41D" w14:textId="77777777" w:rsidR="003C508B" w:rsidRPr="00DC2E39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295EC2A1" w14:textId="510176D7" w:rsidR="003C508B" w:rsidRPr="003C508B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tiene</w:t>
            </w:r>
            <w:proofErr w:type="spellEnd"/>
            <w:r w:rsidR="003C508B"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="003C508B"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popular vote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35D6904" w14:textId="7152324A" w:rsidR="003C508B" w:rsidRPr="00DC2E39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  <w:r w:rsidRPr="00DC2E39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Yo tengo</w:t>
            </w:r>
            <w:r w:rsidR="003C508B" w:rsidRPr="00DC2E39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DC2E39">
              <w:rPr>
                <w:rFonts w:ascii="Calibri" w:eastAsia="Calibri" w:hAnsi="Calibri" w:cs="Calibri"/>
                <w:sz w:val="36"/>
                <w:szCs w:val="36"/>
                <w:lang w:val="es-ES"/>
              </w:rPr>
              <w:t>[</w:t>
            </w:r>
            <w:r w:rsidR="003C508B" w:rsidRPr="00DC2E39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popular vote</w:t>
            </w:r>
            <w:r w:rsidR="003C508B" w:rsidRPr="00DC2E39">
              <w:rPr>
                <w:rFonts w:ascii="Calibri" w:eastAsia="Calibri" w:hAnsi="Calibri" w:cs="Calibri"/>
                <w:sz w:val="36"/>
                <w:szCs w:val="36"/>
                <w:lang w:val="es-ES"/>
              </w:rPr>
              <w:t>].</w:t>
            </w:r>
          </w:p>
          <w:p w14:paraId="21927FB8" w14:textId="77777777" w:rsidR="003C508B" w:rsidRPr="00DC2E39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</w:p>
          <w:p w14:paraId="16633A14" w14:textId="717CAA9D" w:rsidR="00DC2E39" w:rsidRPr="00B153C8" w:rsidRDefault="00222F7E" w:rsidP="00DC2E39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  <w:r w:rsidRPr="00222F7E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Popular vote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es l</w:t>
            </w:r>
            <w:r w:rsidR="00DC2E39" w:rsidRPr="00B153C8">
              <w:rPr>
                <w:rFonts w:ascii="Calibri" w:eastAsia="Calibri" w:hAnsi="Calibri" w:cs="Calibri"/>
                <w:szCs w:val="24"/>
                <w:lang w:val="es-ES_tradnl"/>
              </w:rPr>
              <w:t>a opción expresada en unas elecciones por la mayoría de las personas que votan (pero que puede no determinar necesariamente quién gana las elecciones, dependiendo del sistema que se use)</w:t>
            </w:r>
          </w:p>
          <w:p w14:paraId="391AD2A0" w14:textId="77777777" w:rsidR="003C508B" w:rsidRPr="00DC2E39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550F0A8E" w14:textId="623D5563" w:rsidR="003C508B" w:rsidRPr="003C508B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tiene</w:t>
            </w:r>
            <w:proofErr w:type="spellEnd"/>
            <w:r w:rsidR="003C508B"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…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?</w:t>
            </w:r>
          </w:p>
          <w:p w14:paraId="3D14DFE6" w14:textId="227BBD18" w:rsidR="003C508B" w:rsidRPr="003C508B" w:rsidRDefault="00786385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TERMINAR</w:t>
            </w:r>
          </w:p>
        </w:tc>
      </w:tr>
    </w:tbl>
    <w:p w14:paraId="33E77E6B" w14:textId="77777777" w:rsidR="003C508B" w:rsidRDefault="003C508B" w:rsidP="003C508B">
      <w:pPr>
        <w:pStyle w:val="BodyText"/>
      </w:pPr>
    </w:p>
    <w:p w14:paraId="17F5F861" w14:textId="77777777" w:rsidR="003C508B" w:rsidRDefault="003C508B" w:rsidP="003C508B">
      <w:pPr>
        <w:pStyle w:val="BodyText"/>
      </w:pPr>
    </w:p>
    <w:p w14:paraId="7068F3ED" w14:textId="77777777" w:rsidR="003C508B" w:rsidRDefault="003C508B" w:rsidP="003C508B">
      <w:pPr>
        <w:pStyle w:val="BodyText"/>
      </w:pPr>
    </w:p>
    <w:p w14:paraId="355B518E" w14:textId="77777777" w:rsidR="003C508B" w:rsidRDefault="003C508B" w:rsidP="003C508B">
      <w:pPr>
        <w:pStyle w:val="BodyText"/>
      </w:pPr>
    </w:p>
    <w:p w14:paraId="4447F006" w14:textId="77777777" w:rsidR="003C508B" w:rsidRDefault="003C508B" w:rsidP="003C508B">
      <w:pPr>
        <w:pStyle w:val="BodyText"/>
      </w:pPr>
    </w:p>
    <w:p w14:paraId="3FB6BE54" w14:textId="77777777" w:rsidR="003C508B" w:rsidRDefault="003C508B" w:rsidP="003C508B">
      <w:pPr>
        <w:pStyle w:val="BodyText"/>
      </w:pPr>
    </w:p>
    <w:p w14:paraId="66943263" w14:textId="77777777" w:rsidR="003C508B" w:rsidRDefault="003C508B" w:rsidP="003C508B">
      <w:pPr>
        <w:pStyle w:val="BodyText"/>
      </w:pPr>
    </w:p>
    <w:p w14:paraId="56089100" w14:textId="77777777" w:rsidR="003C508B" w:rsidRDefault="003C508B" w:rsidP="003C508B">
      <w:pPr>
        <w:pStyle w:val="BodyText"/>
      </w:pPr>
    </w:p>
    <w:p w14:paraId="67FC9EF2" w14:textId="77777777" w:rsidR="003C508B" w:rsidRPr="003C508B" w:rsidRDefault="003C508B" w:rsidP="003C508B"/>
    <w:p w14:paraId="5063FCBB" w14:textId="77777777" w:rsidR="003C508B" w:rsidRPr="003C508B" w:rsidRDefault="003C508B" w:rsidP="003C508B"/>
    <w:p w14:paraId="7DB5DC15" w14:textId="77777777" w:rsidR="003C508B" w:rsidRPr="003C508B" w:rsidRDefault="003C508B" w:rsidP="003C508B"/>
    <w:p w14:paraId="6E34475A" w14:textId="77777777" w:rsidR="003C508B" w:rsidRPr="003C508B" w:rsidRDefault="003C508B" w:rsidP="003C508B"/>
    <w:p w14:paraId="777F98D3" w14:textId="77777777" w:rsidR="003C508B" w:rsidRPr="003C508B" w:rsidRDefault="003C508B" w:rsidP="003C508B"/>
    <w:p w14:paraId="04B9A9B7" w14:textId="77777777" w:rsidR="003C508B" w:rsidRPr="003C508B" w:rsidRDefault="003C508B" w:rsidP="003C508B"/>
    <w:p w14:paraId="49B05648" w14:textId="77777777" w:rsidR="003C508B" w:rsidRPr="003C508B" w:rsidRDefault="003C508B" w:rsidP="003C508B"/>
    <w:p w14:paraId="2B68343D" w14:textId="77777777" w:rsidR="003C508B" w:rsidRPr="003C508B" w:rsidRDefault="003C508B" w:rsidP="003C508B"/>
    <w:p w14:paraId="03D9385A" w14:textId="77777777" w:rsidR="003C508B" w:rsidRPr="003C508B" w:rsidRDefault="003C508B" w:rsidP="003C508B"/>
    <w:p w14:paraId="7FD2F1BA" w14:textId="77777777" w:rsidR="003C508B" w:rsidRPr="003C508B" w:rsidRDefault="003C508B" w:rsidP="003C508B"/>
    <w:p w14:paraId="6F87923F" w14:textId="77777777" w:rsidR="003C508B" w:rsidRPr="003C508B" w:rsidRDefault="003C508B" w:rsidP="003C508B"/>
    <w:p w14:paraId="5ACEEED5" w14:textId="77777777" w:rsidR="003C508B" w:rsidRPr="003C508B" w:rsidRDefault="003C508B" w:rsidP="003C508B"/>
    <w:p w14:paraId="44413F74" w14:textId="77777777" w:rsidR="003C508B" w:rsidRPr="003C508B" w:rsidRDefault="003C508B" w:rsidP="003C508B"/>
    <w:p w14:paraId="37CC9C6A" w14:textId="77777777" w:rsidR="003C508B" w:rsidRPr="003C508B" w:rsidRDefault="003C508B" w:rsidP="003C508B"/>
    <w:p w14:paraId="797624D2" w14:textId="77777777" w:rsidR="003C508B" w:rsidRPr="003C508B" w:rsidRDefault="003C508B" w:rsidP="003C508B"/>
    <w:p w14:paraId="080E5CB2" w14:textId="77777777" w:rsidR="003C508B" w:rsidRPr="003C508B" w:rsidRDefault="003C508B" w:rsidP="003C508B"/>
    <w:p w14:paraId="6430D776" w14:textId="77777777" w:rsidR="003C508B" w:rsidRDefault="003C508B" w:rsidP="003C508B"/>
    <w:p w14:paraId="215D7317" w14:textId="77777777" w:rsidR="003C508B" w:rsidRDefault="003C508B" w:rsidP="003C508B">
      <w:pPr>
        <w:pStyle w:val="BodyText"/>
      </w:pPr>
    </w:p>
    <w:p w14:paraId="54528797" w14:textId="77777777" w:rsidR="003C508B" w:rsidRDefault="003C508B" w:rsidP="003C508B">
      <w:pPr>
        <w:pStyle w:val="BodyText"/>
      </w:pPr>
    </w:p>
    <w:p w14:paraId="5E6BB0A4" w14:textId="65E95BF6" w:rsidR="003C508B" w:rsidRPr="00AC28FB" w:rsidRDefault="00AC28FB" w:rsidP="003C508B">
      <w:pPr>
        <w:pStyle w:val="Title"/>
        <w:rPr>
          <w:lang w:val="es-ES"/>
        </w:rPr>
      </w:pPr>
      <w:r w:rsidRPr="00AC28FB">
        <w:rPr>
          <w:lang w:val="es-ES"/>
        </w:rPr>
        <w:t>yo tengo quién tiene</w:t>
      </w:r>
      <w:r w:rsidR="003C508B" w:rsidRPr="00AC28FB">
        <w:rPr>
          <w:lang w:val="es-ES"/>
        </w:rPr>
        <w:t xml:space="preserve"> (Grup</w:t>
      </w:r>
      <w:r w:rsidRPr="00AC28FB">
        <w:rPr>
          <w:lang w:val="es-ES"/>
        </w:rPr>
        <w:t>o</w:t>
      </w:r>
      <w:r w:rsidR="003C508B" w:rsidRPr="00AC28FB">
        <w:rPr>
          <w:lang w:val="es-ES"/>
        </w:rPr>
        <w:t xml:space="preserve"> 3)</w:t>
      </w:r>
    </w:p>
    <w:tbl>
      <w:tblPr>
        <w:tblpPr w:leftFromText="180" w:rightFromText="180" w:topFromText="180" w:bottomFromText="180" w:vertAnchor="text"/>
        <w:tblW w:w="6226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</w:tblGrid>
      <w:tr w:rsidR="003C508B" w:rsidRPr="003C508B" w14:paraId="3054E598" w14:textId="77777777" w:rsidTr="00A125A7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95F2BD4" w14:textId="653FDF1B" w:rsidR="003C508B" w:rsidRPr="003C508B" w:rsidRDefault="0057253E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COMENZAR</w:t>
            </w:r>
          </w:p>
          <w:p w14:paraId="532158AE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</w:p>
          <w:p w14:paraId="4153DE02" w14:textId="794C8197" w:rsidR="003C508B" w:rsidRPr="0057253E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  <w:r w:rsidRPr="0057253E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Yo tengo</w:t>
            </w:r>
            <w:r w:rsidR="003C508B" w:rsidRPr="0057253E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57253E">
              <w:rPr>
                <w:rFonts w:ascii="Calibri" w:eastAsia="Calibri" w:hAnsi="Calibri" w:cs="Calibri"/>
                <w:sz w:val="36"/>
                <w:szCs w:val="36"/>
                <w:lang w:val="es-ES"/>
              </w:rPr>
              <w:t>[</w:t>
            </w:r>
            <w:proofErr w:type="spellStart"/>
            <w:r w:rsidR="003C508B" w:rsidRPr="0057253E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voter</w:t>
            </w:r>
            <w:proofErr w:type="spellEnd"/>
            <w:r w:rsidR="003C508B" w:rsidRPr="0057253E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 xml:space="preserve"> </w:t>
            </w:r>
            <w:proofErr w:type="spellStart"/>
            <w:r w:rsidR="003C508B" w:rsidRPr="0057253E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registration</w:t>
            </w:r>
            <w:proofErr w:type="spellEnd"/>
            <w:r w:rsidR="003C508B" w:rsidRPr="0057253E">
              <w:rPr>
                <w:rFonts w:ascii="Calibri" w:eastAsia="Calibri" w:hAnsi="Calibri" w:cs="Calibri"/>
                <w:sz w:val="36"/>
                <w:szCs w:val="36"/>
                <w:lang w:val="es-ES"/>
              </w:rPr>
              <w:t>].</w:t>
            </w:r>
          </w:p>
          <w:p w14:paraId="4978C18D" w14:textId="77777777" w:rsidR="003C508B" w:rsidRPr="0057253E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</w:p>
          <w:p w14:paraId="38A61B5C" w14:textId="5F272083" w:rsidR="003C508B" w:rsidRPr="0057253E" w:rsidRDefault="00222F7E" w:rsidP="0057253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proofErr w:type="spellStart"/>
            <w:r w:rsidRPr="00222F7E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Voter</w:t>
            </w:r>
            <w:proofErr w:type="spellEnd"/>
            <w:r w:rsidRPr="00222F7E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 xml:space="preserve"> </w:t>
            </w:r>
            <w:proofErr w:type="spellStart"/>
            <w:r w:rsidRPr="00222F7E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registration</w:t>
            </w:r>
            <w:proofErr w:type="spellEnd"/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es el p</w:t>
            </w:r>
            <w:r w:rsidR="0057253E" w:rsidRPr="00B153C8">
              <w:rPr>
                <w:rFonts w:ascii="Calibri" w:eastAsia="Calibri" w:hAnsi="Calibri" w:cs="Calibri"/>
                <w:szCs w:val="24"/>
                <w:lang w:val="es-ES_tradnl"/>
              </w:rPr>
              <w:t>roceso que tiene lugar cuando una persona con derecho a votar c</w:t>
            </w:r>
            <w:r w:rsidR="0057253E">
              <w:rPr>
                <w:rFonts w:ascii="Calibri" w:eastAsia="Calibri" w:hAnsi="Calibri" w:cs="Calibri"/>
                <w:szCs w:val="24"/>
                <w:lang w:val="es-ES_tradnl"/>
              </w:rPr>
              <w:t>u</w:t>
            </w:r>
            <w:r w:rsidR="0057253E" w:rsidRPr="00B153C8">
              <w:rPr>
                <w:rFonts w:ascii="Calibri" w:eastAsia="Calibri" w:hAnsi="Calibri" w:cs="Calibri"/>
                <w:szCs w:val="24"/>
                <w:lang w:val="es-ES_tradnl"/>
              </w:rPr>
              <w:t>mple las condiciones necesarias para votar</w:t>
            </w:r>
            <w:r w:rsidR="0057253E">
              <w:rPr>
                <w:rFonts w:ascii="Calibri" w:eastAsia="Calibri" w:hAnsi="Calibri" w:cs="Calibri"/>
                <w:szCs w:val="24"/>
                <w:lang w:val="es-ES_tradnl"/>
              </w:rPr>
              <w:t xml:space="preserve"> en un estado</w:t>
            </w:r>
            <w:r w:rsidR="003C508B" w:rsidRPr="0057253E"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  <w:p w14:paraId="577469CB" w14:textId="77777777" w:rsidR="003C508B" w:rsidRPr="0057253E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</w:p>
          <w:p w14:paraId="280B74A1" w14:textId="68B1F740" w:rsidR="003C508B" w:rsidRPr="0057253E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  <w:lang w:val="es-ES"/>
              </w:rPr>
            </w:pPr>
            <w:r w:rsidRPr="0057253E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¿Quién tiene</w:t>
            </w:r>
            <w:r w:rsidR="003C508B" w:rsidRPr="0057253E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57253E">
              <w:rPr>
                <w:rFonts w:ascii="Calibri" w:eastAsia="Calibri" w:hAnsi="Calibri" w:cs="Calibri"/>
                <w:sz w:val="36"/>
                <w:szCs w:val="36"/>
                <w:lang w:val="es-ES"/>
              </w:rPr>
              <w:t>[</w:t>
            </w:r>
            <w:proofErr w:type="spellStart"/>
            <w:r w:rsidR="003C508B" w:rsidRPr="0057253E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issues</w:t>
            </w:r>
            <w:proofErr w:type="spellEnd"/>
            <w:r w:rsidR="003C508B" w:rsidRPr="0057253E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 xml:space="preserve"> </w:t>
            </w:r>
            <w:proofErr w:type="spellStart"/>
            <w:r w:rsidR="003C508B" w:rsidRPr="0057253E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campaign</w:t>
            </w:r>
            <w:proofErr w:type="spellEnd"/>
            <w:r w:rsidR="003C508B" w:rsidRPr="0057253E">
              <w:rPr>
                <w:rFonts w:ascii="Calibri" w:eastAsia="Calibri" w:hAnsi="Calibri" w:cs="Calibri"/>
                <w:sz w:val="36"/>
                <w:szCs w:val="36"/>
                <w:lang w:val="es-ES"/>
              </w:rPr>
              <w:t>]?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85FCD5" w14:textId="345243F2" w:rsidR="003C508B" w:rsidRPr="0057253E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  <w:r w:rsidRPr="0057253E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Yo tengo</w:t>
            </w:r>
            <w:r w:rsidR="003C508B" w:rsidRPr="0057253E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57253E">
              <w:rPr>
                <w:rFonts w:ascii="Calibri" w:eastAsia="Calibri" w:hAnsi="Calibri" w:cs="Calibri"/>
                <w:sz w:val="36"/>
                <w:szCs w:val="36"/>
                <w:lang w:val="es-ES"/>
              </w:rPr>
              <w:t>[</w:t>
            </w:r>
            <w:proofErr w:type="spellStart"/>
            <w:r w:rsidR="003C508B" w:rsidRPr="0057253E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issues</w:t>
            </w:r>
            <w:proofErr w:type="spellEnd"/>
            <w:r w:rsidR="003C508B" w:rsidRPr="0057253E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 xml:space="preserve"> </w:t>
            </w:r>
            <w:proofErr w:type="spellStart"/>
            <w:r w:rsidR="003C508B" w:rsidRPr="0057253E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campaign</w:t>
            </w:r>
            <w:proofErr w:type="spellEnd"/>
            <w:r w:rsidR="003C508B" w:rsidRPr="0057253E">
              <w:rPr>
                <w:rFonts w:ascii="Calibri" w:eastAsia="Calibri" w:hAnsi="Calibri" w:cs="Calibri"/>
                <w:sz w:val="36"/>
                <w:szCs w:val="36"/>
                <w:lang w:val="es-ES"/>
              </w:rPr>
              <w:t>].</w:t>
            </w:r>
          </w:p>
          <w:p w14:paraId="614167FF" w14:textId="77777777" w:rsidR="003C508B" w:rsidRPr="0057253E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4"/>
                <w:lang w:val="es-ES"/>
              </w:rPr>
            </w:pPr>
          </w:p>
          <w:p w14:paraId="410985D7" w14:textId="56918C74" w:rsidR="0057253E" w:rsidRPr="001765A2" w:rsidRDefault="00222F7E" w:rsidP="0057253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  <w:r w:rsidRPr="00222F7E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 xml:space="preserve">Issues </w:t>
            </w:r>
            <w:proofErr w:type="spellStart"/>
            <w:r w:rsidRPr="00222F7E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campaign</w:t>
            </w:r>
            <w:proofErr w:type="spellEnd"/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es una c</w:t>
            </w:r>
            <w:r w:rsidR="0057253E" w:rsidRPr="001765A2">
              <w:rPr>
                <w:rFonts w:ascii="Calibri" w:eastAsia="Calibri" w:hAnsi="Calibri" w:cs="Calibri"/>
                <w:szCs w:val="24"/>
                <w:lang w:val="es-ES_tradnl"/>
              </w:rPr>
              <w:t>ampaña con una serie de mensajes que se usan para compartir</w:t>
            </w:r>
            <w:r w:rsidR="0057253E">
              <w:rPr>
                <w:rFonts w:ascii="Calibri" w:eastAsia="Calibri" w:hAnsi="Calibri" w:cs="Calibri"/>
                <w:szCs w:val="24"/>
                <w:lang w:val="es-ES_tradnl"/>
              </w:rPr>
              <w:t xml:space="preserve"> una idea o preocupación</w:t>
            </w:r>
            <w:r w:rsidR="0057253E" w:rsidRPr="001765A2">
              <w:rPr>
                <w:rFonts w:ascii="Calibri" w:eastAsia="Calibri" w:hAnsi="Calibri" w:cs="Calibri"/>
                <w:szCs w:val="24"/>
                <w:lang w:val="es-ES_tradnl"/>
              </w:rPr>
              <w:t>. Los políticos suelen usar estos mensajes para atraer a los</w:t>
            </w:r>
            <w:r w:rsidR="0057253E">
              <w:rPr>
                <w:rFonts w:ascii="Calibri" w:eastAsia="Calibri" w:hAnsi="Calibri" w:cs="Calibri"/>
                <w:szCs w:val="24"/>
                <w:lang w:val="es-ES_tradnl"/>
              </w:rPr>
              <w:t xml:space="preserve"> votantes y obtener su apoyo</w:t>
            </w:r>
            <w:r w:rsidR="0057253E" w:rsidRPr="001765A2">
              <w:rPr>
                <w:rFonts w:ascii="Calibri" w:eastAsia="Calibri" w:hAnsi="Calibri" w:cs="Calibri"/>
                <w:szCs w:val="24"/>
                <w:lang w:val="es-ES_tradnl"/>
              </w:rPr>
              <w:t>.</w:t>
            </w:r>
          </w:p>
          <w:p w14:paraId="0F79689C" w14:textId="77777777" w:rsidR="003C508B" w:rsidRPr="0057253E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3FAECF56" w14:textId="2B37F04F" w:rsidR="003C508B" w:rsidRPr="003C508B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tiene</w:t>
            </w:r>
            <w:proofErr w:type="spellEnd"/>
            <w:r w:rsidR="003C508B"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="003C508B"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smear campaign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</w:tr>
      <w:tr w:rsidR="003C508B" w:rsidRPr="003C508B" w14:paraId="6C959B23" w14:textId="77777777" w:rsidTr="00A125A7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3F8B968" w14:textId="0F8E6DA1" w:rsidR="003C508B" w:rsidRPr="0057253E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  <w:r w:rsidRPr="0057253E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Yo tengo</w:t>
            </w:r>
            <w:r w:rsidR="003C508B" w:rsidRPr="0057253E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57253E">
              <w:rPr>
                <w:rFonts w:ascii="Calibri" w:eastAsia="Calibri" w:hAnsi="Calibri" w:cs="Calibri"/>
                <w:sz w:val="36"/>
                <w:szCs w:val="36"/>
                <w:lang w:val="es-ES"/>
              </w:rPr>
              <w:t>[</w:t>
            </w:r>
            <w:proofErr w:type="spellStart"/>
            <w:r w:rsidR="003C508B" w:rsidRPr="0057253E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smear</w:t>
            </w:r>
            <w:proofErr w:type="spellEnd"/>
            <w:r w:rsidR="003C508B" w:rsidRPr="0057253E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 xml:space="preserve"> </w:t>
            </w:r>
            <w:proofErr w:type="spellStart"/>
            <w:r w:rsidR="003C508B" w:rsidRPr="0057253E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campaign</w:t>
            </w:r>
            <w:proofErr w:type="spellEnd"/>
            <w:r w:rsidR="003C508B" w:rsidRPr="0057253E">
              <w:rPr>
                <w:rFonts w:ascii="Calibri" w:eastAsia="Calibri" w:hAnsi="Calibri" w:cs="Calibri"/>
                <w:sz w:val="36"/>
                <w:szCs w:val="36"/>
                <w:lang w:val="es-ES"/>
              </w:rPr>
              <w:t>].</w:t>
            </w:r>
          </w:p>
          <w:p w14:paraId="37EDA5AC" w14:textId="77777777" w:rsidR="003C508B" w:rsidRPr="0057253E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</w:p>
          <w:p w14:paraId="276EFB2F" w14:textId="4FD816BC" w:rsidR="003C508B" w:rsidRDefault="00222F7E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  <w:proofErr w:type="spellStart"/>
            <w:r w:rsidRPr="00222F7E">
              <w:rPr>
                <w:rFonts w:ascii="Calibri" w:eastAsia="Calibri" w:hAnsi="Calibri" w:cs="Calibri"/>
                <w:i/>
                <w:iCs/>
                <w:szCs w:val="24"/>
                <w:lang w:val="es-ES"/>
              </w:rPr>
              <w:t>Smear</w:t>
            </w:r>
            <w:proofErr w:type="spellEnd"/>
            <w:r w:rsidRPr="00222F7E">
              <w:rPr>
                <w:rFonts w:ascii="Calibri" w:eastAsia="Calibri" w:hAnsi="Calibri" w:cs="Calibri"/>
                <w:i/>
                <w:iCs/>
                <w:szCs w:val="24"/>
                <w:lang w:val="es-ES"/>
              </w:rPr>
              <w:t xml:space="preserve"> </w:t>
            </w:r>
            <w:proofErr w:type="spellStart"/>
            <w:r w:rsidRPr="00222F7E">
              <w:rPr>
                <w:rFonts w:ascii="Calibri" w:eastAsia="Calibri" w:hAnsi="Calibri" w:cs="Calibri"/>
                <w:i/>
                <w:iCs/>
                <w:szCs w:val="24"/>
                <w:lang w:val="es-ES"/>
              </w:rPr>
              <w:t>campaign</w:t>
            </w:r>
            <w:proofErr w:type="spellEnd"/>
            <w:r>
              <w:rPr>
                <w:rFonts w:ascii="Calibri" w:eastAsia="Calibri" w:hAnsi="Calibri" w:cs="Calibri"/>
                <w:szCs w:val="24"/>
                <w:lang w:val="es-ES"/>
              </w:rPr>
              <w:t xml:space="preserve"> es una c</w:t>
            </w:r>
            <w:r w:rsidR="0057253E" w:rsidRPr="00E724F1">
              <w:rPr>
                <w:rFonts w:ascii="Calibri" w:eastAsia="Calibri" w:hAnsi="Calibri" w:cs="Calibri"/>
                <w:szCs w:val="24"/>
                <w:lang w:val="es-ES"/>
              </w:rPr>
              <w:t xml:space="preserve">ampaña en la que se usa publicidad negative para arruinar la reputación </w:t>
            </w:r>
            <w:r w:rsidR="0057253E">
              <w:rPr>
                <w:rFonts w:ascii="Calibri" w:eastAsia="Calibri" w:hAnsi="Calibri" w:cs="Calibri"/>
                <w:szCs w:val="24"/>
                <w:lang w:val="es-ES"/>
              </w:rPr>
              <w:t>de una figura pública o un candidato político</w:t>
            </w:r>
            <w:r w:rsidR="0057253E" w:rsidRPr="0057253E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</w:p>
          <w:p w14:paraId="71DD1B2B" w14:textId="77777777" w:rsidR="0057253E" w:rsidRPr="0057253E" w:rsidRDefault="0057253E" w:rsidP="0057253E">
            <w:pPr>
              <w:pStyle w:val="BodyText"/>
              <w:rPr>
                <w:lang w:val="es-ES"/>
              </w:rPr>
            </w:pPr>
          </w:p>
          <w:p w14:paraId="67A70D8B" w14:textId="6497AADE" w:rsidR="003C508B" w:rsidRPr="003C508B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tiene</w:t>
            </w:r>
            <w:proofErr w:type="spellEnd"/>
            <w:r w:rsidR="003C508B"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="003C508B"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political fundraiser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EBF74AD" w14:textId="218416A2" w:rsidR="003C508B" w:rsidRPr="0057253E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  <w:r w:rsidRPr="0057253E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Yo tengo</w:t>
            </w:r>
            <w:r w:rsidR="003C508B" w:rsidRPr="0057253E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57253E">
              <w:rPr>
                <w:rFonts w:ascii="Calibri" w:eastAsia="Calibri" w:hAnsi="Calibri" w:cs="Calibri"/>
                <w:sz w:val="36"/>
                <w:szCs w:val="36"/>
                <w:lang w:val="es-ES"/>
              </w:rPr>
              <w:t>[</w:t>
            </w:r>
            <w:proofErr w:type="spellStart"/>
            <w:r w:rsidR="003C508B" w:rsidRPr="0057253E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political</w:t>
            </w:r>
            <w:proofErr w:type="spellEnd"/>
            <w:r w:rsidR="003C508B" w:rsidRPr="0057253E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 xml:space="preserve"> </w:t>
            </w:r>
            <w:proofErr w:type="spellStart"/>
            <w:r w:rsidR="003C508B" w:rsidRPr="0057253E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fundraiser</w:t>
            </w:r>
            <w:proofErr w:type="spellEnd"/>
            <w:r w:rsidR="003C508B" w:rsidRPr="0057253E">
              <w:rPr>
                <w:rFonts w:ascii="Calibri" w:eastAsia="Calibri" w:hAnsi="Calibri" w:cs="Calibri"/>
                <w:sz w:val="36"/>
                <w:szCs w:val="36"/>
                <w:lang w:val="es-ES"/>
              </w:rPr>
              <w:t>].</w:t>
            </w:r>
          </w:p>
          <w:p w14:paraId="61EBC8E4" w14:textId="77777777" w:rsidR="003C508B" w:rsidRPr="0057253E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</w:p>
          <w:p w14:paraId="27973460" w14:textId="7F7F588E" w:rsidR="003C508B" w:rsidRDefault="009B1278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  <w:proofErr w:type="spellStart"/>
            <w:r w:rsidRPr="009B1278">
              <w:rPr>
                <w:rFonts w:ascii="Calibri" w:eastAsia="Calibri" w:hAnsi="Calibri" w:cs="Calibri"/>
                <w:i/>
                <w:iCs/>
                <w:szCs w:val="24"/>
                <w:lang w:val="es-ES"/>
              </w:rPr>
              <w:t>Political</w:t>
            </w:r>
            <w:proofErr w:type="spellEnd"/>
            <w:r w:rsidRPr="009B1278">
              <w:rPr>
                <w:rFonts w:ascii="Calibri" w:eastAsia="Calibri" w:hAnsi="Calibri" w:cs="Calibri"/>
                <w:i/>
                <w:iCs/>
                <w:szCs w:val="24"/>
                <w:lang w:val="es-ES"/>
              </w:rPr>
              <w:t xml:space="preserve"> </w:t>
            </w:r>
            <w:proofErr w:type="spellStart"/>
            <w:r w:rsidRPr="009B1278">
              <w:rPr>
                <w:rFonts w:ascii="Calibri" w:eastAsia="Calibri" w:hAnsi="Calibri" w:cs="Calibri"/>
                <w:i/>
                <w:iCs/>
                <w:szCs w:val="24"/>
                <w:lang w:val="es-ES"/>
              </w:rPr>
              <w:t>fundra</w:t>
            </w:r>
            <w:r>
              <w:rPr>
                <w:rFonts w:ascii="Calibri" w:eastAsia="Calibri" w:hAnsi="Calibri" w:cs="Calibri"/>
                <w:i/>
                <w:iCs/>
                <w:szCs w:val="24"/>
                <w:lang w:val="es-ES"/>
              </w:rPr>
              <w:t>i</w:t>
            </w:r>
            <w:r w:rsidRPr="009B1278">
              <w:rPr>
                <w:rFonts w:ascii="Calibri" w:eastAsia="Calibri" w:hAnsi="Calibri" w:cs="Calibri"/>
                <w:i/>
                <w:iCs/>
                <w:szCs w:val="24"/>
                <w:lang w:val="es-ES"/>
              </w:rPr>
              <w:t>ser</w:t>
            </w:r>
            <w:proofErr w:type="spellEnd"/>
            <w:r>
              <w:rPr>
                <w:rFonts w:ascii="Calibri" w:eastAsia="Calibri" w:hAnsi="Calibri" w:cs="Calibri"/>
                <w:szCs w:val="24"/>
                <w:lang w:val="es-ES"/>
              </w:rPr>
              <w:t xml:space="preserve"> es un e</w:t>
            </w:r>
            <w:r w:rsidR="0057253E" w:rsidRPr="00E724F1">
              <w:rPr>
                <w:rFonts w:ascii="Calibri" w:eastAsia="Calibri" w:hAnsi="Calibri" w:cs="Calibri"/>
                <w:szCs w:val="24"/>
                <w:lang w:val="es-ES"/>
              </w:rPr>
              <w:t>vento en el que los invitados aportan dinero a la campaña de un candidato al que apoyan</w:t>
            </w:r>
            <w:r w:rsidR="0057253E" w:rsidRPr="0057253E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</w:p>
          <w:p w14:paraId="24D0C3B3" w14:textId="77777777" w:rsidR="0057253E" w:rsidRPr="0057253E" w:rsidRDefault="0057253E" w:rsidP="0057253E">
            <w:pPr>
              <w:pStyle w:val="BodyText"/>
              <w:rPr>
                <w:lang w:val="es-ES"/>
              </w:rPr>
            </w:pPr>
          </w:p>
          <w:p w14:paraId="6EC10596" w14:textId="21491AC7" w:rsidR="003C508B" w:rsidRPr="003C508B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tiene</w:t>
            </w:r>
            <w:proofErr w:type="spellEnd"/>
            <w:r w:rsidR="003C508B"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…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?</w:t>
            </w:r>
          </w:p>
          <w:p w14:paraId="7E004CF7" w14:textId="5C1504DD" w:rsidR="003C508B" w:rsidRPr="003C508B" w:rsidRDefault="00786385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TERMINAR</w:t>
            </w:r>
          </w:p>
        </w:tc>
      </w:tr>
    </w:tbl>
    <w:p w14:paraId="19698F23" w14:textId="77777777" w:rsidR="003C508B" w:rsidRDefault="003C508B" w:rsidP="003C508B">
      <w:pPr>
        <w:pStyle w:val="BodyText"/>
      </w:pPr>
    </w:p>
    <w:p w14:paraId="51D3CF4F" w14:textId="77777777" w:rsidR="003C508B" w:rsidRPr="003C508B" w:rsidRDefault="003C508B" w:rsidP="003C508B"/>
    <w:p w14:paraId="2ED285DD" w14:textId="77777777" w:rsidR="003C508B" w:rsidRPr="003C508B" w:rsidRDefault="003C508B" w:rsidP="003C508B"/>
    <w:p w14:paraId="379487DC" w14:textId="77777777" w:rsidR="003C508B" w:rsidRPr="003C508B" w:rsidRDefault="003C508B" w:rsidP="003C508B"/>
    <w:p w14:paraId="49DC3082" w14:textId="77777777" w:rsidR="003C508B" w:rsidRPr="003C508B" w:rsidRDefault="003C508B" w:rsidP="003C508B"/>
    <w:p w14:paraId="1D53EAA8" w14:textId="77777777" w:rsidR="003C508B" w:rsidRPr="003C508B" w:rsidRDefault="003C508B" w:rsidP="003C508B"/>
    <w:p w14:paraId="28430157" w14:textId="77777777" w:rsidR="003C508B" w:rsidRPr="003C508B" w:rsidRDefault="003C508B" w:rsidP="003C508B"/>
    <w:p w14:paraId="1AEFB0DC" w14:textId="77777777" w:rsidR="003C508B" w:rsidRPr="003C508B" w:rsidRDefault="003C508B" w:rsidP="003C508B"/>
    <w:p w14:paraId="31275C56" w14:textId="77777777" w:rsidR="003C508B" w:rsidRPr="003C508B" w:rsidRDefault="003C508B" w:rsidP="003C508B"/>
    <w:p w14:paraId="0C2ECBA3" w14:textId="77777777" w:rsidR="003C508B" w:rsidRPr="003C508B" w:rsidRDefault="003C508B" w:rsidP="003C508B"/>
    <w:p w14:paraId="0DC0C6CD" w14:textId="77777777" w:rsidR="003C508B" w:rsidRPr="003C508B" w:rsidRDefault="003C508B" w:rsidP="003C508B"/>
    <w:p w14:paraId="45B5C1B0" w14:textId="77777777" w:rsidR="003C508B" w:rsidRPr="003C508B" w:rsidRDefault="003C508B" w:rsidP="003C508B"/>
    <w:p w14:paraId="36DDCD46" w14:textId="77777777" w:rsidR="003C508B" w:rsidRPr="003C508B" w:rsidRDefault="003C508B" w:rsidP="003C508B"/>
    <w:p w14:paraId="2FD585EE" w14:textId="77777777" w:rsidR="003C508B" w:rsidRPr="003C508B" w:rsidRDefault="003C508B" w:rsidP="003C508B"/>
    <w:p w14:paraId="1BD64045" w14:textId="77777777" w:rsidR="003C508B" w:rsidRPr="003C508B" w:rsidRDefault="003C508B" w:rsidP="003C508B"/>
    <w:p w14:paraId="266EC86E" w14:textId="77777777" w:rsidR="003C508B" w:rsidRPr="003C508B" w:rsidRDefault="003C508B" w:rsidP="003C508B"/>
    <w:p w14:paraId="797FA7E8" w14:textId="77777777" w:rsidR="003C508B" w:rsidRPr="003C508B" w:rsidRDefault="003C508B" w:rsidP="003C508B"/>
    <w:p w14:paraId="4E089CE1" w14:textId="77777777" w:rsidR="003C508B" w:rsidRPr="003C508B" w:rsidRDefault="003C508B" w:rsidP="003C508B"/>
    <w:p w14:paraId="67A4D265" w14:textId="77777777" w:rsidR="003C508B" w:rsidRPr="003C508B" w:rsidRDefault="003C508B" w:rsidP="003C508B"/>
    <w:p w14:paraId="5AA4EFE0" w14:textId="77777777" w:rsidR="003C508B" w:rsidRPr="003C508B" w:rsidRDefault="003C508B" w:rsidP="003C508B"/>
    <w:p w14:paraId="23CE873A" w14:textId="77777777" w:rsidR="003C508B" w:rsidRPr="003C508B" w:rsidRDefault="003C508B" w:rsidP="003C508B"/>
    <w:p w14:paraId="7101E377" w14:textId="77777777" w:rsidR="003C508B" w:rsidRPr="003C508B" w:rsidRDefault="003C508B" w:rsidP="003C508B"/>
    <w:p w14:paraId="0326C557" w14:textId="77777777" w:rsidR="003C508B" w:rsidRPr="003C508B" w:rsidRDefault="003C508B" w:rsidP="003C508B"/>
    <w:p w14:paraId="57B5A02F" w14:textId="77777777" w:rsidR="003C508B" w:rsidRDefault="003C508B" w:rsidP="003C508B"/>
    <w:p w14:paraId="21656E38" w14:textId="77777777" w:rsidR="003C508B" w:rsidRDefault="003C508B" w:rsidP="003C508B">
      <w:pPr>
        <w:pStyle w:val="BodyText"/>
      </w:pPr>
    </w:p>
    <w:p w14:paraId="424C699D" w14:textId="77777777" w:rsidR="003C508B" w:rsidRDefault="003C508B" w:rsidP="003C508B">
      <w:pPr>
        <w:pStyle w:val="BodyText"/>
      </w:pPr>
    </w:p>
    <w:p w14:paraId="2BC6F872" w14:textId="77777777" w:rsidR="003C508B" w:rsidRDefault="003C508B" w:rsidP="003C508B">
      <w:pPr>
        <w:pStyle w:val="BodyText"/>
      </w:pPr>
    </w:p>
    <w:p w14:paraId="43DC510B" w14:textId="3A0D5FC3" w:rsidR="003C508B" w:rsidRPr="005170E0" w:rsidRDefault="00AC28FB" w:rsidP="003C508B">
      <w:pPr>
        <w:pStyle w:val="Title"/>
        <w:rPr>
          <w:lang w:val="es-ES"/>
        </w:rPr>
      </w:pPr>
      <w:r w:rsidRPr="00AC28FB">
        <w:rPr>
          <w:lang w:val="es-ES"/>
        </w:rPr>
        <w:t>yo tengo quién tiene</w:t>
      </w:r>
      <w:r w:rsidR="003C508B" w:rsidRPr="005170E0">
        <w:rPr>
          <w:lang w:val="es-ES"/>
        </w:rPr>
        <w:t xml:space="preserve"> (Grup</w:t>
      </w:r>
      <w:r w:rsidRPr="005170E0">
        <w:rPr>
          <w:lang w:val="es-ES"/>
        </w:rPr>
        <w:t>o</w:t>
      </w:r>
      <w:r w:rsidR="003C508B" w:rsidRPr="005170E0">
        <w:rPr>
          <w:lang w:val="es-ES"/>
        </w:rPr>
        <w:t xml:space="preserve"> 4)</w:t>
      </w:r>
    </w:p>
    <w:tbl>
      <w:tblPr>
        <w:tblpPr w:leftFromText="180" w:rightFromText="180" w:topFromText="180" w:bottomFromText="180" w:vertAnchor="text" w:tblpX="-120" w:tblpY="6"/>
        <w:tblW w:w="6226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</w:tblGrid>
      <w:tr w:rsidR="003C508B" w:rsidRPr="003C508B" w14:paraId="49C65B12" w14:textId="77777777" w:rsidTr="00A125A7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4FE33A5" w14:textId="73F379EF" w:rsidR="003C508B" w:rsidRPr="003C508B" w:rsidRDefault="008D7446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COMENZAR</w:t>
            </w:r>
          </w:p>
          <w:p w14:paraId="07103708" w14:textId="77777777" w:rsidR="003C508B" w:rsidRPr="003C508B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</w:p>
          <w:p w14:paraId="141BEB93" w14:textId="37EA2E66" w:rsidR="003C508B" w:rsidRPr="008D7446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  <w:r w:rsidRPr="008D7446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Yo tengo</w:t>
            </w:r>
            <w:r w:rsidR="003C508B" w:rsidRPr="008D7446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8D7446">
              <w:rPr>
                <w:rFonts w:ascii="Calibri" w:eastAsia="Calibri" w:hAnsi="Calibri" w:cs="Calibri"/>
                <w:sz w:val="36"/>
                <w:szCs w:val="36"/>
                <w:lang w:val="es-ES"/>
              </w:rPr>
              <w:t>[</w:t>
            </w:r>
            <w:r w:rsidR="003C508B" w:rsidRPr="008D7446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rally</w:t>
            </w:r>
            <w:r w:rsidR="003C508B" w:rsidRPr="008D7446">
              <w:rPr>
                <w:rFonts w:ascii="Calibri" w:eastAsia="Calibri" w:hAnsi="Calibri" w:cs="Calibri"/>
                <w:sz w:val="36"/>
                <w:szCs w:val="36"/>
                <w:lang w:val="es-ES"/>
              </w:rPr>
              <w:t>].</w:t>
            </w:r>
          </w:p>
          <w:p w14:paraId="0E292CB0" w14:textId="77777777" w:rsidR="003C508B" w:rsidRPr="008D7446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</w:p>
          <w:p w14:paraId="4A48503F" w14:textId="7F5E044A" w:rsidR="008D7446" w:rsidRPr="00607BEE" w:rsidRDefault="00C176A9" w:rsidP="008D7446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  <w:r w:rsidRPr="00C176A9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Rally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es un e</w:t>
            </w:r>
            <w:r w:rsidR="008D7446" w:rsidRPr="00607BEE">
              <w:rPr>
                <w:rFonts w:ascii="Calibri" w:eastAsia="Calibri" w:hAnsi="Calibri" w:cs="Calibri"/>
                <w:szCs w:val="24"/>
                <w:lang w:val="es-ES_tradnl"/>
              </w:rPr>
              <w:t>vento en el que la gente se reúne para mostrar su apoyo a un candidato o al partido político al que</w:t>
            </w:r>
            <w:r w:rsidR="008D7446">
              <w:rPr>
                <w:rFonts w:ascii="Calibri" w:eastAsia="Calibri" w:hAnsi="Calibri" w:cs="Calibri"/>
                <w:szCs w:val="24"/>
                <w:lang w:val="es-ES_tradnl"/>
              </w:rPr>
              <w:t xml:space="preserve"> pertenece</w:t>
            </w:r>
          </w:p>
          <w:p w14:paraId="1F1DCE18" w14:textId="77777777" w:rsidR="003C508B" w:rsidRPr="008D7446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557827E3" w14:textId="4B1A24EB" w:rsidR="003C508B" w:rsidRPr="003C508B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tiene</w:t>
            </w:r>
            <w:proofErr w:type="spellEnd"/>
            <w:r w:rsidR="003C508B"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="003C508B"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primary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D9F2001" w14:textId="3C28534E" w:rsidR="003C508B" w:rsidRPr="008D7446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  <w:r w:rsidRPr="008D7446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Yo tengo</w:t>
            </w:r>
            <w:r w:rsidR="003C508B" w:rsidRPr="008D7446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8D7446">
              <w:rPr>
                <w:rFonts w:ascii="Calibri" w:eastAsia="Calibri" w:hAnsi="Calibri" w:cs="Calibri"/>
                <w:sz w:val="36"/>
                <w:szCs w:val="36"/>
                <w:lang w:val="es-ES"/>
              </w:rPr>
              <w:t>[</w:t>
            </w:r>
            <w:proofErr w:type="spellStart"/>
            <w:r w:rsidR="003C508B" w:rsidRPr="008D7446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primary</w:t>
            </w:r>
            <w:proofErr w:type="spellEnd"/>
            <w:r w:rsidR="003C508B" w:rsidRPr="008D7446">
              <w:rPr>
                <w:rFonts w:ascii="Calibri" w:eastAsia="Calibri" w:hAnsi="Calibri" w:cs="Calibri"/>
                <w:sz w:val="36"/>
                <w:szCs w:val="36"/>
                <w:lang w:val="es-ES"/>
              </w:rPr>
              <w:t>].</w:t>
            </w:r>
          </w:p>
          <w:p w14:paraId="5C9BBFD2" w14:textId="77777777" w:rsidR="003C508B" w:rsidRPr="008D7446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</w:p>
          <w:p w14:paraId="5788CFFD" w14:textId="2D8F932A" w:rsidR="008D7446" w:rsidRPr="00B153C8" w:rsidRDefault="00C176A9" w:rsidP="008D7446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  <w:proofErr w:type="spellStart"/>
            <w:r w:rsidRPr="00C176A9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Primary</w:t>
            </w:r>
            <w:proofErr w:type="spellEnd"/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es una e</w:t>
            </w:r>
            <w:r w:rsidR="008D7446">
              <w:rPr>
                <w:rFonts w:ascii="Calibri" w:eastAsia="Calibri" w:hAnsi="Calibri" w:cs="Calibri"/>
                <w:szCs w:val="24"/>
                <w:lang w:val="es-ES_tradnl"/>
              </w:rPr>
              <w:t>lección en la que los ciudadanos de una determinada zona votan para elegir a un candidato para unas futuras elecciones importantes</w:t>
            </w:r>
          </w:p>
          <w:p w14:paraId="442D276F" w14:textId="77777777" w:rsidR="003C508B" w:rsidRPr="008D7446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</w:p>
          <w:p w14:paraId="134E9C14" w14:textId="3DBB3F55" w:rsidR="003C508B" w:rsidRPr="003C508B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tiene</w:t>
            </w:r>
            <w:proofErr w:type="spellEnd"/>
            <w:r w:rsidR="003C508B"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="003C508B"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caucus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</w:tr>
      <w:tr w:rsidR="003C508B" w:rsidRPr="003C508B" w14:paraId="7F1E4E96" w14:textId="77777777" w:rsidTr="00A125A7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9A09708" w14:textId="071629C1" w:rsidR="003C508B" w:rsidRPr="008D7446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  <w:r w:rsidRPr="008D7446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Yo tengo</w:t>
            </w:r>
            <w:r w:rsidR="003C508B" w:rsidRPr="008D7446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8D7446">
              <w:rPr>
                <w:rFonts w:ascii="Calibri" w:eastAsia="Calibri" w:hAnsi="Calibri" w:cs="Calibri"/>
                <w:sz w:val="36"/>
                <w:szCs w:val="36"/>
                <w:lang w:val="es-ES"/>
              </w:rPr>
              <w:t>[</w:t>
            </w:r>
            <w:r w:rsidR="003C508B" w:rsidRPr="008D7446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caucus</w:t>
            </w:r>
            <w:r w:rsidR="003C508B" w:rsidRPr="008D7446">
              <w:rPr>
                <w:rFonts w:ascii="Calibri" w:eastAsia="Calibri" w:hAnsi="Calibri" w:cs="Calibri"/>
                <w:sz w:val="36"/>
                <w:szCs w:val="36"/>
                <w:lang w:val="es-ES"/>
              </w:rPr>
              <w:t>].</w:t>
            </w:r>
          </w:p>
          <w:p w14:paraId="00CEF16A" w14:textId="77777777" w:rsidR="003C508B" w:rsidRPr="008D7446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</w:p>
          <w:p w14:paraId="4E0FF1CD" w14:textId="2A2AB7C0" w:rsidR="008D7446" w:rsidRPr="00607BEE" w:rsidRDefault="00C176A9" w:rsidP="008D7446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  <w:r w:rsidRPr="00C176A9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Caucus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en una r</w:t>
            </w:r>
            <w:r w:rsidR="008D7446" w:rsidRPr="00607BEE">
              <w:rPr>
                <w:rFonts w:ascii="Calibri" w:eastAsia="Calibri" w:hAnsi="Calibri" w:cs="Calibri"/>
                <w:szCs w:val="24"/>
                <w:lang w:val="es-ES_tradnl"/>
              </w:rPr>
              <w:t>eunión de los miembros o dirigentes de un parti</w:t>
            </w:r>
            <w:r w:rsidR="008D7446">
              <w:rPr>
                <w:rFonts w:ascii="Calibri" w:eastAsia="Calibri" w:hAnsi="Calibri" w:cs="Calibri"/>
                <w:szCs w:val="24"/>
                <w:lang w:val="es-ES_tradnl"/>
              </w:rPr>
              <w:t>do político para elegir candidatos o decidir políticas</w:t>
            </w:r>
          </w:p>
          <w:p w14:paraId="6D5CE0BC" w14:textId="77777777" w:rsidR="003C508B" w:rsidRPr="008D7446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1F266FFE" w14:textId="7744EDBE" w:rsidR="003C508B" w:rsidRPr="003C508B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tiene</w:t>
            </w:r>
            <w:proofErr w:type="spellEnd"/>
            <w:r w:rsidR="003C508B"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[</w:t>
            </w:r>
            <w:r w:rsidR="003C508B" w:rsidRPr="003C508B">
              <w:rPr>
                <w:rFonts w:ascii="Calibri" w:eastAsia="Calibri" w:hAnsi="Calibri" w:cs="Calibri"/>
                <w:b/>
                <w:sz w:val="36"/>
                <w:szCs w:val="36"/>
              </w:rPr>
              <w:t>state legislature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]?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0A31D58" w14:textId="2A706790" w:rsidR="003C508B" w:rsidRPr="008D7446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</w:pPr>
            <w:r w:rsidRPr="008D7446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>Yo tengo</w:t>
            </w:r>
            <w:r w:rsidR="003C508B" w:rsidRPr="008D7446"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"/>
              </w:rPr>
              <w:t xml:space="preserve"> </w:t>
            </w:r>
            <w:r w:rsidR="003C508B" w:rsidRPr="008D7446">
              <w:rPr>
                <w:rFonts w:ascii="Calibri" w:eastAsia="Calibri" w:hAnsi="Calibri" w:cs="Calibri"/>
                <w:sz w:val="36"/>
                <w:szCs w:val="36"/>
                <w:lang w:val="es-ES"/>
              </w:rPr>
              <w:t>[</w:t>
            </w:r>
            <w:proofErr w:type="spellStart"/>
            <w:r w:rsidR="003C508B" w:rsidRPr="008D7446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state</w:t>
            </w:r>
            <w:proofErr w:type="spellEnd"/>
            <w:r w:rsidR="003C508B" w:rsidRPr="008D7446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 xml:space="preserve"> </w:t>
            </w:r>
            <w:proofErr w:type="spellStart"/>
            <w:r w:rsidR="003C508B" w:rsidRPr="008D7446">
              <w:rPr>
                <w:rFonts w:ascii="Calibri" w:eastAsia="Calibri" w:hAnsi="Calibri" w:cs="Calibri"/>
                <w:b/>
                <w:sz w:val="36"/>
                <w:szCs w:val="36"/>
                <w:lang w:val="es-ES"/>
              </w:rPr>
              <w:t>legislature</w:t>
            </w:r>
            <w:proofErr w:type="spellEnd"/>
            <w:r w:rsidR="003C508B" w:rsidRPr="008D7446">
              <w:rPr>
                <w:rFonts w:ascii="Calibri" w:eastAsia="Calibri" w:hAnsi="Calibri" w:cs="Calibri"/>
                <w:sz w:val="36"/>
                <w:szCs w:val="36"/>
                <w:lang w:val="es-ES"/>
              </w:rPr>
              <w:t>].</w:t>
            </w:r>
          </w:p>
          <w:p w14:paraId="2CA98A0B" w14:textId="77777777" w:rsidR="003C508B" w:rsidRPr="008D7446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</w:p>
          <w:p w14:paraId="08583D72" w14:textId="257F1226" w:rsidR="008D7446" w:rsidRPr="00607BEE" w:rsidRDefault="00C176A9" w:rsidP="008D7446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val="es-ES_tradnl"/>
              </w:rPr>
            </w:pPr>
            <w:proofErr w:type="spellStart"/>
            <w:r w:rsidRPr="00C176A9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State</w:t>
            </w:r>
            <w:proofErr w:type="spellEnd"/>
            <w:r w:rsidRPr="00C176A9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 xml:space="preserve"> </w:t>
            </w:r>
            <w:proofErr w:type="spellStart"/>
            <w:r w:rsidRPr="00C176A9"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legislatur</w:t>
            </w:r>
            <w:r>
              <w:rPr>
                <w:rFonts w:ascii="Calibri" w:eastAsia="Calibri" w:hAnsi="Calibri" w:cs="Calibri"/>
                <w:i/>
                <w:iCs/>
                <w:szCs w:val="24"/>
                <w:lang w:val="es-ES_tradnl"/>
              </w:rPr>
              <w:t>e</w:t>
            </w:r>
            <w:proofErr w:type="spellEnd"/>
            <w:r>
              <w:rPr>
                <w:rFonts w:ascii="Calibri" w:eastAsia="Calibri" w:hAnsi="Calibri" w:cs="Calibri"/>
                <w:szCs w:val="24"/>
                <w:lang w:val="es-ES_tradnl"/>
              </w:rPr>
              <w:t xml:space="preserve"> es un g</w:t>
            </w:r>
            <w:r w:rsidR="008D7446" w:rsidRPr="00607BEE">
              <w:rPr>
                <w:rFonts w:ascii="Calibri" w:eastAsia="Calibri" w:hAnsi="Calibri" w:cs="Calibri"/>
                <w:szCs w:val="24"/>
                <w:lang w:val="es-ES_tradnl"/>
              </w:rPr>
              <w:t>rupo de representantes electos encargados de elaborar las leyes del estado</w:t>
            </w:r>
          </w:p>
          <w:p w14:paraId="459E3F32" w14:textId="77777777" w:rsidR="003C508B" w:rsidRPr="008D7446" w:rsidRDefault="003C508B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  <w:lang w:val="es-ES_tradnl"/>
              </w:rPr>
            </w:pPr>
          </w:p>
          <w:p w14:paraId="62EB29EB" w14:textId="7D6CDEA4" w:rsidR="003C508B" w:rsidRPr="003C508B" w:rsidRDefault="00BA303D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tiene</w:t>
            </w:r>
            <w:proofErr w:type="spellEnd"/>
            <w:r w:rsidR="003C508B" w:rsidRPr="003C508B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…</w:t>
            </w:r>
            <w:r w:rsidR="003C508B" w:rsidRPr="003C508B">
              <w:rPr>
                <w:rFonts w:ascii="Calibri" w:eastAsia="Calibri" w:hAnsi="Calibri" w:cs="Calibri"/>
                <w:sz w:val="36"/>
                <w:szCs w:val="36"/>
              </w:rPr>
              <w:t>?</w:t>
            </w:r>
          </w:p>
          <w:p w14:paraId="72B40485" w14:textId="64EC93FE" w:rsidR="003C508B" w:rsidRPr="003C508B" w:rsidRDefault="00D63815" w:rsidP="00A125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TERMINAR</w:t>
            </w:r>
          </w:p>
        </w:tc>
      </w:tr>
    </w:tbl>
    <w:p w14:paraId="30B03215" w14:textId="77777777" w:rsidR="003C508B" w:rsidRPr="003C508B" w:rsidRDefault="003C508B" w:rsidP="003C508B">
      <w:pPr>
        <w:pStyle w:val="BodyText"/>
      </w:pPr>
    </w:p>
    <w:p w14:paraId="3B8BAB3C" w14:textId="77777777" w:rsidR="003C508B" w:rsidRPr="003C508B" w:rsidRDefault="003C508B" w:rsidP="003C508B"/>
    <w:sectPr w:rsidR="003C508B" w:rsidRPr="003C5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86D6" w14:textId="77777777" w:rsidR="00962E87" w:rsidRDefault="00962E87" w:rsidP="00293785">
      <w:pPr>
        <w:spacing w:after="0" w:line="240" w:lineRule="auto"/>
      </w:pPr>
      <w:r>
        <w:separator/>
      </w:r>
    </w:p>
  </w:endnote>
  <w:endnote w:type="continuationSeparator" w:id="0">
    <w:p w14:paraId="3A61C102" w14:textId="77777777" w:rsidR="00962E87" w:rsidRDefault="00962E8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3B26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C53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01C083" wp14:editId="60435FC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C26355" w14:textId="2703750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77C6E168027844FA2425FB145E8209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C508B">
                                <w:t>Decoding Democracy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1C0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7C26355" w14:textId="2703750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77C6E168027844FA2425FB145E8209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C508B">
                          <w:t>Decoding Democracy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BDDDEA" wp14:editId="75F7093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360363423" name="Picture 1360363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3264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B344" w14:textId="77777777" w:rsidR="00962E87" w:rsidRDefault="00962E87" w:rsidP="00293785">
      <w:pPr>
        <w:spacing w:after="0" w:line="240" w:lineRule="auto"/>
      </w:pPr>
      <w:r>
        <w:separator/>
      </w:r>
    </w:p>
  </w:footnote>
  <w:footnote w:type="continuationSeparator" w:id="0">
    <w:p w14:paraId="114A803C" w14:textId="77777777" w:rsidR="00962E87" w:rsidRDefault="00962E8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5C52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7659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2AC7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8B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22F7E"/>
    <w:rsid w:val="002315DE"/>
    <w:rsid w:val="002345CC"/>
    <w:rsid w:val="002868F3"/>
    <w:rsid w:val="00293785"/>
    <w:rsid w:val="002C0879"/>
    <w:rsid w:val="002C37B4"/>
    <w:rsid w:val="00315021"/>
    <w:rsid w:val="0036040A"/>
    <w:rsid w:val="00397FA9"/>
    <w:rsid w:val="003A4482"/>
    <w:rsid w:val="003B6A96"/>
    <w:rsid w:val="003C508B"/>
    <w:rsid w:val="003D0F7E"/>
    <w:rsid w:val="003D42C2"/>
    <w:rsid w:val="003E3516"/>
    <w:rsid w:val="00433EFC"/>
    <w:rsid w:val="00446C13"/>
    <w:rsid w:val="004E17D8"/>
    <w:rsid w:val="005078B4"/>
    <w:rsid w:val="005170E0"/>
    <w:rsid w:val="0053328A"/>
    <w:rsid w:val="00540FC6"/>
    <w:rsid w:val="005511B6"/>
    <w:rsid w:val="00553C98"/>
    <w:rsid w:val="00566601"/>
    <w:rsid w:val="0057253E"/>
    <w:rsid w:val="005A7635"/>
    <w:rsid w:val="006010D7"/>
    <w:rsid w:val="006423F2"/>
    <w:rsid w:val="00645D7F"/>
    <w:rsid w:val="00656940"/>
    <w:rsid w:val="00665274"/>
    <w:rsid w:val="00666C03"/>
    <w:rsid w:val="00686DAB"/>
    <w:rsid w:val="006B40FF"/>
    <w:rsid w:val="006B4CC2"/>
    <w:rsid w:val="006E0EA0"/>
    <w:rsid w:val="006E1542"/>
    <w:rsid w:val="00721EA4"/>
    <w:rsid w:val="007236BB"/>
    <w:rsid w:val="00786385"/>
    <w:rsid w:val="00797CB5"/>
    <w:rsid w:val="007B055F"/>
    <w:rsid w:val="007C36E9"/>
    <w:rsid w:val="007E6F1D"/>
    <w:rsid w:val="008539BE"/>
    <w:rsid w:val="00880013"/>
    <w:rsid w:val="008856F2"/>
    <w:rsid w:val="008920A4"/>
    <w:rsid w:val="008D7446"/>
    <w:rsid w:val="008F2BC2"/>
    <w:rsid w:val="008F5386"/>
    <w:rsid w:val="00913172"/>
    <w:rsid w:val="00962E87"/>
    <w:rsid w:val="00981E19"/>
    <w:rsid w:val="009B1278"/>
    <w:rsid w:val="009B52E4"/>
    <w:rsid w:val="009D6E8D"/>
    <w:rsid w:val="00A101E8"/>
    <w:rsid w:val="00A125A7"/>
    <w:rsid w:val="00AC28FB"/>
    <w:rsid w:val="00AC349E"/>
    <w:rsid w:val="00B3475F"/>
    <w:rsid w:val="00B92DBF"/>
    <w:rsid w:val="00BA303D"/>
    <w:rsid w:val="00BD0D38"/>
    <w:rsid w:val="00BD119F"/>
    <w:rsid w:val="00C176A9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63815"/>
    <w:rsid w:val="00DC1267"/>
    <w:rsid w:val="00DC2E39"/>
    <w:rsid w:val="00DC7A6D"/>
    <w:rsid w:val="00DD0DD6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64EDD"/>
  <w15:docId w15:val="{BD502863-1F5F-E746-991A-08D332EA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7C6E168027844FA2425FB145E82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34E1-6687-8646-948E-CEDFB2D34EB5}"/>
      </w:docPartPr>
      <w:docPartBody>
        <w:p w:rsidR="00F41FE6" w:rsidRDefault="006C4724">
          <w:pPr>
            <w:pStyle w:val="877C6E168027844FA2425FB145E8209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5B"/>
    <w:rsid w:val="0002673E"/>
    <w:rsid w:val="0009546C"/>
    <w:rsid w:val="003D42C2"/>
    <w:rsid w:val="004E245B"/>
    <w:rsid w:val="00531D59"/>
    <w:rsid w:val="006C4724"/>
    <w:rsid w:val="00F4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7C6E168027844FA2425FB145E8209C">
    <w:name w:val="877C6E168027844FA2425FB145E82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4</Pages>
  <Words>551</Words>
  <Characters>2815</Characters>
  <Application>Microsoft Office Word</Application>
  <DocSecurity>0</DocSecurity>
  <Lines>265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Decoding Democracy</vt:lpstr>
    </vt:vector>
  </TitlesOfParts>
  <Manager/>
  <Company/>
  <LinksUpToDate>false</LinksUpToDate>
  <CharactersWithSpaces>3309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Decoding Democracy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2024-04-26T15:25:00Z</dcterms:created>
  <dcterms:modified xsi:type="dcterms:W3CDTF">2024-04-26T15:25:00Z</dcterms:modified>
  <cp:category/>
</cp:coreProperties>
</file>