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4EC617" w14:textId="77777777" w:rsidR="003C508B" w:rsidRDefault="003C508B" w:rsidP="003C508B">
      <w:pPr>
        <w:pStyle w:val="Title"/>
      </w:pPr>
      <w:r>
        <w:t>I HAVE WHO HAS (Group 1)</w:t>
      </w:r>
    </w:p>
    <w:tbl>
      <w:tblPr>
        <w:tblW w:w="6226" w:type="dxa"/>
        <w:tblBorders>
          <w:top w:val="dashed" w:sz="8" w:space="0" w:color="BED7D3"/>
          <w:left w:val="dashed" w:sz="8" w:space="0" w:color="BED7D3"/>
          <w:bottom w:val="dashed" w:sz="8" w:space="0" w:color="BED7D3"/>
          <w:right w:val="dashed" w:sz="8" w:space="0" w:color="BED7D3"/>
          <w:insideH w:val="dashed" w:sz="8" w:space="0" w:color="BED7D3"/>
          <w:insideV w:val="dashed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3"/>
        <w:gridCol w:w="3113"/>
      </w:tblGrid>
      <w:tr w:rsidR="003C508B" w:rsidRPr="003C508B" w14:paraId="39312A93" w14:textId="77777777" w:rsidTr="00A125A7">
        <w:trPr>
          <w:trHeight w:val="5040"/>
        </w:trPr>
        <w:tc>
          <w:tcPr>
            <w:tcW w:w="3113" w:type="dxa"/>
            <w:vAlign w:val="center"/>
          </w:tcPr>
          <w:p w14:paraId="029DA24C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  <w:r w:rsidRPr="003C508B">
              <w:rPr>
                <w:rFonts w:ascii="Calibri" w:eastAsia="Calibri" w:hAnsi="Calibri" w:cs="Calibri"/>
                <w:b/>
                <w:i/>
                <w:sz w:val="36"/>
                <w:szCs w:val="36"/>
              </w:rPr>
              <w:t>START</w:t>
            </w:r>
          </w:p>
          <w:p w14:paraId="7467E34C" w14:textId="77777777" w:rsidR="003C508B" w:rsidRPr="003C508B" w:rsidRDefault="003C508B" w:rsidP="00A12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</w:p>
          <w:p w14:paraId="5087C276" w14:textId="709DC1C3" w:rsidR="003C508B" w:rsidRPr="003C508B" w:rsidRDefault="003C508B" w:rsidP="00A12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3C508B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 xml:space="preserve">I have </w:t>
            </w:r>
            <w:r w:rsidRPr="003C508B">
              <w:rPr>
                <w:rFonts w:ascii="Calibri" w:eastAsia="Calibri" w:hAnsi="Calibri" w:cs="Calibri"/>
                <w:b/>
                <w:sz w:val="36"/>
                <w:szCs w:val="36"/>
              </w:rPr>
              <w:t>[straw poll].</w:t>
            </w:r>
          </w:p>
          <w:p w14:paraId="033C1033" w14:textId="77777777" w:rsidR="003C508B" w:rsidRPr="003C508B" w:rsidRDefault="003C508B" w:rsidP="00A12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  <w:p w14:paraId="32461426" w14:textId="6F1F4974" w:rsidR="003C508B" w:rsidRPr="003C508B" w:rsidRDefault="003C508B" w:rsidP="00A12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910D28"/>
                <w:szCs w:val="24"/>
              </w:rPr>
            </w:pPr>
            <w:r w:rsidRPr="003C508B">
              <w:rPr>
                <w:rFonts w:ascii="Calibri" w:eastAsia="Calibri" w:hAnsi="Calibri" w:cs="Calibri"/>
                <w:szCs w:val="24"/>
              </w:rPr>
              <w:t xml:space="preserve">A straw poll is an unofficial vote, often conducted prior to a caucus or primary, which gives a candidate and their campaign staff an idea of how </w:t>
            </w:r>
            <w:proofErr w:type="gramStart"/>
            <w:r w:rsidRPr="003C508B">
              <w:rPr>
                <w:rFonts w:ascii="Calibri" w:eastAsia="Calibri" w:hAnsi="Calibri" w:cs="Calibri"/>
                <w:szCs w:val="24"/>
              </w:rPr>
              <w:t>the majority of</w:t>
            </w:r>
            <w:proofErr w:type="gramEnd"/>
            <w:r w:rsidRPr="003C508B">
              <w:rPr>
                <w:rFonts w:ascii="Calibri" w:eastAsia="Calibri" w:hAnsi="Calibri" w:cs="Calibri"/>
                <w:szCs w:val="24"/>
              </w:rPr>
              <w:t xml:space="preserve"> citizens in a state will vote.</w:t>
            </w:r>
          </w:p>
          <w:p w14:paraId="457FC24F" w14:textId="77777777" w:rsidR="003C508B" w:rsidRPr="003C508B" w:rsidRDefault="003C508B" w:rsidP="00A12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36"/>
                <w:szCs w:val="36"/>
              </w:rPr>
            </w:pPr>
          </w:p>
          <w:p w14:paraId="514E2CA3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 w:rsidRPr="003C508B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 xml:space="preserve">Who has </w:t>
            </w:r>
            <w:r w:rsidRPr="003C508B">
              <w:rPr>
                <w:rFonts w:ascii="Calibri" w:eastAsia="Calibri" w:hAnsi="Calibri" w:cs="Calibri"/>
                <w:sz w:val="36"/>
                <w:szCs w:val="36"/>
              </w:rPr>
              <w:t>[</w:t>
            </w:r>
            <w:r w:rsidRPr="003C508B">
              <w:rPr>
                <w:rFonts w:ascii="Calibri" w:eastAsia="Calibri" w:hAnsi="Calibri" w:cs="Calibri"/>
                <w:b/>
                <w:sz w:val="36"/>
                <w:szCs w:val="36"/>
              </w:rPr>
              <w:t>favorability</w:t>
            </w:r>
            <w:r w:rsidRPr="003C508B">
              <w:rPr>
                <w:rFonts w:ascii="Calibri" w:eastAsia="Calibri" w:hAnsi="Calibri" w:cs="Calibri"/>
                <w:sz w:val="36"/>
                <w:szCs w:val="36"/>
              </w:rPr>
              <w:t>]?</w:t>
            </w:r>
          </w:p>
          <w:p w14:paraId="3F133E2F" w14:textId="77777777" w:rsidR="003C508B" w:rsidRPr="003C508B" w:rsidRDefault="003C508B" w:rsidP="00A12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3113" w:type="dxa"/>
            <w:vAlign w:val="center"/>
          </w:tcPr>
          <w:p w14:paraId="60456A2A" w14:textId="77777777" w:rsidR="003C508B" w:rsidRPr="003C508B" w:rsidRDefault="003C508B" w:rsidP="00A12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 w:rsidRPr="003C508B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 xml:space="preserve">I have </w:t>
            </w:r>
            <w:r w:rsidRPr="003C508B">
              <w:rPr>
                <w:rFonts w:ascii="Calibri" w:eastAsia="Calibri" w:hAnsi="Calibri" w:cs="Calibri"/>
                <w:color w:val="000000"/>
                <w:sz w:val="36"/>
                <w:szCs w:val="36"/>
              </w:rPr>
              <w:t>[</w:t>
            </w:r>
            <w:r w:rsidRPr="003C508B">
              <w:rPr>
                <w:rFonts w:ascii="Calibri" w:eastAsia="Calibri" w:hAnsi="Calibri" w:cs="Calibri"/>
                <w:b/>
                <w:sz w:val="36"/>
                <w:szCs w:val="36"/>
              </w:rPr>
              <w:t>favorability</w:t>
            </w:r>
            <w:r w:rsidRPr="003C508B">
              <w:rPr>
                <w:rFonts w:ascii="Calibri" w:eastAsia="Calibri" w:hAnsi="Calibri" w:cs="Calibri"/>
                <w:sz w:val="36"/>
                <w:szCs w:val="36"/>
              </w:rPr>
              <w:t>]</w:t>
            </w:r>
            <w:r w:rsidRPr="003C508B">
              <w:rPr>
                <w:rFonts w:ascii="Calibri" w:eastAsia="Calibri" w:hAnsi="Calibri" w:cs="Calibri"/>
                <w:color w:val="000000"/>
                <w:sz w:val="36"/>
                <w:szCs w:val="36"/>
              </w:rPr>
              <w:t>.</w:t>
            </w:r>
          </w:p>
          <w:p w14:paraId="6206A5F9" w14:textId="77777777" w:rsidR="003C508B" w:rsidRPr="003C508B" w:rsidRDefault="003C508B" w:rsidP="00A12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341A1DB2" w14:textId="77777777" w:rsidR="003C508B" w:rsidRPr="003C508B" w:rsidRDefault="003C508B" w:rsidP="00A12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  <w:r w:rsidRPr="003C508B">
              <w:rPr>
                <w:rFonts w:ascii="Calibri" w:eastAsia="Calibri" w:hAnsi="Calibri" w:cs="Calibri"/>
                <w:szCs w:val="24"/>
              </w:rPr>
              <w:t>Favorability is the extent to which someone or something is liked and approved of by people.</w:t>
            </w:r>
          </w:p>
          <w:p w14:paraId="68F20024" w14:textId="77777777" w:rsidR="003C508B" w:rsidRPr="003C508B" w:rsidRDefault="003C508B" w:rsidP="00A12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</w:p>
          <w:p w14:paraId="26FC540C" w14:textId="77777777" w:rsidR="003C508B" w:rsidRPr="003C508B" w:rsidRDefault="003C508B" w:rsidP="00A12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 w:rsidRPr="003C508B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 xml:space="preserve">Who has </w:t>
            </w:r>
            <w:r w:rsidRPr="003C508B">
              <w:rPr>
                <w:rFonts w:ascii="Calibri" w:eastAsia="Calibri" w:hAnsi="Calibri" w:cs="Calibri"/>
                <w:color w:val="000000"/>
                <w:sz w:val="36"/>
                <w:szCs w:val="36"/>
              </w:rPr>
              <w:t>[</w:t>
            </w:r>
            <w:r w:rsidRPr="003C508B">
              <w:rPr>
                <w:rFonts w:ascii="Calibri" w:eastAsia="Calibri" w:hAnsi="Calibri" w:cs="Calibri"/>
                <w:b/>
                <w:sz w:val="36"/>
                <w:szCs w:val="36"/>
              </w:rPr>
              <w:t>electorate</w:t>
            </w:r>
            <w:r w:rsidRPr="003C508B">
              <w:rPr>
                <w:rFonts w:ascii="Calibri" w:eastAsia="Calibri" w:hAnsi="Calibri" w:cs="Calibri"/>
                <w:color w:val="000000"/>
                <w:sz w:val="36"/>
                <w:szCs w:val="36"/>
              </w:rPr>
              <w:t>]?</w:t>
            </w:r>
          </w:p>
        </w:tc>
      </w:tr>
      <w:tr w:rsidR="003C508B" w:rsidRPr="003C508B" w14:paraId="690693F3" w14:textId="77777777" w:rsidTr="00A125A7">
        <w:trPr>
          <w:trHeight w:val="5040"/>
        </w:trPr>
        <w:tc>
          <w:tcPr>
            <w:tcW w:w="3113" w:type="dxa"/>
            <w:vAlign w:val="center"/>
          </w:tcPr>
          <w:p w14:paraId="2E3B178E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  <w:r w:rsidRPr="003C508B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 xml:space="preserve">I have </w:t>
            </w:r>
            <w:r w:rsidRPr="003C508B">
              <w:rPr>
                <w:rFonts w:ascii="Calibri" w:eastAsia="Calibri" w:hAnsi="Calibri" w:cs="Calibri"/>
                <w:sz w:val="36"/>
                <w:szCs w:val="36"/>
              </w:rPr>
              <w:t>[</w:t>
            </w:r>
            <w:r w:rsidRPr="003C508B">
              <w:rPr>
                <w:rFonts w:ascii="Calibri" w:eastAsia="Calibri" w:hAnsi="Calibri" w:cs="Calibri"/>
                <w:b/>
                <w:sz w:val="36"/>
                <w:szCs w:val="36"/>
              </w:rPr>
              <w:t>electorate</w:t>
            </w:r>
            <w:r w:rsidRPr="003C508B">
              <w:rPr>
                <w:rFonts w:ascii="Calibri" w:eastAsia="Calibri" w:hAnsi="Calibri" w:cs="Calibri"/>
                <w:sz w:val="36"/>
                <w:szCs w:val="36"/>
              </w:rPr>
              <w:t>].</w:t>
            </w:r>
          </w:p>
          <w:p w14:paraId="2C03675F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</w:p>
          <w:p w14:paraId="19A1779D" w14:textId="1E51CB79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 w:rsidRPr="003C508B">
              <w:rPr>
                <w:rFonts w:ascii="Calibri" w:eastAsia="Calibri" w:hAnsi="Calibri" w:cs="Calibri"/>
                <w:szCs w:val="24"/>
              </w:rPr>
              <w:t>An electorate is the group of people in a country or an area who have the right to vote.</w:t>
            </w:r>
          </w:p>
          <w:p w14:paraId="62767C2E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</w:p>
          <w:p w14:paraId="7686C8C0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3C508B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 xml:space="preserve">Who has </w:t>
            </w:r>
            <w:r w:rsidRPr="003C508B">
              <w:rPr>
                <w:rFonts w:ascii="Calibri" w:eastAsia="Calibri" w:hAnsi="Calibri" w:cs="Calibri"/>
                <w:sz w:val="36"/>
                <w:szCs w:val="36"/>
              </w:rPr>
              <w:t>[</w:t>
            </w:r>
            <w:r w:rsidRPr="003C508B">
              <w:rPr>
                <w:rFonts w:ascii="Calibri" w:eastAsia="Calibri" w:hAnsi="Calibri" w:cs="Calibri"/>
                <w:b/>
                <w:sz w:val="36"/>
                <w:szCs w:val="36"/>
              </w:rPr>
              <w:t>city council</w:t>
            </w:r>
            <w:r w:rsidRPr="003C508B">
              <w:rPr>
                <w:rFonts w:ascii="Calibri" w:eastAsia="Calibri" w:hAnsi="Calibri" w:cs="Calibri"/>
                <w:sz w:val="36"/>
                <w:szCs w:val="36"/>
              </w:rPr>
              <w:t>]?</w:t>
            </w:r>
          </w:p>
        </w:tc>
        <w:tc>
          <w:tcPr>
            <w:tcW w:w="3113" w:type="dxa"/>
            <w:vAlign w:val="center"/>
          </w:tcPr>
          <w:p w14:paraId="2BD05800" w14:textId="42F79CD3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3C508B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 xml:space="preserve">I have </w:t>
            </w:r>
            <w:r w:rsidRPr="003C508B">
              <w:rPr>
                <w:rFonts w:ascii="Calibri" w:eastAsia="Calibri" w:hAnsi="Calibri" w:cs="Calibri"/>
                <w:sz w:val="36"/>
                <w:szCs w:val="36"/>
              </w:rPr>
              <w:t>[</w:t>
            </w:r>
            <w:r w:rsidRPr="003C508B">
              <w:rPr>
                <w:rFonts w:ascii="Calibri" w:eastAsia="Calibri" w:hAnsi="Calibri" w:cs="Calibri"/>
                <w:b/>
                <w:sz w:val="36"/>
                <w:szCs w:val="36"/>
              </w:rPr>
              <w:t>city council</w:t>
            </w:r>
            <w:r w:rsidRPr="003C508B">
              <w:rPr>
                <w:rFonts w:ascii="Calibri" w:eastAsia="Calibri" w:hAnsi="Calibri" w:cs="Calibri"/>
                <w:sz w:val="36"/>
                <w:szCs w:val="36"/>
              </w:rPr>
              <w:t>].</w:t>
            </w:r>
          </w:p>
          <w:p w14:paraId="72CCC134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341CD37D" w14:textId="30482983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 w:rsidRPr="003C508B">
              <w:rPr>
                <w:rFonts w:ascii="Calibri" w:eastAsia="Calibri" w:hAnsi="Calibri" w:cs="Calibri"/>
                <w:szCs w:val="24"/>
              </w:rPr>
              <w:t>A city council is a group of elected individuals that make laws for a city and help govern it.</w:t>
            </w:r>
          </w:p>
          <w:p w14:paraId="50EA35F4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</w:p>
          <w:p w14:paraId="4424BFC9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3C508B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Who has</w:t>
            </w:r>
            <w:r w:rsidRPr="003C508B">
              <w:rPr>
                <w:rFonts w:ascii="Calibri" w:eastAsia="Calibri" w:hAnsi="Calibri" w:cs="Calibri"/>
                <w:sz w:val="36"/>
                <w:szCs w:val="36"/>
              </w:rPr>
              <w:t>…?</w:t>
            </w:r>
          </w:p>
          <w:p w14:paraId="50DE5C4F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  <w:r w:rsidRPr="003C508B">
              <w:rPr>
                <w:rFonts w:ascii="Calibri" w:eastAsia="Calibri" w:hAnsi="Calibri" w:cs="Calibri"/>
                <w:b/>
                <w:i/>
                <w:sz w:val="36"/>
                <w:szCs w:val="36"/>
              </w:rPr>
              <w:t>FINISH</w:t>
            </w:r>
          </w:p>
          <w:p w14:paraId="7D8817D0" w14:textId="77777777" w:rsidR="003C508B" w:rsidRPr="003C508B" w:rsidRDefault="003C508B" w:rsidP="00A12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</w:p>
        </w:tc>
      </w:tr>
    </w:tbl>
    <w:p w14:paraId="6D21E1F8" w14:textId="08FD2FB9" w:rsidR="00446C13" w:rsidRDefault="00446C13" w:rsidP="00DC7A6D">
      <w:pPr>
        <w:pStyle w:val="Title"/>
      </w:pPr>
    </w:p>
    <w:p w14:paraId="67878CD8" w14:textId="77777777" w:rsidR="003C508B" w:rsidRDefault="003C508B" w:rsidP="003C508B"/>
    <w:p w14:paraId="00E9A903" w14:textId="77777777" w:rsidR="003C508B" w:rsidRDefault="003C508B" w:rsidP="003C508B">
      <w:pPr>
        <w:pStyle w:val="BodyText"/>
      </w:pPr>
    </w:p>
    <w:p w14:paraId="52E9974A" w14:textId="77777777" w:rsidR="003C508B" w:rsidRDefault="003C508B" w:rsidP="003C508B">
      <w:pPr>
        <w:pStyle w:val="Title"/>
      </w:pPr>
      <w:r>
        <w:lastRenderedPageBreak/>
        <w:t>I HAVE WHO HAS (Group 2)</w:t>
      </w:r>
    </w:p>
    <w:tbl>
      <w:tblPr>
        <w:tblpPr w:leftFromText="180" w:rightFromText="180" w:topFromText="180" w:bottomFromText="180" w:vertAnchor="text"/>
        <w:tblW w:w="6226" w:type="dxa"/>
        <w:tblBorders>
          <w:top w:val="dashed" w:sz="8" w:space="0" w:color="BED7D3"/>
          <w:left w:val="dashed" w:sz="8" w:space="0" w:color="BED7D3"/>
          <w:bottom w:val="dashed" w:sz="8" w:space="0" w:color="BED7D3"/>
          <w:right w:val="dashed" w:sz="8" w:space="0" w:color="BED7D3"/>
          <w:insideH w:val="dashed" w:sz="8" w:space="0" w:color="BED7D3"/>
          <w:insideV w:val="dashed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3"/>
        <w:gridCol w:w="3113"/>
      </w:tblGrid>
      <w:tr w:rsidR="003C508B" w:rsidRPr="003C508B" w14:paraId="48674332" w14:textId="77777777" w:rsidTr="00A125A7">
        <w:trPr>
          <w:trHeight w:val="5040"/>
        </w:trPr>
        <w:tc>
          <w:tcPr>
            <w:tcW w:w="3113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00DFB99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36"/>
                <w:szCs w:val="36"/>
              </w:rPr>
            </w:pPr>
            <w:r w:rsidRPr="003C508B">
              <w:rPr>
                <w:rFonts w:ascii="Calibri" w:eastAsia="Calibri" w:hAnsi="Calibri" w:cs="Calibri"/>
                <w:b/>
                <w:i/>
                <w:sz w:val="36"/>
                <w:szCs w:val="36"/>
              </w:rPr>
              <w:t>START</w:t>
            </w:r>
          </w:p>
          <w:p w14:paraId="3379BFCD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36"/>
                <w:szCs w:val="36"/>
              </w:rPr>
            </w:pPr>
          </w:p>
          <w:p w14:paraId="60BFDD2F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3C508B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 xml:space="preserve">I have </w:t>
            </w:r>
            <w:r w:rsidRPr="003C508B">
              <w:rPr>
                <w:rFonts w:ascii="Calibri" w:eastAsia="Calibri" w:hAnsi="Calibri" w:cs="Calibri"/>
                <w:sz w:val="36"/>
                <w:szCs w:val="36"/>
              </w:rPr>
              <w:t>[</w:t>
            </w:r>
            <w:r w:rsidRPr="003C508B">
              <w:rPr>
                <w:rFonts w:ascii="Calibri" w:eastAsia="Calibri" w:hAnsi="Calibri" w:cs="Calibri"/>
                <w:b/>
                <w:sz w:val="36"/>
                <w:szCs w:val="36"/>
              </w:rPr>
              <w:t>swing state</w:t>
            </w:r>
            <w:r w:rsidRPr="003C508B">
              <w:rPr>
                <w:rFonts w:ascii="Calibri" w:eastAsia="Calibri" w:hAnsi="Calibri" w:cs="Calibri"/>
                <w:sz w:val="36"/>
                <w:szCs w:val="36"/>
              </w:rPr>
              <w:t>].</w:t>
            </w:r>
          </w:p>
          <w:p w14:paraId="3B954704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68D2305A" w14:textId="5B6D5EC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 w:rsidRPr="003C508B">
              <w:rPr>
                <w:rFonts w:ascii="Calibri" w:eastAsia="Calibri" w:hAnsi="Calibri" w:cs="Calibri"/>
                <w:szCs w:val="24"/>
              </w:rPr>
              <w:t>A swing state is a state where none of the candidates can be guaranteed elector support during a U.S. presidential election.</w:t>
            </w:r>
          </w:p>
          <w:p w14:paraId="6295ECF9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</w:p>
          <w:p w14:paraId="2CB0E519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3C508B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 xml:space="preserve">Who has </w:t>
            </w:r>
            <w:r w:rsidRPr="003C508B">
              <w:rPr>
                <w:rFonts w:ascii="Calibri" w:eastAsia="Calibri" w:hAnsi="Calibri" w:cs="Calibri"/>
                <w:sz w:val="36"/>
                <w:szCs w:val="36"/>
              </w:rPr>
              <w:t>[</w:t>
            </w:r>
            <w:r w:rsidRPr="003C508B">
              <w:rPr>
                <w:rFonts w:ascii="Calibri" w:eastAsia="Calibri" w:hAnsi="Calibri" w:cs="Calibri"/>
                <w:b/>
                <w:sz w:val="36"/>
                <w:szCs w:val="36"/>
              </w:rPr>
              <w:t>electoral college</w:t>
            </w:r>
            <w:r w:rsidRPr="003C508B">
              <w:rPr>
                <w:rFonts w:ascii="Calibri" w:eastAsia="Calibri" w:hAnsi="Calibri" w:cs="Calibri"/>
                <w:sz w:val="36"/>
                <w:szCs w:val="36"/>
              </w:rPr>
              <w:t>]?</w:t>
            </w:r>
          </w:p>
        </w:tc>
        <w:tc>
          <w:tcPr>
            <w:tcW w:w="3113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951C55A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3C508B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 xml:space="preserve">I have </w:t>
            </w:r>
            <w:r w:rsidRPr="003C508B">
              <w:rPr>
                <w:rFonts w:ascii="Calibri" w:eastAsia="Calibri" w:hAnsi="Calibri" w:cs="Calibri"/>
                <w:sz w:val="36"/>
                <w:szCs w:val="36"/>
              </w:rPr>
              <w:t>[</w:t>
            </w:r>
            <w:r w:rsidRPr="003C508B">
              <w:rPr>
                <w:rFonts w:ascii="Calibri" w:eastAsia="Calibri" w:hAnsi="Calibri" w:cs="Calibri"/>
                <w:b/>
                <w:sz w:val="36"/>
                <w:szCs w:val="36"/>
              </w:rPr>
              <w:t>electoral college</w:t>
            </w:r>
            <w:r w:rsidRPr="003C508B">
              <w:rPr>
                <w:rFonts w:ascii="Calibri" w:eastAsia="Calibri" w:hAnsi="Calibri" w:cs="Calibri"/>
                <w:sz w:val="36"/>
                <w:szCs w:val="36"/>
              </w:rPr>
              <w:t>].</w:t>
            </w:r>
          </w:p>
          <w:p w14:paraId="710CDC4B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156C17D8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 w:rsidRPr="003C508B">
              <w:rPr>
                <w:rFonts w:ascii="Calibri" w:eastAsia="Calibri" w:hAnsi="Calibri" w:cs="Calibri"/>
                <w:szCs w:val="24"/>
              </w:rPr>
              <w:t xml:space="preserve">The electoral college is a process in which officials known as electors submit votes for a presidential candidate on behalf of the electorate they represent. Each state has </w:t>
            </w:r>
            <w:proofErr w:type="gramStart"/>
            <w:r w:rsidRPr="003C508B">
              <w:rPr>
                <w:rFonts w:ascii="Calibri" w:eastAsia="Calibri" w:hAnsi="Calibri" w:cs="Calibri"/>
                <w:szCs w:val="24"/>
              </w:rPr>
              <w:t>a number of</w:t>
            </w:r>
            <w:proofErr w:type="gramEnd"/>
            <w:r w:rsidRPr="003C508B">
              <w:rPr>
                <w:rFonts w:ascii="Calibri" w:eastAsia="Calibri" w:hAnsi="Calibri" w:cs="Calibri"/>
                <w:szCs w:val="24"/>
              </w:rPr>
              <w:t xml:space="preserve"> electors equal to the number of politicians that serve that state in Congress.</w:t>
            </w:r>
          </w:p>
          <w:p w14:paraId="6EDB70D7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</w:p>
          <w:p w14:paraId="7384CADC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 w:rsidRPr="003C508B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 xml:space="preserve">Who has </w:t>
            </w:r>
            <w:r w:rsidRPr="003C508B">
              <w:rPr>
                <w:rFonts w:ascii="Calibri" w:eastAsia="Calibri" w:hAnsi="Calibri" w:cs="Calibri"/>
                <w:sz w:val="36"/>
                <w:szCs w:val="36"/>
              </w:rPr>
              <w:t>[</w:t>
            </w:r>
            <w:r w:rsidRPr="003C508B">
              <w:rPr>
                <w:rFonts w:ascii="Calibri" w:eastAsia="Calibri" w:hAnsi="Calibri" w:cs="Calibri"/>
                <w:b/>
                <w:sz w:val="36"/>
                <w:szCs w:val="36"/>
              </w:rPr>
              <w:t>delegates</w:t>
            </w:r>
            <w:r w:rsidRPr="003C508B">
              <w:rPr>
                <w:rFonts w:ascii="Calibri" w:eastAsia="Calibri" w:hAnsi="Calibri" w:cs="Calibri"/>
                <w:sz w:val="36"/>
                <w:szCs w:val="36"/>
              </w:rPr>
              <w:t>]?</w:t>
            </w:r>
          </w:p>
        </w:tc>
      </w:tr>
      <w:tr w:rsidR="003C508B" w:rsidRPr="003C508B" w14:paraId="64DE4D20" w14:textId="77777777" w:rsidTr="00A125A7">
        <w:trPr>
          <w:trHeight w:val="5040"/>
        </w:trPr>
        <w:tc>
          <w:tcPr>
            <w:tcW w:w="3113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C89B6F2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  <w:r w:rsidRPr="003C508B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 xml:space="preserve">I have </w:t>
            </w:r>
            <w:r w:rsidRPr="003C508B">
              <w:rPr>
                <w:rFonts w:ascii="Calibri" w:eastAsia="Calibri" w:hAnsi="Calibri" w:cs="Calibri"/>
                <w:sz w:val="36"/>
                <w:szCs w:val="36"/>
              </w:rPr>
              <w:t>[</w:t>
            </w:r>
            <w:r w:rsidRPr="003C508B">
              <w:rPr>
                <w:rFonts w:ascii="Calibri" w:eastAsia="Calibri" w:hAnsi="Calibri" w:cs="Calibri"/>
                <w:b/>
                <w:sz w:val="36"/>
                <w:szCs w:val="36"/>
              </w:rPr>
              <w:t>delegates</w:t>
            </w:r>
            <w:r w:rsidRPr="003C508B">
              <w:rPr>
                <w:rFonts w:ascii="Calibri" w:eastAsia="Calibri" w:hAnsi="Calibri" w:cs="Calibri"/>
                <w:sz w:val="36"/>
                <w:szCs w:val="36"/>
              </w:rPr>
              <w:t>].</w:t>
            </w:r>
          </w:p>
          <w:p w14:paraId="0A3C3D55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</w:p>
          <w:p w14:paraId="44098A12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 w:rsidRPr="003C508B">
              <w:rPr>
                <w:rFonts w:ascii="Calibri" w:eastAsia="Calibri" w:hAnsi="Calibri" w:cs="Calibri"/>
                <w:szCs w:val="24"/>
              </w:rPr>
              <w:t xml:space="preserve">Delegates </w:t>
            </w:r>
            <w:proofErr w:type="gramStart"/>
            <w:r w:rsidRPr="003C508B">
              <w:rPr>
                <w:rFonts w:ascii="Calibri" w:eastAsia="Calibri" w:hAnsi="Calibri" w:cs="Calibri"/>
                <w:szCs w:val="24"/>
              </w:rPr>
              <w:t>are people who are</w:t>
            </w:r>
            <w:proofErr w:type="gramEnd"/>
            <w:r w:rsidRPr="003C508B">
              <w:rPr>
                <w:rFonts w:ascii="Calibri" w:eastAsia="Calibri" w:hAnsi="Calibri" w:cs="Calibri"/>
                <w:szCs w:val="24"/>
              </w:rPr>
              <w:t xml:space="preserve"> chosen or elected to represent the views of a group of people and vote and make decisions for them.</w:t>
            </w:r>
          </w:p>
          <w:p w14:paraId="3D02A41D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</w:p>
          <w:p w14:paraId="295EC2A1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3C508B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 xml:space="preserve">Who has </w:t>
            </w:r>
            <w:r w:rsidRPr="003C508B">
              <w:rPr>
                <w:rFonts w:ascii="Calibri" w:eastAsia="Calibri" w:hAnsi="Calibri" w:cs="Calibri"/>
                <w:sz w:val="36"/>
                <w:szCs w:val="36"/>
              </w:rPr>
              <w:t>[</w:t>
            </w:r>
            <w:r w:rsidRPr="003C508B">
              <w:rPr>
                <w:rFonts w:ascii="Calibri" w:eastAsia="Calibri" w:hAnsi="Calibri" w:cs="Calibri"/>
                <w:b/>
                <w:sz w:val="36"/>
                <w:szCs w:val="36"/>
              </w:rPr>
              <w:t>popular vote</w:t>
            </w:r>
            <w:r w:rsidRPr="003C508B">
              <w:rPr>
                <w:rFonts w:ascii="Calibri" w:eastAsia="Calibri" w:hAnsi="Calibri" w:cs="Calibri"/>
                <w:sz w:val="36"/>
                <w:szCs w:val="36"/>
              </w:rPr>
              <w:t>]?</w:t>
            </w:r>
          </w:p>
        </w:tc>
        <w:tc>
          <w:tcPr>
            <w:tcW w:w="3113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35D6904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  <w:r w:rsidRPr="003C508B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 xml:space="preserve">I have </w:t>
            </w:r>
            <w:r w:rsidRPr="003C508B">
              <w:rPr>
                <w:rFonts w:ascii="Calibri" w:eastAsia="Calibri" w:hAnsi="Calibri" w:cs="Calibri"/>
                <w:sz w:val="36"/>
                <w:szCs w:val="36"/>
              </w:rPr>
              <w:t>[</w:t>
            </w:r>
            <w:r w:rsidRPr="003C508B">
              <w:rPr>
                <w:rFonts w:ascii="Calibri" w:eastAsia="Calibri" w:hAnsi="Calibri" w:cs="Calibri"/>
                <w:b/>
                <w:sz w:val="36"/>
                <w:szCs w:val="36"/>
              </w:rPr>
              <w:t>popular vote</w:t>
            </w:r>
            <w:r w:rsidRPr="003C508B">
              <w:rPr>
                <w:rFonts w:ascii="Calibri" w:eastAsia="Calibri" w:hAnsi="Calibri" w:cs="Calibri"/>
                <w:sz w:val="36"/>
                <w:szCs w:val="36"/>
              </w:rPr>
              <w:t>].</w:t>
            </w:r>
          </w:p>
          <w:p w14:paraId="21927FB8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</w:p>
          <w:p w14:paraId="0C3A7157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 w:rsidRPr="003C508B">
              <w:rPr>
                <w:rFonts w:ascii="Calibri" w:eastAsia="Calibri" w:hAnsi="Calibri" w:cs="Calibri"/>
                <w:szCs w:val="24"/>
              </w:rPr>
              <w:t xml:space="preserve">The popular vote is the choice expressed in an election by </w:t>
            </w:r>
            <w:proofErr w:type="gramStart"/>
            <w:r w:rsidRPr="003C508B">
              <w:rPr>
                <w:rFonts w:ascii="Calibri" w:eastAsia="Calibri" w:hAnsi="Calibri" w:cs="Calibri"/>
                <w:szCs w:val="24"/>
              </w:rPr>
              <w:t>the majority of</w:t>
            </w:r>
            <w:proofErr w:type="gramEnd"/>
            <w:r w:rsidRPr="003C508B">
              <w:rPr>
                <w:rFonts w:ascii="Calibri" w:eastAsia="Calibri" w:hAnsi="Calibri" w:cs="Calibri"/>
                <w:szCs w:val="24"/>
              </w:rPr>
              <w:t xml:space="preserve"> people who vote (but which may not necessarily determine who wins the election, depending on the system used).</w:t>
            </w:r>
          </w:p>
          <w:p w14:paraId="391AD2A0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</w:p>
          <w:p w14:paraId="550F0A8E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3C508B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Who has…</w:t>
            </w:r>
            <w:r w:rsidRPr="003C508B">
              <w:rPr>
                <w:rFonts w:ascii="Calibri" w:eastAsia="Calibri" w:hAnsi="Calibri" w:cs="Calibri"/>
                <w:sz w:val="36"/>
                <w:szCs w:val="36"/>
              </w:rPr>
              <w:t>?</w:t>
            </w:r>
          </w:p>
          <w:p w14:paraId="3D14DFE6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3C508B">
              <w:rPr>
                <w:rFonts w:ascii="Calibri" w:eastAsia="Calibri" w:hAnsi="Calibri" w:cs="Calibri"/>
                <w:b/>
                <w:i/>
                <w:sz w:val="36"/>
                <w:szCs w:val="36"/>
              </w:rPr>
              <w:t>FINISH</w:t>
            </w:r>
          </w:p>
        </w:tc>
      </w:tr>
    </w:tbl>
    <w:p w14:paraId="33E77E6B" w14:textId="77777777" w:rsidR="003C508B" w:rsidRDefault="003C508B" w:rsidP="003C508B">
      <w:pPr>
        <w:pStyle w:val="BodyText"/>
      </w:pPr>
    </w:p>
    <w:p w14:paraId="17F5F861" w14:textId="77777777" w:rsidR="003C508B" w:rsidRDefault="003C508B" w:rsidP="003C508B">
      <w:pPr>
        <w:pStyle w:val="BodyText"/>
      </w:pPr>
    </w:p>
    <w:p w14:paraId="7068F3ED" w14:textId="77777777" w:rsidR="003C508B" w:rsidRDefault="003C508B" w:rsidP="003C508B">
      <w:pPr>
        <w:pStyle w:val="BodyText"/>
      </w:pPr>
    </w:p>
    <w:p w14:paraId="355B518E" w14:textId="77777777" w:rsidR="003C508B" w:rsidRDefault="003C508B" w:rsidP="003C508B">
      <w:pPr>
        <w:pStyle w:val="BodyText"/>
      </w:pPr>
    </w:p>
    <w:p w14:paraId="4447F006" w14:textId="77777777" w:rsidR="003C508B" w:rsidRDefault="003C508B" w:rsidP="003C508B">
      <w:pPr>
        <w:pStyle w:val="BodyText"/>
      </w:pPr>
    </w:p>
    <w:p w14:paraId="3FB6BE54" w14:textId="77777777" w:rsidR="003C508B" w:rsidRDefault="003C508B" w:rsidP="003C508B">
      <w:pPr>
        <w:pStyle w:val="BodyText"/>
      </w:pPr>
    </w:p>
    <w:p w14:paraId="66943263" w14:textId="77777777" w:rsidR="003C508B" w:rsidRDefault="003C508B" w:rsidP="003C508B">
      <w:pPr>
        <w:pStyle w:val="BodyText"/>
      </w:pPr>
    </w:p>
    <w:p w14:paraId="56089100" w14:textId="77777777" w:rsidR="003C508B" w:rsidRDefault="003C508B" w:rsidP="003C508B">
      <w:pPr>
        <w:pStyle w:val="BodyText"/>
      </w:pPr>
    </w:p>
    <w:p w14:paraId="67FC9EF2" w14:textId="77777777" w:rsidR="003C508B" w:rsidRPr="003C508B" w:rsidRDefault="003C508B" w:rsidP="003C508B"/>
    <w:p w14:paraId="5063FCBB" w14:textId="77777777" w:rsidR="003C508B" w:rsidRPr="003C508B" w:rsidRDefault="003C508B" w:rsidP="003C508B"/>
    <w:p w14:paraId="7DB5DC15" w14:textId="77777777" w:rsidR="003C508B" w:rsidRPr="003C508B" w:rsidRDefault="003C508B" w:rsidP="003C508B"/>
    <w:p w14:paraId="6E34475A" w14:textId="77777777" w:rsidR="003C508B" w:rsidRPr="003C508B" w:rsidRDefault="003C508B" w:rsidP="003C508B"/>
    <w:p w14:paraId="777F98D3" w14:textId="77777777" w:rsidR="003C508B" w:rsidRPr="003C508B" w:rsidRDefault="003C508B" w:rsidP="003C508B"/>
    <w:p w14:paraId="04B9A9B7" w14:textId="77777777" w:rsidR="003C508B" w:rsidRPr="003C508B" w:rsidRDefault="003C508B" w:rsidP="003C508B"/>
    <w:p w14:paraId="49B05648" w14:textId="77777777" w:rsidR="003C508B" w:rsidRPr="003C508B" w:rsidRDefault="003C508B" w:rsidP="003C508B"/>
    <w:p w14:paraId="2B68343D" w14:textId="77777777" w:rsidR="003C508B" w:rsidRPr="003C508B" w:rsidRDefault="003C508B" w:rsidP="003C508B"/>
    <w:p w14:paraId="03D9385A" w14:textId="77777777" w:rsidR="003C508B" w:rsidRPr="003C508B" w:rsidRDefault="003C508B" w:rsidP="003C508B"/>
    <w:p w14:paraId="7FD2F1BA" w14:textId="77777777" w:rsidR="003C508B" w:rsidRPr="003C508B" w:rsidRDefault="003C508B" w:rsidP="003C508B"/>
    <w:p w14:paraId="6F87923F" w14:textId="77777777" w:rsidR="003C508B" w:rsidRPr="003C508B" w:rsidRDefault="003C508B" w:rsidP="003C508B"/>
    <w:p w14:paraId="5ACEEED5" w14:textId="77777777" w:rsidR="003C508B" w:rsidRPr="003C508B" w:rsidRDefault="003C508B" w:rsidP="003C508B"/>
    <w:p w14:paraId="44413F74" w14:textId="77777777" w:rsidR="003C508B" w:rsidRPr="003C508B" w:rsidRDefault="003C508B" w:rsidP="003C508B"/>
    <w:p w14:paraId="37CC9C6A" w14:textId="77777777" w:rsidR="003C508B" w:rsidRPr="003C508B" w:rsidRDefault="003C508B" w:rsidP="003C508B"/>
    <w:p w14:paraId="797624D2" w14:textId="77777777" w:rsidR="003C508B" w:rsidRPr="003C508B" w:rsidRDefault="003C508B" w:rsidP="003C508B"/>
    <w:p w14:paraId="080E5CB2" w14:textId="77777777" w:rsidR="003C508B" w:rsidRPr="003C508B" w:rsidRDefault="003C508B" w:rsidP="003C508B"/>
    <w:p w14:paraId="6430D776" w14:textId="77777777" w:rsidR="003C508B" w:rsidRDefault="003C508B" w:rsidP="003C508B"/>
    <w:p w14:paraId="215D7317" w14:textId="77777777" w:rsidR="003C508B" w:rsidRDefault="003C508B" w:rsidP="003C508B">
      <w:pPr>
        <w:pStyle w:val="BodyText"/>
      </w:pPr>
    </w:p>
    <w:p w14:paraId="54528797" w14:textId="77777777" w:rsidR="003C508B" w:rsidRDefault="003C508B" w:rsidP="003C508B">
      <w:pPr>
        <w:pStyle w:val="BodyText"/>
      </w:pPr>
    </w:p>
    <w:p w14:paraId="5E6BB0A4" w14:textId="77777777" w:rsidR="003C508B" w:rsidRDefault="003C508B" w:rsidP="003C508B">
      <w:pPr>
        <w:pStyle w:val="Title"/>
      </w:pPr>
      <w:r>
        <w:lastRenderedPageBreak/>
        <w:t>I HAVE WHO HAS (Group 3)</w:t>
      </w:r>
    </w:p>
    <w:tbl>
      <w:tblPr>
        <w:tblpPr w:leftFromText="180" w:rightFromText="180" w:topFromText="180" w:bottomFromText="180" w:vertAnchor="text"/>
        <w:tblW w:w="6226" w:type="dxa"/>
        <w:tblBorders>
          <w:top w:val="dashed" w:sz="8" w:space="0" w:color="BED7D3"/>
          <w:left w:val="dashed" w:sz="8" w:space="0" w:color="BED7D3"/>
          <w:bottom w:val="dashed" w:sz="8" w:space="0" w:color="BED7D3"/>
          <w:right w:val="dashed" w:sz="8" w:space="0" w:color="BED7D3"/>
          <w:insideH w:val="dashed" w:sz="8" w:space="0" w:color="BED7D3"/>
          <w:insideV w:val="dashed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3"/>
        <w:gridCol w:w="3113"/>
      </w:tblGrid>
      <w:tr w:rsidR="003C508B" w:rsidRPr="003C508B" w14:paraId="3054E598" w14:textId="77777777" w:rsidTr="00A125A7">
        <w:trPr>
          <w:trHeight w:val="5040"/>
        </w:trPr>
        <w:tc>
          <w:tcPr>
            <w:tcW w:w="3113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95F2BD4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36"/>
                <w:szCs w:val="36"/>
              </w:rPr>
            </w:pPr>
            <w:r w:rsidRPr="003C508B">
              <w:rPr>
                <w:rFonts w:ascii="Calibri" w:eastAsia="Calibri" w:hAnsi="Calibri" w:cs="Calibri"/>
                <w:b/>
                <w:i/>
                <w:sz w:val="36"/>
                <w:szCs w:val="36"/>
              </w:rPr>
              <w:t>START</w:t>
            </w:r>
          </w:p>
          <w:p w14:paraId="532158AE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36"/>
                <w:szCs w:val="36"/>
              </w:rPr>
            </w:pPr>
          </w:p>
          <w:p w14:paraId="4153DE02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  <w:r w:rsidRPr="003C508B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 xml:space="preserve">I have </w:t>
            </w:r>
            <w:r w:rsidRPr="003C508B">
              <w:rPr>
                <w:rFonts w:ascii="Calibri" w:eastAsia="Calibri" w:hAnsi="Calibri" w:cs="Calibri"/>
                <w:sz w:val="36"/>
                <w:szCs w:val="36"/>
              </w:rPr>
              <w:t>[</w:t>
            </w:r>
            <w:r w:rsidRPr="003C508B">
              <w:rPr>
                <w:rFonts w:ascii="Calibri" w:eastAsia="Calibri" w:hAnsi="Calibri" w:cs="Calibri"/>
                <w:b/>
                <w:sz w:val="36"/>
                <w:szCs w:val="36"/>
              </w:rPr>
              <w:t>voter registration</w:t>
            </w:r>
            <w:r w:rsidRPr="003C508B">
              <w:rPr>
                <w:rFonts w:ascii="Calibri" w:eastAsia="Calibri" w:hAnsi="Calibri" w:cs="Calibri"/>
                <w:sz w:val="36"/>
                <w:szCs w:val="36"/>
              </w:rPr>
              <w:t>].</w:t>
            </w:r>
          </w:p>
          <w:p w14:paraId="4978C18D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</w:p>
          <w:p w14:paraId="38A61B5C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 w:rsidRPr="003C508B">
              <w:rPr>
                <w:rFonts w:ascii="Calibri" w:eastAsia="Calibri" w:hAnsi="Calibri" w:cs="Calibri"/>
                <w:szCs w:val="24"/>
              </w:rPr>
              <w:t>Voter registration can take place when an eligible individual meets the necessary conditions within a state to register to vote.</w:t>
            </w:r>
          </w:p>
          <w:p w14:paraId="577469CB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</w:p>
          <w:p w14:paraId="280B74A1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3C508B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 xml:space="preserve">Who has </w:t>
            </w:r>
            <w:r w:rsidRPr="003C508B">
              <w:rPr>
                <w:rFonts w:ascii="Calibri" w:eastAsia="Calibri" w:hAnsi="Calibri" w:cs="Calibri"/>
                <w:sz w:val="36"/>
                <w:szCs w:val="36"/>
              </w:rPr>
              <w:t>[</w:t>
            </w:r>
            <w:r w:rsidRPr="003C508B">
              <w:rPr>
                <w:rFonts w:ascii="Calibri" w:eastAsia="Calibri" w:hAnsi="Calibri" w:cs="Calibri"/>
                <w:b/>
                <w:sz w:val="36"/>
                <w:szCs w:val="36"/>
              </w:rPr>
              <w:t>issues campaign</w:t>
            </w:r>
            <w:r w:rsidRPr="003C508B">
              <w:rPr>
                <w:rFonts w:ascii="Calibri" w:eastAsia="Calibri" w:hAnsi="Calibri" w:cs="Calibri"/>
                <w:sz w:val="36"/>
                <w:szCs w:val="36"/>
              </w:rPr>
              <w:t>]?</w:t>
            </w:r>
          </w:p>
        </w:tc>
        <w:tc>
          <w:tcPr>
            <w:tcW w:w="3113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A85FCD5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  <w:r w:rsidRPr="003C508B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 xml:space="preserve">I have </w:t>
            </w:r>
            <w:r w:rsidRPr="003C508B">
              <w:rPr>
                <w:rFonts w:ascii="Calibri" w:eastAsia="Calibri" w:hAnsi="Calibri" w:cs="Calibri"/>
                <w:sz w:val="36"/>
                <w:szCs w:val="36"/>
              </w:rPr>
              <w:t>[</w:t>
            </w:r>
            <w:r w:rsidRPr="003C508B">
              <w:rPr>
                <w:rFonts w:ascii="Calibri" w:eastAsia="Calibri" w:hAnsi="Calibri" w:cs="Calibri"/>
                <w:b/>
                <w:sz w:val="36"/>
                <w:szCs w:val="36"/>
              </w:rPr>
              <w:t>issues campaign</w:t>
            </w:r>
            <w:r w:rsidRPr="003C508B">
              <w:rPr>
                <w:rFonts w:ascii="Calibri" w:eastAsia="Calibri" w:hAnsi="Calibri" w:cs="Calibri"/>
                <w:sz w:val="36"/>
                <w:szCs w:val="36"/>
              </w:rPr>
              <w:t>].</w:t>
            </w:r>
          </w:p>
          <w:p w14:paraId="614167FF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Cs w:val="24"/>
              </w:rPr>
            </w:pPr>
          </w:p>
          <w:p w14:paraId="253F7BB4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 w:rsidRPr="003C508B">
              <w:rPr>
                <w:rFonts w:ascii="Calibri" w:eastAsia="Calibri" w:hAnsi="Calibri" w:cs="Calibri"/>
                <w:szCs w:val="24"/>
              </w:rPr>
              <w:t>Issues or advertising campaigns are a series of messages used to share an idea or message. Politicians often use these messages to appeal to voters and gain support.</w:t>
            </w:r>
          </w:p>
          <w:p w14:paraId="0F79689C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</w:p>
          <w:p w14:paraId="3FAECF56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 w:rsidRPr="003C508B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 xml:space="preserve">Who has </w:t>
            </w:r>
            <w:r w:rsidRPr="003C508B">
              <w:rPr>
                <w:rFonts w:ascii="Calibri" w:eastAsia="Calibri" w:hAnsi="Calibri" w:cs="Calibri"/>
                <w:sz w:val="36"/>
                <w:szCs w:val="36"/>
              </w:rPr>
              <w:t>[</w:t>
            </w:r>
            <w:r w:rsidRPr="003C508B">
              <w:rPr>
                <w:rFonts w:ascii="Calibri" w:eastAsia="Calibri" w:hAnsi="Calibri" w:cs="Calibri"/>
                <w:b/>
                <w:sz w:val="36"/>
                <w:szCs w:val="36"/>
              </w:rPr>
              <w:t>smear campaign</w:t>
            </w:r>
            <w:r w:rsidRPr="003C508B">
              <w:rPr>
                <w:rFonts w:ascii="Calibri" w:eastAsia="Calibri" w:hAnsi="Calibri" w:cs="Calibri"/>
                <w:sz w:val="36"/>
                <w:szCs w:val="36"/>
              </w:rPr>
              <w:t>]?</w:t>
            </w:r>
          </w:p>
        </w:tc>
      </w:tr>
      <w:tr w:rsidR="003C508B" w:rsidRPr="003C508B" w14:paraId="6C959B23" w14:textId="77777777" w:rsidTr="00A125A7">
        <w:trPr>
          <w:trHeight w:val="5040"/>
        </w:trPr>
        <w:tc>
          <w:tcPr>
            <w:tcW w:w="3113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3F8B968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  <w:r w:rsidRPr="003C508B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 xml:space="preserve">I have </w:t>
            </w:r>
            <w:r w:rsidRPr="003C508B">
              <w:rPr>
                <w:rFonts w:ascii="Calibri" w:eastAsia="Calibri" w:hAnsi="Calibri" w:cs="Calibri"/>
                <w:sz w:val="36"/>
                <w:szCs w:val="36"/>
              </w:rPr>
              <w:t>[</w:t>
            </w:r>
            <w:r w:rsidRPr="003C508B">
              <w:rPr>
                <w:rFonts w:ascii="Calibri" w:eastAsia="Calibri" w:hAnsi="Calibri" w:cs="Calibri"/>
                <w:b/>
                <w:sz w:val="36"/>
                <w:szCs w:val="36"/>
              </w:rPr>
              <w:t>smear campaign</w:t>
            </w:r>
            <w:r w:rsidRPr="003C508B">
              <w:rPr>
                <w:rFonts w:ascii="Calibri" w:eastAsia="Calibri" w:hAnsi="Calibri" w:cs="Calibri"/>
                <w:sz w:val="36"/>
                <w:szCs w:val="36"/>
              </w:rPr>
              <w:t>].</w:t>
            </w:r>
          </w:p>
          <w:p w14:paraId="37EDA5AC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</w:p>
          <w:p w14:paraId="32F977A0" w14:textId="607A9C3D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 w:rsidRPr="003C508B">
              <w:rPr>
                <w:rFonts w:ascii="Calibri" w:eastAsia="Calibri" w:hAnsi="Calibri" w:cs="Calibri"/>
                <w:szCs w:val="24"/>
              </w:rPr>
              <w:t xml:space="preserve">A smear campaign is an effort in which negative </w:t>
            </w:r>
            <w:r w:rsidR="003D0F7E">
              <w:rPr>
                <w:rFonts w:ascii="Calibri" w:eastAsia="Calibri" w:hAnsi="Calibri" w:cs="Calibri"/>
                <w:szCs w:val="24"/>
              </w:rPr>
              <w:t>advertising</w:t>
            </w:r>
            <w:r w:rsidRPr="003C508B">
              <w:rPr>
                <w:rFonts w:ascii="Calibri" w:eastAsia="Calibri" w:hAnsi="Calibri" w:cs="Calibri"/>
                <w:szCs w:val="24"/>
              </w:rPr>
              <w:t xml:space="preserve"> is used to ruin the reputation of a public figure or political candidate.</w:t>
            </w:r>
          </w:p>
          <w:p w14:paraId="276EFB2F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</w:p>
          <w:p w14:paraId="67A70D8B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3C508B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 xml:space="preserve">Who has </w:t>
            </w:r>
            <w:r w:rsidRPr="003C508B">
              <w:rPr>
                <w:rFonts w:ascii="Calibri" w:eastAsia="Calibri" w:hAnsi="Calibri" w:cs="Calibri"/>
                <w:sz w:val="36"/>
                <w:szCs w:val="36"/>
              </w:rPr>
              <w:t>[</w:t>
            </w:r>
            <w:r w:rsidRPr="003C508B">
              <w:rPr>
                <w:rFonts w:ascii="Calibri" w:eastAsia="Calibri" w:hAnsi="Calibri" w:cs="Calibri"/>
                <w:b/>
                <w:sz w:val="36"/>
                <w:szCs w:val="36"/>
              </w:rPr>
              <w:t>political fundraiser</w:t>
            </w:r>
            <w:r w:rsidRPr="003C508B">
              <w:rPr>
                <w:rFonts w:ascii="Calibri" w:eastAsia="Calibri" w:hAnsi="Calibri" w:cs="Calibri"/>
                <w:sz w:val="36"/>
                <w:szCs w:val="36"/>
              </w:rPr>
              <w:t>]?</w:t>
            </w:r>
          </w:p>
        </w:tc>
        <w:tc>
          <w:tcPr>
            <w:tcW w:w="3113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EBF74AD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  <w:r w:rsidRPr="003C508B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 xml:space="preserve">I have </w:t>
            </w:r>
            <w:r w:rsidRPr="003C508B">
              <w:rPr>
                <w:rFonts w:ascii="Calibri" w:eastAsia="Calibri" w:hAnsi="Calibri" w:cs="Calibri"/>
                <w:sz w:val="36"/>
                <w:szCs w:val="36"/>
              </w:rPr>
              <w:t>[</w:t>
            </w:r>
            <w:r w:rsidRPr="003C508B">
              <w:rPr>
                <w:rFonts w:ascii="Calibri" w:eastAsia="Calibri" w:hAnsi="Calibri" w:cs="Calibri"/>
                <w:b/>
                <w:sz w:val="36"/>
                <w:szCs w:val="36"/>
              </w:rPr>
              <w:t>political fundraiser</w:t>
            </w:r>
            <w:r w:rsidRPr="003C508B">
              <w:rPr>
                <w:rFonts w:ascii="Calibri" w:eastAsia="Calibri" w:hAnsi="Calibri" w:cs="Calibri"/>
                <w:sz w:val="36"/>
                <w:szCs w:val="36"/>
              </w:rPr>
              <w:t>].</w:t>
            </w:r>
          </w:p>
          <w:p w14:paraId="61EBC8E4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</w:p>
          <w:p w14:paraId="2D86CDF0" w14:textId="0DD9F07B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 w:rsidRPr="003C508B">
              <w:rPr>
                <w:rFonts w:ascii="Calibri" w:eastAsia="Calibri" w:hAnsi="Calibri" w:cs="Calibri"/>
                <w:szCs w:val="24"/>
              </w:rPr>
              <w:t>A political fundraiser is an event at which guests contribute money for the campaign of a candidate they support.</w:t>
            </w:r>
          </w:p>
          <w:p w14:paraId="27973460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</w:p>
          <w:p w14:paraId="6EC10596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3C508B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Who has…</w:t>
            </w:r>
            <w:r w:rsidRPr="003C508B">
              <w:rPr>
                <w:rFonts w:ascii="Calibri" w:eastAsia="Calibri" w:hAnsi="Calibri" w:cs="Calibri"/>
                <w:sz w:val="36"/>
                <w:szCs w:val="36"/>
              </w:rPr>
              <w:t>?</w:t>
            </w:r>
          </w:p>
          <w:p w14:paraId="7E004CF7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  <w:r w:rsidRPr="003C508B">
              <w:rPr>
                <w:rFonts w:ascii="Calibri" w:eastAsia="Calibri" w:hAnsi="Calibri" w:cs="Calibri"/>
                <w:b/>
                <w:i/>
                <w:sz w:val="36"/>
                <w:szCs w:val="36"/>
              </w:rPr>
              <w:t>FINISH</w:t>
            </w:r>
          </w:p>
        </w:tc>
      </w:tr>
    </w:tbl>
    <w:p w14:paraId="19698F23" w14:textId="77777777" w:rsidR="003C508B" w:rsidRDefault="003C508B" w:rsidP="003C508B">
      <w:pPr>
        <w:pStyle w:val="BodyText"/>
      </w:pPr>
    </w:p>
    <w:p w14:paraId="51D3CF4F" w14:textId="77777777" w:rsidR="003C508B" w:rsidRPr="003C508B" w:rsidRDefault="003C508B" w:rsidP="003C508B"/>
    <w:p w14:paraId="2ED285DD" w14:textId="77777777" w:rsidR="003C508B" w:rsidRPr="003C508B" w:rsidRDefault="003C508B" w:rsidP="003C508B"/>
    <w:p w14:paraId="379487DC" w14:textId="77777777" w:rsidR="003C508B" w:rsidRPr="003C508B" w:rsidRDefault="003C508B" w:rsidP="003C508B"/>
    <w:p w14:paraId="49DC3082" w14:textId="77777777" w:rsidR="003C508B" w:rsidRPr="003C508B" w:rsidRDefault="003C508B" w:rsidP="003C508B"/>
    <w:p w14:paraId="1D53EAA8" w14:textId="77777777" w:rsidR="003C508B" w:rsidRPr="003C508B" w:rsidRDefault="003C508B" w:rsidP="003C508B"/>
    <w:p w14:paraId="28430157" w14:textId="77777777" w:rsidR="003C508B" w:rsidRPr="003C508B" w:rsidRDefault="003C508B" w:rsidP="003C508B"/>
    <w:p w14:paraId="1AEFB0DC" w14:textId="77777777" w:rsidR="003C508B" w:rsidRPr="003C508B" w:rsidRDefault="003C508B" w:rsidP="003C508B"/>
    <w:p w14:paraId="31275C56" w14:textId="77777777" w:rsidR="003C508B" w:rsidRPr="003C508B" w:rsidRDefault="003C508B" w:rsidP="003C508B"/>
    <w:p w14:paraId="0C2ECBA3" w14:textId="77777777" w:rsidR="003C508B" w:rsidRPr="003C508B" w:rsidRDefault="003C508B" w:rsidP="003C508B"/>
    <w:p w14:paraId="0DC0C6CD" w14:textId="77777777" w:rsidR="003C508B" w:rsidRPr="003C508B" w:rsidRDefault="003C508B" w:rsidP="003C508B"/>
    <w:p w14:paraId="45B5C1B0" w14:textId="77777777" w:rsidR="003C508B" w:rsidRPr="003C508B" w:rsidRDefault="003C508B" w:rsidP="003C508B"/>
    <w:p w14:paraId="36DDCD46" w14:textId="77777777" w:rsidR="003C508B" w:rsidRPr="003C508B" w:rsidRDefault="003C508B" w:rsidP="003C508B"/>
    <w:p w14:paraId="2FD585EE" w14:textId="77777777" w:rsidR="003C508B" w:rsidRPr="003C508B" w:rsidRDefault="003C508B" w:rsidP="003C508B"/>
    <w:p w14:paraId="1BD64045" w14:textId="77777777" w:rsidR="003C508B" w:rsidRPr="003C508B" w:rsidRDefault="003C508B" w:rsidP="003C508B"/>
    <w:p w14:paraId="266EC86E" w14:textId="77777777" w:rsidR="003C508B" w:rsidRPr="003C508B" w:rsidRDefault="003C508B" w:rsidP="003C508B"/>
    <w:p w14:paraId="797FA7E8" w14:textId="77777777" w:rsidR="003C508B" w:rsidRPr="003C508B" w:rsidRDefault="003C508B" w:rsidP="003C508B"/>
    <w:p w14:paraId="4E089CE1" w14:textId="77777777" w:rsidR="003C508B" w:rsidRPr="003C508B" w:rsidRDefault="003C508B" w:rsidP="003C508B"/>
    <w:p w14:paraId="67A4D265" w14:textId="77777777" w:rsidR="003C508B" w:rsidRPr="003C508B" w:rsidRDefault="003C508B" w:rsidP="003C508B"/>
    <w:p w14:paraId="5AA4EFE0" w14:textId="77777777" w:rsidR="003C508B" w:rsidRPr="003C508B" w:rsidRDefault="003C508B" w:rsidP="003C508B"/>
    <w:p w14:paraId="23CE873A" w14:textId="77777777" w:rsidR="003C508B" w:rsidRPr="003C508B" w:rsidRDefault="003C508B" w:rsidP="003C508B"/>
    <w:p w14:paraId="7101E377" w14:textId="77777777" w:rsidR="003C508B" w:rsidRPr="003C508B" w:rsidRDefault="003C508B" w:rsidP="003C508B"/>
    <w:p w14:paraId="0326C557" w14:textId="77777777" w:rsidR="003C508B" w:rsidRPr="003C508B" w:rsidRDefault="003C508B" w:rsidP="003C508B"/>
    <w:p w14:paraId="57B5A02F" w14:textId="77777777" w:rsidR="003C508B" w:rsidRDefault="003C508B" w:rsidP="003C508B"/>
    <w:p w14:paraId="21656E38" w14:textId="77777777" w:rsidR="003C508B" w:rsidRDefault="003C508B" w:rsidP="003C508B">
      <w:pPr>
        <w:pStyle w:val="BodyText"/>
      </w:pPr>
    </w:p>
    <w:p w14:paraId="424C699D" w14:textId="77777777" w:rsidR="003C508B" w:rsidRDefault="003C508B" w:rsidP="003C508B">
      <w:pPr>
        <w:pStyle w:val="BodyText"/>
      </w:pPr>
    </w:p>
    <w:p w14:paraId="2BC6F872" w14:textId="77777777" w:rsidR="003C508B" w:rsidRDefault="003C508B" w:rsidP="003C508B">
      <w:pPr>
        <w:pStyle w:val="BodyText"/>
      </w:pPr>
    </w:p>
    <w:p w14:paraId="43DC510B" w14:textId="77777777" w:rsidR="003C508B" w:rsidRDefault="003C508B" w:rsidP="003C508B">
      <w:pPr>
        <w:pStyle w:val="Title"/>
      </w:pPr>
      <w:r>
        <w:lastRenderedPageBreak/>
        <w:t>I HAVE WHO HAS (Group 4)</w:t>
      </w:r>
    </w:p>
    <w:tbl>
      <w:tblPr>
        <w:tblpPr w:leftFromText="180" w:rightFromText="180" w:topFromText="180" w:bottomFromText="180" w:vertAnchor="text" w:tblpX="-120" w:tblpY="6"/>
        <w:tblW w:w="6226" w:type="dxa"/>
        <w:tblBorders>
          <w:top w:val="dashed" w:sz="8" w:space="0" w:color="BED7D3"/>
          <w:left w:val="dashed" w:sz="8" w:space="0" w:color="BED7D3"/>
          <w:bottom w:val="dashed" w:sz="8" w:space="0" w:color="BED7D3"/>
          <w:right w:val="dashed" w:sz="8" w:space="0" w:color="BED7D3"/>
          <w:insideH w:val="dashed" w:sz="8" w:space="0" w:color="BED7D3"/>
          <w:insideV w:val="dashed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3"/>
        <w:gridCol w:w="3113"/>
      </w:tblGrid>
      <w:tr w:rsidR="003C508B" w:rsidRPr="003C508B" w14:paraId="49C65B12" w14:textId="77777777" w:rsidTr="00A125A7">
        <w:trPr>
          <w:trHeight w:val="5040"/>
        </w:trPr>
        <w:tc>
          <w:tcPr>
            <w:tcW w:w="3113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4FE33A5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36"/>
                <w:szCs w:val="36"/>
              </w:rPr>
            </w:pPr>
            <w:r w:rsidRPr="003C508B">
              <w:rPr>
                <w:rFonts w:ascii="Calibri" w:eastAsia="Calibri" w:hAnsi="Calibri" w:cs="Calibri"/>
                <w:b/>
                <w:i/>
                <w:sz w:val="36"/>
                <w:szCs w:val="36"/>
              </w:rPr>
              <w:t>START</w:t>
            </w:r>
          </w:p>
          <w:p w14:paraId="07103708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36"/>
                <w:szCs w:val="36"/>
              </w:rPr>
            </w:pPr>
          </w:p>
          <w:p w14:paraId="141BEB93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  <w:r w:rsidRPr="003C508B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 xml:space="preserve">I have </w:t>
            </w:r>
            <w:r w:rsidRPr="003C508B">
              <w:rPr>
                <w:rFonts w:ascii="Calibri" w:eastAsia="Calibri" w:hAnsi="Calibri" w:cs="Calibri"/>
                <w:sz w:val="36"/>
                <w:szCs w:val="36"/>
              </w:rPr>
              <w:t>[</w:t>
            </w:r>
            <w:r w:rsidRPr="003C508B">
              <w:rPr>
                <w:rFonts w:ascii="Calibri" w:eastAsia="Calibri" w:hAnsi="Calibri" w:cs="Calibri"/>
                <w:b/>
                <w:sz w:val="36"/>
                <w:szCs w:val="36"/>
              </w:rPr>
              <w:t>rally</w:t>
            </w:r>
            <w:r w:rsidRPr="003C508B">
              <w:rPr>
                <w:rFonts w:ascii="Calibri" w:eastAsia="Calibri" w:hAnsi="Calibri" w:cs="Calibri"/>
                <w:sz w:val="36"/>
                <w:szCs w:val="36"/>
              </w:rPr>
              <w:t>].</w:t>
            </w:r>
          </w:p>
          <w:p w14:paraId="0E292CB0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</w:p>
          <w:p w14:paraId="5CA41DF3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 w:rsidRPr="003C508B">
              <w:rPr>
                <w:rFonts w:ascii="Calibri" w:eastAsia="Calibri" w:hAnsi="Calibri" w:cs="Calibri"/>
                <w:szCs w:val="24"/>
              </w:rPr>
              <w:t>A rally is an event at which people gather to show support for a candidate and/or the political party of which the candidate is a member.</w:t>
            </w:r>
          </w:p>
          <w:p w14:paraId="1F1DCE18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</w:p>
          <w:p w14:paraId="557827E3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3C508B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 xml:space="preserve">Who has </w:t>
            </w:r>
            <w:r w:rsidRPr="003C508B">
              <w:rPr>
                <w:rFonts w:ascii="Calibri" w:eastAsia="Calibri" w:hAnsi="Calibri" w:cs="Calibri"/>
                <w:sz w:val="36"/>
                <w:szCs w:val="36"/>
              </w:rPr>
              <w:t>[</w:t>
            </w:r>
            <w:r w:rsidRPr="003C508B">
              <w:rPr>
                <w:rFonts w:ascii="Calibri" w:eastAsia="Calibri" w:hAnsi="Calibri" w:cs="Calibri"/>
                <w:b/>
                <w:sz w:val="36"/>
                <w:szCs w:val="36"/>
              </w:rPr>
              <w:t>primary</w:t>
            </w:r>
            <w:r w:rsidRPr="003C508B">
              <w:rPr>
                <w:rFonts w:ascii="Calibri" w:eastAsia="Calibri" w:hAnsi="Calibri" w:cs="Calibri"/>
                <w:sz w:val="36"/>
                <w:szCs w:val="36"/>
              </w:rPr>
              <w:t>]?</w:t>
            </w:r>
          </w:p>
        </w:tc>
        <w:tc>
          <w:tcPr>
            <w:tcW w:w="3113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D9F2001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  <w:r w:rsidRPr="003C508B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 xml:space="preserve">I have </w:t>
            </w:r>
            <w:r w:rsidRPr="003C508B">
              <w:rPr>
                <w:rFonts w:ascii="Calibri" w:eastAsia="Calibri" w:hAnsi="Calibri" w:cs="Calibri"/>
                <w:sz w:val="36"/>
                <w:szCs w:val="36"/>
              </w:rPr>
              <w:t>[</w:t>
            </w:r>
            <w:r w:rsidRPr="003C508B">
              <w:rPr>
                <w:rFonts w:ascii="Calibri" w:eastAsia="Calibri" w:hAnsi="Calibri" w:cs="Calibri"/>
                <w:b/>
                <w:sz w:val="36"/>
                <w:szCs w:val="36"/>
              </w:rPr>
              <w:t>primary</w:t>
            </w:r>
            <w:r w:rsidRPr="003C508B">
              <w:rPr>
                <w:rFonts w:ascii="Calibri" w:eastAsia="Calibri" w:hAnsi="Calibri" w:cs="Calibri"/>
                <w:sz w:val="36"/>
                <w:szCs w:val="36"/>
              </w:rPr>
              <w:t>].</w:t>
            </w:r>
          </w:p>
          <w:p w14:paraId="5C9BBFD2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</w:p>
          <w:p w14:paraId="5E1AC60F" w14:textId="7CEB5FA5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 w:rsidRPr="003C508B">
              <w:rPr>
                <w:rFonts w:ascii="Calibri" w:eastAsia="Calibri" w:hAnsi="Calibri" w:cs="Calibri"/>
                <w:szCs w:val="24"/>
              </w:rPr>
              <w:t>A primary is an election in which people in a particular area vote to choose a candidate for a future important election.</w:t>
            </w:r>
          </w:p>
          <w:p w14:paraId="442D276F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</w:p>
          <w:p w14:paraId="134E9C14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 w:rsidRPr="003C508B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 xml:space="preserve">Who has </w:t>
            </w:r>
            <w:r w:rsidRPr="003C508B">
              <w:rPr>
                <w:rFonts w:ascii="Calibri" w:eastAsia="Calibri" w:hAnsi="Calibri" w:cs="Calibri"/>
                <w:sz w:val="36"/>
                <w:szCs w:val="36"/>
              </w:rPr>
              <w:t>[</w:t>
            </w:r>
            <w:r w:rsidRPr="003C508B">
              <w:rPr>
                <w:rFonts w:ascii="Calibri" w:eastAsia="Calibri" w:hAnsi="Calibri" w:cs="Calibri"/>
                <w:b/>
                <w:sz w:val="36"/>
                <w:szCs w:val="36"/>
              </w:rPr>
              <w:t>caucus</w:t>
            </w:r>
            <w:r w:rsidRPr="003C508B">
              <w:rPr>
                <w:rFonts w:ascii="Calibri" w:eastAsia="Calibri" w:hAnsi="Calibri" w:cs="Calibri"/>
                <w:sz w:val="36"/>
                <w:szCs w:val="36"/>
              </w:rPr>
              <w:t>]?</w:t>
            </w:r>
          </w:p>
        </w:tc>
      </w:tr>
      <w:tr w:rsidR="003C508B" w:rsidRPr="003C508B" w14:paraId="7F1E4E96" w14:textId="77777777" w:rsidTr="00A125A7">
        <w:trPr>
          <w:trHeight w:val="5040"/>
        </w:trPr>
        <w:tc>
          <w:tcPr>
            <w:tcW w:w="3113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9A09708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  <w:r w:rsidRPr="003C508B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 xml:space="preserve">I have </w:t>
            </w:r>
            <w:r w:rsidRPr="003C508B">
              <w:rPr>
                <w:rFonts w:ascii="Calibri" w:eastAsia="Calibri" w:hAnsi="Calibri" w:cs="Calibri"/>
                <w:sz w:val="36"/>
                <w:szCs w:val="36"/>
              </w:rPr>
              <w:t>[</w:t>
            </w:r>
            <w:r w:rsidRPr="003C508B">
              <w:rPr>
                <w:rFonts w:ascii="Calibri" w:eastAsia="Calibri" w:hAnsi="Calibri" w:cs="Calibri"/>
                <w:b/>
                <w:sz w:val="36"/>
                <w:szCs w:val="36"/>
              </w:rPr>
              <w:t>caucus</w:t>
            </w:r>
            <w:r w:rsidRPr="003C508B">
              <w:rPr>
                <w:rFonts w:ascii="Calibri" w:eastAsia="Calibri" w:hAnsi="Calibri" w:cs="Calibri"/>
                <w:sz w:val="36"/>
                <w:szCs w:val="36"/>
              </w:rPr>
              <w:t>].</w:t>
            </w:r>
          </w:p>
          <w:p w14:paraId="00CEF16A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</w:p>
          <w:p w14:paraId="1E102B61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 w:rsidRPr="003C508B">
              <w:rPr>
                <w:rFonts w:ascii="Calibri" w:eastAsia="Calibri" w:hAnsi="Calibri" w:cs="Calibri"/>
                <w:szCs w:val="24"/>
              </w:rPr>
              <w:t>A caucus is a meeting of the members or leaders of a political party to choose candidates or to decide policy.</w:t>
            </w:r>
          </w:p>
          <w:p w14:paraId="6D5CE0BC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</w:p>
          <w:p w14:paraId="1F266FFE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3C508B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 xml:space="preserve">Who has </w:t>
            </w:r>
            <w:r w:rsidRPr="003C508B">
              <w:rPr>
                <w:rFonts w:ascii="Calibri" w:eastAsia="Calibri" w:hAnsi="Calibri" w:cs="Calibri"/>
                <w:sz w:val="36"/>
                <w:szCs w:val="36"/>
              </w:rPr>
              <w:t>[</w:t>
            </w:r>
            <w:r w:rsidRPr="003C508B">
              <w:rPr>
                <w:rFonts w:ascii="Calibri" w:eastAsia="Calibri" w:hAnsi="Calibri" w:cs="Calibri"/>
                <w:b/>
                <w:sz w:val="36"/>
                <w:szCs w:val="36"/>
              </w:rPr>
              <w:t>state legislature</w:t>
            </w:r>
            <w:r w:rsidRPr="003C508B">
              <w:rPr>
                <w:rFonts w:ascii="Calibri" w:eastAsia="Calibri" w:hAnsi="Calibri" w:cs="Calibri"/>
                <w:sz w:val="36"/>
                <w:szCs w:val="36"/>
              </w:rPr>
              <w:t>]?</w:t>
            </w:r>
          </w:p>
        </w:tc>
        <w:tc>
          <w:tcPr>
            <w:tcW w:w="3113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0A31D58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  <w:r w:rsidRPr="003C508B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 xml:space="preserve">I have </w:t>
            </w:r>
            <w:r w:rsidRPr="003C508B">
              <w:rPr>
                <w:rFonts w:ascii="Calibri" w:eastAsia="Calibri" w:hAnsi="Calibri" w:cs="Calibri"/>
                <w:sz w:val="36"/>
                <w:szCs w:val="36"/>
              </w:rPr>
              <w:t>[</w:t>
            </w:r>
            <w:r w:rsidRPr="003C508B">
              <w:rPr>
                <w:rFonts w:ascii="Calibri" w:eastAsia="Calibri" w:hAnsi="Calibri" w:cs="Calibri"/>
                <w:b/>
                <w:sz w:val="36"/>
                <w:szCs w:val="36"/>
              </w:rPr>
              <w:t>state legislature</w:t>
            </w:r>
            <w:r w:rsidRPr="003C508B">
              <w:rPr>
                <w:rFonts w:ascii="Calibri" w:eastAsia="Calibri" w:hAnsi="Calibri" w:cs="Calibri"/>
                <w:sz w:val="36"/>
                <w:szCs w:val="36"/>
              </w:rPr>
              <w:t>].</w:t>
            </w:r>
          </w:p>
          <w:p w14:paraId="2CA98A0B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</w:p>
          <w:p w14:paraId="7F219000" w14:textId="6CC12949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 w:rsidRPr="003C508B">
              <w:rPr>
                <w:rFonts w:ascii="Calibri" w:eastAsia="Calibri" w:hAnsi="Calibri" w:cs="Calibri"/>
                <w:szCs w:val="24"/>
              </w:rPr>
              <w:t>A state legislature is a group of elected representatives that are responsible for making laws for the state.</w:t>
            </w:r>
          </w:p>
          <w:p w14:paraId="459E3F32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</w:p>
          <w:p w14:paraId="62EB29EB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3C508B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Who has…</w:t>
            </w:r>
            <w:r w:rsidRPr="003C508B">
              <w:rPr>
                <w:rFonts w:ascii="Calibri" w:eastAsia="Calibri" w:hAnsi="Calibri" w:cs="Calibri"/>
                <w:sz w:val="36"/>
                <w:szCs w:val="36"/>
              </w:rPr>
              <w:t>?</w:t>
            </w:r>
          </w:p>
          <w:p w14:paraId="72B40485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  <w:r w:rsidRPr="003C508B">
              <w:rPr>
                <w:rFonts w:ascii="Calibri" w:eastAsia="Calibri" w:hAnsi="Calibri" w:cs="Calibri"/>
                <w:b/>
                <w:i/>
                <w:sz w:val="36"/>
                <w:szCs w:val="36"/>
              </w:rPr>
              <w:t>FINISH</w:t>
            </w:r>
          </w:p>
        </w:tc>
      </w:tr>
    </w:tbl>
    <w:p w14:paraId="30B03215" w14:textId="77777777" w:rsidR="003C508B" w:rsidRPr="003C508B" w:rsidRDefault="003C508B" w:rsidP="003C508B">
      <w:pPr>
        <w:pStyle w:val="BodyText"/>
      </w:pPr>
    </w:p>
    <w:p w14:paraId="3B8BAB3C" w14:textId="77777777" w:rsidR="003C508B" w:rsidRPr="003C508B" w:rsidRDefault="003C508B" w:rsidP="003C508B"/>
    <w:sectPr w:rsidR="003C508B" w:rsidRPr="003C50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8758C" w14:textId="77777777" w:rsidR="00895A3A" w:rsidRDefault="00895A3A" w:rsidP="00293785">
      <w:pPr>
        <w:spacing w:after="0" w:line="240" w:lineRule="auto"/>
      </w:pPr>
      <w:r>
        <w:separator/>
      </w:r>
    </w:p>
  </w:endnote>
  <w:endnote w:type="continuationSeparator" w:id="0">
    <w:p w14:paraId="48D4C1D2" w14:textId="77777777" w:rsidR="00895A3A" w:rsidRDefault="00895A3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23B26" w14:textId="77777777" w:rsidR="003A4482" w:rsidRDefault="003A4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C530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01C083" wp14:editId="60435FC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C26355" w14:textId="2703750F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77C6E168027844FA2425FB145E8209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C508B">
                                <w:t>Decoding Democracy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01C08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57C26355" w14:textId="2703750F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77C6E168027844FA2425FB145E8209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3C508B">
                          <w:t>Decoding Democracy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3BDDDEA" wp14:editId="75F7093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360363423" name="Picture 13603634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63264" w14:textId="77777777" w:rsidR="003A4482" w:rsidRDefault="003A4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DFD21" w14:textId="77777777" w:rsidR="00895A3A" w:rsidRDefault="00895A3A" w:rsidP="00293785">
      <w:pPr>
        <w:spacing w:after="0" w:line="240" w:lineRule="auto"/>
      </w:pPr>
      <w:r>
        <w:separator/>
      </w:r>
    </w:p>
  </w:footnote>
  <w:footnote w:type="continuationSeparator" w:id="0">
    <w:p w14:paraId="6A00C3BD" w14:textId="77777777" w:rsidR="00895A3A" w:rsidRDefault="00895A3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5C52" w14:textId="77777777" w:rsidR="003A4482" w:rsidRDefault="003A4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37659" w14:textId="77777777" w:rsidR="003A4482" w:rsidRDefault="003A4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2AC7" w14:textId="77777777" w:rsidR="003A4482" w:rsidRDefault="003A4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8B"/>
    <w:rsid w:val="0004006F"/>
    <w:rsid w:val="00053775"/>
    <w:rsid w:val="0005619A"/>
    <w:rsid w:val="0008589D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93785"/>
    <w:rsid w:val="002C0879"/>
    <w:rsid w:val="002C37B4"/>
    <w:rsid w:val="00315021"/>
    <w:rsid w:val="0036040A"/>
    <w:rsid w:val="00397FA9"/>
    <w:rsid w:val="003A4482"/>
    <w:rsid w:val="003C508B"/>
    <w:rsid w:val="003D0F7E"/>
    <w:rsid w:val="003D42C2"/>
    <w:rsid w:val="003E3516"/>
    <w:rsid w:val="00433EFC"/>
    <w:rsid w:val="00446C13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86DAB"/>
    <w:rsid w:val="006B40FF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95A3A"/>
    <w:rsid w:val="008F2BC2"/>
    <w:rsid w:val="008F5386"/>
    <w:rsid w:val="00913172"/>
    <w:rsid w:val="00922BF4"/>
    <w:rsid w:val="00981E19"/>
    <w:rsid w:val="009B52E4"/>
    <w:rsid w:val="009D6E8D"/>
    <w:rsid w:val="00A101E8"/>
    <w:rsid w:val="00A125A7"/>
    <w:rsid w:val="00AC349E"/>
    <w:rsid w:val="00B3475F"/>
    <w:rsid w:val="00B92DBF"/>
    <w:rsid w:val="00BD0D38"/>
    <w:rsid w:val="00BD119F"/>
    <w:rsid w:val="00C60185"/>
    <w:rsid w:val="00C73EA1"/>
    <w:rsid w:val="00C8524A"/>
    <w:rsid w:val="00CB4974"/>
    <w:rsid w:val="00CC136F"/>
    <w:rsid w:val="00CC4F77"/>
    <w:rsid w:val="00CD3CF6"/>
    <w:rsid w:val="00CD602A"/>
    <w:rsid w:val="00CE336D"/>
    <w:rsid w:val="00CF192F"/>
    <w:rsid w:val="00D106FF"/>
    <w:rsid w:val="00D626EB"/>
    <w:rsid w:val="00DC1267"/>
    <w:rsid w:val="00DC7A6D"/>
    <w:rsid w:val="00E43680"/>
    <w:rsid w:val="00E61E47"/>
    <w:rsid w:val="00ED24C8"/>
    <w:rsid w:val="00EE2561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64EDD"/>
  <w15:docId w15:val="{BD502863-1F5F-E746-991A-08D332EA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hannemoharram/Library/Group%20Containers/UBF8T346G9.Office/User%20Content.localized/Templates.localized/Vertical%20LEARN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7C6E168027844FA2425FB145E82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634E1-6687-8646-948E-CEDFB2D34EB5}"/>
      </w:docPartPr>
      <w:docPartBody>
        <w:p w:rsidR="00F41FE6" w:rsidRDefault="006C4724">
          <w:pPr>
            <w:pStyle w:val="877C6E168027844FA2425FB145E8209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45B"/>
    <w:rsid w:val="0009546C"/>
    <w:rsid w:val="003D42C2"/>
    <w:rsid w:val="004E245B"/>
    <w:rsid w:val="006C4724"/>
    <w:rsid w:val="00C93C4F"/>
    <w:rsid w:val="00F4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77C6E168027844FA2425FB145E8209C">
    <w:name w:val="877C6E168027844FA2425FB145E820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(Save As Template).dotx</Template>
  <TotalTime>1</TotalTime>
  <Pages>4</Pages>
  <Words>529</Words>
  <Characters>2527</Characters>
  <Application>Microsoft Office Word</Application>
  <DocSecurity>0</DocSecurity>
  <Lines>252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Decoding Democracy</vt:lpstr>
    </vt:vector>
  </TitlesOfParts>
  <Manager/>
  <Company/>
  <LinksUpToDate>false</LinksUpToDate>
  <CharactersWithSpaces>2996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Decoding Democracy</dc:title>
  <dc:subject/>
  <dc:creator>K20 Center</dc:creator>
  <cp:keywords/>
  <dc:description/>
  <cp:lastModifiedBy>Gracia, Ann M.</cp:lastModifiedBy>
  <cp:revision>3</cp:revision>
  <cp:lastPrinted>2016-07-14T14:08:00Z</cp:lastPrinted>
  <dcterms:created xsi:type="dcterms:W3CDTF">2024-04-26T15:25:00Z</dcterms:created>
  <dcterms:modified xsi:type="dcterms:W3CDTF">2024-04-26T15:25:00Z</dcterms:modified>
  <cp:category/>
</cp:coreProperties>
</file>