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4D7289" w14:textId="1F312104" w:rsidR="00446C13" w:rsidRPr="00B153C8" w:rsidRDefault="00CD5E98" w:rsidP="00DC7A6D">
      <w:pPr>
        <w:pStyle w:val="Title"/>
        <w:rPr>
          <w:lang w:val="es-ES_tradnl"/>
        </w:rPr>
      </w:pPr>
      <w:r w:rsidRPr="00B153C8">
        <w:rPr>
          <w:lang w:val="es-ES_tradnl"/>
        </w:rPr>
        <w:t xml:space="preserve">tarjetas de </w:t>
      </w:r>
      <w:r w:rsidR="00854C15" w:rsidRPr="00B153C8">
        <w:rPr>
          <w:lang w:val="es-ES_tradnl"/>
        </w:rPr>
        <w:t>VOCABULAR</w:t>
      </w:r>
      <w:r w:rsidRPr="00B153C8">
        <w:rPr>
          <w:lang w:val="es-ES_tradnl"/>
        </w:rPr>
        <w:t>io</w:t>
      </w:r>
    </w:p>
    <w:tbl>
      <w:tblPr>
        <w:tblW w:w="9340" w:type="dxa"/>
        <w:tblBorders>
          <w:top w:val="dashed" w:sz="8" w:space="0" w:color="BED7D3"/>
          <w:left w:val="dashed" w:sz="8" w:space="0" w:color="BED7D3"/>
          <w:bottom w:val="dashed" w:sz="8" w:space="0" w:color="BED7D3"/>
          <w:right w:val="dashed" w:sz="8" w:space="0" w:color="BED7D3"/>
          <w:insideH w:val="dashed" w:sz="8" w:space="0" w:color="BED7D3"/>
          <w:insideV w:val="dashed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3113"/>
        <w:gridCol w:w="3114"/>
      </w:tblGrid>
      <w:tr w:rsidR="00854C15" w:rsidRPr="00B153C8" w14:paraId="028FA939" w14:textId="77777777" w:rsidTr="00BC5D87">
        <w:trPr>
          <w:trHeight w:val="5040"/>
        </w:trPr>
        <w:tc>
          <w:tcPr>
            <w:tcW w:w="3113" w:type="dxa"/>
            <w:vAlign w:val="center"/>
          </w:tcPr>
          <w:p w14:paraId="1D6D730E" w14:textId="77777777" w:rsidR="00854C15" w:rsidRPr="00B153C8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</w:p>
          <w:p w14:paraId="0AE3A8FF" w14:textId="77777777" w:rsidR="00854C15" w:rsidRPr="00B153C8" w:rsidRDefault="00854C15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</w:p>
          <w:p w14:paraId="09886FEA" w14:textId="1A3694BD" w:rsidR="00CD5E98" w:rsidRPr="00B153C8" w:rsidRDefault="00854C15" w:rsidP="00CD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  <w:r w:rsidRPr="00B153C8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  <w:t xml:space="preserve">Straw </w:t>
            </w:r>
            <w:proofErr w:type="spellStart"/>
            <w:r w:rsidR="00385CFC" w:rsidRPr="00B153C8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  <w:t>p</w:t>
            </w:r>
            <w:r w:rsidRPr="00B153C8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  <w:t>oll</w:t>
            </w:r>
            <w:proofErr w:type="spellEnd"/>
          </w:p>
          <w:p w14:paraId="018F05AC" w14:textId="77777777" w:rsidR="00854C15" w:rsidRPr="00B153C8" w:rsidRDefault="00854C15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s-ES_tradnl"/>
              </w:rPr>
            </w:pPr>
          </w:p>
          <w:p w14:paraId="66D93767" w14:textId="7F6E5A11" w:rsidR="00854C15" w:rsidRPr="00B153C8" w:rsidRDefault="00E143DE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910D28"/>
                <w:szCs w:val="24"/>
                <w:lang w:val="es-ES_tradnl"/>
              </w:rPr>
            </w:pPr>
            <w:r w:rsidRPr="00B153C8">
              <w:rPr>
                <w:rFonts w:ascii="Calibri" w:eastAsia="Calibri" w:hAnsi="Calibri" w:cs="Calibri"/>
                <w:szCs w:val="24"/>
                <w:lang w:val="es-ES_tradnl"/>
              </w:rPr>
              <w:t>Una votación no oficial</w:t>
            </w:r>
            <w:r w:rsidR="00854C15" w:rsidRPr="00B153C8">
              <w:rPr>
                <w:rFonts w:ascii="Calibri" w:eastAsia="Calibri" w:hAnsi="Calibri" w:cs="Calibri"/>
                <w:szCs w:val="24"/>
                <w:lang w:val="es-ES_tradnl"/>
              </w:rPr>
              <w:t xml:space="preserve">, </w:t>
            </w:r>
            <w:r w:rsidRPr="00B153C8">
              <w:rPr>
                <w:rFonts w:ascii="Calibri" w:eastAsia="Calibri" w:hAnsi="Calibri" w:cs="Calibri"/>
                <w:szCs w:val="24"/>
                <w:lang w:val="es-ES_tradnl"/>
              </w:rPr>
              <w:t xml:space="preserve">a menudo realizada antes de un </w:t>
            </w:r>
            <w:r w:rsidR="00854C15" w:rsidRPr="00B153C8">
              <w:rPr>
                <w:rFonts w:ascii="Calibri" w:eastAsia="Calibri" w:hAnsi="Calibri" w:cs="Calibri"/>
                <w:szCs w:val="24"/>
                <w:lang w:val="es-ES_tradnl"/>
              </w:rPr>
              <w:t xml:space="preserve">caucus o </w:t>
            </w:r>
            <w:r w:rsidRPr="00B153C8">
              <w:rPr>
                <w:rFonts w:ascii="Calibri" w:eastAsia="Calibri" w:hAnsi="Calibri" w:cs="Calibri"/>
                <w:szCs w:val="24"/>
                <w:lang w:val="es-ES_tradnl"/>
              </w:rPr>
              <w:t xml:space="preserve">unas </w:t>
            </w:r>
            <w:r w:rsidR="00854C15" w:rsidRPr="00B153C8">
              <w:rPr>
                <w:rFonts w:ascii="Calibri" w:eastAsia="Calibri" w:hAnsi="Calibri" w:cs="Calibri"/>
                <w:szCs w:val="24"/>
                <w:lang w:val="es-ES_tradnl"/>
              </w:rPr>
              <w:t>primar</w:t>
            </w:r>
            <w:r w:rsidRPr="00B153C8">
              <w:rPr>
                <w:rFonts w:ascii="Calibri" w:eastAsia="Calibri" w:hAnsi="Calibri" w:cs="Calibri"/>
                <w:szCs w:val="24"/>
                <w:lang w:val="es-ES_tradnl"/>
              </w:rPr>
              <w:t>ias</w:t>
            </w:r>
            <w:r w:rsidR="00854C15" w:rsidRPr="00B153C8">
              <w:rPr>
                <w:rFonts w:ascii="Calibri" w:eastAsia="Calibri" w:hAnsi="Calibri" w:cs="Calibri"/>
                <w:szCs w:val="24"/>
                <w:lang w:val="es-ES_tradnl"/>
              </w:rPr>
              <w:t xml:space="preserve">, </w:t>
            </w:r>
            <w:r w:rsidRPr="00B153C8">
              <w:rPr>
                <w:rFonts w:ascii="Calibri" w:eastAsia="Calibri" w:hAnsi="Calibri" w:cs="Calibri"/>
                <w:szCs w:val="24"/>
                <w:lang w:val="es-ES_tradnl"/>
              </w:rPr>
              <w:t>que da a un candidato y a su equipo de campaña una idea de cómo votará la mayoría de los ciudadanos de un estado</w:t>
            </w:r>
          </w:p>
          <w:p w14:paraId="50881C06" w14:textId="77777777" w:rsidR="00854C15" w:rsidRPr="00B153C8" w:rsidRDefault="00854C15" w:rsidP="00D66256">
            <w:pPr>
              <w:spacing w:after="0" w:line="240" w:lineRule="auto"/>
              <w:rPr>
                <w:rFonts w:ascii="Calibri" w:eastAsia="Calibri" w:hAnsi="Calibri" w:cs="Calibri"/>
                <w:b/>
                <w:color w:val="910D28"/>
                <w:szCs w:val="24"/>
                <w:lang w:val="es-ES_tradnl"/>
              </w:rPr>
            </w:pPr>
          </w:p>
          <w:p w14:paraId="10A7E9B3" w14:textId="77777777" w:rsidR="00854C15" w:rsidRPr="00B153C8" w:rsidRDefault="00854C15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  <w:lang w:val="es-ES_tradnl"/>
              </w:rPr>
            </w:pPr>
          </w:p>
        </w:tc>
        <w:tc>
          <w:tcPr>
            <w:tcW w:w="3113" w:type="dxa"/>
            <w:vAlign w:val="center"/>
          </w:tcPr>
          <w:p w14:paraId="14BD3180" w14:textId="77777777" w:rsidR="00854C15" w:rsidRPr="00B153C8" w:rsidRDefault="00854C15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lang w:val="es-ES_tradnl"/>
              </w:rPr>
            </w:pPr>
            <w:proofErr w:type="spellStart"/>
            <w:r w:rsidRPr="00B153C8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  <w:t>Favorability</w:t>
            </w:r>
            <w:proofErr w:type="spellEnd"/>
          </w:p>
          <w:p w14:paraId="3920BB31" w14:textId="77777777" w:rsidR="00854C15" w:rsidRPr="00B153C8" w:rsidRDefault="00854C15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  <w:lang w:val="es-ES_tradnl"/>
              </w:rPr>
            </w:pPr>
          </w:p>
          <w:p w14:paraId="37BA096A" w14:textId="5D6643A5" w:rsidR="00854C15" w:rsidRPr="00B153C8" w:rsidRDefault="00FE46E1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  <w:r w:rsidRPr="00B153C8">
              <w:rPr>
                <w:rFonts w:ascii="Calibri" w:eastAsia="Calibri" w:hAnsi="Calibri" w:cs="Calibri"/>
                <w:szCs w:val="24"/>
                <w:lang w:val="es-ES_tradnl"/>
              </w:rPr>
              <w:t>Medida en que alguien o algo es gustado y aprobado por la gente</w:t>
            </w:r>
          </w:p>
          <w:p w14:paraId="7707ED57" w14:textId="77777777" w:rsidR="00854C15" w:rsidRPr="00B153C8" w:rsidRDefault="00854C15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</w:p>
          <w:p w14:paraId="0629078A" w14:textId="77777777" w:rsidR="00854C15" w:rsidRPr="00B153C8" w:rsidRDefault="00854C15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  <w:lang w:val="es-ES_tradnl"/>
              </w:rPr>
            </w:pPr>
          </w:p>
        </w:tc>
        <w:tc>
          <w:tcPr>
            <w:tcW w:w="3114" w:type="dxa"/>
            <w:vAlign w:val="center"/>
          </w:tcPr>
          <w:p w14:paraId="6F12E005" w14:textId="77777777" w:rsidR="00854C15" w:rsidRPr="00B153C8" w:rsidRDefault="00854C15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  <w:proofErr w:type="spellStart"/>
            <w:r w:rsidRPr="00B153C8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  <w:t>Electorate</w:t>
            </w:r>
            <w:proofErr w:type="spellEnd"/>
          </w:p>
          <w:p w14:paraId="42290412" w14:textId="77777777" w:rsidR="00854C15" w:rsidRPr="00B153C8" w:rsidRDefault="00854C15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  <w:lang w:val="es-ES_tradnl"/>
              </w:rPr>
            </w:pPr>
          </w:p>
          <w:p w14:paraId="3A8E01BA" w14:textId="6DD48115" w:rsidR="00854C15" w:rsidRPr="00B153C8" w:rsidRDefault="00FE46E1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val="es-ES_tradnl"/>
              </w:rPr>
            </w:pPr>
            <w:r w:rsidRPr="00B153C8">
              <w:rPr>
                <w:rFonts w:ascii="Calibri" w:eastAsia="Calibri" w:hAnsi="Calibri" w:cs="Calibri"/>
                <w:szCs w:val="24"/>
                <w:lang w:val="es-ES_tradnl"/>
              </w:rPr>
              <w:t>El grupo de personas de un país o una zona que tiene derecho a votar</w:t>
            </w:r>
          </w:p>
          <w:p w14:paraId="74E51894" w14:textId="77777777" w:rsidR="00854C15" w:rsidRPr="00B153C8" w:rsidRDefault="00854C15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</w:p>
          <w:p w14:paraId="13ECE812" w14:textId="77777777" w:rsidR="00854C15" w:rsidRPr="00B153C8" w:rsidRDefault="00854C15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  <w:lang w:val="es-ES_tradnl"/>
              </w:rPr>
            </w:pPr>
          </w:p>
        </w:tc>
      </w:tr>
      <w:tr w:rsidR="00854C15" w:rsidRPr="00B153C8" w14:paraId="597380C4" w14:textId="77777777" w:rsidTr="00BC5D87">
        <w:trPr>
          <w:trHeight w:val="5040"/>
        </w:trPr>
        <w:tc>
          <w:tcPr>
            <w:tcW w:w="3113" w:type="dxa"/>
            <w:vAlign w:val="center"/>
          </w:tcPr>
          <w:p w14:paraId="5C5BA967" w14:textId="77777777" w:rsidR="00854C15" w:rsidRPr="00B153C8" w:rsidRDefault="00854C15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</w:p>
          <w:p w14:paraId="437EA904" w14:textId="77777777" w:rsidR="00854C15" w:rsidRPr="00B153C8" w:rsidRDefault="00854C15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</w:p>
          <w:p w14:paraId="6D26CBB4" w14:textId="66665870" w:rsidR="00854C15" w:rsidRPr="00B153C8" w:rsidRDefault="00854C15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lang w:val="es-ES_tradnl"/>
              </w:rPr>
            </w:pPr>
            <w:r w:rsidRPr="00B153C8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  <w:t xml:space="preserve">City </w:t>
            </w:r>
            <w:proofErr w:type="spellStart"/>
            <w:r w:rsidR="00385CFC" w:rsidRPr="00B153C8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  <w:t>c</w:t>
            </w:r>
            <w:r w:rsidRPr="00B153C8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  <w:t>ouncil</w:t>
            </w:r>
            <w:proofErr w:type="spellEnd"/>
          </w:p>
          <w:p w14:paraId="04619CA6" w14:textId="77777777" w:rsidR="00854C15" w:rsidRPr="00B153C8" w:rsidRDefault="00854C15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  <w:lang w:val="es-ES_tradnl"/>
              </w:rPr>
            </w:pPr>
          </w:p>
          <w:p w14:paraId="2FC34121" w14:textId="33ACD668" w:rsidR="00854C15" w:rsidRPr="00B153C8" w:rsidRDefault="00FE46E1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val="es-ES_tradnl"/>
              </w:rPr>
            </w:pPr>
            <w:r w:rsidRPr="00B153C8">
              <w:rPr>
                <w:rFonts w:ascii="Calibri" w:eastAsia="Calibri" w:hAnsi="Calibri" w:cs="Calibri"/>
                <w:szCs w:val="24"/>
                <w:lang w:val="es-ES_tradnl"/>
              </w:rPr>
              <w:t>El grupo de personas elegidas para legislar en una ciudad y ayudar a gobernarla</w:t>
            </w:r>
          </w:p>
          <w:p w14:paraId="70A66AFF" w14:textId="77777777" w:rsidR="00854C15" w:rsidRPr="00B153C8" w:rsidRDefault="00854C15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val="es-ES_tradnl"/>
              </w:rPr>
            </w:pPr>
          </w:p>
          <w:p w14:paraId="3B63BAF0" w14:textId="77777777" w:rsidR="00854C15" w:rsidRPr="00B153C8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</w:p>
          <w:p w14:paraId="7C075E3A" w14:textId="77777777" w:rsidR="00854C15" w:rsidRPr="00B153C8" w:rsidRDefault="00854C15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  <w:lang w:val="es-ES_tradnl"/>
              </w:rPr>
            </w:pPr>
          </w:p>
        </w:tc>
        <w:tc>
          <w:tcPr>
            <w:tcW w:w="3113" w:type="dxa"/>
            <w:vAlign w:val="center"/>
          </w:tcPr>
          <w:p w14:paraId="41B6DD7E" w14:textId="7D2C2632" w:rsidR="00854C15" w:rsidRPr="00B153C8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  <w:lang w:val="es-ES_tradnl"/>
              </w:rPr>
            </w:pPr>
            <w:r w:rsidRPr="00B153C8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  <w:t xml:space="preserve">Swing </w:t>
            </w:r>
            <w:proofErr w:type="spellStart"/>
            <w:r w:rsidR="00385CFC" w:rsidRPr="00B153C8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  <w:t>s</w:t>
            </w:r>
            <w:r w:rsidRPr="00B153C8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  <w:t>tate</w:t>
            </w:r>
            <w:proofErr w:type="spellEnd"/>
          </w:p>
          <w:p w14:paraId="1F5BFF5F" w14:textId="77777777" w:rsidR="00854C15" w:rsidRPr="00B153C8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  <w:lang w:val="es-ES_tradnl"/>
              </w:rPr>
            </w:pPr>
          </w:p>
          <w:p w14:paraId="276095C3" w14:textId="64028CA5" w:rsidR="00854C15" w:rsidRPr="00B153C8" w:rsidRDefault="00FE46E1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val="es-ES_tradnl"/>
              </w:rPr>
            </w:pPr>
            <w:r w:rsidRPr="00B153C8">
              <w:rPr>
                <w:rFonts w:ascii="Calibri" w:eastAsia="Calibri" w:hAnsi="Calibri" w:cs="Calibri"/>
                <w:szCs w:val="24"/>
                <w:lang w:val="es-ES_tradnl"/>
              </w:rPr>
              <w:t xml:space="preserve">Estado en el que no se puede garantizar el apoyo de los electores a ninguno de los candidatos en las elecciones presidenciales de EE. UU. </w:t>
            </w:r>
          </w:p>
          <w:p w14:paraId="3F5E20CC" w14:textId="646D4EBA" w:rsidR="00854C15" w:rsidRPr="00B153C8" w:rsidRDefault="00854C15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  <w:lang w:val="es-ES_tradnl"/>
              </w:rPr>
            </w:pPr>
          </w:p>
        </w:tc>
        <w:tc>
          <w:tcPr>
            <w:tcW w:w="3114" w:type="dxa"/>
            <w:vAlign w:val="center"/>
          </w:tcPr>
          <w:p w14:paraId="191D0C7A" w14:textId="77777777" w:rsidR="00854C15" w:rsidRPr="00B153C8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  <w:r w:rsidRPr="00B153C8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  <w:t xml:space="preserve">Electoral </w:t>
            </w:r>
            <w:proofErr w:type="spellStart"/>
            <w:r w:rsidRPr="00B153C8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  <w:t>College</w:t>
            </w:r>
            <w:proofErr w:type="spellEnd"/>
          </w:p>
          <w:p w14:paraId="0A745A0C" w14:textId="77777777" w:rsidR="00854C15" w:rsidRPr="00B153C8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</w:p>
          <w:p w14:paraId="2CAF3AE7" w14:textId="428F8078" w:rsidR="00854C15" w:rsidRPr="00B153C8" w:rsidRDefault="00FE46E1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  <w:lang w:val="es-ES_tradnl"/>
              </w:rPr>
            </w:pPr>
            <w:r w:rsidRPr="00B153C8">
              <w:rPr>
                <w:rFonts w:ascii="Calibri" w:eastAsia="Calibri" w:hAnsi="Calibri" w:cs="Calibri"/>
                <w:szCs w:val="24"/>
                <w:lang w:val="es-ES_tradnl"/>
              </w:rPr>
              <w:t xml:space="preserve">Proceso en el que funcionarios conocidos como electores </w:t>
            </w:r>
            <w:r w:rsidR="005F5EF1" w:rsidRPr="00B153C8">
              <w:rPr>
                <w:rFonts w:ascii="Calibri" w:eastAsia="Calibri" w:hAnsi="Calibri" w:cs="Calibri"/>
                <w:szCs w:val="24"/>
                <w:lang w:val="es-ES_tradnl"/>
              </w:rPr>
              <w:t>emiten votos a favor de un candidato presidencial en nombre del electorado al que representan</w:t>
            </w:r>
            <w:r w:rsidR="00854C15" w:rsidRPr="00B153C8">
              <w:rPr>
                <w:rFonts w:ascii="Calibri" w:eastAsia="Calibri" w:hAnsi="Calibri" w:cs="Calibri"/>
                <w:szCs w:val="24"/>
                <w:lang w:val="es-ES_tradnl"/>
              </w:rPr>
              <w:t xml:space="preserve">. </w:t>
            </w:r>
            <w:r w:rsidR="005F5EF1" w:rsidRPr="00B153C8">
              <w:rPr>
                <w:rFonts w:ascii="Calibri" w:eastAsia="Calibri" w:hAnsi="Calibri" w:cs="Calibri"/>
                <w:szCs w:val="24"/>
                <w:lang w:val="es-ES_tradnl"/>
              </w:rPr>
              <w:t>Cada estado tiene un número de electores igual al número de políticos que sirven a ese estado en el Congreso</w:t>
            </w:r>
            <w:r w:rsidR="00854C15" w:rsidRPr="00B153C8">
              <w:rPr>
                <w:rFonts w:ascii="Calibri" w:eastAsia="Calibri" w:hAnsi="Calibri" w:cs="Calibri"/>
                <w:szCs w:val="24"/>
                <w:lang w:val="es-ES_tradnl"/>
              </w:rPr>
              <w:t>.</w:t>
            </w:r>
          </w:p>
        </w:tc>
      </w:tr>
    </w:tbl>
    <w:p w14:paraId="5762DFFF" w14:textId="77777777" w:rsidR="00854C15" w:rsidRPr="00B153C8" w:rsidRDefault="00854C15" w:rsidP="00854C15">
      <w:pPr>
        <w:rPr>
          <w:lang w:val="es-ES_tradnl"/>
        </w:rPr>
      </w:pPr>
    </w:p>
    <w:p w14:paraId="11E4702D" w14:textId="77777777" w:rsidR="00854C15" w:rsidRPr="00B153C8" w:rsidRDefault="00854C15" w:rsidP="00854C15">
      <w:pPr>
        <w:rPr>
          <w:lang w:val="es-ES_tradnl"/>
        </w:rPr>
      </w:pPr>
    </w:p>
    <w:p w14:paraId="5DEF2310" w14:textId="77777777" w:rsidR="007E6613" w:rsidRPr="00B153C8" w:rsidRDefault="007E6613" w:rsidP="007E6613">
      <w:pPr>
        <w:pStyle w:val="BodyText"/>
        <w:rPr>
          <w:lang w:val="es-ES_tradnl"/>
        </w:rPr>
      </w:pPr>
    </w:p>
    <w:p w14:paraId="22A25CCB" w14:textId="77777777" w:rsidR="007E6613" w:rsidRPr="00B153C8" w:rsidRDefault="007E6613" w:rsidP="007E6613">
      <w:pPr>
        <w:pStyle w:val="BodyText"/>
        <w:rPr>
          <w:lang w:val="es-ES_tradnl"/>
        </w:rPr>
      </w:pPr>
    </w:p>
    <w:p w14:paraId="00BC9EE4" w14:textId="77777777" w:rsidR="007C368A" w:rsidRPr="00B153C8" w:rsidRDefault="007C368A" w:rsidP="007E6613">
      <w:pPr>
        <w:pStyle w:val="BodyText"/>
        <w:rPr>
          <w:lang w:val="es-ES_tradnl"/>
        </w:rPr>
      </w:pPr>
    </w:p>
    <w:p w14:paraId="14D0EF19" w14:textId="77777777" w:rsidR="007E6613" w:rsidRPr="00B153C8" w:rsidRDefault="007E6613" w:rsidP="007E6613">
      <w:pPr>
        <w:pStyle w:val="BodyText"/>
        <w:rPr>
          <w:lang w:val="es-ES_tradnl"/>
        </w:rPr>
      </w:pPr>
    </w:p>
    <w:tbl>
      <w:tblPr>
        <w:tblpPr w:leftFromText="180" w:rightFromText="180" w:topFromText="180" w:bottomFromText="180" w:vertAnchor="text"/>
        <w:tblW w:w="9340" w:type="dxa"/>
        <w:tblBorders>
          <w:top w:val="dashed" w:sz="8" w:space="0" w:color="BED7D3"/>
          <w:left w:val="dashed" w:sz="8" w:space="0" w:color="BED7D3"/>
          <w:bottom w:val="dashed" w:sz="8" w:space="0" w:color="BED7D3"/>
          <w:right w:val="dashed" w:sz="8" w:space="0" w:color="BED7D3"/>
          <w:insideH w:val="dashed" w:sz="8" w:space="0" w:color="BED7D3"/>
          <w:insideV w:val="dashed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3113"/>
        <w:gridCol w:w="3114"/>
      </w:tblGrid>
      <w:tr w:rsidR="00854C15" w:rsidRPr="00B153C8" w14:paraId="3D7A2665" w14:textId="77777777" w:rsidTr="00BC5D87">
        <w:trPr>
          <w:trHeight w:val="5040"/>
        </w:trPr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7A909A4" w14:textId="77777777" w:rsidR="00854C15" w:rsidRPr="00B153C8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  <w:proofErr w:type="spellStart"/>
            <w:r w:rsidRPr="00B153C8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  <w:t>Delegates</w:t>
            </w:r>
            <w:proofErr w:type="spellEnd"/>
          </w:p>
          <w:p w14:paraId="1AE39559" w14:textId="77777777" w:rsidR="00854C15" w:rsidRPr="00B153C8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</w:p>
          <w:p w14:paraId="27E536B9" w14:textId="1E65586F" w:rsidR="00854C15" w:rsidRPr="00B153C8" w:rsidRDefault="00A273B1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36"/>
                <w:szCs w:val="36"/>
                <w:lang w:val="es-ES_tradnl"/>
              </w:rPr>
            </w:pPr>
            <w:r w:rsidRPr="00B153C8">
              <w:rPr>
                <w:rFonts w:ascii="Calibri" w:eastAsia="Calibri" w:hAnsi="Calibri" w:cs="Calibri"/>
                <w:szCs w:val="24"/>
                <w:lang w:val="es-ES_tradnl"/>
              </w:rPr>
              <w:t>Personas elegidas o seleccionadas para representar las opinion</w:t>
            </w:r>
            <w:r w:rsidR="00B153C8">
              <w:rPr>
                <w:rFonts w:ascii="Calibri" w:eastAsia="Calibri" w:hAnsi="Calibri" w:cs="Calibri"/>
                <w:szCs w:val="24"/>
                <w:lang w:val="es-ES_tradnl"/>
              </w:rPr>
              <w:t>e</w:t>
            </w:r>
            <w:r w:rsidRPr="00B153C8">
              <w:rPr>
                <w:rFonts w:ascii="Calibri" w:eastAsia="Calibri" w:hAnsi="Calibri" w:cs="Calibri"/>
                <w:szCs w:val="24"/>
                <w:lang w:val="es-ES_tradnl"/>
              </w:rPr>
              <w:t>s de un grupo de personas y para votar y tomar decision</w:t>
            </w:r>
            <w:r w:rsidR="00B153C8">
              <w:rPr>
                <w:rFonts w:ascii="Calibri" w:eastAsia="Calibri" w:hAnsi="Calibri" w:cs="Calibri"/>
                <w:szCs w:val="24"/>
                <w:lang w:val="es-ES_tradnl"/>
              </w:rPr>
              <w:t>e</w:t>
            </w:r>
            <w:r w:rsidRPr="00B153C8">
              <w:rPr>
                <w:rFonts w:ascii="Calibri" w:eastAsia="Calibri" w:hAnsi="Calibri" w:cs="Calibri"/>
                <w:szCs w:val="24"/>
                <w:lang w:val="es-ES_tradnl"/>
              </w:rPr>
              <w:t>s en su nombre</w:t>
            </w:r>
          </w:p>
          <w:p w14:paraId="1F712450" w14:textId="77777777" w:rsidR="00854C15" w:rsidRPr="00B153C8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</w:p>
          <w:p w14:paraId="528AC104" w14:textId="77777777" w:rsidR="00854C15" w:rsidRPr="00B153C8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  <w:lang w:val="es-ES_tradnl"/>
              </w:rPr>
            </w:pPr>
          </w:p>
        </w:tc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01B99E2" w14:textId="77777777" w:rsidR="00854C15" w:rsidRPr="00B153C8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</w:p>
          <w:p w14:paraId="2DEB4E5E" w14:textId="363D80CB" w:rsidR="00854C15" w:rsidRPr="00B153C8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  <w:r w:rsidRPr="00B153C8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  <w:t xml:space="preserve">Popular </w:t>
            </w:r>
            <w:r w:rsidR="00385CFC" w:rsidRPr="00B153C8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  <w:t>v</w:t>
            </w:r>
            <w:r w:rsidRPr="00B153C8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  <w:t>ote</w:t>
            </w:r>
          </w:p>
          <w:p w14:paraId="372A28C4" w14:textId="77777777" w:rsidR="00854C15" w:rsidRPr="00B153C8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</w:p>
          <w:p w14:paraId="676ABF04" w14:textId="684C2B29" w:rsidR="00854C15" w:rsidRPr="00B153C8" w:rsidRDefault="00A273B1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val="es-ES_tradnl"/>
              </w:rPr>
            </w:pPr>
            <w:r w:rsidRPr="00B153C8">
              <w:rPr>
                <w:rFonts w:ascii="Calibri" w:eastAsia="Calibri" w:hAnsi="Calibri" w:cs="Calibri"/>
                <w:szCs w:val="24"/>
                <w:lang w:val="es-ES_tradnl"/>
              </w:rPr>
              <w:t>La opción expresada en unas elecciones por la mayoría de las personas que votan</w:t>
            </w:r>
            <w:r w:rsidR="00854C15" w:rsidRPr="00B153C8">
              <w:rPr>
                <w:rFonts w:ascii="Calibri" w:eastAsia="Calibri" w:hAnsi="Calibri" w:cs="Calibri"/>
                <w:szCs w:val="24"/>
                <w:lang w:val="es-ES_tradnl"/>
              </w:rPr>
              <w:t xml:space="preserve"> (</w:t>
            </w:r>
            <w:r w:rsidRPr="00B153C8">
              <w:rPr>
                <w:rFonts w:ascii="Calibri" w:eastAsia="Calibri" w:hAnsi="Calibri" w:cs="Calibri"/>
                <w:szCs w:val="24"/>
                <w:lang w:val="es-ES_tradnl"/>
              </w:rPr>
              <w:t>pero que puede no determinar necesariamente quién gana las elecciones</w:t>
            </w:r>
            <w:r w:rsidR="00854C15" w:rsidRPr="00B153C8">
              <w:rPr>
                <w:rFonts w:ascii="Calibri" w:eastAsia="Calibri" w:hAnsi="Calibri" w:cs="Calibri"/>
                <w:szCs w:val="24"/>
                <w:lang w:val="es-ES_tradnl"/>
              </w:rPr>
              <w:t>, dependi</w:t>
            </w:r>
            <w:r w:rsidRPr="00B153C8">
              <w:rPr>
                <w:rFonts w:ascii="Calibri" w:eastAsia="Calibri" w:hAnsi="Calibri" w:cs="Calibri"/>
                <w:szCs w:val="24"/>
                <w:lang w:val="es-ES_tradnl"/>
              </w:rPr>
              <w:t>endo del sistema que se use</w:t>
            </w:r>
            <w:r w:rsidR="00854C15" w:rsidRPr="00B153C8">
              <w:rPr>
                <w:rFonts w:ascii="Calibri" w:eastAsia="Calibri" w:hAnsi="Calibri" w:cs="Calibri"/>
                <w:szCs w:val="24"/>
                <w:lang w:val="es-ES_tradnl"/>
              </w:rPr>
              <w:t>)</w:t>
            </w:r>
          </w:p>
          <w:p w14:paraId="052EF82A" w14:textId="77777777" w:rsidR="00854C15" w:rsidRPr="00B153C8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</w:p>
          <w:p w14:paraId="75F31276" w14:textId="77777777" w:rsidR="00854C15" w:rsidRPr="00B153C8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</w:p>
          <w:p w14:paraId="09182358" w14:textId="77777777" w:rsidR="00854C15" w:rsidRPr="00B153C8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val="es-ES_tradnl"/>
              </w:rPr>
            </w:pPr>
          </w:p>
          <w:p w14:paraId="7E109EC9" w14:textId="77777777" w:rsidR="00854C15" w:rsidRPr="00B153C8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</w:p>
          <w:p w14:paraId="5EA89195" w14:textId="77777777" w:rsidR="00854C15" w:rsidRPr="00B153C8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  <w:lang w:val="es-ES_tradnl"/>
              </w:rPr>
            </w:pPr>
          </w:p>
        </w:tc>
        <w:tc>
          <w:tcPr>
            <w:tcW w:w="3114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3E5F80B" w14:textId="618A1831" w:rsidR="00854C15" w:rsidRPr="00B153C8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  <w:proofErr w:type="spellStart"/>
            <w:r w:rsidRPr="00B153C8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  <w:t>Voter</w:t>
            </w:r>
            <w:proofErr w:type="spellEnd"/>
            <w:r w:rsidRPr="00B153C8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="00385CFC" w:rsidRPr="00B153C8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  <w:t>r</w:t>
            </w:r>
            <w:r w:rsidRPr="00B153C8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  <w:t>egistration</w:t>
            </w:r>
            <w:proofErr w:type="spellEnd"/>
          </w:p>
          <w:p w14:paraId="28697B97" w14:textId="77777777" w:rsidR="00854C15" w:rsidRPr="00B153C8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val="es-ES_tradnl"/>
              </w:rPr>
            </w:pPr>
          </w:p>
          <w:p w14:paraId="71B70F2B" w14:textId="49FBEBFA" w:rsidR="00854C15" w:rsidRPr="00B153C8" w:rsidRDefault="00B153C8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  <w:r w:rsidRPr="00B153C8">
              <w:rPr>
                <w:rFonts w:ascii="Calibri" w:eastAsia="Calibri" w:hAnsi="Calibri" w:cs="Calibri"/>
                <w:szCs w:val="24"/>
                <w:lang w:val="es-ES_tradnl"/>
              </w:rPr>
              <w:t>Proceso que tiene lugar cuando una persona con derecho a votar c</w:t>
            </w:r>
            <w:r>
              <w:rPr>
                <w:rFonts w:ascii="Calibri" w:eastAsia="Calibri" w:hAnsi="Calibri" w:cs="Calibri"/>
                <w:szCs w:val="24"/>
                <w:lang w:val="es-ES_tradnl"/>
              </w:rPr>
              <w:t>u</w:t>
            </w:r>
            <w:r w:rsidRPr="00B153C8">
              <w:rPr>
                <w:rFonts w:ascii="Calibri" w:eastAsia="Calibri" w:hAnsi="Calibri" w:cs="Calibri"/>
                <w:szCs w:val="24"/>
                <w:lang w:val="es-ES_tradnl"/>
              </w:rPr>
              <w:t>mple las condiciones necesarias para votar</w:t>
            </w:r>
            <w:r>
              <w:rPr>
                <w:rFonts w:ascii="Calibri" w:eastAsia="Calibri" w:hAnsi="Calibri" w:cs="Calibri"/>
                <w:szCs w:val="24"/>
                <w:lang w:val="es-ES_tradnl"/>
              </w:rPr>
              <w:t xml:space="preserve"> en un estado</w:t>
            </w:r>
          </w:p>
          <w:p w14:paraId="16CDD11F" w14:textId="77777777" w:rsidR="00854C15" w:rsidRPr="00B153C8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val="es-ES_tradnl"/>
              </w:rPr>
            </w:pPr>
          </w:p>
          <w:p w14:paraId="70DC4656" w14:textId="77777777" w:rsidR="00854C15" w:rsidRPr="00B153C8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</w:p>
          <w:p w14:paraId="4D83344C" w14:textId="77777777" w:rsidR="00854C15" w:rsidRPr="00B153C8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  <w:lang w:val="es-ES_tradnl"/>
              </w:rPr>
            </w:pPr>
          </w:p>
        </w:tc>
      </w:tr>
      <w:tr w:rsidR="00854C15" w:rsidRPr="00E724F1" w14:paraId="748EAF35" w14:textId="77777777" w:rsidTr="00BC5D87">
        <w:trPr>
          <w:trHeight w:val="5040"/>
        </w:trPr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21FC1EB" w14:textId="77777777" w:rsidR="00854C15" w:rsidRPr="00B153C8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</w:p>
          <w:p w14:paraId="675F03F3" w14:textId="646FAD05" w:rsidR="00854C15" w:rsidRPr="00B153C8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  <w:r w:rsidRPr="00B153C8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  <w:t xml:space="preserve">Issues </w:t>
            </w:r>
            <w:proofErr w:type="spellStart"/>
            <w:r w:rsidR="00385CFC" w:rsidRPr="00B153C8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  <w:t>c</w:t>
            </w:r>
            <w:r w:rsidRPr="00B153C8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  <w:t>ampaign</w:t>
            </w:r>
            <w:proofErr w:type="spellEnd"/>
          </w:p>
          <w:p w14:paraId="4327683B" w14:textId="77777777" w:rsidR="00854C15" w:rsidRPr="00B153C8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Cs w:val="24"/>
                <w:lang w:val="es-ES_tradnl"/>
              </w:rPr>
            </w:pPr>
          </w:p>
          <w:p w14:paraId="59D668F0" w14:textId="5EF5402D" w:rsidR="00854C15" w:rsidRPr="001765A2" w:rsidRDefault="001765A2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  <w:r w:rsidRPr="001765A2">
              <w:rPr>
                <w:rFonts w:ascii="Calibri" w:eastAsia="Calibri" w:hAnsi="Calibri" w:cs="Calibri"/>
                <w:szCs w:val="24"/>
                <w:lang w:val="es-ES_tradnl"/>
              </w:rPr>
              <w:t>Campaña con una serie de mensajes que se usan para compartir</w:t>
            </w:r>
            <w:r>
              <w:rPr>
                <w:rFonts w:ascii="Calibri" w:eastAsia="Calibri" w:hAnsi="Calibri" w:cs="Calibri"/>
                <w:szCs w:val="24"/>
                <w:lang w:val="es-ES_tradnl"/>
              </w:rPr>
              <w:t xml:space="preserve"> una idea o preocupación</w:t>
            </w:r>
            <w:r w:rsidR="00854C15" w:rsidRPr="001765A2">
              <w:rPr>
                <w:rFonts w:ascii="Calibri" w:eastAsia="Calibri" w:hAnsi="Calibri" w:cs="Calibri"/>
                <w:szCs w:val="24"/>
                <w:lang w:val="es-ES_tradnl"/>
              </w:rPr>
              <w:t xml:space="preserve">. </w:t>
            </w:r>
            <w:r w:rsidRPr="001765A2">
              <w:rPr>
                <w:rFonts w:ascii="Calibri" w:eastAsia="Calibri" w:hAnsi="Calibri" w:cs="Calibri"/>
                <w:szCs w:val="24"/>
                <w:lang w:val="es-ES_tradnl"/>
              </w:rPr>
              <w:t>Los políticos suelen usar estos mensajes para atraer a los</w:t>
            </w:r>
            <w:r>
              <w:rPr>
                <w:rFonts w:ascii="Calibri" w:eastAsia="Calibri" w:hAnsi="Calibri" w:cs="Calibri"/>
                <w:szCs w:val="24"/>
                <w:lang w:val="es-ES_tradnl"/>
              </w:rPr>
              <w:t xml:space="preserve"> votantes y obtener su apoyo</w:t>
            </w:r>
            <w:r w:rsidR="00854C15" w:rsidRPr="001765A2">
              <w:rPr>
                <w:rFonts w:ascii="Calibri" w:eastAsia="Calibri" w:hAnsi="Calibri" w:cs="Calibri"/>
                <w:szCs w:val="24"/>
                <w:lang w:val="es-ES_tradnl"/>
              </w:rPr>
              <w:t>.</w:t>
            </w:r>
          </w:p>
          <w:p w14:paraId="1184A04C" w14:textId="77777777" w:rsidR="00854C15" w:rsidRPr="001765A2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</w:p>
          <w:p w14:paraId="280646AC" w14:textId="77777777" w:rsidR="00854C15" w:rsidRPr="001765A2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</w:p>
          <w:p w14:paraId="13D1FDC4" w14:textId="77777777" w:rsidR="00854C15" w:rsidRPr="001765A2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  <w:lang w:val="es-ES_tradnl"/>
              </w:rPr>
            </w:pPr>
          </w:p>
        </w:tc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A011467" w14:textId="594AB9A1" w:rsidR="00854C15" w:rsidRPr="00B153C8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  <w:proofErr w:type="spellStart"/>
            <w:r w:rsidRPr="00B153C8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  <w:t>Smear</w:t>
            </w:r>
            <w:proofErr w:type="spellEnd"/>
            <w:r w:rsidRPr="00B153C8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="00385CFC" w:rsidRPr="00B153C8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  <w:t>c</w:t>
            </w:r>
            <w:r w:rsidRPr="00B153C8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  <w:t>ampaign</w:t>
            </w:r>
            <w:proofErr w:type="spellEnd"/>
          </w:p>
          <w:p w14:paraId="1678A935" w14:textId="77777777" w:rsidR="00854C15" w:rsidRPr="00B153C8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val="es-ES_tradnl"/>
              </w:rPr>
            </w:pPr>
          </w:p>
          <w:p w14:paraId="2E001E69" w14:textId="1401E7FA" w:rsidR="00854C15" w:rsidRPr="00E724F1" w:rsidRDefault="00E724F1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  <w:lang w:val="es-ES"/>
              </w:rPr>
            </w:pPr>
            <w:r w:rsidRPr="00E724F1">
              <w:rPr>
                <w:rFonts w:ascii="Calibri" w:eastAsia="Calibri" w:hAnsi="Calibri" w:cs="Calibri"/>
                <w:szCs w:val="24"/>
                <w:lang w:val="es-ES"/>
              </w:rPr>
              <w:t xml:space="preserve">Campaña en la que se usa publicidad negative para arruinar la reputación </w:t>
            </w:r>
            <w:r>
              <w:rPr>
                <w:rFonts w:ascii="Calibri" w:eastAsia="Calibri" w:hAnsi="Calibri" w:cs="Calibri"/>
                <w:szCs w:val="24"/>
                <w:lang w:val="es-ES"/>
              </w:rPr>
              <w:t>de una figura pública o un candidato político</w:t>
            </w:r>
          </w:p>
        </w:tc>
        <w:tc>
          <w:tcPr>
            <w:tcW w:w="3114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59B78E9" w14:textId="413DC2B0" w:rsidR="00854C15" w:rsidRPr="00E724F1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  <w:r w:rsidRPr="00E724F1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Political </w:t>
            </w:r>
            <w:r w:rsidR="00385CFC" w:rsidRPr="00E724F1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f</w:t>
            </w:r>
            <w:r w:rsidRPr="00E724F1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undraiser</w:t>
            </w:r>
          </w:p>
          <w:p w14:paraId="487A6985" w14:textId="77777777" w:rsidR="00854C15" w:rsidRPr="00E724F1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</w:p>
          <w:p w14:paraId="1B2EFC38" w14:textId="2D11C5FA" w:rsidR="00854C15" w:rsidRPr="00E724F1" w:rsidRDefault="00E724F1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  <w:lang w:val="es-ES"/>
              </w:rPr>
            </w:pPr>
            <w:r w:rsidRPr="00E724F1">
              <w:rPr>
                <w:rFonts w:ascii="Calibri" w:eastAsia="Calibri" w:hAnsi="Calibri" w:cs="Calibri"/>
                <w:szCs w:val="24"/>
                <w:lang w:val="es-ES"/>
              </w:rPr>
              <w:t>Evento en el que los invitados aportan dinero a la campaña de un candidato al que apoyan</w:t>
            </w:r>
          </w:p>
        </w:tc>
      </w:tr>
    </w:tbl>
    <w:p w14:paraId="7030A3CA" w14:textId="77777777" w:rsidR="00854C15" w:rsidRPr="00E724F1" w:rsidRDefault="00854C15" w:rsidP="00854C15">
      <w:pPr>
        <w:rPr>
          <w:lang w:val="es-ES"/>
        </w:rPr>
      </w:pPr>
    </w:p>
    <w:p w14:paraId="2F7119F0" w14:textId="77777777" w:rsidR="00854C15" w:rsidRPr="00E724F1" w:rsidRDefault="00854C15" w:rsidP="00854C15">
      <w:pPr>
        <w:pStyle w:val="BodyText"/>
        <w:rPr>
          <w:lang w:val="es-ES"/>
        </w:rPr>
      </w:pPr>
    </w:p>
    <w:p w14:paraId="1CFDFB2A" w14:textId="77777777" w:rsidR="00854C15" w:rsidRPr="00E724F1" w:rsidRDefault="00854C15" w:rsidP="00854C15">
      <w:pPr>
        <w:pStyle w:val="BodyText"/>
        <w:rPr>
          <w:lang w:val="es-ES"/>
        </w:rPr>
      </w:pPr>
    </w:p>
    <w:p w14:paraId="4D627822" w14:textId="77777777" w:rsidR="00854C15" w:rsidRPr="00E724F1" w:rsidRDefault="00854C15" w:rsidP="00854C15">
      <w:pPr>
        <w:pStyle w:val="BodyText"/>
        <w:rPr>
          <w:lang w:val="es-ES"/>
        </w:rPr>
      </w:pPr>
    </w:p>
    <w:tbl>
      <w:tblPr>
        <w:tblpPr w:leftFromText="180" w:rightFromText="180" w:topFromText="180" w:bottomFromText="180" w:vertAnchor="text" w:tblpX="-120" w:tblpY="6"/>
        <w:tblW w:w="9340" w:type="dxa"/>
        <w:tblBorders>
          <w:top w:val="dashed" w:sz="8" w:space="0" w:color="BED7D3"/>
          <w:left w:val="dashed" w:sz="8" w:space="0" w:color="BED7D3"/>
          <w:bottom w:val="dashed" w:sz="8" w:space="0" w:color="BED7D3"/>
          <w:right w:val="dashed" w:sz="8" w:space="0" w:color="BED7D3"/>
          <w:insideH w:val="dashed" w:sz="8" w:space="0" w:color="BED7D3"/>
          <w:insideV w:val="dashed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3113"/>
        <w:gridCol w:w="3114"/>
      </w:tblGrid>
      <w:tr w:rsidR="00854C15" w:rsidRPr="00607BEE" w14:paraId="0EC6511A" w14:textId="77777777" w:rsidTr="0059104C">
        <w:trPr>
          <w:trHeight w:val="5040"/>
        </w:trPr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203B7D7" w14:textId="77777777" w:rsidR="00854C15" w:rsidRPr="00E724F1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36"/>
                <w:szCs w:val="36"/>
                <w:lang w:val="es-ES"/>
              </w:rPr>
            </w:pPr>
          </w:p>
          <w:p w14:paraId="63B074AA" w14:textId="77777777" w:rsidR="00854C15" w:rsidRPr="00E724F1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</w:pPr>
          </w:p>
          <w:p w14:paraId="03789B7E" w14:textId="77777777" w:rsidR="00854C15" w:rsidRPr="00B153C8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  <w:r w:rsidRPr="00B153C8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  <w:t>Rally</w:t>
            </w:r>
          </w:p>
          <w:p w14:paraId="44F1F34F" w14:textId="77777777" w:rsidR="00854C15" w:rsidRPr="00B153C8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val="es-ES_tradnl"/>
              </w:rPr>
            </w:pPr>
          </w:p>
          <w:p w14:paraId="111002EE" w14:textId="1E82825B" w:rsidR="00854C15" w:rsidRPr="00607BEE" w:rsidRDefault="00607BEE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val="es-ES_tradnl"/>
              </w:rPr>
            </w:pPr>
            <w:r w:rsidRPr="00607BEE">
              <w:rPr>
                <w:rFonts w:ascii="Calibri" w:eastAsia="Calibri" w:hAnsi="Calibri" w:cs="Calibri"/>
                <w:szCs w:val="24"/>
                <w:lang w:val="es-ES_tradnl"/>
              </w:rPr>
              <w:t>Evento en el que la gente se reúne para mostrar su apoyo a un candidato o al partido político al que</w:t>
            </w:r>
            <w:r>
              <w:rPr>
                <w:rFonts w:ascii="Calibri" w:eastAsia="Calibri" w:hAnsi="Calibri" w:cs="Calibri"/>
                <w:szCs w:val="24"/>
                <w:lang w:val="es-ES_tradnl"/>
              </w:rPr>
              <w:t xml:space="preserve"> pertenece</w:t>
            </w:r>
          </w:p>
          <w:p w14:paraId="2E4D2726" w14:textId="77777777" w:rsidR="00854C15" w:rsidRPr="00607BEE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</w:p>
          <w:p w14:paraId="60E3A99B" w14:textId="77777777" w:rsidR="00854C15" w:rsidRPr="00607BEE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  <w:lang w:val="es-ES_tradnl"/>
              </w:rPr>
            </w:pPr>
          </w:p>
        </w:tc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8EE801E" w14:textId="77777777" w:rsidR="00854C15" w:rsidRPr="00607BEE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</w:p>
          <w:p w14:paraId="10B5CC74" w14:textId="77777777" w:rsidR="00854C15" w:rsidRPr="00B153C8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  <w:proofErr w:type="spellStart"/>
            <w:r w:rsidRPr="00B153C8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  <w:t>Primary</w:t>
            </w:r>
            <w:proofErr w:type="spellEnd"/>
          </w:p>
          <w:p w14:paraId="2971318B" w14:textId="77777777" w:rsidR="00854C15" w:rsidRPr="00B153C8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</w:p>
          <w:p w14:paraId="76866C32" w14:textId="4988CE33" w:rsidR="00854C15" w:rsidRPr="00B153C8" w:rsidRDefault="00607BEE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Cs w:val="24"/>
                <w:lang w:val="es-ES_tradnl"/>
              </w:rPr>
              <w:t>Elección en la que los ciudadanos de una determinada zona votan para elegir a un candidato para unas futuras elecciones importantes</w:t>
            </w:r>
          </w:p>
          <w:p w14:paraId="1DF1BE0A" w14:textId="77777777" w:rsidR="00854C15" w:rsidRPr="00B153C8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val="es-ES_tradnl"/>
              </w:rPr>
            </w:pPr>
          </w:p>
          <w:p w14:paraId="5E14537B" w14:textId="77777777" w:rsidR="00854C15" w:rsidRPr="00B153C8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  <w:lang w:val="es-ES_tradnl"/>
              </w:rPr>
            </w:pPr>
          </w:p>
        </w:tc>
        <w:tc>
          <w:tcPr>
            <w:tcW w:w="3114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CD38B52" w14:textId="77777777" w:rsidR="00854C15" w:rsidRPr="00B153C8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</w:p>
          <w:p w14:paraId="6A94A95F" w14:textId="77777777" w:rsidR="00854C15" w:rsidRPr="00B153C8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  <w:r w:rsidRPr="00B153C8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  <w:t>Caucus</w:t>
            </w:r>
          </w:p>
          <w:p w14:paraId="64328085" w14:textId="77777777" w:rsidR="00854C15" w:rsidRPr="00B153C8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</w:p>
          <w:p w14:paraId="00795473" w14:textId="2885E760" w:rsidR="00854C15" w:rsidRPr="00607BEE" w:rsidRDefault="00607BEE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val="es-ES_tradnl"/>
              </w:rPr>
            </w:pPr>
            <w:r w:rsidRPr="00607BEE">
              <w:rPr>
                <w:rFonts w:ascii="Calibri" w:eastAsia="Calibri" w:hAnsi="Calibri" w:cs="Calibri"/>
                <w:szCs w:val="24"/>
                <w:lang w:val="es-ES_tradnl"/>
              </w:rPr>
              <w:t>Reunión de los miembros o dirigentes de un parti</w:t>
            </w:r>
            <w:r>
              <w:rPr>
                <w:rFonts w:ascii="Calibri" w:eastAsia="Calibri" w:hAnsi="Calibri" w:cs="Calibri"/>
                <w:szCs w:val="24"/>
                <w:lang w:val="es-ES_tradnl"/>
              </w:rPr>
              <w:t>do político para elegir candidatos o decidir políticas</w:t>
            </w:r>
          </w:p>
          <w:p w14:paraId="49A962FE" w14:textId="77777777" w:rsidR="00854C15" w:rsidRPr="00607BEE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</w:p>
          <w:p w14:paraId="0247925B" w14:textId="77777777" w:rsidR="00854C15" w:rsidRPr="00607BEE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  <w:lang w:val="es-ES_tradnl"/>
              </w:rPr>
            </w:pPr>
          </w:p>
        </w:tc>
      </w:tr>
      <w:tr w:rsidR="00854C15" w:rsidRPr="00607BEE" w14:paraId="2610E2B3" w14:textId="77777777" w:rsidTr="0059104C">
        <w:trPr>
          <w:trHeight w:val="5040"/>
        </w:trPr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9221415" w14:textId="77777777" w:rsidR="00854C15" w:rsidRPr="00607BEE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</w:p>
          <w:p w14:paraId="5B695EF7" w14:textId="77777777" w:rsidR="00854C15" w:rsidRPr="00607BEE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</w:p>
          <w:p w14:paraId="746D14CD" w14:textId="5BD99C7B" w:rsidR="00854C15" w:rsidRPr="00B153C8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  <w:proofErr w:type="spellStart"/>
            <w:r w:rsidRPr="00B153C8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  <w:t>State</w:t>
            </w:r>
            <w:proofErr w:type="spellEnd"/>
            <w:r w:rsidRPr="00B153C8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="00385CFC" w:rsidRPr="00B153C8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  <w:t>l</w:t>
            </w:r>
            <w:r w:rsidRPr="00B153C8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  <w:t>egislature</w:t>
            </w:r>
            <w:proofErr w:type="spellEnd"/>
          </w:p>
          <w:p w14:paraId="17C3EBF8" w14:textId="77777777" w:rsidR="00854C15" w:rsidRPr="00B153C8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val="es-ES_tradnl"/>
              </w:rPr>
            </w:pPr>
          </w:p>
          <w:p w14:paraId="5240475C" w14:textId="6DBD3ABE" w:rsidR="00854C15" w:rsidRPr="00607BEE" w:rsidRDefault="00607BEE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val="es-ES_tradnl"/>
              </w:rPr>
            </w:pPr>
            <w:r w:rsidRPr="00607BEE">
              <w:rPr>
                <w:rFonts w:ascii="Calibri" w:eastAsia="Calibri" w:hAnsi="Calibri" w:cs="Calibri"/>
                <w:szCs w:val="24"/>
                <w:lang w:val="es-ES_tradnl"/>
              </w:rPr>
              <w:t>Grupo de representantes electos encargados de elaborar las leyes del estado</w:t>
            </w:r>
          </w:p>
          <w:p w14:paraId="06FE6C17" w14:textId="77777777" w:rsidR="00854C15" w:rsidRPr="00607BEE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</w:p>
          <w:p w14:paraId="698575C3" w14:textId="77777777" w:rsidR="00854C15" w:rsidRPr="00607BEE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  <w:lang w:val="es-ES_tradnl"/>
              </w:rPr>
            </w:pPr>
          </w:p>
        </w:tc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00397A6" w14:textId="77777777" w:rsidR="00854C15" w:rsidRPr="00607BEE" w:rsidRDefault="00854C15" w:rsidP="00854C1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  <w:lang w:val="es-ES_tradnl"/>
              </w:rPr>
            </w:pPr>
          </w:p>
        </w:tc>
        <w:tc>
          <w:tcPr>
            <w:tcW w:w="3114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4DDA507" w14:textId="77777777" w:rsidR="00854C15" w:rsidRPr="00607BEE" w:rsidRDefault="00854C15" w:rsidP="00854C1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  <w:lang w:val="es-ES_tradnl"/>
              </w:rPr>
            </w:pPr>
          </w:p>
        </w:tc>
      </w:tr>
    </w:tbl>
    <w:p w14:paraId="172B2E73" w14:textId="24D1F500" w:rsidR="00854C15" w:rsidRPr="00607BEE" w:rsidRDefault="00854C15" w:rsidP="00854C15">
      <w:pPr>
        <w:pStyle w:val="BodyText"/>
        <w:rPr>
          <w:lang w:val="es-ES_tradnl"/>
        </w:rPr>
      </w:pPr>
    </w:p>
    <w:sectPr w:rsidR="00854C15" w:rsidRPr="00607B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B73A" w14:textId="77777777" w:rsidR="009653D8" w:rsidRDefault="009653D8" w:rsidP="00293785">
      <w:pPr>
        <w:spacing w:after="0" w:line="240" w:lineRule="auto"/>
      </w:pPr>
      <w:r>
        <w:separator/>
      </w:r>
    </w:p>
  </w:endnote>
  <w:endnote w:type="continuationSeparator" w:id="0">
    <w:p w14:paraId="4D0DD6F1" w14:textId="77777777" w:rsidR="009653D8" w:rsidRDefault="009653D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02B4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EA8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31ED78" wp14:editId="6C6FE54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CB532F" w14:textId="35AD56C6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429167FBAEA7B449772F6BCFC0481D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54C15">
                                <w:t>Decoding Democracy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1ED7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31CB532F" w14:textId="35AD56C6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429167FBAEA7B449772F6BCFC0481D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854C15">
                          <w:t>Decoding Democracy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BBC39C7" wp14:editId="1F013E5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F849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80A9C" w14:textId="77777777" w:rsidR="009653D8" w:rsidRDefault="009653D8" w:rsidP="00293785">
      <w:pPr>
        <w:spacing w:after="0" w:line="240" w:lineRule="auto"/>
      </w:pPr>
      <w:r>
        <w:separator/>
      </w:r>
    </w:p>
  </w:footnote>
  <w:footnote w:type="continuationSeparator" w:id="0">
    <w:p w14:paraId="3F1F3C07" w14:textId="77777777" w:rsidR="009653D8" w:rsidRDefault="009653D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5AE2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E179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2F06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15"/>
    <w:rsid w:val="0004006F"/>
    <w:rsid w:val="00053775"/>
    <w:rsid w:val="0005619A"/>
    <w:rsid w:val="0008589D"/>
    <w:rsid w:val="00087BE8"/>
    <w:rsid w:val="0011259B"/>
    <w:rsid w:val="00116FDD"/>
    <w:rsid w:val="00125621"/>
    <w:rsid w:val="001765A2"/>
    <w:rsid w:val="001A3324"/>
    <w:rsid w:val="001A7919"/>
    <w:rsid w:val="001D0BBF"/>
    <w:rsid w:val="001E1F85"/>
    <w:rsid w:val="001F125D"/>
    <w:rsid w:val="002112AC"/>
    <w:rsid w:val="002315DE"/>
    <w:rsid w:val="002345CC"/>
    <w:rsid w:val="00293785"/>
    <w:rsid w:val="002A3D25"/>
    <w:rsid w:val="002C0879"/>
    <w:rsid w:val="002C37B4"/>
    <w:rsid w:val="00345961"/>
    <w:rsid w:val="0036040A"/>
    <w:rsid w:val="00385CFC"/>
    <w:rsid w:val="00397FA9"/>
    <w:rsid w:val="003A4482"/>
    <w:rsid w:val="003C3AE7"/>
    <w:rsid w:val="003D42C2"/>
    <w:rsid w:val="003E3516"/>
    <w:rsid w:val="003F5BF4"/>
    <w:rsid w:val="00433EFC"/>
    <w:rsid w:val="0044536C"/>
    <w:rsid w:val="00446C13"/>
    <w:rsid w:val="00453496"/>
    <w:rsid w:val="004A28A1"/>
    <w:rsid w:val="004B710D"/>
    <w:rsid w:val="005078B4"/>
    <w:rsid w:val="0053328A"/>
    <w:rsid w:val="00540FC6"/>
    <w:rsid w:val="005511B6"/>
    <w:rsid w:val="00553C98"/>
    <w:rsid w:val="00566601"/>
    <w:rsid w:val="0059104C"/>
    <w:rsid w:val="005A7635"/>
    <w:rsid w:val="005E3436"/>
    <w:rsid w:val="005F5EF1"/>
    <w:rsid w:val="006010D7"/>
    <w:rsid w:val="00607BEE"/>
    <w:rsid w:val="00640E33"/>
    <w:rsid w:val="006423F2"/>
    <w:rsid w:val="00645D7F"/>
    <w:rsid w:val="00656940"/>
    <w:rsid w:val="00665274"/>
    <w:rsid w:val="00666C03"/>
    <w:rsid w:val="00686DAB"/>
    <w:rsid w:val="006A7C3C"/>
    <w:rsid w:val="006B4CC2"/>
    <w:rsid w:val="006E0EA0"/>
    <w:rsid w:val="006E1542"/>
    <w:rsid w:val="00721EA4"/>
    <w:rsid w:val="007236BB"/>
    <w:rsid w:val="00797CB5"/>
    <w:rsid w:val="007B055F"/>
    <w:rsid w:val="007C368A"/>
    <w:rsid w:val="007C36E9"/>
    <w:rsid w:val="007E6613"/>
    <w:rsid w:val="007E6F1D"/>
    <w:rsid w:val="008539BE"/>
    <w:rsid w:val="00854C15"/>
    <w:rsid w:val="008600BC"/>
    <w:rsid w:val="00880013"/>
    <w:rsid w:val="008856F2"/>
    <w:rsid w:val="008920A4"/>
    <w:rsid w:val="0089588A"/>
    <w:rsid w:val="00896F99"/>
    <w:rsid w:val="008F2BC2"/>
    <w:rsid w:val="008F5386"/>
    <w:rsid w:val="00913172"/>
    <w:rsid w:val="009653D8"/>
    <w:rsid w:val="00981E19"/>
    <w:rsid w:val="009B52E4"/>
    <w:rsid w:val="009D6E8D"/>
    <w:rsid w:val="00A101E8"/>
    <w:rsid w:val="00A273B1"/>
    <w:rsid w:val="00A36A10"/>
    <w:rsid w:val="00A80620"/>
    <w:rsid w:val="00AC349E"/>
    <w:rsid w:val="00B153C8"/>
    <w:rsid w:val="00B3475F"/>
    <w:rsid w:val="00B52933"/>
    <w:rsid w:val="00B92DBF"/>
    <w:rsid w:val="00BB72CF"/>
    <w:rsid w:val="00BC1EBB"/>
    <w:rsid w:val="00BC5D87"/>
    <w:rsid w:val="00BD119F"/>
    <w:rsid w:val="00C41FD7"/>
    <w:rsid w:val="00C60185"/>
    <w:rsid w:val="00C73EA1"/>
    <w:rsid w:val="00C8524A"/>
    <w:rsid w:val="00C93C7F"/>
    <w:rsid w:val="00CB4974"/>
    <w:rsid w:val="00CC4F77"/>
    <w:rsid w:val="00CD3CF6"/>
    <w:rsid w:val="00CD5E98"/>
    <w:rsid w:val="00CD602A"/>
    <w:rsid w:val="00CE336D"/>
    <w:rsid w:val="00CF192F"/>
    <w:rsid w:val="00D106FF"/>
    <w:rsid w:val="00D626EB"/>
    <w:rsid w:val="00D66256"/>
    <w:rsid w:val="00DC1267"/>
    <w:rsid w:val="00DC7A6D"/>
    <w:rsid w:val="00E143DE"/>
    <w:rsid w:val="00E43680"/>
    <w:rsid w:val="00E61E47"/>
    <w:rsid w:val="00E724F1"/>
    <w:rsid w:val="00ED24C8"/>
    <w:rsid w:val="00EE2561"/>
    <w:rsid w:val="00F32821"/>
    <w:rsid w:val="00F377E2"/>
    <w:rsid w:val="00F50748"/>
    <w:rsid w:val="00F50F87"/>
    <w:rsid w:val="00F72D02"/>
    <w:rsid w:val="00F77736"/>
    <w:rsid w:val="00FB498E"/>
    <w:rsid w:val="00FC4E2C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D36E1"/>
  <w15:docId w15:val="{1C70CC80-DE63-EB48-B114-72964F71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29167FBAEA7B449772F6BCFC048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EF0AD-A56C-D041-90BF-03143F965DBB}"/>
      </w:docPartPr>
      <w:docPartBody>
        <w:p w:rsidR="00E665CE" w:rsidRDefault="006C7F51">
          <w:pPr>
            <w:pStyle w:val="3429167FBAEA7B449772F6BCFC0481D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79"/>
    <w:rsid w:val="00324750"/>
    <w:rsid w:val="003D42C2"/>
    <w:rsid w:val="004D3579"/>
    <w:rsid w:val="00550F79"/>
    <w:rsid w:val="006C7F51"/>
    <w:rsid w:val="00A66B98"/>
    <w:rsid w:val="00D572CA"/>
    <w:rsid w:val="00E6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429167FBAEA7B449772F6BCFC0481D8">
    <w:name w:val="3429167FBAEA7B449772F6BCFC0481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0</TotalTime>
  <Pages>3</Pages>
  <Words>386</Words>
  <Characters>1902</Characters>
  <Application>Microsoft Office Word</Application>
  <DocSecurity>0</DocSecurity>
  <Lines>174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Decoding Democracy</vt:lpstr>
    </vt:vector>
  </TitlesOfParts>
  <Manager/>
  <Company/>
  <LinksUpToDate>false</LinksUpToDate>
  <CharactersWithSpaces>2256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Decoding Democracy</dc:title>
  <dc:subject/>
  <dc:creator>K20 Center</dc:creator>
  <cp:keywords/>
  <dc:description/>
  <cp:lastModifiedBy>Gracia, Ann M.</cp:lastModifiedBy>
  <cp:revision>3</cp:revision>
  <cp:lastPrinted>2024-04-11T13:45:00Z</cp:lastPrinted>
  <dcterms:created xsi:type="dcterms:W3CDTF">2024-04-26T15:23:00Z</dcterms:created>
  <dcterms:modified xsi:type="dcterms:W3CDTF">2024-04-26T15:23:00Z</dcterms:modified>
  <cp:category/>
</cp:coreProperties>
</file>