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D7289" w14:textId="4BB54827" w:rsidR="00446C13" w:rsidRDefault="00854C15" w:rsidP="00DC7A6D">
      <w:pPr>
        <w:pStyle w:val="Title"/>
      </w:pPr>
      <w:r>
        <w:t>VOCABULARY CARDS</w:t>
      </w:r>
    </w:p>
    <w:tbl>
      <w:tblPr>
        <w:tblW w:w="9340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  <w:gridCol w:w="3114"/>
      </w:tblGrid>
      <w:tr w:rsidR="00854C15" w:rsidRPr="00854C15" w14:paraId="028FA939" w14:textId="77777777" w:rsidTr="00BC5D87">
        <w:trPr>
          <w:trHeight w:val="5040"/>
        </w:trPr>
        <w:tc>
          <w:tcPr>
            <w:tcW w:w="3113" w:type="dxa"/>
            <w:vAlign w:val="center"/>
          </w:tcPr>
          <w:p w14:paraId="1D6D730E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0AE3A8FF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5AD6E7FF" w14:textId="3F69187C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Straw </w:t>
            </w:r>
            <w:r w:rsidR="00385CFC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p</w:t>
            </w: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oll</w:t>
            </w:r>
          </w:p>
          <w:p w14:paraId="018F05AC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66D93767" w14:textId="4A5C5F4C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910D28"/>
                <w:szCs w:val="24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 xml:space="preserve">An unofficial vote, often conducted prior to a caucus or primary, which gives a candidate and their campaign staff an idea of how the majority of citizens in a state will </w:t>
            </w:r>
            <w:proofErr w:type="gramStart"/>
            <w:r w:rsidRPr="00854C15">
              <w:rPr>
                <w:rFonts w:ascii="Calibri" w:eastAsia="Calibri" w:hAnsi="Calibri" w:cs="Calibri"/>
                <w:szCs w:val="24"/>
              </w:rPr>
              <w:t>vote</w:t>
            </w:r>
            <w:proofErr w:type="gramEnd"/>
          </w:p>
          <w:p w14:paraId="362F52CC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36"/>
                <w:szCs w:val="36"/>
              </w:rPr>
            </w:pPr>
          </w:p>
          <w:p w14:paraId="50881C06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10A7E9B3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113" w:type="dxa"/>
            <w:vAlign w:val="center"/>
          </w:tcPr>
          <w:p w14:paraId="14BD3180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Favorability</w:t>
            </w:r>
          </w:p>
          <w:p w14:paraId="3920BB31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37BA096A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>The extent to which someone or something is liked and approved of by people</w:t>
            </w:r>
          </w:p>
          <w:p w14:paraId="7707ED57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0629078A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3114" w:type="dxa"/>
            <w:vAlign w:val="center"/>
          </w:tcPr>
          <w:p w14:paraId="6F12E005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Electorate</w:t>
            </w:r>
          </w:p>
          <w:p w14:paraId="42290412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  <w:p w14:paraId="3A8E01BA" w14:textId="54C0D54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>The group of people in a country or an area who have the right to vote</w:t>
            </w:r>
          </w:p>
          <w:p w14:paraId="74E51894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13ECE812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</w:tr>
      <w:tr w:rsidR="00854C15" w:rsidRPr="00854C15" w14:paraId="597380C4" w14:textId="77777777" w:rsidTr="00BC5D87">
        <w:trPr>
          <w:trHeight w:val="5040"/>
        </w:trPr>
        <w:tc>
          <w:tcPr>
            <w:tcW w:w="3113" w:type="dxa"/>
            <w:vAlign w:val="center"/>
          </w:tcPr>
          <w:p w14:paraId="5C5BA967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437EA904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6D26CBB4" w14:textId="66665870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City </w:t>
            </w:r>
            <w:r w:rsidR="00385CFC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c</w:t>
            </w: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ouncil</w:t>
            </w:r>
          </w:p>
          <w:p w14:paraId="04619CA6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2FC34121" w14:textId="44848BC5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>A group of elected individuals that make laws for a city and help govern it</w:t>
            </w:r>
          </w:p>
          <w:p w14:paraId="70A66AFF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3B63BAF0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7C075E3A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113" w:type="dxa"/>
            <w:vAlign w:val="center"/>
          </w:tcPr>
          <w:p w14:paraId="41B6DD7E" w14:textId="7D2C2632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Swing </w:t>
            </w:r>
            <w:r w:rsidR="00385CFC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s</w:t>
            </w: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tate</w:t>
            </w:r>
          </w:p>
          <w:p w14:paraId="1F5BFF5F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276095C3" w14:textId="278BF33F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 xml:space="preserve">A state where none of the candidates can be guaranteed elector support during a U.S. </w:t>
            </w:r>
            <w:r w:rsidR="00F50F87">
              <w:rPr>
                <w:rFonts w:ascii="Calibri" w:eastAsia="Calibri" w:hAnsi="Calibri" w:cs="Calibri"/>
                <w:szCs w:val="24"/>
              </w:rPr>
              <w:t>p</w:t>
            </w:r>
            <w:r w:rsidRPr="00854C15">
              <w:rPr>
                <w:rFonts w:ascii="Calibri" w:eastAsia="Calibri" w:hAnsi="Calibri" w:cs="Calibri"/>
                <w:szCs w:val="24"/>
              </w:rPr>
              <w:t xml:space="preserve">residential </w:t>
            </w:r>
            <w:r w:rsidR="0044536C">
              <w:rPr>
                <w:rFonts w:ascii="Calibri" w:eastAsia="Calibri" w:hAnsi="Calibri" w:cs="Calibri"/>
                <w:szCs w:val="24"/>
              </w:rPr>
              <w:t>e</w:t>
            </w:r>
            <w:r w:rsidRPr="00854C15">
              <w:rPr>
                <w:rFonts w:ascii="Calibri" w:eastAsia="Calibri" w:hAnsi="Calibri" w:cs="Calibri"/>
                <w:szCs w:val="24"/>
              </w:rPr>
              <w:t>lection</w:t>
            </w:r>
          </w:p>
          <w:p w14:paraId="3F5E20CC" w14:textId="77777777" w:rsidR="00854C15" w:rsidRPr="00854C15" w:rsidRDefault="00854C15" w:rsidP="00BC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3114" w:type="dxa"/>
            <w:vAlign w:val="center"/>
          </w:tcPr>
          <w:p w14:paraId="191D0C7A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Electoral College</w:t>
            </w:r>
          </w:p>
          <w:p w14:paraId="0A745A0C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2CAF3AE7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 xml:space="preserve">A process in which officials known as electors submit votes for a presidential candidate on behalf of the electorate they represent. Each state has </w:t>
            </w:r>
            <w:proofErr w:type="gramStart"/>
            <w:r w:rsidRPr="00854C15">
              <w:rPr>
                <w:rFonts w:ascii="Calibri" w:eastAsia="Calibri" w:hAnsi="Calibri" w:cs="Calibri"/>
                <w:szCs w:val="24"/>
              </w:rPr>
              <w:t>a number of</w:t>
            </w:r>
            <w:proofErr w:type="gramEnd"/>
            <w:r w:rsidRPr="00854C15">
              <w:rPr>
                <w:rFonts w:ascii="Calibri" w:eastAsia="Calibri" w:hAnsi="Calibri" w:cs="Calibri"/>
                <w:szCs w:val="24"/>
              </w:rPr>
              <w:t xml:space="preserve"> electors equal to the number of politicians that serve that state in Congress.</w:t>
            </w:r>
          </w:p>
        </w:tc>
      </w:tr>
    </w:tbl>
    <w:p w14:paraId="5762DFFF" w14:textId="77777777" w:rsidR="00854C15" w:rsidRPr="00854C15" w:rsidRDefault="00854C15" w:rsidP="00854C15"/>
    <w:p w14:paraId="11E4702D" w14:textId="77777777" w:rsidR="00854C15" w:rsidRDefault="00854C15" w:rsidP="00854C15"/>
    <w:p w14:paraId="5DEF2310" w14:textId="77777777" w:rsidR="007E6613" w:rsidRDefault="007E6613" w:rsidP="007E6613">
      <w:pPr>
        <w:pStyle w:val="BodyText"/>
      </w:pPr>
    </w:p>
    <w:p w14:paraId="22A25CCB" w14:textId="77777777" w:rsidR="007E6613" w:rsidRDefault="007E6613" w:rsidP="007E6613">
      <w:pPr>
        <w:pStyle w:val="BodyText"/>
      </w:pPr>
    </w:p>
    <w:p w14:paraId="00BC9EE4" w14:textId="77777777" w:rsidR="007C368A" w:rsidRDefault="007C368A" w:rsidP="007E6613">
      <w:pPr>
        <w:pStyle w:val="BodyText"/>
      </w:pPr>
    </w:p>
    <w:p w14:paraId="14D0EF19" w14:textId="77777777" w:rsidR="007E6613" w:rsidRDefault="007E6613" w:rsidP="007E6613">
      <w:pPr>
        <w:pStyle w:val="BodyText"/>
      </w:pPr>
    </w:p>
    <w:tbl>
      <w:tblPr>
        <w:tblpPr w:leftFromText="180" w:rightFromText="180" w:topFromText="180" w:bottomFromText="180" w:vertAnchor="text"/>
        <w:tblW w:w="9340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  <w:gridCol w:w="3114"/>
      </w:tblGrid>
      <w:tr w:rsidR="00854C15" w:rsidRPr="00854C15" w14:paraId="3D7A2665" w14:textId="77777777" w:rsidTr="00BC5D8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7A909A4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Delegates</w:t>
            </w:r>
          </w:p>
          <w:p w14:paraId="1AE39559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27E536B9" w14:textId="6C8B58E0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 xml:space="preserve">People who are chosen or elected to represent the views of a group of people and </w:t>
            </w:r>
            <w:r w:rsidR="00896F99">
              <w:rPr>
                <w:rFonts w:ascii="Calibri" w:eastAsia="Calibri" w:hAnsi="Calibri" w:cs="Calibri"/>
                <w:szCs w:val="24"/>
              </w:rPr>
              <w:t xml:space="preserve">to </w:t>
            </w:r>
            <w:r w:rsidRPr="00854C15">
              <w:rPr>
                <w:rFonts w:ascii="Calibri" w:eastAsia="Calibri" w:hAnsi="Calibri" w:cs="Calibri"/>
                <w:szCs w:val="24"/>
              </w:rPr>
              <w:t>vote and make decisions for them</w:t>
            </w:r>
          </w:p>
          <w:p w14:paraId="1F712450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528AC104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01B99E2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2DEB4E5E" w14:textId="363D80CB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Popular </w:t>
            </w:r>
            <w:r w:rsidR="00385CFC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v</w:t>
            </w: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ote</w:t>
            </w:r>
          </w:p>
          <w:p w14:paraId="372A28C4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676ABF04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 xml:space="preserve">The choice expressed in an election by </w:t>
            </w:r>
            <w:proofErr w:type="gramStart"/>
            <w:r w:rsidRPr="00854C15">
              <w:rPr>
                <w:rFonts w:ascii="Calibri" w:eastAsia="Calibri" w:hAnsi="Calibri" w:cs="Calibri"/>
                <w:szCs w:val="24"/>
              </w:rPr>
              <w:t>the majority of</w:t>
            </w:r>
            <w:proofErr w:type="gramEnd"/>
            <w:r w:rsidRPr="00854C15">
              <w:rPr>
                <w:rFonts w:ascii="Calibri" w:eastAsia="Calibri" w:hAnsi="Calibri" w:cs="Calibri"/>
                <w:szCs w:val="24"/>
              </w:rPr>
              <w:t xml:space="preserve"> people who vote (but which may not necessarily determine who wins the election, depending on the system used)</w:t>
            </w:r>
          </w:p>
          <w:p w14:paraId="052EF82A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75F31276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09182358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7E109EC9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5EA89195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3E5F80B" w14:textId="618A1831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Voter </w:t>
            </w:r>
            <w:r w:rsidR="00385CFC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r</w:t>
            </w: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egistration</w:t>
            </w:r>
          </w:p>
          <w:p w14:paraId="28697B97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71B70F2B" w14:textId="362B2C15" w:rsidR="00854C15" w:rsidRPr="00854C15" w:rsidRDefault="00A36A10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Cs w:val="24"/>
              </w:rPr>
              <w:t>The process that t</w:t>
            </w:r>
            <w:r w:rsidR="00854C15" w:rsidRPr="00854C15">
              <w:rPr>
                <w:rFonts w:ascii="Calibri" w:eastAsia="Calibri" w:hAnsi="Calibri" w:cs="Calibri"/>
                <w:szCs w:val="24"/>
              </w:rPr>
              <w:t>akes place when an eligible individual meets the necessary conditions within a state to vote</w:t>
            </w:r>
          </w:p>
          <w:p w14:paraId="16CDD11F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70DC4656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4D83344C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</w:tr>
      <w:tr w:rsidR="00854C15" w:rsidRPr="00854C15" w14:paraId="748EAF35" w14:textId="77777777" w:rsidTr="00BC5D87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21FC1EB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675F03F3" w14:textId="646FAD05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Issues </w:t>
            </w:r>
            <w:r w:rsidR="00385CFC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c</w:t>
            </w: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ampaign</w:t>
            </w:r>
          </w:p>
          <w:p w14:paraId="4327683B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14:paraId="59D668F0" w14:textId="704E756D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 xml:space="preserve">A </w:t>
            </w:r>
            <w:r w:rsidR="00345961">
              <w:rPr>
                <w:rFonts w:ascii="Calibri" w:eastAsia="Calibri" w:hAnsi="Calibri" w:cs="Calibri"/>
                <w:szCs w:val="24"/>
              </w:rPr>
              <w:t xml:space="preserve">campaign with a </w:t>
            </w:r>
            <w:r w:rsidRPr="00854C15">
              <w:rPr>
                <w:rFonts w:ascii="Calibri" w:eastAsia="Calibri" w:hAnsi="Calibri" w:cs="Calibri"/>
                <w:szCs w:val="24"/>
              </w:rPr>
              <w:t>series of messages used to share an idea or</w:t>
            </w:r>
            <w:r w:rsidR="00345961">
              <w:rPr>
                <w:rFonts w:ascii="Calibri" w:eastAsia="Calibri" w:hAnsi="Calibri" w:cs="Calibri"/>
                <w:szCs w:val="24"/>
              </w:rPr>
              <w:t xml:space="preserve"> concern</w:t>
            </w:r>
            <w:r w:rsidRPr="00854C15">
              <w:rPr>
                <w:rFonts w:ascii="Calibri" w:eastAsia="Calibri" w:hAnsi="Calibri" w:cs="Calibri"/>
                <w:szCs w:val="24"/>
              </w:rPr>
              <w:t>. Politicians often use these messages to appeal to voters and gain support.</w:t>
            </w:r>
          </w:p>
          <w:p w14:paraId="1184A04C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280646AC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13D1FDC4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A011467" w14:textId="594AB9A1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Smear </w:t>
            </w:r>
            <w:r w:rsidR="00385CFC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c</w:t>
            </w: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ampaign</w:t>
            </w:r>
          </w:p>
          <w:p w14:paraId="1678A935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2E001E69" w14:textId="3864BFCE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 xml:space="preserve">A </w:t>
            </w:r>
            <w:r w:rsidR="003C3AE7">
              <w:rPr>
                <w:rFonts w:ascii="Calibri" w:eastAsia="Calibri" w:hAnsi="Calibri" w:cs="Calibri"/>
                <w:szCs w:val="24"/>
              </w:rPr>
              <w:t>campaign</w:t>
            </w:r>
            <w:r w:rsidRPr="00854C15">
              <w:rPr>
                <w:rFonts w:ascii="Calibri" w:eastAsia="Calibri" w:hAnsi="Calibri" w:cs="Calibri"/>
                <w:szCs w:val="24"/>
              </w:rPr>
              <w:t xml:space="preserve"> in which negative </w:t>
            </w:r>
            <w:r w:rsidR="00C93C7F">
              <w:rPr>
                <w:rFonts w:ascii="Calibri" w:eastAsia="Calibri" w:hAnsi="Calibri" w:cs="Calibri"/>
                <w:szCs w:val="24"/>
              </w:rPr>
              <w:t>advertising</w:t>
            </w:r>
            <w:r w:rsidRPr="00854C15">
              <w:rPr>
                <w:rFonts w:ascii="Calibri" w:eastAsia="Calibri" w:hAnsi="Calibri" w:cs="Calibri"/>
                <w:szCs w:val="24"/>
              </w:rPr>
              <w:t xml:space="preserve"> is used to ruin the reputation of a public figure or political candidate</w:t>
            </w:r>
          </w:p>
        </w:tc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59B78E9" w14:textId="413DC2B0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Political </w:t>
            </w:r>
            <w:r w:rsidR="00385CFC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f</w:t>
            </w: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undraiser</w:t>
            </w:r>
          </w:p>
          <w:p w14:paraId="487A6985" w14:textId="77777777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1B2EFC38" w14:textId="7EDE8DC0" w:rsidR="00854C15" w:rsidRPr="00854C15" w:rsidRDefault="00854C15" w:rsidP="00BC5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 xml:space="preserve">An event at which guests contribute money </w:t>
            </w:r>
            <w:r w:rsidR="003C3AE7">
              <w:rPr>
                <w:rFonts w:ascii="Calibri" w:eastAsia="Calibri" w:hAnsi="Calibri" w:cs="Calibri"/>
                <w:szCs w:val="24"/>
              </w:rPr>
              <w:t>to</w:t>
            </w:r>
            <w:r w:rsidRPr="00854C15">
              <w:rPr>
                <w:rFonts w:ascii="Calibri" w:eastAsia="Calibri" w:hAnsi="Calibri" w:cs="Calibri"/>
                <w:szCs w:val="24"/>
              </w:rPr>
              <w:t xml:space="preserve"> the campaign of a candidate they support</w:t>
            </w:r>
          </w:p>
        </w:tc>
      </w:tr>
    </w:tbl>
    <w:p w14:paraId="7030A3CA" w14:textId="77777777" w:rsidR="00854C15" w:rsidRDefault="00854C15" w:rsidP="00854C15"/>
    <w:p w14:paraId="2F7119F0" w14:textId="77777777" w:rsidR="00854C15" w:rsidRDefault="00854C15" w:rsidP="00854C15">
      <w:pPr>
        <w:pStyle w:val="BodyText"/>
      </w:pPr>
    </w:p>
    <w:p w14:paraId="1CFDFB2A" w14:textId="77777777" w:rsidR="00854C15" w:rsidRDefault="00854C15" w:rsidP="00854C15">
      <w:pPr>
        <w:pStyle w:val="BodyText"/>
      </w:pPr>
    </w:p>
    <w:p w14:paraId="4D627822" w14:textId="77777777" w:rsidR="00854C15" w:rsidRDefault="00854C15" w:rsidP="00854C15">
      <w:pPr>
        <w:pStyle w:val="BodyText"/>
      </w:pPr>
    </w:p>
    <w:tbl>
      <w:tblPr>
        <w:tblpPr w:leftFromText="180" w:rightFromText="180" w:topFromText="180" w:bottomFromText="180" w:vertAnchor="text" w:tblpX="-120" w:tblpY="6"/>
        <w:tblW w:w="9340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  <w:gridCol w:w="3114"/>
      </w:tblGrid>
      <w:tr w:rsidR="00854C15" w:rsidRPr="00854C15" w14:paraId="0EC6511A" w14:textId="77777777" w:rsidTr="0059104C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203B7D7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36"/>
                <w:szCs w:val="36"/>
              </w:rPr>
            </w:pPr>
          </w:p>
          <w:p w14:paraId="63B074AA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03789B7E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Rally</w:t>
            </w:r>
          </w:p>
          <w:p w14:paraId="44F1F34F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111002EE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>An event at which people gather to show support for a candidate and/or the political party of which the candidate is a member</w:t>
            </w:r>
          </w:p>
          <w:p w14:paraId="2E4D2726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60E3A99B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EE801E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10B5CC74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Primary</w:t>
            </w:r>
          </w:p>
          <w:p w14:paraId="2971318B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76866C32" w14:textId="7E57CF9A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 xml:space="preserve">An election in which people in a particular </w:t>
            </w:r>
            <w:r w:rsidRPr="00385CFC">
              <w:rPr>
                <w:rFonts w:ascii="Calibri" w:eastAsia="Calibri" w:hAnsi="Calibri" w:cs="Calibri"/>
                <w:szCs w:val="24"/>
              </w:rPr>
              <w:t>area</w:t>
            </w:r>
            <w:r w:rsidRPr="00854C15">
              <w:rPr>
                <w:rFonts w:ascii="Calibri" w:eastAsia="Calibri" w:hAnsi="Calibri" w:cs="Calibri"/>
                <w:szCs w:val="24"/>
              </w:rPr>
              <w:t xml:space="preserve"> vote to choose a </w:t>
            </w:r>
            <w:r w:rsidR="004B710D">
              <w:rPr>
                <w:rFonts w:ascii="Calibri" w:eastAsia="Calibri" w:hAnsi="Calibri" w:cs="Calibri"/>
                <w:szCs w:val="24"/>
              </w:rPr>
              <w:t xml:space="preserve">nominee or a </w:t>
            </w:r>
            <w:r w:rsidRPr="00854C15">
              <w:rPr>
                <w:rFonts w:ascii="Calibri" w:eastAsia="Calibri" w:hAnsi="Calibri" w:cs="Calibri"/>
                <w:szCs w:val="24"/>
              </w:rPr>
              <w:t>candidate for a future important election</w:t>
            </w:r>
          </w:p>
          <w:p w14:paraId="1DF1BE0A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5E14537B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CD38B52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6A94A95F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Caucus</w:t>
            </w:r>
          </w:p>
          <w:p w14:paraId="64328085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00795473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>A meeting of the members or leaders of a political party to choose candidates or to decide policy</w:t>
            </w:r>
          </w:p>
          <w:p w14:paraId="49A962FE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0247925B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</w:tr>
      <w:tr w:rsidR="00854C15" w:rsidRPr="00854C15" w14:paraId="2610E2B3" w14:textId="77777777" w:rsidTr="0059104C">
        <w:trPr>
          <w:trHeight w:val="5040"/>
        </w:trPr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221415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5B695EF7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746D14CD" w14:textId="5BD99C7B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 xml:space="preserve">State </w:t>
            </w:r>
            <w:r w:rsidR="00385CFC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l</w:t>
            </w:r>
            <w:r w:rsidRPr="00854C15"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  <w:t>egislature</w:t>
            </w:r>
          </w:p>
          <w:p w14:paraId="17C3EBF8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  <w:p w14:paraId="5240475C" w14:textId="462F6506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854C15">
              <w:rPr>
                <w:rFonts w:ascii="Calibri" w:eastAsia="Calibri" w:hAnsi="Calibri" w:cs="Calibri"/>
                <w:szCs w:val="24"/>
              </w:rPr>
              <w:t xml:space="preserve">A group of elected representatives </w:t>
            </w:r>
            <w:r w:rsidR="004B710D">
              <w:rPr>
                <w:rFonts w:ascii="Calibri" w:eastAsia="Calibri" w:hAnsi="Calibri" w:cs="Calibri"/>
                <w:szCs w:val="24"/>
              </w:rPr>
              <w:t xml:space="preserve">who </w:t>
            </w:r>
            <w:r w:rsidRPr="00854C15">
              <w:rPr>
                <w:rFonts w:ascii="Calibri" w:eastAsia="Calibri" w:hAnsi="Calibri" w:cs="Calibri"/>
                <w:szCs w:val="24"/>
              </w:rPr>
              <w:t>are responsible for making laws for the state</w:t>
            </w:r>
          </w:p>
          <w:p w14:paraId="06FE6C17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36"/>
                <w:szCs w:val="36"/>
              </w:rPr>
            </w:pPr>
          </w:p>
          <w:p w14:paraId="698575C3" w14:textId="77777777" w:rsidR="00854C15" w:rsidRPr="00854C15" w:rsidRDefault="00854C15" w:rsidP="005910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00397A6" w14:textId="77777777" w:rsidR="00854C15" w:rsidRPr="00854C15" w:rsidRDefault="00854C15" w:rsidP="00854C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4DDA507" w14:textId="77777777" w:rsidR="00854C15" w:rsidRPr="00854C15" w:rsidRDefault="00854C15" w:rsidP="00854C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</w:tr>
    </w:tbl>
    <w:p w14:paraId="172B2E73" w14:textId="24D1F500" w:rsidR="00854C15" w:rsidRPr="00854C15" w:rsidRDefault="00854C15" w:rsidP="00854C15">
      <w:pPr>
        <w:pStyle w:val="BodyText"/>
      </w:pPr>
    </w:p>
    <w:sectPr w:rsidR="00854C15" w:rsidRPr="0085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0BF0" w14:textId="77777777" w:rsidR="00027540" w:rsidRDefault="00027540" w:rsidP="00293785">
      <w:pPr>
        <w:spacing w:after="0" w:line="240" w:lineRule="auto"/>
      </w:pPr>
      <w:r>
        <w:separator/>
      </w:r>
    </w:p>
  </w:endnote>
  <w:endnote w:type="continuationSeparator" w:id="0">
    <w:p w14:paraId="3CDA5131" w14:textId="77777777" w:rsidR="00027540" w:rsidRDefault="0002754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02B4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EA8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1ED78" wp14:editId="6C6FE54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B532F" w14:textId="35AD56C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429167FBAEA7B449772F6BCFC0481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54C15">
                                <w:t>Decoding Democracy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1ED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1CB532F" w14:textId="35AD56C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429167FBAEA7B449772F6BCFC0481D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54C15">
                          <w:t>Decoding Democracy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BBC39C7" wp14:editId="1F013E5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F849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A16E" w14:textId="77777777" w:rsidR="00027540" w:rsidRDefault="00027540" w:rsidP="00293785">
      <w:pPr>
        <w:spacing w:after="0" w:line="240" w:lineRule="auto"/>
      </w:pPr>
      <w:r>
        <w:separator/>
      </w:r>
    </w:p>
  </w:footnote>
  <w:footnote w:type="continuationSeparator" w:id="0">
    <w:p w14:paraId="63BBBF87" w14:textId="77777777" w:rsidR="00027540" w:rsidRDefault="0002754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5AE2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E179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2F06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15"/>
    <w:rsid w:val="00027540"/>
    <w:rsid w:val="0004006F"/>
    <w:rsid w:val="00053775"/>
    <w:rsid w:val="0005619A"/>
    <w:rsid w:val="0008589D"/>
    <w:rsid w:val="00087BE8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A3D25"/>
    <w:rsid w:val="002C0879"/>
    <w:rsid w:val="002C14CA"/>
    <w:rsid w:val="002C37B4"/>
    <w:rsid w:val="00345961"/>
    <w:rsid w:val="0036040A"/>
    <w:rsid w:val="00385CFC"/>
    <w:rsid w:val="00397FA9"/>
    <w:rsid w:val="003A4482"/>
    <w:rsid w:val="003C3AE7"/>
    <w:rsid w:val="003D42C2"/>
    <w:rsid w:val="003E3516"/>
    <w:rsid w:val="003F5BF4"/>
    <w:rsid w:val="00433EFC"/>
    <w:rsid w:val="0044536C"/>
    <w:rsid w:val="00446C13"/>
    <w:rsid w:val="004A28A1"/>
    <w:rsid w:val="004B710D"/>
    <w:rsid w:val="005078B4"/>
    <w:rsid w:val="0053328A"/>
    <w:rsid w:val="00540FC6"/>
    <w:rsid w:val="005511B6"/>
    <w:rsid w:val="00553C98"/>
    <w:rsid w:val="00566601"/>
    <w:rsid w:val="0059104C"/>
    <w:rsid w:val="005A7635"/>
    <w:rsid w:val="005E3436"/>
    <w:rsid w:val="006010D7"/>
    <w:rsid w:val="00640E33"/>
    <w:rsid w:val="006423F2"/>
    <w:rsid w:val="00645D7F"/>
    <w:rsid w:val="00656940"/>
    <w:rsid w:val="00665274"/>
    <w:rsid w:val="00666C03"/>
    <w:rsid w:val="00686DAB"/>
    <w:rsid w:val="006A7C3C"/>
    <w:rsid w:val="006B4CC2"/>
    <w:rsid w:val="006E0EA0"/>
    <w:rsid w:val="006E1542"/>
    <w:rsid w:val="00721EA4"/>
    <w:rsid w:val="007236BB"/>
    <w:rsid w:val="00797CB5"/>
    <w:rsid w:val="007B055F"/>
    <w:rsid w:val="007C368A"/>
    <w:rsid w:val="007C36E9"/>
    <w:rsid w:val="007E6613"/>
    <w:rsid w:val="007E6F1D"/>
    <w:rsid w:val="008539BE"/>
    <w:rsid w:val="00854C15"/>
    <w:rsid w:val="00880013"/>
    <w:rsid w:val="008856F2"/>
    <w:rsid w:val="008920A4"/>
    <w:rsid w:val="0089588A"/>
    <w:rsid w:val="00896F99"/>
    <w:rsid w:val="008F2BC2"/>
    <w:rsid w:val="008F5386"/>
    <w:rsid w:val="00913172"/>
    <w:rsid w:val="00981E19"/>
    <w:rsid w:val="009B52E4"/>
    <w:rsid w:val="009D6E8D"/>
    <w:rsid w:val="00A101E8"/>
    <w:rsid w:val="00A36A10"/>
    <w:rsid w:val="00A80620"/>
    <w:rsid w:val="00AC349E"/>
    <w:rsid w:val="00B3475F"/>
    <w:rsid w:val="00B52933"/>
    <w:rsid w:val="00B92DBF"/>
    <w:rsid w:val="00BB72CF"/>
    <w:rsid w:val="00BC1EBB"/>
    <w:rsid w:val="00BC5D87"/>
    <w:rsid w:val="00BD119F"/>
    <w:rsid w:val="00C41FD7"/>
    <w:rsid w:val="00C60185"/>
    <w:rsid w:val="00C73EA1"/>
    <w:rsid w:val="00C8524A"/>
    <w:rsid w:val="00C93C7F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74195"/>
    <w:rsid w:val="00ED24C8"/>
    <w:rsid w:val="00EE2561"/>
    <w:rsid w:val="00F32821"/>
    <w:rsid w:val="00F377E2"/>
    <w:rsid w:val="00F50748"/>
    <w:rsid w:val="00F50F87"/>
    <w:rsid w:val="00F72D02"/>
    <w:rsid w:val="00F77736"/>
    <w:rsid w:val="00FB498E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D36E1"/>
  <w15:docId w15:val="{1C70CC80-DE63-EB48-B114-72964F7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29167FBAEA7B449772F6BCFC04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F0AD-A56C-D041-90BF-03143F965DBB}"/>
      </w:docPartPr>
      <w:docPartBody>
        <w:p w:rsidR="00E665CE" w:rsidRDefault="006C7F51">
          <w:pPr>
            <w:pStyle w:val="3429167FBAEA7B449772F6BCFC0481D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79"/>
    <w:rsid w:val="00324750"/>
    <w:rsid w:val="003D42C2"/>
    <w:rsid w:val="004D3579"/>
    <w:rsid w:val="00550F79"/>
    <w:rsid w:val="006C7F51"/>
    <w:rsid w:val="0078510E"/>
    <w:rsid w:val="00E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29167FBAEA7B449772F6BCFC0481D8">
    <w:name w:val="3429167FBAEA7B449772F6BCFC048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3</Pages>
  <Words>368</Words>
  <Characters>1774</Characters>
  <Application>Microsoft Office Word</Application>
  <DocSecurity>0</DocSecurity>
  <Lines>170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Decoding Democracy</vt:lpstr>
    </vt:vector>
  </TitlesOfParts>
  <Manager/>
  <Company/>
  <LinksUpToDate>false</LinksUpToDate>
  <CharactersWithSpaces>2109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Decoding Democracy</dc:title>
  <dc:subject/>
  <dc:creator>K20 Center</dc:creator>
  <cp:keywords/>
  <dc:description/>
  <cp:lastModifiedBy>Gracia, Ann M.</cp:lastModifiedBy>
  <cp:revision>3</cp:revision>
  <cp:lastPrinted>2024-04-11T13:45:00Z</cp:lastPrinted>
  <dcterms:created xsi:type="dcterms:W3CDTF">2024-04-26T15:22:00Z</dcterms:created>
  <dcterms:modified xsi:type="dcterms:W3CDTF">2024-04-26T15:22:00Z</dcterms:modified>
  <cp:category/>
</cp:coreProperties>
</file>