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4F77B" w14:textId="7DA07E64" w:rsidR="00446C13" w:rsidRPr="00DC7A6D" w:rsidRDefault="00376A50" w:rsidP="00DC7A6D">
      <w:pPr>
        <w:pStyle w:val="Title"/>
      </w:pPr>
      <w:r>
        <w:rPr>
          <w:bCs/>
          <w:lang w:val="es"/>
        </w:rPr>
        <w:t>Organizador CER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E1441F" w14:paraId="63DB437A" w14:textId="77777777" w:rsidTr="00E1441F">
        <w:trPr>
          <w:cantSplit/>
          <w:trHeight w:val="747"/>
          <w:tblHeader/>
        </w:trPr>
        <w:tc>
          <w:tcPr>
            <w:tcW w:w="9340" w:type="dxa"/>
            <w:shd w:val="clear" w:color="auto" w:fill="3E5C61" w:themeFill="accent2"/>
            <w:vAlign w:val="center"/>
          </w:tcPr>
          <w:p w14:paraId="34560A70" w14:textId="101DED08" w:rsidR="00E1441F" w:rsidRPr="0053328A" w:rsidRDefault="00CE336D" w:rsidP="00E1441F">
            <w:pPr>
              <w:pStyle w:val="TableColumnHeaders"/>
            </w:pPr>
            <w:r>
              <w:rPr>
                <w:bCs/>
                <w:lang w:val="es"/>
              </w:rPr>
              <w:t xml:space="preserve"> AFIRMACIÓN: La rápida urbanización ha causado problemas a las mayores ciudades de la India.</w:t>
            </w:r>
          </w:p>
        </w:tc>
      </w:tr>
      <w:tr w:rsidR="00E1441F" w14:paraId="7E80AA9D" w14:textId="77777777" w:rsidTr="00E1441F">
        <w:trPr>
          <w:trHeight w:val="1584"/>
        </w:trPr>
        <w:tc>
          <w:tcPr>
            <w:tcW w:w="9340" w:type="dxa"/>
          </w:tcPr>
          <w:p w14:paraId="3817A779" w14:textId="1E815248" w:rsidR="00E1441F" w:rsidRDefault="001F415C" w:rsidP="00AC349E">
            <w:r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Evidencia</w:t>
            </w:r>
            <w:r w:rsidR="00E1441F"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 xml:space="preserve"> </w:t>
            </w:r>
            <w:proofErr w:type="gramStart"/>
            <w:r w:rsidR="00E1441F"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1:</w:t>
            </w:r>
            <w:r w:rsidR="00E1441F">
              <w:rPr>
                <w:lang w:val="es"/>
              </w:rPr>
              <w:t>¿</w:t>
            </w:r>
            <w:proofErr w:type="gramEnd"/>
            <w:r w:rsidR="00E1441F">
              <w:rPr>
                <w:lang w:val="es"/>
              </w:rPr>
              <w:t>Qué factores de empuje han contribuido a la urbanización?</w:t>
            </w:r>
          </w:p>
        </w:tc>
      </w:tr>
      <w:tr w:rsidR="00E1441F" w14:paraId="4A49E0F4" w14:textId="77777777" w:rsidTr="00E1441F">
        <w:trPr>
          <w:trHeight w:val="1584"/>
        </w:trPr>
        <w:tc>
          <w:tcPr>
            <w:tcW w:w="9340" w:type="dxa"/>
          </w:tcPr>
          <w:p w14:paraId="035AB7CD" w14:textId="0EDB0F26" w:rsidR="00E1441F" w:rsidRDefault="001F415C" w:rsidP="00AC349E">
            <w:r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Evidencia</w:t>
            </w:r>
            <w:r w:rsidR="00E1441F"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 xml:space="preserve"> </w:t>
            </w:r>
            <w:proofErr w:type="gramStart"/>
            <w:r w:rsidR="00E1441F"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2:</w:t>
            </w:r>
            <w:r w:rsidR="00E1441F">
              <w:rPr>
                <w:lang w:val="es"/>
              </w:rPr>
              <w:t>¿</w:t>
            </w:r>
            <w:proofErr w:type="gramEnd"/>
            <w:r w:rsidR="00E1441F">
              <w:rPr>
                <w:lang w:val="es"/>
              </w:rPr>
              <w:t>Qué factores de motivación han contribuido a la urbanización?</w:t>
            </w:r>
          </w:p>
        </w:tc>
      </w:tr>
      <w:tr w:rsidR="00E1441F" w14:paraId="5FD250BC" w14:textId="77777777" w:rsidTr="00E1441F">
        <w:trPr>
          <w:trHeight w:val="1584"/>
        </w:trPr>
        <w:tc>
          <w:tcPr>
            <w:tcW w:w="9340" w:type="dxa"/>
          </w:tcPr>
          <w:p w14:paraId="0C4F789A" w14:textId="6519A59E" w:rsidR="00E1441F" w:rsidRPr="00E1441F" w:rsidRDefault="001F415C" w:rsidP="00AC349E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Evidencia</w:t>
            </w:r>
            <w:r w:rsidR="00E1441F"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 xml:space="preserve"> 3: </w:t>
            </w:r>
            <w:r w:rsidR="00E1441F">
              <w:rPr>
                <w:lang w:val="es"/>
              </w:rPr>
              <w:t>¿Cómo apoyan los mapas la migración a las ciudades?</w:t>
            </w:r>
          </w:p>
        </w:tc>
      </w:tr>
      <w:tr w:rsidR="00E1441F" w14:paraId="17C4F744" w14:textId="77777777" w:rsidTr="00E1441F">
        <w:trPr>
          <w:trHeight w:val="4608"/>
        </w:trPr>
        <w:tc>
          <w:tcPr>
            <w:tcW w:w="9340" w:type="dxa"/>
          </w:tcPr>
          <w:p w14:paraId="51968DA6" w14:textId="055BE17B" w:rsidR="00E1441F" w:rsidRDefault="00E1441F" w:rsidP="00AC349E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 xml:space="preserve">Razonamiento: </w:t>
            </w:r>
            <w:r>
              <w:rPr>
                <w:lang w:val="es"/>
              </w:rPr>
              <w:t>Escribe detalladamente sobre el impacto positivo y negativo de la urbanización en los pueblos y ciudades de la India.</w:t>
            </w:r>
          </w:p>
        </w:tc>
      </w:tr>
    </w:tbl>
    <w:p w14:paraId="1BD81B4C" w14:textId="6955800A" w:rsidR="0036040A" w:rsidRPr="0036040A" w:rsidRDefault="0036040A" w:rsidP="00E1441F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1245" w14:textId="77777777" w:rsidR="006E549F" w:rsidRDefault="006E549F" w:rsidP="00293785">
      <w:pPr>
        <w:spacing w:after="0" w:line="240" w:lineRule="auto"/>
      </w:pPr>
      <w:r>
        <w:separator/>
      </w:r>
    </w:p>
  </w:endnote>
  <w:endnote w:type="continuationSeparator" w:id="0">
    <w:p w14:paraId="46E8F745" w14:textId="77777777" w:rsidR="006E549F" w:rsidRDefault="006E54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8A03" w14:textId="77777777" w:rsidR="001F415C" w:rsidRDefault="001F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39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6B284" wp14:editId="69DB62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03C01" w14:textId="425C0F2C" w:rsidR="00293785" w:rsidRDefault="006E549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8AE225810041B78DBC9AECC570D21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18F4">
                                <w:rPr>
                                  <w:bCs/>
                                  <w:lang w:val="es"/>
                                </w:rPr>
                                <w:t>We Like to Move It, Move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B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E503C01" w14:textId="425C0F2C" w:rsidR="00293785" w:rsidRDefault="00D05FD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8AE225810041B78DBC9AECC570D21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 Like to Move It, Move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05E753C" wp14:editId="62C443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9228" w14:textId="77777777" w:rsidR="001F415C" w:rsidRDefault="001F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A9BE" w14:textId="77777777" w:rsidR="006E549F" w:rsidRDefault="006E549F" w:rsidP="00293785">
      <w:pPr>
        <w:spacing w:after="0" w:line="240" w:lineRule="auto"/>
      </w:pPr>
      <w:r>
        <w:separator/>
      </w:r>
    </w:p>
  </w:footnote>
  <w:footnote w:type="continuationSeparator" w:id="0">
    <w:p w14:paraId="460017E8" w14:textId="77777777" w:rsidR="006E549F" w:rsidRDefault="006E549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1B00" w14:textId="77777777" w:rsidR="001F415C" w:rsidRDefault="001F4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3EC" w14:textId="77777777" w:rsidR="001F415C" w:rsidRDefault="001F4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C928" w14:textId="77777777" w:rsidR="001F415C" w:rsidRDefault="001F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27912">
    <w:abstractNumId w:val="6"/>
  </w:num>
  <w:num w:numId="2" w16cid:durableId="1172525900">
    <w:abstractNumId w:val="7"/>
  </w:num>
  <w:num w:numId="3" w16cid:durableId="539442533">
    <w:abstractNumId w:val="0"/>
  </w:num>
  <w:num w:numId="4" w16cid:durableId="919171458">
    <w:abstractNumId w:val="2"/>
  </w:num>
  <w:num w:numId="5" w16cid:durableId="1136684583">
    <w:abstractNumId w:val="3"/>
  </w:num>
  <w:num w:numId="6" w16cid:durableId="1825126077">
    <w:abstractNumId w:val="5"/>
  </w:num>
  <w:num w:numId="7" w16cid:durableId="98182908">
    <w:abstractNumId w:val="4"/>
  </w:num>
  <w:num w:numId="8" w16cid:durableId="2071880683">
    <w:abstractNumId w:val="8"/>
  </w:num>
  <w:num w:numId="9" w16cid:durableId="1964312684">
    <w:abstractNumId w:val="9"/>
  </w:num>
  <w:num w:numId="10" w16cid:durableId="837693308">
    <w:abstractNumId w:val="10"/>
  </w:num>
  <w:num w:numId="11" w16cid:durableId="96989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415C"/>
    <w:rsid w:val="002345CC"/>
    <w:rsid w:val="00293785"/>
    <w:rsid w:val="002C0879"/>
    <w:rsid w:val="002C37B4"/>
    <w:rsid w:val="0036040A"/>
    <w:rsid w:val="00376A50"/>
    <w:rsid w:val="00446C13"/>
    <w:rsid w:val="005078B4"/>
    <w:rsid w:val="0053328A"/>
    <w:rsid w:val="00540FC6"/>
    <w:rsid w:val="005511B6"/>
    <w:rsid w:val="00553C98"/>
    <w:rsid w:val="00645D7F"/>
    <w:rsid w:val="00656940"/>
    <w:rsid w:val="006618F4"/>
    <w:rsid w:val="00665274"/>
    <w:rsid w:val="00666C03"/>
    <w:rsid w:val="00686DAB"/>
    <w:rsid w:val="006E1542"/>
    <w:rsid w:val="006E549F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5FD2"/>
    <w:rsid w:val="00D106FF"/>
    <w:rsid w:val="00D626EB"/>
    <w:rsid w:val="00DC7A6D"/>
    <w:rsid w:val="00DD3EC3"/>
    <w:rsid w:val="00E1441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B5C1"/>
  <w15:docId w15:val="{7C018E55-7FD9-46FF-A615-261D2AE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1441F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1441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AE225810041B78DBC9AECC570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B6E-E433-4C0F-AF21-1AF831A0AD52}"/>
      </w:docPartPr>
      <w:docPartBody>
        <w:p w:rsidR="00592664" w:rsidRDefault="00660016">
          <w:pPr>
            <w:pStyle w:val="1B8AE225810041B78DBC9AECC570D21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4"/>
    <w:rsid w:val="00592664"/>
    <w:rsid w:val="00660016"/>
    <w:rsid w:val="009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AE225810041B78DBC9AECC570D216">
    <w:name w:val="1B8AE225810041B78DBC9AECC570D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7039-2A02-4850-9EF2-250FEAE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Templates\Vertical LEARN Document Attachment with Instructions.dotx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Like to Move It, Move It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Like to Move It, Move It</dc:title>
  <dc:creator>K20 Center</dc:creator>
  <cp:lastModifiedBy>Lopez, Araceli</cp:lastModifiedBy>
  <cp:revision>3</cp:revision>
  <cp:lastPrinted>2016-07-14T14:08:00Z</cp:lastPrinted>
  <dcterms:created xsi:type="dcterms:W3CDTF">2018-10-02T17:10:00Z</dcterms:created>
  <dcterms:modified xsi:type="dcterms:W3CDTF">2022-05-27T15:24:00Z</dcterms:modified>
</cp:coreProperties>
</file>