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0C30C7" w14:textId="1497D914" w:rsidR="00446C13" w:rsidRDefault="00C62D9F" w:rsidP="006E154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Clasificación de tarjetas de factores de empuje y atracción</w:t>
      </w:r>
    </w:p>
    <w:tbl>
      <w:tblPr>
        <w:tblStyle w:val="TableGrid"/>
        <w:tblW w:w="1209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</w:tblGrid>
      <w:tr w:rsidR="00C62D9F" w14:paraId="6939F448" w14:textId="3CBBEC0F" w:rsidTr="006A5B84">
        <w:trPr>
          <w:cantSplit/>
          <w:trHeight w:val="3600"/>
          <w:tblHeader/>
        </w:trPr>
        <w:tc>
          <w:tcPr>
            <w:tcW w:w="3024" w:type="dxa"/>
            <w:shd w:val="clear" w:color="auto" w:fill="3E5C61" w:themeFill="accent2"/>
            <w:textDirection w:val="tbRl"/>
            <w:vAlign w:val="center"/>
          </w:tcPr>
          <w:p w14:paraId="32A63226" w14:textId="0882784D" w:rsidR="00C62D9F" w:rsidRPr="00544EB5" w:rsidRDefault="00C62D9F" w:rsidP="006A5B84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Factores de empuje</w:t>
            </w:r>
          </w:p>
        </w:tc>
        <w:tc>
          <w:tcPr>
            <w:tcW w:w="3024" w:type="dxa"/>
            <w:shd w:val="clear" w:color="auto" w:fill="3E5C61" w:themeFill="accent2"/>
            <w:textDirection w:val="tbRl"/>
            <w:vAlign w:val="center"/>
          </w:tcPr>
          <w:p w14:paraId="2CDEB45F" w14:textId="7CDAD9A1" w:rsidR="00C62D9F" w:rsidRPr="00544EB5" w:rsidRDefault="00C62D9F" w:rsidP="006A5B84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Factores de atracción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76BA6ECF" w14:textId="60B56F97" w:rsidR="00C62D9F" w:rsidRPr="0053328A" w:rsidRDefault="00C62D9F" w:rsidP="006A5B84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 final de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Los Juegos del Hambre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Katniss Everdeen y Peeta Mellark se trasladan a la Aldea de los Vencedores.  Recibieron alojamiento y comida para sus familias y fueron celebrados por haber ganado los 74º Juegos del Hambre.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105BD78A" w14:textId="5E2471E2" w:rsidR="00C62D9F" w:rsidRPr="0053328A" w:rsidRDefault="00C62D9F" w:rsidP="006A5B84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 final de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Capitán América: Guerra Civil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Steve Rogers (Capitán América) se exilió al ser perseguido por las autoridades por sus supuestos crímenes.</w:t>
            </w:r>
          </w:p>
        </w:tc>
      </w:tr>
      <w:tr w:rsidR="00C62D9F" w14:paraId="2F86D28D" w14:textId="2E6885AD" w:rsidTr="006A5B84">
        <w:trPr>
          <w:trHeight w:val="3600"/>
        </w:trPr>
        <w:tc>
          <w:tcPr>
            <w:tcW w:w="3024" w:type="dxa"/>
            <w:vAlign w:val="center"/>
          </w:tcPr>
          <w:p w14:paraId="79103AF1" w14:textId="0DDB913A" w:rsidR="00C62D9F" w:rsidRDefault="00C62D9F" w:rsidP="006A5B84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La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tierra antes del tiempo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Littlefoot y su familia abandonan su hogar en busca del Gran Valle porque ya no tienen alimentos disponibles para comer.</w:t>
            </w:r>
          </w:p>
          <w:p w14:paraId="6F5D5C60" w14:textId="64C892C8" w:rsidR="00C62D9F" w:rsidRDefault="00C62D9F" w:rsidP="006A5B84">
            <w:pPr>
              <w:jc w:val="center"/>
            </w:pPr>
          </w:p>
        </w:tc>
        <w:tc>
          <w:tcPr>
            <w:tcW w:w="3024" w:type="dxa"/>
            <w:vAlign w:val="center"/>
          </w:tcPr>
          <w:p w14:paraId="6BADB021" w14:textId="4E657D80" w:rsidR="00C62D9F" w:rsidRDefault="00C62D9F" w:rsidP="006A5B84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Pokemon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Ash dejó su casa en busca de aventuras. Estaba en un viaje para “Atraparlos a todos”.</w:t>
            </w:r>
          </w:p>
        </w:tc>
        <w:tc>
          <w:tcPr>
            <w:tcW w:w="3024" w:type="dxa"/>
            <w:vAlign w:val="center"/>
          </w:tcPr>
          <w:p w14:paraId="014AD981" w14:textId="20DFF1DB" w:rsidR="00C62D9F" w:rsidRDefault="00C62D9F" w:rsidP="006A5B84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Cerca del final de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Avatar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los Na'vi huyeron del Árbol de la Vida cuando los humanos lo estaban destruyendo.</w:t>
            </w:r>
          </w:p>
        </w:tc>
        <w:tc>
          <w:tcPr>
            <w:tcW w:w="3024" w:type="dxa"/>
            <w:vAlign w:val="center"/>
          </w:tcPr>
          <w:p w14:paraId="7ADD0EB1" w14:textId="344F8FD1" w:rsidR="00C62D9F" w:rsidRDefault="00C62D9F" w:rsidP="006A5B84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The Walking Dead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Rick y el resto de los supervivientes se instalaron en la prisión por la protección y los recursos que ofrecía.</w:t>
            </w:r>
          </w:p>
        </w:tc>
      </w:tr>
    </w:tbl>
    <w:p w14:paraId="357F7A62" w14:textId="6C0B2FD2" w:rsidR="0036040A" w:rsidRPr="0036040A" w:rsidRDefault="0036040A" w:rsidP="00C62D9F">
      <w:pPr>
        <w:pStyle w:val="Heading1"/>
      </w:pPr>
    </w:p>
    <w:sectPr w:rsidR="0036040A" w:rsidRPr="0036040A" w:rsidSect="00C62D9F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4B763" w14:textId="77777777" w:rsidR="000F4D0A" w:rsidRDefault="000F4D0A" w:rsidP="00293785">
      <w:pPr>
        <w:spacing w:after="0" w:line="240" w:lineRule="auto"/>
      </w:pPr>
      <w:r>
        <w:separator/>
      </w:r>
    </w:p>
  </w:endnote>
  <w:endnote w:type="continuationSeparator" w:id="0">
    <w:p w14:paraId="731A721A" w14:textId="77777777" w:rsidR="000F4D0A" w:rsidRDefault="000F4D0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4581" w14:textId="706262C5" w:rsidR="00293785" w:rsidRDefault="00C62D9F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1495C5" wp14:editId="0C1CCD11">
              <wp:simplePos x="0" y="0"/>
              <wp:positionH relativeFrom="column">
                <wp:posOffset>3181350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888B53" w14:textId="6BF13804" w:rsidR="00293785" w:rsidRDefault="000F4D0A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E556BB5117D4CF0B94B695F60340B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We Like To Move It, Move 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495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0.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I3k3C3eAAAACgEAAA8AAAAA&#10;AAAAAAAAAAAABQUAAGRycy9kb3ducmV2LnhtbFBLBQYAAAAABAAEAPMAAAAQBgAAAAA=&#10;" filled="f" stroked="f">
              <v:textbox>
                <w:txbxContent>
                  <w:p w14:paraId="7F888B53" w14:textId="6BF13804" w:rsidR="00293785" w:rsidRDefault="000F4D0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E556BB5117D4CF0B94B695F60340B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We Like To Move It, Move 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F18F1BE" wp14:editId="097419EE">
          <wp:simplePos x="0" y="0"/>
          <wp:positionH relativeFrom="column">
            <wp:posOffset>3105150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A67F" w14:textId="77777777" w:rsidR="000F4D0A" w:rsidRDefault="000F4D0A" w:rsidP="00293785">
      <w:pPr>
        <w:spacing w:after="0" w:line="240" w:lineRule="auto"/>
      </w:pPr>
      <w:r>
        <w:separator/>
      </w:r>
    </w:p>
  </w:footnote>
  <w:footnote w:type="continuationSeparator" w:id="0">
    <w:p w14:paraId="11B2B284" w14:textId="77777777" w:rsidR="000F4D0A" w:rsidRDefault="000F4D0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9F"/>
    <w:rsid w:val="0004006F"/>
    <w:rsid w:val="00053775"/>
    <w:rsid w:val="0005619A"/>
    <w:rsid w:val="000F4D0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EB5"/>
    <w:rsid w:val="00645D7F"/>
    <w:rsid w:val="00656940"/>
    <w:rsid w:val="00666C03"/>
    <w:rsid w:val="00686DAB"/>
    <w:rsid w:val="006A5B84"/>
    <w:rsid w:val="006E1542"/>
    <w:rsid w:val="00721EA4"/>
    <w:rsid w:val="007B055F"/>
    <w:rsid w:val="00880013"/>
    <w:rsid w:val="008811D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62D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EEC15"/>
  <w15:docId w15:val="{AEB6643D-D725-407F-AA5F-66DACEA8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544EB5"/>
    <w:pPr>
      <w:ind w:left="113" w:right="113"/>
      <w:jc w:val="center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544EB5"/>
    <w:rPr>
      <w:rFonts w:asciiTheme="majorHAnsi" w:hAnsiTheme="majorHAnsi"/>
      <w:b/>
      <w:color w:val="FFFFFF" w:themeColor="background1"/>
      <w:sz w:val="56"/>
      <w:szCs w:val="56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556BB5117D4CF0B94B695F6034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D9DF-3A71-4486-86ED-E659E6FEABAB}"/>
      </w:docPartPr>
      <w:docPartBody>
        <w:p w:rsidR="00000000" w:rsidRDefault="00480391">
          <w:pPr>
            <w:pStyle w:val="4E556BB5117D4CF0B94B695F60340B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91"/>
    <w:rsid w:val="004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556BB5117D4CF0B94B695F60340B2E">
    <w:name w:val="4E556BB5117D4CF0B94B695F60340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946A-AA07-4F2D-AE0F-561E8E3F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54</TotalTime>
  <Pages>1</Pages>
  <Words>153</Words>
  <Characters>736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Like To Move It, Move It</dc:title>
  <dc:creator>K20 Center</dc:creator>
  <cp:lastModifiedBy>Kuehn, Elizabeth C.</cp:lastModifiedBy>
  <cp:revision>2</cp:revision>
  <cp:lastPrinted>2016-07-14T14:08:00Z</cp:lastPrinted>
  <dcterms:created xsi:type="dcterms:W3CDTF">2018-04-25T18:14:00Z</dcterms:created>
  <dcterms:modified xsi:type="dcterms:W3CDTF">2018-04-25T19:10:00Z</dcterms:modified>
</cp:coreProperties>
</file>