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0C30C7" w14:textId="1497D914" w:rsidR="00446C13" w:rsidRDefault="00C62D9F" w:rsidP="006E1542">
      <w:pPr>
        <w:pStyle w:val="Title"/>
      </w:pPr>
      <w:r>
        <w:t>Push Pull Factors Card Sort</w:t>
      </w:r>
    </w:p>
    <w:tbl>
      <w:tblPr>
        <w:tblStyle w:val="TableGrid"/>
        <w:tblW w:w="12096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  <w:gridCol w:w="3024"/>
      </w:tblGrid>
      <w:tr w:rsidR="00C62D9F" w14:paraId="6939F448" w14:textId="3CBBEC0F" w:rsidTr="006A5B84">
        <w:trPr>
          <w:cantSplit/>
          <w:trHeight w:val="3600"/>
          <w:tblHeader/>
        </w:trPr>
        <w:tc>
          <w:tcPr>
            <w:tcW w:w="3024" w:type="dxa"/>
            <w:shd w:val="clear" w:color="auto" w:fill="3E5C61" w:themeFill="accent2"/>
            <w:textDirection w:val="tbRl"/>
            <w:vAlign w:val="center"/>
          </w:tcPr>
          <w:p w14:paraId="32A63226" w14:textId="0882784D" w:rsidR="00C62D9F" w:rsidRPr="00544EB5" w:rsidRDefault="00C62D9F" w:rsidP="006A5B84">
            <w:pPr>
              <w:pStyle w:val="TableColumnHeaders"/>
            </w:pPr>
            <w:r w:rsidRPr="00544EB5">
              <w:t>Push Factors</w:t>
            </w:r>
          </w:p>
        </w:tc>
        <w:tc>
          <w:tcPr>
            <w:tcW w:w="3024" w:type="dxa"/>
            <w:shd w:val="clear" w:color="auto" w:fill="3E5C61" w:themeFill="accent2"/>
            <w:textDirection w:val="tbRl"/>
            <w:vAlign w:val="center"/>
          </w:tcPr>
          <w:p w14:paraId="2CDEB45F" w14:textId="7CDAD9A1" w:rsidR="00C62D9F" w:rsidRPr="00544EB5" w:rsidRDefault="00C62D9F" w:rsidP="006A5B84">
            <w:pPr>
              <w:pStyle w:val="TableColumnHeaders"/>
            </w:pPr>
            <w:r w:rsidRPr="00544EB5">
              <w:t>Pull Factors</w:t>
            </w: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14:paraId="76BA6ECF" w14:textId="60B56F97" w:rsidR="00C62D9F" w:rsidRPr="0053328A" w:rsidRDefault="00C62D9F" w:rsidP="006A5B84">
            <w:pPr>
              <w:jc w:val="center"/>
            </w:pPr>
            <w:r>
              <w:t xml:space="preserve">At the end of </w:t>
            </w:r>
            <w:r w:rsidRPr="00C62D9F">
              <w:rPr>
                <w:i/>
              </w:rPr>
              <w:t>The Hunger Games</w:t>
            </w:r>
            <w:r>
              <w:t xml:space="preserve">, Katniss Everdeen and </w:t>
            </w:r>
            <w:proofErr w:type="spellStart"/>
            <w:r>
              <w:t>Pe</w:t>
            </w:r>
            <w:r>
              <w:t>e</w:t>
            </w:r>
            <w:r>
              <w:t>ta</w:t>
            </w:r>
            <w:proofErr w:type="spellEnd"/>
            <w:r>
              <w:t xml:space="preserve"> </w:t>
            </w:r>
            <w:proofErr w:type="spellStart"/>
            <w:r>
              <w:t>Mel</w:t>
            </w:r>
            <w:r>
              <w:t>l</w:t>
            </w:r>
            <w:r>
              <w:t>ark</w:t>
            </w:r>
            <w:proofErr w:type="spellEnd"/>
            <w:r>
              <w:t xml:space="preserve"> move</w:t>
            </w:r>
            <w:r>
              <w:t>d</w:t>
            </w:r>
            <w:r>
              <w:t xml:space="preserve"> into the </w:t>
            </w:r>
            <w:r>
              <w:t>V</w:t>
            </w:r>
            <w:r>
              <w:t>ictors</w:t>
            </w:r>
            <w:r>
              <w:t>’</w:t>
            </w:r>
            <w:r>
              <w:t xml:space="preserve"> </w:t>
            </w:r>
            <w:r>
              <w:t>V</w:t>
            </w:r>
            <w:r>
              <w:t>illage.  They receive</w:t>
            </w:r>
            <w:r>
              <w:t>d</w:t>
            </w:r>
            <w:r>
              <w:t xml:space="preserve"> shelter and food for their families and were celebrated for winning the 74</w:t>
            </w:r>
            <w:r w:rsidRPr="008554D8">
              <w:rPr>
                <w:vertAlign w:val="superscript"/>
              </w:rPr>
              <w:t>th</w:t>
            </w:r>
            <w:r>
              <w:t xml:space="preserve"> Hunger Games.</w:t>
            </w: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14:paraId="105BD78A" w14:textId="5E2471E2" w:rsidR="00C62D9F" w:rsidRPr="0053328A" w:rsidRDefault="00C62D9F" w:rsidP="006A5B84">
            <w:pPr>
              <w:jc w:val="center"/>
            </w:pPr>
            <w:r>
              <w:t xml:space="preserve">At the end of </w:t>
            </w:r>
            <w:r w:rsidRPr="00C62D9F">
              <w:rPr>
                <w:i/>
              </w:rPr>
              <w:t>Captain America: Civil War</w:t>
            </w:r>
            <w:r>
              <w:t>, Steve Rogers (Captain America) went into exile as he was being pursued by authorities for his supposed crimes.</w:t>
            </w:r>
          </w:p>
        </w:tc>
        <w:bookmarkStart w:id="0" w:name="_GoBack"/>
        <w:bookmarkEnd w:id="0"/>
      </w:tr>
      <w:tr w:rsidR="00C62D9F" w14:paraId="2F86D28D" w14:textId="2E6885AD" w:rsidTr="006A5B84">
        <w:trPr>
          <w:trHeight w:val="3600"/>
        </w:trPr>
        <w:tc>
          <w:tcPr>
            <w:tcW w:w="3024" w:type="dxa"/>
            <w:vAlign w:val="center"/>
          </w:tcPr>
          <w:p w14:paraId="79103AF1" w14:textId="0DDB913A" w:rsidR="00C62D9F" w:rsidRDefault="00C62D9F" w:rsidP="006A5B84">
            <w:pPr>
              <w:jc w:val="center"/>
            </w:pPr>
            <w:r>
              <w:t xml:space="preserve">In </w:t>
            </w:r>
            <w:proofErr w:type="gramStart"/>
            <w:r w:rsidRPr="00C62D9F">
              <w:rPr>
                <w:i/>
              </w:rPr>
              <w:t>T</w:t>
            </w:r>
            <w:r w:rsidRPr="00C62D9F">
              <w:rPr>
                <w:i/>
              </w:rPr>
              <w:t>he</w:t>
            </w:r>
            <w:proofErr w:type="gramEnd"/>
            <w:r w:rsidRPr="00C62D9F">
              <w:rPr>
                <w:i/>
              </w:rPr>
              <w:t xml:space="preserve"> Land Before Time</w:t>
            </w:r>
            <w:r>
              <w:t xml:space="preserve">, </w:t>
            </w:r>
            <w:proofErr w:type="spellStart"/>
            <w:r>
              <w:t>Little</w:t>
            </w:r>
            <w:r>
              <w:t>f</w:t>
            </w:r>
            <w:r>
              <w:t>oot</w:t>
            </w:r>
            <w:proofErr w:type="spellEnd"/>
            <w:r>
              <w:t xml:space="preserve"> and his family left the</w:t>
            </w:r>
            <w:r>
              <w:t>ir</w:t>
            </w:r>
            <w:r>
              <w:t xml:space="preserve"> home in search of the Great Valley because they no longer had available food to eat.</w:t>
            </w:r>
          </w:p>
          <w:p w14:paraId="6F5D5C60" w14:textId="64C892C8" w:rsidR="00C62D9F" w:rsidRDefault="00C62D9F" w:rsidP="006A5B84">
            <w:pPr>
              <w:jc w:val="center"/>
            </w:pPr>
          </w:p>
        </w:tc>
        <w:tc>
          <w:tcPr>
            <w:tcW w:w="3024" w:type="dxa"/>
            <w:vAlign w:val="center"/>
          </w:tcPr>
          <w:p w14:paraId="6BADB021" w14:textId="4E657D80" w:rsidR="00C62D9F" w:rsidRDefault="00C62D9F" w:rsidP="006A5B84">
            <w:pPr>
              <w:jc w:val="center"/>
            </w:pPr>
            <w:r>
              <w:t xml:space="preserve">In </w:t>
            </w:r>
            <w:proofErr w:type="spellStart"/>
            <w:r w:rsidRPr="00544EB5">
              <w:rPr>
                <w:i/>
              </w:rPr>
              <w:t>Pokemon</w:t>
            </w:r>
            <w:proofErr w:type="spellEnd"/>
            <w:r>
              <w:t xml:space="preserve">, Ash left home in search of adventure. He was on a journey to “Catch </w:t>
            </w:r>
            <w:r w:rsidR="00544EB5">
              <w:t>‘</w:t>
            </w:r>
            <w:proofErr w:type="spellStart"/>
            <w:r>
              <w:t>Em</w:t>
            </w:r>
            <w:proofErr w:type="spellEnd"/>
            <w:r>
              <w:t xml:space="preserve"> All.”</w:t>
            </w:r>
          </w:p>
        </w:tc>
        <w:tc>
          <w:tcPr>
            <w:tcW w:w="3024" w:type="dxa"/>
            <w:vAlign w:val="center"/>
          </w:tcPr>
          <w:p w14:paraId="014AD981" w14:textId="20DFF1DB" w:rsidR="00C62D9F" w:rsidRDefault="00C62D9F" w:rsidP="006A5B84">
            <w:pPr>
              <w:jc w:val="center"/>
            </w:pPr>
            <w:r>
              <w:t xml:space="preserve">Near the end of </w:t>
            </w:r>
            <w:proofErr w:type="spellStart"/>
            <w:r w:rsidRPr="00544EB5">
              <w:rPr>
                <w:i/>
              </w:rPr>
              <w:t>Avitar</w:t>
            </w:r>
            <w:proofErr w:type="spellEnd"/>
            <w:r>
              <w:t xml:space="preserve">, the </w:t>
            </w:r>
            <w:proofErr w:type="spellStart"/>
            <w:r>
              <w:t>Na</w:t>
            </w:r>
            <w:r w:rsidR="008811D4">
              <w:t>’</w:t>
            </w:r>
            <w:r>
              <w:t>vi</w:t>
            </w:r>
            <w:proofErr w:type="spellEnd"/>
            <w:r>
              <w:t xml:space="preserve"> people fled the </w:t>
            </w:r>
            <w:proofErr w:type="spellStart"/>
            <w:r>
              <w:t>Home</w:t>
            </w:r>
            <w:r w:rsidR="006A5B84">
              <w:t>t</w:t>
            </w:r>
            <w:r>
              <w:t>ree</w:t>
            </w:r>
            <w:proofErr w:type="spellEnd"/>
            <w:r>
              <w:t xml:space="preserve"> as it was being destroyed by the humans.</w:t>
            </w:r>
          </w:p>
        </w:tc>
        <w:tc>
          <w:tcPr>
            <w:tcW w:w="3024" w:type="dxa"/>
            <w:vAlign w:val="center"/>
          </w:tcPr>
          <w:p w14:paraId="7ADD0EB1" w14:textId="344F8FD1" w:rsidR="00C62D9F" w:rsidRDefault="00C62D9F" w:rsidP="006A5B84">
            <w:pPr>
              <w:jc w:val="center"/>
            </w:pPr>
            <w:r>
              <w:t xml:space="preserve">In </w:t>
            </w:r>
            <w:proofErr w:type="gramStart"/>
            <w:r w:rsidR="00544EB5" w:rsidRPr="00544EB5">
              <w:rPr>
                <w:i/>
              </w:rPr>
              <w:t>T</w:t>
            </w:r>
            <w:r w:rsidRPr="00544EB5">
              <w:rPr>
                <w:i/>
              </w:rPr>
              <w:t>he</w:t>
            </w:r>
            <w:proofErr w:type="gramEnd"/>
            <w:r w:rsidRPr="00544EB5">
              <w:rPr>
                <w:i/>
              </w:rPr>
              <w:t xml:space="preserve"> Walking Dead</w:t>
            </w:r>
            <w:r>
              <w:t>, Ric</w:t>
            </w:r>
            <w:r w:rsidR="006A5B84">
              <w:t>k</w:t>
            </w:r>
            <w:r>
              <w:t xml:space="preserve"> and the rest of the survivors settled at the prison because of the protection and resources that it offered.</w:t>
            </w:r>
          </w:p>
        </w:tc>
      </w:tr>
    </w:tbl>
    <w:p w14:paraId="357F7A62" w14:textId="6C0B2FD2" w:rsidR="0036040A" w:rsidRPr="0036040A" w:rsidRDefault="0036040A" w:rsidP="00C62D9F">
      <w:pPr>
        <w:pStyle w:val="Heading1"/>
      </w:pPr>
    </w:p>
    <w:sectPr w:rsidR="0036040A" w:rsidRPr="0036040A" w:rsidSect="00C62D9F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4B763" w14:textId="77777777" w:rsidR="000F4D0A" w:rsidRDefault="000F4D0A" w:rsidP="00293785">
      <w:pPr>
        <w:spacing w:after="0" w:line="240" w:lineRule="auto"/>
      </w:pPr>
      <w:r>
        <w:separator/>
      </w:r>
    </w:p>
  </w:endnote>
  <w:endnote w:type="continuationSeparator" w:id="0">
    <w:p w14:paraId="731A721A" w14:textId="77777777" w:rsidR="000F4D0A" w:rsidRDefault="000F4D0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4581" w14:textId="706262C5" w:rsidR="00293785" w:rsidRDefault="00C62D9F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1495C5" wp14:editId="0C1CCD11">
              <wp:simplePos x="0" y="0"/>
              <wp:positionH relativeFrom="column">
                <wp:posOffset>3181350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888B53" w14:textId="6BF13804" w:rsidR="00293785" w:rsidRDefault="000F4D0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E556BB5117D4CF0B94B695F60340B2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A4D6A">
                                <w:t>We Like To Move It, Move It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495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0.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I3k3C3eAAAACgEAAA8AAAAA&#10;AAAAAAAAAAAABQUAAGRycy9kb3ducmV2LnhtbFBLBQYAAAAABAAEAPMAAAAQBgAAAAA=&#10;" filled="f" stroked="f">
              <v:textbox>
                <w:txbxContent>
                  <w:p w14:paraId="7F888B53" w14:textId="6BF13804" w:rsidR="00293785" w:rsidRDefault="000F4D0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E556BB5117D4CF0B94B695F60340B2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A4D6A">
                          <w:t>We Like To Move It, Move It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F18F1BE" wp14:editId="097419EE">
          <wp:simplePos x="0" y="0"/>
          <wp:positionH relativeFrom="column">
            <wp:posOffset>3105150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DA67F" w14:textId="77777777" w:rsidR="000F4D0A" w:rsidRDefault="000F4D0A" w:rsidP="00293785">
      <w:pPr>
        <w:spacing w:after="0" w:line="240" w:lineRule="auto"/>
      </w:pPr>
      <w:r>
        <w:separator/>
      </w:r>
    </w:p>
  </w:footnote>
  <w:footnote w:type="continuationSeparator" w:id="0">
    <w:p w14:paraId="11B2B284" w14:textId="77777777" w:rsidR="000F4D0A" w:rsidRDefault="000F4D0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9F"/>
    <w:rsid w:val="0004006F"/>
    <w:rsid w:val="00053775"/>
    <w:rsid w:val="0005619A"/>
    <w:rsid w:val="000F4D0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EB5"/>
    <w:rsid w:val="00645D7F"/>
    <w:rsid w:val="00656940"/>
    <w:rsid w:val="00666C03"/>
    <w:rsid w:val="00686DAB"/>
    <w:rsid w:val="006A5B84"/>
    <w:rsid w:val="006E1542"/>
    <w:rsid w:val="00721EA4"/>
    <w:rsid w:val="007B055F"/>
    <w:rsid w:val="00880013"/>
    <w:rsid w:val="008811D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62D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  <w:rsid w:val="00FA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EEC15"/>
  <w15:docId w15:val="{AEB6643D-D725-407F-AA5F-66DACEA8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544EB5"/>
    <w:pPr>
      <w:ind w:left="113" w:right="113"/>
      <w:jc w:val="center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544EB5"/>
    <w:rPr>
      <w:rFonts w:asciiTheme="majorHAnsi" w:hAnsiTheme="majorHAnsi"/>
      <w:b/>
      <w:color w:val="FFFFFF" w:themeColor="background1"/>
      <w:sz w:val="56"/>
      <w:szCs w:val="56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556BB5117D4CF0B94B695F60340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4D9DF-3A71-4486-86ED-E659E6FEABAB}"/>
      </w:docPartPr>
      <w:docPartBody>
        <w:p w:rsidR="00000000" w:rsidRDefault="00480391">
          <w:pPr>
            <w:pStyle w:val="4E556BB5117D4CF0B94B695F60340B2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91"/>
    <w:rsid w:val="004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556BB5117D4CF0B94B695F60340B2E">
    <w:name w:val="4E556BB5117D4CF0B94B695F60340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6946A-AA07-4F2D-AE0F-561E8E3F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54</TotalTime>
  <Pages>1</Pages>
  <Words>153</Words>
  <Characters>736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Like To Move It, Move It</dc:title>
  <dc:creator>K20 Center</dc:creator>
  <cp:lastModifiedBy>Kuehn, Elizabeth C.</cp:lastModifiedBy>
  <cp:revision>2</cp:revision>
  <cp:lastPrinted>2016-07-14T14:08:00Z</cp:lastPrinted>
  <dcterms:created xsi:type="dcterms:W3CDTF">2018-04-25T18:14:00Z</dcterms:created>
  <dcterms:modified xsi:type="dcterms:W3CDTF">2018-04-25T19:10:00Z</dcterms:modified>
</cp:coreProperties>
</file>