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AEE924" w14:textId="4EA8B32D" w:rsidR="00446C13" w:rsidRDefault="00442506" w:rsidP="006E1542">
      <w:pPr>
        <w:pStyle w:val="Title"/>
      </w:pPr>
      <w:r>
        <w:t>Create The Problem</w:t>
      </w:r>
    </w:p>
    <w:p w14:paraId="2CEEC35B" w14:textId="77777777" w:rsidR="00442506" w:rsidRDefault="00442506" w:rsidP="009D6E8D">
      <w:r>
        <w:t>Post a solution on the board and ask students to “Create the Problem” using different formats and guidelines. Vary the activity each time. This activity can be used as a bell-ringer.</w:t>
      </w:r>
    </w:p>
    <w:p w14:paraId="4E0FA2ED" w14:textId="77777777" w:rsidR="00442506" w:rsidRDefault="00442506" w:rsidP="00442506">
      <w:pPr>
        <w:pStyle w:val="Heading1"/>
      </w:pPr>
      <w:r>
        <w:t>Solutions:</w:t>
      </w:r>
    </w:p>
    <w:p w14:paraId="69B6637E" w14:textId="5C8C4CF7" w:rsidR="00442506" w:rsidRDefault="00442506" w:rsidP="00442506">
      <w:pPr>
        <w:pStyle w:val="ListParagraph"/>
        <w:numPr>
          <w:ilvl w:val="0"/>
          <w:numId w:val="13"/>
        </w:numPr>
      </w:pPr>
      <w:r>
        <w:t>6</w:t>
      </w:r>
      <w:r>
        <w:t>x + 8y</w:t>
      </w:r>
    </w:p>
    <w:p w14:paraId="1513BB9B" w14:textId="1267EE7B" w:rsidR="00442506" w:rsidRDefault="00442506" w:rsidP="00442506">
      <w:pPr>
        <w:pStyle w:val="ListParagraph"/>
        <w:numPr>
          <w:ilvl w:val="0"/>
          <w:numId w:val="13"/>
        </w:numPr>
      </w:pPr>
      <w:r>
        <w:t>12x – 3y</w:t>
      </w:r>
    </w:p>
    <w:p w14:paraId="3110F330" w14:textId="6818C0C7" w:rsidR="00442506" w:rsidRDefault="00442506" w:rsidP="00442506">
      <w:pPr>
        <w:pStyle w:val="ListParagraph"/>
        <w:numPr>
          <w:ilvl w:val="0"/>
          <w:numId w:val="13"/>
        </w:numPr>
      </w:pPr>
      <w:r>
        <w:t>9x + 7y</w:t>
      </w:r>
    </w:p>
    <w:p w14:paraId="724E5605" w14:textId="23835222" w:rsidR="00442506" w:rsidRDefault="00442506" w:rsidP="00442506">
      <w:pPr>
        <w:pStyle w:val="ListParagraph"/>
        <w:numPr>
          <w:ilvl w:val="0"/>
          <w:numId w:val="13"/>
        </w:numPr>
      </w:pPr>
      <w:r>
        <w:t>-5x + 4y</w:t>
      </w:r>
    </w:p>
    <w:p w14:paraId="4246F900" w14:textId="3132162C" w:rsidR="00442506" w:rsidRDefault="00442506" w:rsidP="00442506">
      <w:pPr>
        <w:pStyle w:val="ListParagraph"/>
        <w:numPr>
          <w:ilvl w:val="0"/>
          <w:numId w:val="13"/>
        </w:numPr>
      </w:pPr>
      <w:r>
        <w:t>18x + 13y</w:t>
      </w:r>
    </w:p>
    <w:p w14:paraId="6A330EB3" w14:textId="2D2EB833" w:rsidR="009D6E8D" w:rsidRDefault="00442506" w:rsidP="00442506">
      <w:pPr>
        <w:pStyle w:val="ListParagraph"/>
        <w:numPr>
          <w:ilvl w:val="0"/>
          <w:numId w:val="13"/>
        </w:numPr>
      </w:pPr>
      <w:r>
        <w:t>15x – 2y</w:t>
      </w:r>
    </w:p>
    <w:p w14:paraId="745D35EB" w14:textId="79CE23A4" w:rsidR="00442506" w:rsidRDefault="00442506" w:rsidP="00442506">
      <w:pPr>
        <w:pStyle w:val="Heading1"/>
      </w:pPr>
      <w:r>
        <w:t>Formats:</w:t>
      </w:r>
    </w:p>
    <w:p w14:paraId="743A4B87" w14:textId="5CBF2743" w:rsidR="00442506" w:rsidRDefault="00442506" w:rsidP="00442506">
      <w:pPr>
        <w:pStyle w:val="BodyText"/>
        <w:numPr>
          <w:ilvl w:val="0"/>
          <w:numId w:val="12"/>
        </w:numPr>
      </w:pPr>
      <w:r w:rsidRPr="00442506">
        <w:t>(</w:t>
      </w:r>
      <w:r>
        <w:t xml:space="preserve"> </w:t>
      </w:r>
      <w:r w:rsidRPr="00442506">
        <w:t>______ + ______</w:t>
      </w:r>
      <w:r>
        <w:t xml:space="preserve"> </w:t>
      </w:r>
      <w:r w:rsidRPr="00442506">
        <w:t>) + (</w:t>
      </w:r>
      <w:r>
        <w:t xml:space="preserve"> </w:t>
      </w:r>
      <w:r w:rsidRPr="00442506">
        <w:t>______ + ______</w:t>
      </w:r>
      <w:r>
        <w:t xml:space="preserve"> </w:t>
      </w:r>
      <w:r w:rsidRPr="00442506">
        <w:t>)</w:t>
      </w:r>
    </w:p>
    <w:p w14:paraId="7B543458" w14:textId="2C5224FC" w:rsidR="00442506" w:rsidRDefault="00442506" w:rsidP="00442506">
      <w:pPr>
        <w:pStyle w:val="BodyText"/>
        <w:numPr>
          <w:ilvl w:val="0"/>
          <w:numId w:val="12"/>
        </w:numPr>
      </w:pPr>
      <w:r w:rsidRPr="00442506">
        <w:t>(</w:t>
      </w:r>
      <w:r>
        <w:t xml:space="preserve"> </w:t>
      </w:r>
      <w:r w:rsidRPr="00442506">
        <w:t>______ + ______</w:t>
      </w:r>
      <w:r>
        <w:t xml:space="preserve"> </w:t>
      </w:r>
      <w:r w:rsidRPr="00442506">
        <w:t>) + (</w:t>
      </w:r>
      <w:r>
        <w:t xml:space="preserve"> </w:t>
      </w:r>
      <w:r w:rsidRPr="00442506">
        <w:t>______ - _______</w:t>
      </w:r>
      <w:r>
        <w:t xml:space="preserve"> </w:t>
      </w:r>
      <w:r w:rsidRPr="00442506">
        <w:t>)</w:t>
      </w:r>
    </w:p>
    <w:p w14:paraId="65E641D8" w14:textId="6661A3BF" w:rsidR="00442506" w:rsidRDefault="00442506" w:rsidP="00442506">
      <w:pPr>
        <w:pStyle w:val="BodyText"/>
        <w:numPr>
          <w:ilvl w:val="0"/>
          <w:numId w:val="12"/>
        </w:numPr>
      </w:pPr>
      <w:r w:rsidRPr="00442506">
        <w:t>(</w:t>
      </w:r>
      <w:r>
        <w:t xml:space="preserve"> </w:t>
      </w:r>
      <w:r w:rsidRPr="00442506">
        <w:t>______ - ______</w:t>
      </w:r>
      <w:r>
        <w:t xml:space="preserve"> </w:t>
      </w:r>
      <w:r w:rsidRPr="00442506">
        <w:t>) + (</w:t>
      </w:r>
      <w:r>
        <w:t xml:space="preserve"> </w:t>
      </w:r>
      <w:r w:rsidRPr="00442506">
        <w:t>-</w:t>
      </w:r>
      <w:r>
        <w:t xml:space="preserve"> </w:t>
      </w:r>
      <w:r w:rsidRPr="00442506">
        <w:t>_____ + ____</w:t>
      </w:r>
      <w:r>
        <w:t>_</w:t>
      </w:r>
      <w:r w:rsidRPr="00442506">
        <w:t>__</w:t>
      </w:r>
      <w:r>
        <w:t xml:space="preserve"> </w:t>
      </w:r>
      <w:r w:rsidRPr="00442506">
        <w:t>)</w:t>
      </w:r>
    </w:p>
    <w:p w14:paraId="7BFC4E87" w14:textId="2E8610A8" w:rsidR="00442506" w:rsidRDefault="00442506" w:rsidP="00442506">
      <w:pPr>
        <w:pStyle w:val="BodyText"/>
        <w:numPr>
          <w:ilvl w:val="0"/>
          <w:numId w:val="12"/>
        </w:numPr>
      </w:pPr>
      <w:r w:rsidRPr="00442506">
        <w:t>(</w:t>
      </w:r>
      <w:r>
        <w:t xml:space="preserve"> </w:t>
      </w:r>
      <w:r w:rsidRPr="00442506">
        <w:t>______ + ______</w:t>
      </w:r>
      <w:r>
        <w:t xml:space="preserve"> </w:t>
      </w:r>
      <w:r w:rsidRPr="00442506">
        <w:t>) - (</w:t>
      </w:r>
      <w:r>
        <w:t xml:space="preserve"> </w:t>
      </w:r>
      <w:r w:rsidRPr="00442506">
        <w:t>______ + _______</w:t>
      </w:r>
      <w:r>
        <w:t xml:space="preserve"> </w:t>
      </w:r>
      <w:r w:rsidRPr="00442506">
        <w:t>)</w:t>
      </w:r>
    </w:p>
    <w:p w14:paraId="6839B6A6" w14:textId="62CD4A29" w:rsidR="00442506" w:rsidRDefault="00442506" w:rsidP="00442506">
      <w:pPr>
        <w:pStyle w:val="Heading1"/>
      </w:pPr>
      <w:r>
        <w:t>Gui</w:t>
      </w:r>
      <w:bookmarkStart w:id="0" w:name="_GoBack"/>
      <w:bookmarkEnd w:id="0"/>
      <w:r>
        <w:t>delines:</w:t>
      </w:r>
    </w:p>
    <w:p w14:paraId="692A81CE" w14:textId="4069E51D" w:rsidR="00442506" w:rsidRDefault="00442506" w:rsidP="00442506">
      <w:pPr>
        <w:pStyle w:val="ListParagraph"/>
        <w:numPr>
          <w:ilvl w:val="0"/>
          <w:numId w:val="15"/>
        </w:numPr>
        <w:spacing w:after="160" w:line="259" w:lineRule="auto"/>
      </w:pPr>
      <w:r>
        <w:t>U</w:t>
      </w:r>
      <w:r>
        <w:t>se two formats</w:t>
      </w:r>
      <w:r>
        <w:t>.</w:t>
      </w:r>
    </w:p>
    <w:p w14:paraId="1EC2B1C7" w14:textId="62A30793" w:rsidR="00442506" w:rsidRDefault="00442506" w:rsidP="00442506">
      <w:pPr>
        <w:pStyle w:val="ListParagraph"/>
        <w:numPr>
          <w:ilvl w:val="0"/>
          <w:numId w:val="15"/>
        </w:numPr>
        <w:spacing w:after="160" w:line="259" w:lineRule="auto"/>
      </w:pPr>
      <w:r>
        <w:t>U</w:t>
      </w:r>
      <w:r>
        <w:t xml:space="preserve">se formats 1 </w:t>
      </w:r>
      <w:r>
        <w:t>and</w:t>
      </w:r>
      <w:r>
        <w:t xml:space="preserve"> 3</w:t>
      </w:r>
      <w:r>
        <w:t>.</w:t>
      </w:r>
    </w:p>
    <w:p w14:paraId="2E2ACF06" w14:textId="257F9839" w:rsidR="00442506" w:rsidRDefault="00442506" w:rsidP="00442506">
      <w:pPr>
        <w:pStyle w:val="ListParagraph"/>
        <w:numPr>
          <w:ilvl w:val="0"/>
          <w:numId w:val="15"/>
        </w:numPr>
        <w:spacing w:after="160" w:line="259" w:lineRule="auto"/>
      </w:pPr>
      <w:r>
        <w:t>U</w:t>
      </w:r>
      <w:r>
        <w:t>se formats 2</w:t>
      </w:r>
      <w:r>
        <w:t xml:space="preserve"> and</w:t>
      </w:r>
      <w:r>
        <w:t xml:space="preserve"> 4</w:t>
      </w:r>
      <w:r>
        <w:t>.</w:t>
      </w:r>
    </w:p>
    <w:p w14:paraId="3B54E7B5" w14:textId="16162C52" w:rsidR="00442506" w:rsidRDefault="00442506" w:rsidP="00442506">
      <w:pPr>
        <w:pStyle w:val="ListParagraph"/>
        <w:numPr>
          <w:ilvl w:val="0"/>
          <w:numId w:val="15"/>
        </w:numPr>
        <w:spacing w:after="160" w:line="259" w:lineRule="auto"/>
      </w:pPr>
      <w:r>
        <w:t>Use all groups</w:t>
      </w:r>
      <w:r>
        <w:t>.</w:t>
      </w:r>
    </w:p>
    <w:p w14:paraId="4349CC04" w14:textId="2AFF8F5C" w:rsidR="00442506" w:rsidRDefault="00442506" w:rsidP="00442506">
      <w:pPr>
        <w:pStyle w:val="ListParagraph"/>
        <w:numPr>
          <w:ilvl w:val="0"/>
          <w:numId w:val="15"/>
        </w:numPr>
        <w:spacing w:after="160" w:line="259" w:lineRule="auto"/>
      </w:pPr>
      <w:r>
        <w:t>U</w:t>
      </w:r>
      <w:r>
        <w:t>se three groups</w:t>
      </w:r>
      <w:r>
        <w:t>,</w:t>
      </w:r>
      <w:r>
        <w:t xml:space="preserve"> all positive</w:t>
      </w:r>
      <w:r>
        <w:t>.</w:t>
      </w:r>
    </w:p>
    <w:p w14:paraId="01249750" w14:textId="433473C3" w:rsidR="00442506" w:rsidRDefault="00442506" w:rsidP="00442506">
      <w:pPr>
        <w:pStyle w:val="ListParagraph"/>
        <w:numPr>
          <w:ilvl w:val="0"/>
          <w:numId w:val="15"/>
        </w:numPr>
        <w:spacing w:after="160" w:line="259" w:lineRule="auto"/>
      </w:pPr>
      <w:r>
        <w:t>U</w:t>
      </w:r>
      <w:r>
        <w:t>se three groups</w:t>
      </w:r>
      <w:r>
        <w:t>, two</w:t>
      </w:r>
      <w:r>
        <w:t xml:space="preserve"> positive</w:t>
      </w:r>
      <w:r>
        <w:t xml:space="preserve"> and</w:t>
      </w:r>
      <w:r>
        <w:t xml:space="preserve"> </w:t>
      </w:r>
      <w:r>
        <w:t xml:space="preserve">one </w:t>
      </w:r>
      <w:r>
        <w:t>negative</w:t>
      </w:r>
      <w:r>
        <w:t>.</w:t>
      </w:r>
    </w:p>
    <w:p w14:paraId="78A2FC87" w14:textId="77777777" w:rsidR="00442506" w:rsidRPr="00442506" w:rsidRDefault="00442506" w:rsidP="00442506">
      <w:pPr>
        <w:pStyle w:val="BodyText"/>
      </w:pPr>
    </w:p>
    <w:sectPr w:rsidR="00442506" w:rsidRPr="0044250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A70C" w14:textId="77777777" w:rsidR="000C5CE2" w:rsidRDefault="000C5CE2" w:rsidP="00293785">
      <w:pPr>
        <w:spacing w:after="0" w:line="240" w:lineRule="auto"/>
      </w:pPr>
      <w:r>
        <w:separator/>
      </w:r>
    </w:p>
  </w:endnote>
  <w:endnote w:type="continuationSeparator" w:id="0">
    <w:p w14:paraId="08846BFF" w14:textId="77777777" w:rsidR="000C5CE2" w:rsidRDefault="000C5CE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670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13B151" wp14:editId="428650E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65B0FA" w14:textId="1BA806BB" w:rsidR="00293785" w:rsidRDefault="000C5CE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DF9A1CCC6BC4AA481B28FAF979E015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72DFB">
                                <w:t>3x - 2x Doesn't Equal 1?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3B1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1865B0FA" w14:textId="1BA806BB" w:rsidR="00293785" w:rsidRDefault="000C5CE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DF9A1CCC6BC4AA481B28FAF979E015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72DFB">
                          <w:t>3x - 2x Doesn't Equal 1?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5DBB8DE" wp14:editId="494FE08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B2DA4" w14:textId="77777777" w:rsidR="000C5CE2" w:rsidRDefault="000C5CE2" w:rsidP="00293785">
      <w:pPr>
        <w:spacing w:after="0" w:line="240" w:lineRule="auto"/>
      </w:pPr>
      <w:r>
        <w:separator/>
      </w:r>
    </w:p>
  </w:footnote>
  <w:footnote w:type="continuationSeparator" w:id="0">
    <w:p w14:paraId="31217484" w14:textId="77777777" w:rsidR="000C5CE2" w:rsidRDefault="000C5CE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F3D51"/>
    <w:multiLevelType w:val="hybridMultilevel"/>
    <w:tmpl w:val="5BDC68F2"/>
    <w:lvl w:ilvl="0" w:tplc="49549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2902"/>
    <w:multiLevelType w:val="hybridMultilevel"/>
    <w:tmpl w:val="E7F43F50"/>
    <w:lvl w:ilvl="0" w:tplc="49549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31BDF"/>
    <w:multiLevelType w:val="hybridMultilevel"/>
    <w:tmpl w:val="C7B8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C30B6"/>
    <w:multiLevelType w:val="hybridMultilevel"/>
    <w:tmpl w:val="D7184550"/>
    <w:lvl w:ilvl="0" w:tplc="49549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06"/>
    <w:rsid w:val="0004006F"/>
    <w:rsid w:val="00053775"/>
    <w:rsid w:val="0005619A"/>
    <w:rsid w:val="000C5CE2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2506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72DFB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25F4A"/>
  <w15:docId w15:val="{408BC788-C6C6-4D49-9CFB-20B5A626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F9A1CCC6BC4AA481B28FAF979E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3D22-A60F-4603-9D65-FEAD8A3EA5B8}"/>
      </w:docPartPr>
      <w:docPartBody>
        <w:p w:rsidR="00000000" w:rsidRDefault="00F170B8">
          <w:pPr>
            <w:pStyle w:val="DDF9A1CCC6BC4AA481B28FAF979E015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B8"/>
    <w:rsid w:val="00F1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F9A1CCC6BC4AA481B28FAF979E0155">
    <w:name w:val="DDF9A1CCC6BC4AA481B28FAF979E0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A779-6559-480A-AFFA-B33DE79F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14</TotalTime>
  <Pages>1</Pages>
  <Words>137</Words>
  <Characters>479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 - 2x Doesn't Equal 1?</dc:title>
  <dc:creator>K20 Center</dc:creator>
  <cp:lastModifiedBy>Kuehn, Elizabeth C.</cp:lastModifiedBy>
  <cp:revision>2</cp:revision>
  <cp:lastPrinted>2016-07-14T14:08:00Z</cp:lastPrinted>
  <dcterms:created xsi:type="dcterms:W3CDTF">2018-06-05T16:30:00Z</dcterms:created>
  <dcterms:modified xsi:type="dcterms:W3CDTF">2018-06-05T16:47:00Z</dcterms:modified>
</cp:coreProperties>
</file>