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1E422C" w14:textId="67A9B586" w:rsidR="00446C13" w:rsidRDefault="00A96C51" w:rsidP="006E1542">
      <w:pPr>
        <w:pStyle w:val="Title"/>
      </w:pPr>
      <w:r>
        <w:t>Simplifying Algebraic Expressions</w:t>
      </w:r>
    </w:p>
    <w:p w14:paraId="15E0753F" w14:textId="77777777" w:rsidR="00A96C51" w:rsidRDefault="00A96C51" w:rsidP="00A96C51">
      <w:r>
        <w:t>In your groups, use the cards to model the given algebraic expressions. Use the commutative property to regroup the expression then simplify by combining like terms.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3060"/>
        <w:gridCol w:w="4410"/>
        <w:gridCol w:w="4274"/>
      </w:tblGrid>
      <w:tr w:rsidR="00A96C51" w14:paraId="3E23BA51" w14:textId="77777777" w:rsidTr="00A96C51">
        <w:trPr>
          <w:cantSplit/>
          <w:tblHeader/>
        </w:trPr>
        <w:tc>
          <w:tcPr>
            <w:tcW w:w="710" w:type="dxa"/>
            <w:shd w:val="clear" w:color="auto" w:fill="3E5C61" w:themeFill="accent2"/>
          </w:tcPr>
          <w:p w14:paraId="0CD06D48" w14:textId="77777777" w:rsidR="00A96C51" w:rsidRPr="0053328A" w:rsidRDefault="00A96C51" w:rsidP="0053328A">
            <w:pPr>
              <w:pStyle w:val="TableColumnHeaders"/>
            </w:pPr>
          </w:p>
        </w:tc>
        <w:tc>
          <w:tcPr>
            <w:tcW w:w="3060" w:type="dxa"/>
            <w:shd w:val="clear" w:color="auto" w:fill="3E5C61" w:themeFill="accent2"/>
          </w:tcPr>
          <w:p w14:paraId="3A97920D" w14:textId="2CAC7AB9" w:rsidR="00A96C51" w:rsidRPr="0053328A" w:rsidRDefault="00A96C51" w:rsidP="0053328A">
            <w:pPr>
              <w:pStyle w:val="TableColumnHeaders"/>
            </w:pPr>
            <w:r>
              <w:t>Expression</w:t>
            </w:r>
          </w:p>
        </w:tc>
        <w:tc>
          <w:tcPr>
            <w:tcW w:w="4410" w:type="dxa"/>
            <w:shd w:val="clear" w:color="auto" w:fill="3E5C61" w:themeFill="accent2"/>
          </w:tcPr>
          <w:p w14:paraId="63CADD27" w14:textId="5CDB91D9" w:rsidR="00A96C51" w:rsidRPr="0053328A" w:rsidRDefault="00A96C51" w:rsidP="0053328A">
            <w:pPr>
              <w:pStyle w:val="TableColumnHeaders"/>
            </w:pPr>
            <w:r>
              <w:t>Re-Group</w:t>
            </w:r>
          </w:p>
        </w:tc>
        <w:tc>
          <w:tcPr>
            <w:tcW w:w="4274" w:type="dxa"/>
            <w:shd w:val="clear" w:color="auto" w:fill="3E5C61" w:themeFill="accent2"/>
          </w:tcPr>
          <w:p w14:paraId="7893189A" w14:textId="01C03CCE" w:rsidR="00A96C51" w:rsidRPr="0053328A" w:rsidRDefault="00A96C51" w:rsidP="0053328A">
            <w:pPr>
              <w:pStyle w:val="TableColumnHeaders"/>
            </w:pPr>
            <w:r>
              <w:t>Simplify</w:t>
            </w:r>
          </w:p>
        </w:tc>
      </w:tr>
      <w:tr w:rsidR="00A96C51" w14:paraId="44355A1A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30ADC9CB" w14:textId="5C4AF83A" w:rsidR="00A96C51" w:rsidRDefault="00A96C51" w:rsidP="00A96C51">
            <w:r>
              <w:t>1.</w:t>
            </w:r>
          </w:p>
        </w:tc>
        <w:tc>
          <w:tcPr>
            <w:tcW w:w="3060" w:type="dxa"/>
            <w:vAlign w:val="center"/>
          </w:tcPr>
          <w:p w14:paraId="7BAF7E54" w14:textId="33B94D4F" w:rsidR="00A96C51" w:rsidRDefault="00A96C51" w:rsidP="00A96C51">
            <w:r>
              <w:t>(4x + 5y) + (3x + 8y)</w:t>
            </w:r>
          </w:p>
        </w:tc>
        <w:tc>
          <w:tcPr>
            <w:tcW w:w="4410" w:type="dxa"/>
          </w:tcPr>
          <w:p w14:paraId="168E529B" w14:textId="76044274" w:rsidR="00A96C51" w:rsidRDefault="00A96C51" w:rsidP="00AC349E"/>
        </w:tc>
        <w:tc>
          <w:tcPr>
            <w:tcW w:w="4274" w:type="dxa"/>
          </w:tcPr>
          <w:p w14:paraId="6D03C1F9" w14:textId="77777777" w:rsidR="00A96C51" w:rsidRDefault="00A96C51" w:rsidP="00AC349E"/>
        </w:tc>
      </w:tr>
      <w:tr w:rsidR="00A96C51" w14:paraId="754EE1C4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62E88E8D" w14:textId="4321AEC0" w:rsidR="00A96C51" w:rsidRDefault="00A96C51" w:rsidP="00A96C51">
            <w:r>
              <w:t>2.</w:t>
            </w:r>
          </w:p>
        </w:tc>
        <w:tc>
          <w:tcPr>
            <w:tcW w:w="3060" w:type="dxa"/>
            <w:vAlign w:val="center"/>
          </w:tcPr>
          <w:p w14:paraId="4DCE7FF8" w14:textId="25638579" w:rsidR="00A96C51" w:rsidRPr="00A96C51" w:rsidRDefault="00A96C51" w:rsidP="00A96C51">
            <w:pPr>
              <w:rPr>
                <w:szCs w:val="24"/>
              </w:rPr>
            </w:pPr>
            <w:r w:rsidRPr="00A96C51">
              <w:rPr>
                <w:szCs w:val="24"/>
              </w:rPr>
              <w:t>(5x - 3y) + (2x + 6y)</w:t>
            </w:r>
          </w:p>
        </w:tc>
        <w:tc>
          <w:tcPr>
            <w:tcW w:w="4410" w:type="dxa"/>
          </w:tcPr>
          <w:p w14:paraId="061035D9" w14:textId="77777777" w:rsidR="00A96C51" w:rsidRDefault="00A96C51" w:rsidP="00AC349E"/>
        </w:tc>
        <w:tc>
          <w:tcPr>
            <w:tcW w:w="4274" w:type="dxa"/>
          </w:tcPr>
          <w:p w14:paraId="36EE76C3" w14:textId="77777777" w:rsidR="00A96C51" w:rsidRDefault="00A96C51" w:rsidP="00AC349E"/>
        </w:tc>
      </w:tr>
      <w:tr w:rsidR="00A96C51" w14:paraId="10733AEF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3EDC8AE3" w14:textId="7E39C1E1" w:rsidR="00A96C51" w:rsidRDefault="00A96C51" w:rsidP="00A96C51">
            <w:r>
              <w:t>3.</w:t>
            </w:r>
          </w:p>
        </w:tc>
        <w:tc>
          <w:tcPr>
            <w:tcW w:w="3060" w:type="dxa"/>
            <w:vAlign w:val="center"/>
          </w:tcPr>
          <w:p w14:paraId="2DC90B52" w14:textId="2DA21C36" w:rsidR="00A96C51" w:rsidRPr="00A96C51" w:rsidRDefault="00A96C51" w:rsidP="00A96C51">
            <w:pPr>
              <w:rPr>
                <w:szCs w:val="24"/>
              </w:rPr>
            </w:pPr>
            <w:r w:rsidRPr="00A96C51">
              <w:rPr>
                <w:szCs w:val="24"/>
              </w:rPr>
              <w:t xml:space="preserve">(x + 7y) </w:t>
            </w:r>
            <w:r w:rsidRPr="00A96C51">
              <w:rPr>
                <w:szCs w:val="24"/>
              </w:rPr>
              <w:t>-</w:t>
            </w:r>
            <w:r w:rsidRPr="00A96C51">
              <w:rPr>
                <w:szCs w:val="24"/>
              </w:rPr>
              <w:t xml:space="preserve"> (3x + 2y)</w:t>
            </w:r>
          </w:p>
        </w:tc>
        <w:tc>
          <w:tcPr>
            <w:tcW w:w="4410" w:type="dxa"/>
          </w:tcPr>
          <w:p w14:paraId="14C40F00" w14:textId="77777777" w:rsidR="00A96C51" w:rsidRDefault="00A96C51" w:rsidP="00AC349E"/>
        </w:tc>
        <w:tc>
          <w:tcPr>
            <w:tcW w:w="4274" w:type="dxa"/>
          </w:tcPr>
          <w:p w14:paraId="40802E0B" w14:textId="77777777" w:rsidR="00A96C51" w:rsidRDefault="00A96C51" w:rsidP="00AC349E"/>
        </w:tc>
      </w:tr>
      <w:tr w:rsidR="00A96C51" w14:paraId="14008C4F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020BD5DE" w14:textId="08CFD58B" w:rsidR="00A96C51" w:rsidRDefault="00A96C51" w:rsidP="00A96C51">
            <w:r>
              <w:t>4.</w:t>
            </w:r>
          </w:p>
        </w:tc>
        <w:tc>
          <w:tcPr>
            <w:tcW w:w="3060" w:type="dxa"/>
            <w:vAlign w:val="center"/>
          </w:tcPr>
          <w:p w14:paraId="1B1868F0" w14:textId="701724D9" w:rsidR="00A96C51" w:rsidRPr="00A96C51" w:rsidRDefault="00A96C51" w:rsidP="00A96C51">
            <w:pPr>
              <w:rPr>
                <w:szCs w:val="24"/>
              </w:rPr>
            </w:pPr>
            <w:r w:rsidRPr="00A96C51">
              <w:rPr>
                <w:szCs w:val="24"/>
              </w:rPr>
              <w:t xml:space="preserve">(4x </w:t>
            </w:r>
            <w:r w:rsidRPr="00A96C51">
              <w:rPr>
                <w:szCs w:val="24"/>
              </w:rPr>
              <w:t>-</w:t>
            </w:r>
            <w:r w:rsidRPr="00A96C51">
              <w:rPr>
                <w:szCs w:val="24"/>
              </w:rPr>
              <w:t xml:space="preserve"> 5y) + (-8x + 5y)</w:t>
            </w:r>
          </w:p>
        </w:tc>
        <w:tc>
          <w:tcPr>
            <w:tcW w:w="4410" w:type="dxa"/>
          </w:tcPr>
          <w:p w14:paraId="127E7704" w14:textId="77777777" w:rsidR="00A96C51" w:rsidRDefault="00A96C51" w:rsidP="00AC349E"/>
        </w:tc>
        <w:tc>
          <w:tcPr>
            <w:tcW w:w="4274" w:type="dxa"/>
          </w:tcPr>
          <w:p w14:paraId="18A884EF" w14:textId="77777777" w:rsidR="00A96C51" w:rsidRDefault="00A96C51" w:rsidP="00AC349E"/>
        </w:tc>
      </w:tr>
      <w:tr w:rsidR="00A96C51" w14:paraId="2E56E7F6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2D605D6A" w14:textId="283FF244" w:rsidR="00A96C51" w:rsidRDefault="00A96C51" w:rsidP="00A96C51">
            <w:r>
              <w:t>5.</w:t>
            </w:r>
          </w:p>
        </w:tc>
        <w:tc>
          <w:tcPr>
            <w:tcW w:w="3060" w:type="dxa"/>
            <w:vAlign w:val="center"/>
          </w:tcPr>
          <w:p w14:paraId="64EC656D" w14:textId="12787D12" w:rsidR="00A96C51" w:rsidRPr="00A96C51" w:rsidRDefault="00A96C51" w:rsidP="00A96C51">
            <w:pPr>
              <w:rPr>
                <w:szCs w:val="24"/>
              </w:rPr>
            </w:pPr>
            <w:r w:rsidRPr="00A96C51">
              <w:rPr>
                <w:szCs w:val="24"/>
              </w:rPr>
              <w:t xml:space="preserve">4x + (3x </w:t>
            </w:r>
            <w:r w:rsidRPr="00A96C51">
              <w:rPr>
                <w:szCs w:val="24"/>
              </w:rPr>
              <w:t>-</w:t>
            </w:r>
            <w:r w:rsidRPr="00A96C51">
              <w:rPr>
                <w:szCs w:val="24"/>
              </w:rPr>
              <w:t xml:space="preserve"> 7y)</w:t>
            </w:r>
          </w:p>
        </w:tc>
        <w:tc>
          <w:tcPr>
            <w:tcW w:w="4410" w:type="dxa"/>
          </w:tcPr>
          <w:p w14:paraId="5BFBF018" w14:textId="77777777" w:rsidR="00A96C51" w:rsidRDefault="00A96C51" w:rsidP="00AC349E"/>
        </w:tc>
        <w:tc>
          <w:tcPr>
            <w:tcW w:w="4274" w:type="dxa"/>
          </w:tcPr>
          <w:p w14:paraId="6B36BF54" w14:textId="77777777" w:rsidR="00A96C51" w:rsidRDefault="00A96C51" w:rsidP="00AC349E"/>
        </w:tc>
      </w:tr>
      <w:tr w:rsidR="00A96C51" w14:paraId="4A201656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6E010271" w14:textId="383DDA18" w:rsidR="00A96C51" w:rsidRDefault="00A96C51" w:rsidP="00A96C51">
            <w:r>
              <w:t>6.</w:t>
            </w:r>
          </w:p>
        </w:tc>
        <w:tc>
          <w:tcPr>
            <w:tcW w:w="3060" w:type="dxa"/>
            <w:vAlign w:val="center"/>
          </w:tcPr>
          <w:p w14:paraId="37C791CD" w14:textId="514CE0DA" w:rsidR="00A96C51" w:rsidRPr="00A96C51" w:rsidRDefault="00A96C51" w:rsidP="00A96C51">
            <w:pPr>
              <w:rPr>
                <w:szCs w:val="24"/>
              </w:rPr>
            </w:pPr>
            <w:r w:rsidRPr="00A96C51">
              <w:rPr>
                <w:szCs w:val="24"/>
              </w:rPr>
              <w:t>(12x -3y) + (-8x + 7y)</w:t>
            </w:r>
          </w:p>
        </w:tc>
        <w:tc>
          <w:tcPr>
            <w:tcW w:w="4410" w:type="dxa"/>
          </w:tcPr>
          <w:p w14:paraId="7E313CE9" w14:textId="77777777" w:rsidR="00A96C51" w:rsidRDefault="00A96C51" w:rsidP="00AC349E"/>
        </w:tc>
        <w:tc>
          <w:tcPr>
            <w:tcW w:w="4274" w:type="dxa"/>
          </w:tcPr>
          <w:p w14:paraId="41FAB5DF" w14:textId="77777777" w:rsidR="00A96C51" w:rsidRDefault="00A96C51" w:rsidP="00AC349E"/>
        </w:tc>
      </w:tr>
      <w:tr w:rsidR="00A96C51" w14:paraId="635C285C" w14:textId="77777777" w:rsidTr="00E1199B">
        <w:trPr>
          <w:trHeight w:val="619"/>
        </w:trPr>
        <w:tc>
          <w:tcPr>
            <w:tcW w:w="710" w:type="dxa"/>
            <w:vAlign w:val="center"/>
          </w:tcPr>
          <w:p w14:paraId="61FC58B6" w14:textId="37E497D2" w:rsidR="00A96C51" w:rsidRDefault="00A96C51" w:rsidP="00A96C51">
            <w:r>
              <w:t>7.</w:t>
            </w:r>
          </w:p>
        </w:tc>
        <w:tc>
          <w:tcPr>
            <w:tcW w:w="3060" w:type="dxa"/>
            <w:vAlign w:val="center"/>
          </w:tcPr>
          <w:p w14:paraId="28E41CC1" w14:textId="16F19DBC" w:rsidR="00A96C51" w:rsidRPr="00A96C51" w:rsidRDefault="00A96C51" w:rsidP="00A96C51">
            <w:pPr>
              <w:rPr>
                <w:szCs w:val="24"/>
              </w:rPr>
            </w:pPr>
            <w:r w:rsidRPr="00A96C51">
              <w:rPr>
                <w:szCs w:val="24"/>
              </w:rPr>
              <w:t xml:space="preserve">-(4x – 5y) </w:t>
            </w:r>
            <w:r w:rsidRPr="00A96C51">
              <w:rPr>
                <w:szCs w:val="24"/>
              </w:rPr>
              <w:t>-</w:t>
            </w:r>
            <w:r w:rsidRPr="00A96C51">
              <w:rPr>
                <w:szCs w:val="24"/>
              </w:rPr>
              <w:t xml:space="preserve"> (3x + 2y)</w:t>
            </w:r>
          </w:p>
        </w:tc>
        <w:tc>
          <w:tcPr>
            <w:tcW w:w="4410" w:type="dxa"/>
          </w:tcPr>
          <w:p w14:paraId="522FDB66" w14:textId="77777777" w:rsidR="00A96C51" w:rsidRDefault="00A96C51" w:rsidP="00AC349E"/>
        </w:tc>
        <w:tc>
          <w:tcPr>
            <w:tcW w:w="4274" w:type="dxa"/>
          </w:tcPr>
          <w:p w14:paraId="1100B63E" w14:textId="77777777" w:rsidR="00A96C51" w:rsidRDefault="00A96C51" w:rsidP="00AC349E"/>
        </w:tc>
      </w:tr>
    </w:tbl>
    <w:p w14:paraId="6E380E9E" w14:textId="19B354B2" w:rsidR="00D106FF" w:rsidRDefault="00A96C51" w:rsidP="00A96C51">
      <w:pPr>
        <w:pStyle w:val="Heading1"/>
      </w:pPr>
      <w:r>
        <w:t>Simplify the following expressions.</w:t>
      </w:r>
    </w:p>
    <w:p w14:paraId="5715EA42" w14:textId="006D2F2A" w:rsidR="00A96C51" w:rsidRDefault="00A96C51" w:rsidP="00A96C51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(4a + 3b </w:t>
      </w:r>
      <w:r>
        <w:t>-</w:t>
      </w:r>
      <w:r>
        <w:t xml:space="preserve"> 5c) + (2a -</w:t>
      </w:r>
      <w:r>
        <w:t xml:space="preserve"> </w:t>
      </w:r>
      <w:r>
        <w:t>8b + 12c)</w:t>
      </w:r>
      <w:r>
        <w:tab/>
      </w:r>
      <w:r>
        <w:tab/>
      </w:r>
      <w:r>
        <w:tab/>
      </w:r>
      <w:bookmarkStart w:id="0" w:name="_GoBack"/>
      <w:bookmarkEnd w:id="0"/>
      <w:r>
        <w:t>9. (4&amp; + 3#) + (6&amp; - 9#)</w:t>
      </w:r>
      <w:r>
        <w:tab/>
      </w:r>
      <w:r>
        <w:tab/>
      </w:r>
      <w:r>
        <w:tab/>
        <w:t>10.</w:t>
      </w:r>
      <w:r w:rsidRPr="00A619B9">
        <w:t xml:space="preserve"> (Δ + 5Σ) + (-3Δ + 9Σ)</w:t>
      </w:r>
    </w:p>
    <w:p w14:paraId="0FC4EDBC" w14:textId="77777777" w:rsidR="00A96C51" w:rsidRPr="00A96C51" w:rsidRDefault="00A96C51" w:rsidP="00A96C51"/>
    <w:sectPr w:rsidR="00A96C51" w:rsidRPr="00A96C51" w:rsidSect="00A96C51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76F64" w14:textId="77777777" w:rsidR="00A96C51" w:rsidRDefault="00A96C51" w:rsidP="00293785">
      <w:pPr>
        <w:spacing w:after="0" w:line="240" w:lineRule="auto"/>
      </w:pPr>
      <w:r>
        <w:separator/>
      </w:r>
    </w:p>
  </w:endnote>
  <w:endnote w:type="continuationSeparator" w:id="0">
    <w:p w14:paraId="576E5D1D" w14:textId="77777777" w:rsidR="00A96C51" w:rsidRDefault="00A96C5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10AB" w14:textId="6AB56AB4" w:rsidR="00293785" w:rsidRDefault="00A96C5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D612F4" wp14:editId="2E69FBFF">
              <wp:simplePos x="0" y="0"/>
              <wp:positionH relativeFrom="column">
                <wp:posOffset>3638550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AF04E" w14:textId="57D0E889" w:rsidR="00293785" w:rsidRDefault="00A65D2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5D158F81F4D496885E08D3FD2A36A5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3x - 2x Doesn't Equal 1?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612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6.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Bi/n23eAAAACgEAAA8AAAAA&#10;AAAAAAAAAAAABQUAAGRycy9kb3ducmV2LnhtbFBLBQYAAAAABAAEAPMAAAAQBgAAAAA=&#10;" filled="f" stroked="f">
              <v:textbox>
                <w:txbxContent>
                  <w:p w14:paraId="68BAF04E" w14:textId="57D0E889" w:rsidR="00293785" w:rsidRDefault="00A65D2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5D158F81F4D496885E08D3FD2A36A5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3x - 2x Doesn't Equal 1?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056279B" wp14:editId="4CCB71ED">
          <wp:simplePos x="0" y="0"/>
          <wp:positionH relativeFrom="column">
            <wp:posOffset>3543300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428EB" w14:textId="77777777" w:rsidR="00A96C51" w:rsidRDefault="00A96C51" w:rsidP="00293785">
      <w:pPr>
        <w:spacing w:after="0" w:line="240" w:lineRule="auto"/>
      </w:pPr>
      <w:r>
        <w:separator/>
      </w:r>
    </w:p>
  </w:footnote>
  <w:footnote w:type="continuationSeparator" w:id="0">
    <w:p w14:paraId="771D8DC0" w14:textId="77777777" w:rsidR="00A96C51" w:rsidRDefault="00A96C5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81E"/>
    <w:multiLevelType w:val="hybridMultilevel"/>
    <w:tmpl w:val="05A6304C"/>
    <w:lvl w:ilvl="0" w:tplc="61C430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5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65D28"/>
    <w:rsid w:val="00A96C51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1199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0764C"/>
  <w15:docId w15:val="{AB0529F9-BC5E-4739-9619-5127DB3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6C51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6C5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D158F81F4D496885E08D3FD2A3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F4EB-4754-42E1-94BD-6F1149850A2F}"/>
      </w:docPartPr>
      <w:docPartBody>
        <w:p w:rsidR="00000000" w:rsidRDefault="000C72B9">
          <w:pPr>
            <w:pStyle w:val="B5D158F81F4D496885E08D3FD2A36A5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D158F81F4D496885E08D3FD2A36A5C">
    <w:name w:val="B5D158F81F4D496885E08D3FD2A36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DA3C-F6CD-48DD-8D7D-59986F0C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10</TotalTime>
  <Pages>1</Pages>
  <Words>42</Words>
  <Characters>505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 - 2x Doesn't Equal 1?</dc:title>
  <dc:creator>K20 Center</dc:creator>
  <cp:lastModifiedBy>Kuehn, Elizabeth C.</cp:lastModifiedBy>
  <cp:revision>2</cp:revision>
  <cp:lastPrinted>2016-07-14T14:08:00Z</cp:lastPrinted>
  <dcterms:created xsi:type="dcterms:W3CDTF">2018-06-05T15:32:00Z</dcterms:created>
  <dcterms:modified xsi:type="dcterms:W3CDTF">2018-06-05T15:44:00Z</dcterms:modified>
</cp:coreProperties>
</file>