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E422C" w14:textId="67A9B586" w:rsidR="00446C13" w:rsidRDefault="00A96C51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Simplificación de expresiones algebraicas</w:t>
      </w:r>
    </w:p>
    <w:p w14:paraId="15E0753F" w14:textId="77777777" w:rsidR="00A96C51" w:rsidRDefault="00A96C51" w:rsidP="00A96C5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sus grupos, utilicen las tarjetas para modelar las expresiones algebraicas dadas. Utilicen la propiedad conmutativa para reagrupar la expresión y luego simplificarla combinando términos semejantes.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3060"/>
        <w:gridCol w:w="4410"/>
        <w:gridCol w:w="4274"/>
      </w:tblGrid>
      <w:tr w:rsidR="00A96C51" w14:paraId="3E23BA51" w14:textId="77777777" w:rsidTr="00A96C51">
        <w:trPr>
          <w:cantSplit/>
          <w:tblHeader/>
        </w:trPr>
        <w:tc>
          <w:tcPr>
            <w:tcW w:w="710" w:type="dxa"/>
            <w:shd w:val="clear" w:color="auto" w:fill="3E5C61" w:themeFill="accent2"/>
          </w:tcPr>
          <w:p w14:paraId="0CD06D48" w14:textId="77777777" w:rsidR="00A96C51" w:rsidRPr="0053328A" w:rsidRDefault="00A96C51" w:rsidP="0053328A">
            <w:pPr>
              <w:pStyle w:val="TableColumnHeaders"/>
            </w:pPr>
          </w:p>
        </w:tc>
        <w:tc>
          <w:tcPr>
            <w:tcW w:w="3060" w:type="dxa"/>
            <w:shd w:val="clear" w:color="auto" w:fill="3E5C61" w:themeFill="accent2"/>
          </w:tcPr>
          <w:p w14:paraId="3A97920D" w14:textId="2CAC7AB9" w:rsidR="00A96C51" w:rsidRPr="0053328A" w:rsidRDefault="00A96C5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4410" w:type="dxa"/>
            <w:shd w:val="clear" w:color="auto" w:fill="3E5C61" w:themeFill="accent2"/>
          </w:tcPr>
          <w:p w14:paraId="63CADD27" w14:textId="5CDB91D9" w:rsidR="00A96C51" w:rsidRPr="0053328A" w:rsidRDefault="00A96C5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Reagrupar</w:t>
            </w:r>
          </w:p>
        </w:tc>
        <w:tc>
          <w:tcPr>
            <w:tcW w:w="4274" w:type="dxa"/>
            <w:shd w:val="clear" w:color="auto" w:fill="3E5C61" w:themeFill="accent2"/>
          </w:tcPr>
          <w:p w14:paraId="7893189A" w14:textId="01C03CCE" w:rsidR="00A96C51" w:rsidRPr="0053328A" w:rsidRDefault="00A96C5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Simplificar</w:t>
            </w:r>
          </w:p>
        </w:tc>
      </w:tr>
      <w:tr w:rsidR="00A96C51" w14:paraId="44355A1A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30ADC9CB" w14:textId="5C4AF83A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3060" w:type="dxa"/>
            <w:vAlign w:val="center"/>
          </w:tcPr>
          <w:p w14:paraId="7BAF7E54" w14:textId="33B94D4F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+ 5y) + (3x + 8y)</w:t>
            </w:r>
          </w:p>
        </w:tc>
        <w:tc>
          <w:tcPr>
            <w:tcW w:w="4410" w:type="dxa"/>
          </w:tcPr>
          <w:p w14:paraId="168E529B" w14:textId="76044274" w:rsidR="00A96C51" w:rsidRDefault="00A96C51" w:rsidP="00AC349E"/>
        </w:tc>
        <w:tc>
          <w:tcPr>
            <w:tcW w:w="4274" w:type="dxa"/>
          </w:tcPr>
          <w:p w14:paraId="6D03C1F9" w14:textId="77777777" w:rsidR="00A96C51" w:rsidRDefault="00A96C51" w:rsidP="00AC349E"/>
        </w:tc>
      </w:tr>
      <w:tr w:rsidR="00A96C51" w14:paraId="754EE1C4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62E88E8D" w14:textId="4321AEC0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3060" w:type="dxa"/>
            <w:vAlign w:val="center"/>
          </w:tcPr>
          <w:p w14:paraId="4DCE7FF8" w14:textId="25638579" w:rsidR="00A96C51" w:rsidRPr="00A96C51" w:rsidRDefault="00A96C51" w:rsidP="00A96C51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(5x - 3y) + (2x + 6y)</w:t>
            </w:r>
          </w:p>
        </w:tc>
        <w:tc>
          <w:tcPr>
            <w:tcW w:w="4410" w:type="dxa"/>
          </w:tcPr>
          <w:p w14:paraId="061035D9" w14:textId="77777777" w:rsidR="00A96C51" w:rsidRDefault="00A96C51" w:rsidP="00AC349E"/>
        </w:tc>
        <w:tc>
          <w:tcPr>
            <w:tcW w:w="4274" w:type="dxa"/>
          </w:tcPr>
          <w:p w14:paraId="36EE76C3" w14:textId="77777777" w:rsidR="00A96C51" w:rsidRDefault="00A96C51" w:rsidP="00AC349E"/>
        </w:tc>
      </w:tr>
      <w:tr w:rsidR="00A96C51" w14:paraId="10733AEF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3EDC8AE3" w14:textId="7E39C1E1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3060" w:type="dxa"/>
            <w:vAlign w:val="center"/>
          </w:tcPr>
          <w:p w14:paraId="2DC90B52" w14:textId="2DA21C36" w:rsidR="00A96C51" w:rsidRPr="00A96C51" w:rsidRDefault="00A96C51" w:rsidP="00A96C51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(x + 7y) - (3x + 2y)</w:t>
            </w:r>
          </w:p>
        </w:tc>
        <w:tc>
          <w:tcPr>
            <w:tcW w:w="4410" w:type="dxa"/>
          </w:tcPr>
          <w:p w14:paraId="14C40F00" w14:textId="77777777" w:rsidR="00A96C51" w:rsidRDefault="00A96C51" w:rsidP="00AC349E"/>
        </w:tc>
        <w:tc>
          <w:tcPr>
            <w:tcW w:w="4274" w:type="dxa"/>
          </w:tcPr>
          <w:p w14:paraId="40802E0B" w14:textId="77777777" w:rsidR="00A96C51" w:rsidRDefault="00A96C51" w:rsidP="00AC349E"/>
        </w:tc>
      </w:tr>
      <w:tr w:rsidR="00A96C51" w14:paraId="14008C4F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020BD5DE" w14:textId="08CFD58B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3060" w:type="dxa"/>
            <w:vAlign w:val="center"/>
          </w:tcPr>
          <w:p w14:paraId="1B1868F0" w14:textId="701724D9" w:rsidR="00A96C51" w:rsidRPr="00A96C51" w:rsidRDefault="00A96C51" w:rsidP="00A96C51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- 5y) + (-8x + 5y)</w:t>
            </w:r>
          </w:p>
        </w:tc>
        <w:tc>
          <w:tcPr>
            <w:tcW w:w="4410" w:type="dxa"/>
          </w:tcPr>
          <w:p w14:paraId="127E7704" w14:textId="77777777" w:rsidR="00A96C51" w:rsidRDefault="00A96C51" w:rsidP="00AC349E"/>
        </w:tc>
        <w:tc>
          <w:tcPr>
            <w:tcW w:w="4274" w:type="dxa"/>
          </w:tcPr>
          <w:p w14:paraId="18A884EF" w14:textId="77777777" w:rsidR="00A96C51" w:rsidRDefault="00A96C51" w:rsidP="00AC349E"/>
        </w:tc>
      </w:tr>
      <w:tr w:rsidR="00A96C51" w14:paraId="2E56E7F6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2D605D6A" w14:textId="283FF244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3060" w:type="dxa"/>
            <w:vAlign w:val="center"/>
          </w:tcPr>
          <w:p w14:paraId="64EC656D" w14:textId="12787D12" w:rsidR="00A96C51" w:rsidRPr="00A96C51" w:rsidRDefault="00A96C51" w:rsidP="00A96C51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4x + (3x - 7y)</w:t>
            </w:r>
          </w:p>
        </w:tc>
        <w:tc>
          <w:tcPr>
            <w:tcW w:w="4410" w:type="dxa"/>
          </w:tcPr>
          <w:p w14:paraId="5BFBF018" w14:textId="77777777" w:rsidR="00A96C51" w:rsidRDefault="00A96C51" w:rsidP="00AC349E"/>
        </w:tc>
        <w:tc>
          <w:tcPr>
            <w:tcW w:w="4274" w:type="dxa"/>
          </w:tcPr>
          <w:p w14:paraId="6B36BF54" w14:textId="77777777" w:rsidR="00A96C51" w:rsidRDefault="00A96C51" w:rsidP="00AC349E"/>
        </w:tc>
      </w:tr>
      <w:tr w:rsidR="00A96C51" w14:paraId="4A201656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6E010271" w14:textId="383DDA18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W w:w="3060" w:type="dxa"/>
            <w:vAlign w:val="center"/>
          </w:tcPr>
          <w:p w14:paraId="37C791CD" w14:textId="514CE0DA" w:rsidR="00A96C51" w:rsidRPr="00A96C51" w:rsidRDefault="00A96C51" w:rsidP="00A96C51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(12x -3y) + (-8x + 7y)</w:t>
            </w:r>
          </w:p>
        </w:tc>
        <w:tc>
          <w:tcPr>
            <w:tcW w:w="4410" w:type="dxa"/>
          </w:tcPr>
          <w:p w14:paraId="7E313CE9" w14:textId="77777777" w:rsidR="00A96C51" w:rsidRDefault="00A96C51" w:rsidP="00AC349E"/>
        </w:tc>
        <w:tc>
          <w:tcPr>
            <w:tcW w:w="4274" w:type="dxa"/>
          </w:tcPr>
          <w:p w14:paraId="41FAB5DF" w14:textId="77777777" w:rsidR="00A96C51" w:rsidRDefault="00A96C51" w:rsidP="00AC349E"/>
        </w:tc>
      </w:tr>
      <w:tr w:rsidR="00A96C51" w14:paraId="635C285C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61FC58B6" w14:textId="37E497D2" w:rsidR="00A96C51" w:rsidRDefault="00A96C51" w:rsidP="00A96C51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W w:w="3060" w:type="dxa"/>
            <w:vAlign w:val="center"/>
          </w:tcPr>
          <w:p w14:paraId="28E41CC1" w14:textId="16F19DBC" w:rsidR="00A96C51" w:rsidRPr="00A96C51" w:rsidRDefault="00A96C51" w:rsidP="00A96C51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-(4x - 5y) - (3x + 2y)</w:t>
            </w:r>
          </w:p>
        </w:tc>
        <w:tc>
          <w:tcPr>
            <w:tcW w:w="4410" w:type="dxa"/>
          </w:tcPr>
          <w:p w14:paraId="522FDB66" w14:textId="77777777" w:rsidR="00A96C51" w:rsidRDefault="00A96C51" w:rsidP="00AC349E"/>
        </w:tc>
        <w:tc>
          <w:tcPr>
            <w:tcW w:w="4274" w:type="dxa"/>
          </w:tcPr>
          <w:p w14:paraId="1100B63E" w14:textId="77777777" w:rsidR="00A96C51" w:rsidRDefault="00A96C51" w:rsidP="00AC349E"/>
        </w:tc>
      </w:tr>
    </w:tbl>
    <w:p w14:paraId="6E380E9E" w14:textId="19B354B2" w:rsidR="00D106FF" w:rsidRDefault="00A96C51" w:rsidP="00A96C51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Simplifica las siguientes expresiones.</w:t>
      </w:r>
    </w:p>
    <w:p w14:paraId="5715EA42" w14:textId="006D2F2A" w:rsidR="00A96C51" w:rsidRDefault="00A96C51" w:rsidP="00A96C51">
      <w:pPr>
        <w:pStyle w:val="ListParagraph"/>
        <w:numPr>
          <w:ilvl w:val="0"/>
          <w:numId w:val="12"/>
        </w:num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(4a + 3b - 5c) + (2a - 8b + 12c)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9. (4&amp; + 3#) + (6&amp; - 9#)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10. (Δ + 5Σ) + (-3Δ + 9Σ)</w:t>
      </w:r>
    </w:p>
    <w:p w14:paraId="0FC4EDBC" w14:textId="77777777" w:rsidR="00A96C51" w:rsidRPr="00A96C51" w:rsidRDefault="00A96C51" w:rsidP="00A96C51"/>
    <w:sectPr w:rsidR="00A96C51" w:rsidRPr="00A96C51" w:rsidSect="00A96C51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6F64" w14:textId="77777777" w:rsidR="00A96C51" w:rsidRDefault="00A96C51" w:rsidP="00293785">
      <w:pPr>
        <w:spacing w:after="0" w:line="240" w:lineRule="auto"/>
      </w:pPr>
      <w:r>
        <w:separator/>
      </w:r>
    </w:p>
  </w:endnote>
  <w:endnote w:type="continuationSeparator" w:id="0">
    <w:p w14:paraId="576E5D1D" w14:textId="77777777" w:rsidR="00A96C51" w:rsidRDefault="00A96C5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10AB" w14:textId="6AB56AB4" w:rsidR="00293785" w:rsidRDefault="00A96C51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D612F4" wp14:editId="2E69FBFF">
              <wp:simplePos x="0" y="0"/>
              <wp:positionH relativeFrom="column">
                <wp:posOffset>3638550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AF04E" w14:textId="57D0E889" w:rsidR="00293785" w:rsidRDefault="00A65D2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D158F81F4D496885E08D3FD2A36A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612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6.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Bi/n23eAAAACgEAAA8AAAAA&#10;AAAAAAAAAAAABQUAAGRycy9kb3ducmV2LnhtbFBLBQYAAAAABAAEAPMAAAAQBgAAAAA=&#10;" filled="f" stroked="f">
              <v:textbox>
                <w:txbxContent>
                  <w:p w14:paraId="68BAF04E" w14:textId="57D0E889" w:rsidR="00293785" w:rsidRDefault="00A65D2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D158F81F4D496885E08D3FD2A36A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056279B" wp14:editId="4CCB71ED">
          <wp:simplePos x="0" y="0"/>
          <wp:positionH relativeFrom="column">
            <wp:posOffset>3543300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28EB" w14:textId="77777777" w:rsidR="00A96C51" w:rsidRDefault="00A96C51" w:rsidP="00293785">
      <w:pPr>
        <w:spacing w:after="0" w:line="240" w:lineRule="auto"/>
      </w:pPr>
      <w:r>
        <w:separator/>
      </w:r>
    </w:p>
  </w:footnote>
  <w:footnote w:type="continuationSeparator" w:id="0">
    <w:p w14:paraId="771D8DC0" w14:textId="77777777" w:rsidR="00A96C51" w:rsidRDefault="00A96C5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81E"/>
    <w:multiLevelType w:val="hybridMultilevel"/>
    <w:tmpl w:val="05A6304C"/>
    <w:lvl w:ilvl="0" w:tplc="61C430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5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65D28"/>
    <w:rsid w:val="00A96C51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1199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0764C"/>
  <w15:docId w15:val="{AB0529F9-BC5E-4739-9619-5127DB3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6C51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C5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D158F81F4D496885E08D3FD2A3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F4EB-4754-42E1-94BD-6F1149850A2F}"/>
      </w:docPartPr>
      <w:docPartBody>
        <w:p w:rsidR="00000000" w:rsidRDefault="000C72B9">
          <w:pPr>
            <w:pStyle w:val="B5D158F81F4D496885E08D3FD2A36A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D158F81F4D496885E08D3FD2A36A5C">
    <w:name w:val="B5D158F81F4D496885E08D3FD2A3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DA3C-F6CD-48DD-8D7D-59986F0C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10</TotalTime>
  <Pages>1</Pages>
  <Words>42</Words>
  <Characters>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2018-06-05T15:32:00Z</dcterms:created>
  <dcterms:modified xsi:type="dcterms:W3CDTF">2018-06-05T15:44:00Z</dcterms:modified>
</cp:coreProperties>
</file>