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813595" w14:textId="512CE67D" w:rsidR="00446C13" w:rsidRDefault="008B1559" w:rsidP="006E1542">
      <w:pPr>
        <w:pStyle w:val="Title"/>
      </w:pPr>
      <w:bookmarkStart w:id="0" w:name="_GoBack"/>
      <w:bookmarkEnd w:id="0"/>
      <w:r>
        <w:t>Group Work Small Variable Cards</w:t>
      </w:r>
    </w:p>
    <w:p w14:paraId="06A81A07" w14:textId="6DBEB949" w:rsidR="00A63930" w:rsidRDefault="008B1559" w:rsidP="009D6E8D">
      <w:r w:rsidRPr="008B1559">
        <w:t>These are the cards for the group modeling activity. Copy all four on DIFFERENT color card stock</w:t>
      </w:r>
      <w:r>
        <w:t xml:space="preserve"> to</w:t>
      </w:r>
      <w:r w:rsidRPr="008B1559">
        <w:t xml:space="preserve"> help students as the</w:t>
      </w:r>
      <w:r>
        <w:t>y</w:t>
      </w:r>
      <w:r w:rsidRPr="008B1559">
        <w:t xml:space="preserve"> use the commutative property to regroup. It will also help have an </w:t>
      </w:r>
      <w:r w:rsidR="004C3BBC">
        <w:t>x</w:t>
      </w:r>
      <w:r w:rsidRPr="008B1559">
        <w:t xml:space="preserve"> and a</w:t>
      </w:r>
      <w:r w:rsidR="00A63930">
        <w:t>n</w:t>
      </w:r>
      <w:r w:rsidRPr="008B1559">
        <w:t xml:space="preserve"> -</w:t>
      </w:r>
      <w:r w:rsidR="00A63930">
        <w:t>x</w:t>
      </w:r>
      <w:r w:rsidRPr="008B1559">
        <w:t xml:space="preserve"> that are different colors </w:t>
      </w:r>
      <w:r w:rsidR="00A63930">
        <w:t xml:space="preserve">to show that </w:t>
      </w:r>
      <w:r w:rsidRPr="008B1559">
        <w:t>they cancel each other out.</w:t>
      </w:r>
    </w:p>
    <w:p w14:paraId="48D71B15" w14:textId="77777777" w:rsidR="00A63930" w:rsidRDefault="00A63930" w:rsidP="00A63930">
      <w:pPr>
        <w:pStyle w:val="BodyText"/>
      </w:pPr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3930" w:rsidRPr="00A63930" w14:paraId="46E657CD" w14:textId="77777777" w:rsidTr="00A63930">
        <w:trPr>
          <w:trHeight w:val="1440"/>
        </w:trPr>
        <w:tc>
          <w:tcPr>
            <w:tcW w:w="2595" w:type="dxa"/>
            <w:vAlign w:val="center"/>
          </w:tcPr>
          <w:p w14:paraId="7F36CE5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lastRenderedPageBreak/>
              <w:t>X</w:t>
            </w:r>
          </w:p>
        </w:tc>
        <w:tc>
          <w:tcPr>
            <w:tcW w:w="2595" w:type="dxa"/>
            <w:vAlign w:val="center"/>
          </w:tcPr>
          <w:p w14:paraId="7495E38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35466D5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69DC639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7AFD8C78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0DC31E2E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5" w:type="dxa"/>
            <w:vAlign w:val="center"/>
          </w:tcPr>
          <w:p w14:paraId="116981D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17A7A2C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151C553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2A9A06BF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6C02DCF7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5" w:type="dxa"/>
            <w:vAlign w:val="center"/>
          </w:tcPr>
          <w:p w14:paraId="44E3D5D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73902293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7B8B507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0FAECDFA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7201A56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5" w:type="dxa"/>
            <w:vAlign w:val="center"/>
          </w:tcPr>
          <w:p w14:paraId="443430D9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2142BE3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18870A9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12B99A70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4020B85A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5" w:type="dxa"/>
            <w:vAlign w:val="center"/>
          </w:tcPr>
          <w:p w14:paraId="424D27F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25021AD3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5CCBD50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011A5608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7566631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5" w:type="dxa"/>
            <w:vAlign w:val="center"/>
          </w:tcPr>
          <w:p w14:paraId="73F3A61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6536D62E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  <w:tc>
          <w:tcPr>
            <w:tcW w:w="2596" w:type="dxa"/>
            <w:vAlign w:val="center"/>
          </w:tcPr>
          <w:p w14:paraId="03C3943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X</w:t>
            </w:r>
          </w:p>
        </w:tc>
      </w:tr>
      <w:tr w:rsidR="00A63930" w:rsidRPr="00A63930" w14:paraId="46103C18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6A632607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lastRenderedPageBreak/>
              <w:t>Y</w:t>
            </w:r>
          </w:p>
        </w:tc>
        <w:tc>
          <w:tcPr>
            <w:tcW w:w="2595" w:type="dxa"/>
            <w:vAlign w:val="center"/>
          </w:tcPr>
          <w:p w14:paraId="78B6D26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18B39CE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3D96323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1B193439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77DE4AB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5" w:type="dxa"/>
            <w:vAlign w:val="center"/>
          </w:tcPr>
          <w:p w14:paraId="25E470A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47C3407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288BED3E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4E442D97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30F53A3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5" w:type="dxa"/>
            <w:vAlign w:val="center"/>
          </w:tcPr>
          <w:p w14:paraId="4AC7ED3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72E4DDA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51192F9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73629523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2895E35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5" w:type="dxa"/>
            <w:vAlign w:val="center"/>
          </w:tcPr>
          <w:p w14:paraId="193FEA4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440CA0C8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3380E87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3EDCA227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2800483E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5" w:type="dxa"/>
            <w:vAlign w:val="center"/>
          </w:tcPr>
          <w:p w14:paraId="2DE034F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0D5D85C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57E31D0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26A631FE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3145968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5" w:type="dxa"/>
            <w:vAlign w:val="center"/>
          </w:tcPr>
          <w:p w14:paraId="55AB684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2BCCDD23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  <w:tc>
          <w:tcPr>
            <w:tcW w:w="2596" w:type="dxa"/>
            <w:vAlign w:val="center"/>
          </w:tcPr>
          <w:p w14:paraId="6D4C640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Y</w:t>
            </w:r>
          </w:p>
        </w:tc>
      </w:tr>
      <w:tr w:rsidR="00A63930" w:rsidRPr="00A63930" w14:paraId="229F8B95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50D8A1D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lastRenderedPageBreak/>
              <w:t>-X</w:t>
            </w:r>
          </w:p>
        </w:tc>
        <w:tc>
          <w:tcPr>
            <w:tcW w:w="2595" w:type="dxa"/>
            <w:vAlign w:val="center"/>
          </w:tcPr>
          <w:p w14:paraId="21C549F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28B242B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59B57D94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35D11ED2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5DBA8D6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5" w:type="dxa"/>
            <w:vAlign w:val="center"/>
          </w:tcPr>
          <w:p w14:paraId="58D04E3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4A554FA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45DC7714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3128C59F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32982EF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5" w:type="dxa"/>
            <w:vAlign w:val="center"/>
          </w:tcPr>
          <w:p w14:paraId="134F6B7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68D9851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7BD4E38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0ED1BA50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0432450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5" w:type="dxa"/>
            <w:vAlign w:val="center"/>
          </w:tcPr>
          <w:p w14:paraId="178FA07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7C0CF86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18A1B60C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1A938C92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1EE53B4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5" w:type="dxa"/>
            <w:vAlign w:val="center"/>
          </w:tcPr>
          <w:p w14:paraId="5B1FA659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683D8DD4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1C76F4A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4AB747F2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29848CD7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5" w:type="dxa"/>
            <w:vAlign w:val="center"/>
          </w:tcPr>
          <w:p w14:paraId="5D1BD8BD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1056B33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  <w:tc>
          <w:tcPr>
            <w:tcW w:w="2596" w:type="dxa"/>
            <w:vAlign w:val="center"/>
          </w:tcPr>
          <w:p w14:paraId="6924FAD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-X</w:t>
            </w:r>
          </w:p>
        </w:tc>
      </w:tr>
      <w:tr w:rsidR="00A63930" w:rsidRPr="00A63930" w14:paraId="1415FABA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744FD9D7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lastRenderedPageBreak/>
              <w:t>-Y</w:t>
            </w:r>
          </w:p>
        </w:tc>
        <w:tc>
          <w:tcPr>
            <w:tcW w:w="2595" w:type="dxa"/>
            <w:vAlign w:val="center"/>
          </w:tcPr>
          <w:p w14:paraId="3664FF8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5BAB793E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5C5716E3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  <w:tr w:rsidR="00A63930" w:rsidRPr="00A63930" w14:paraId="60944D3B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2A40798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5" w:type="dxa"/>
            <w:vAlign w:val="center"/>
          </w:tcPr>
          <w:p w14:paraId="06820BBB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4608AB7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55A61C30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  <w:tr w:rsidR="00A63930" w:rsidRPr="00A63930" w14:paraId="157AB932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3463AA93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5" w:type="dxa"/>
            <w:vAlign w:val="center"/>
          </w:tcPr>
          <w:p w14:paraId="6E93909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2E1E936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66097FDA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  <w:tr w:rsidR="00A63930" w:rsidRPr="00A63930" w14:paraId="15EADADC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201F7554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5" w:type="dxa"/>
            <w:vAlign w:val="center"/>
          </w:tcPr>
          <w:p w14:paraId="71E4D9E6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73884A35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4E93C49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  <w:tr w:rsidR="00A63930" w:rsidRPr="00A63930" w14:paraId="107AE3E4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6DDAEE4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5" w:type="dxa"/>
            <w:vAlign w:val="center"/>
          </w:tcPr>
          <w:p w14:paraId="02F326A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451DC16F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21929C17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  <w:tr w:rsidR="00A63930" w:rsidRPr="00A63930" w14:paraId="2D367F85" w14:textId="77777777" w:rsidTr="00A63930">
        <w:trPr>
          <w:trHeight w:val="1296"/>
        </w:trPr>
        <w:tc>
          <w:tcPr>
            <w:tcW w:w="2595" w:type="dxa"/>
            <w:vAlign w:val="center"/>
          </w:tcPr>
          <w:p w14:paraId="55856AE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5" w:type="dxa"/>
            <w:vAlign w:val="center"/>
          </w:tcPr>
          <w:p w14:paraId="7A623DC2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25E83DA1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  <w:tc>
          <w:tcPr>
            <w:tcW w:w="2596" w:type="dxa"/>
            <w:vAlign w:val="center"/>
          </w:tcPr>
          <w:p w14:paraId="59911098" w14:textId="77777777" w:rsidR="00A63930" w:rsidRPr="00A63930" w:rsidRDefault="00A63930" w:rsidP="00A63930">
            <w:pPr>
              <w:spacing w:after="0"/>
              <w:jc w:val="center"/>
              <w:rPr>
                <w:rFonts w:asciiTheme="majorHAnsi" w:hAnsiTheme="majorHAnsi" w:cstheme="majorHAnsi"/>
                <w:b/>
                <w:sz w:val="144"/>
                <w:szCs w:val="144"/>
              </w:rPr>
            </w:pPr>
            <w:r w:rsidRPr="00A63930">
              <w:rPr>
                <w:rFonts w:asciiTheme="majorHAnsi" w:hAnsiTheme="majorHAnsi" w:cstheme="majorHAnsi"/>
                <w:b/>
                <w:sz w:val="144"/>
                <w:szCs w:val="144"/>
              </w:rPr>
              <w:t>-Y</w:t>
            </w:r>
          </w:p>
        </w:tc>
      </w:tr>
    </w:tbl>
    <w:p w14:paraId="56CC1140" w14:textId="77777777" w:rsidR="008B1559" w:rsidRDefault="008B1559" w:rsidP="00A63930"/>
    <w:sectPr w:rsidR="008B155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DAAF" w14:textId="77777777" w:rsidR="001A4D1F" w:rsidRDefault="001A4D1F" w:rsidP="00293785">
      <w:pPr>
        <w:spacing w:after="0" w:line="240" w:lineRule="auto"/>
      </w:pPr>
      <w:r>
        <w:separator/>
      </w:r>
    </w:p>
  </w:endnote>
  <w:endnote w:type="continuationSeparator" w:id="0">
    <w:p w14:paraId="137ADBDC" w14:textId="77777777" w:rsidR="001A4D1F" w:rsidRDefault="001A4D1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97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BAE67" wp14:editId="24CE6D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5F871" w14:textId="4949F49C" w:rsidR="00293785" w:rsidRDefault="001A4D1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3229DB1F784117B69CCA64B55928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2F27"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AE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945F871" w14:textId="4949F49C" w:rsidR="00293785" w:rsidRDefault="00DA2F2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3229DB1F784117B69CCA64B55928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5436EA" wp14:editId="1FCB67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B111" w14:textId="77777777" w:rsidR="001A4D1F" w:rsidRDefault="001A4D1F" w:rsidP="00293785">
      <w:pPr>
        <w:spacing w:after="0" w:line="240" w:lineRule="auto"/>
      </w:pPr>
      <w:r>
        <w:separator/>
      </w:r>
    </w:p>
  </w:footnote>
  <w:footnote w:type="continuationSeparator" w:id="0">
    <w:p w14:paraId="01A17221" w14:textId="77777777" w:rsidR="001A4D1F" w:rsidRDefault="001A4D1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9"/>
    <w:rsid w:val="0004006F"/>
    <w:rsid w:val="00053775"/>
    <w:rsid w:val="0005619A"/>
    <w:rsid w:val="0011259B"/>
    <w:rsid w:val="00116FDD"/>
    <w:rsid w:val="00125621"/>
    <w:rsid w:val="001A4D1F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C3BBC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B1559"/>
    <w:rsid w:val="008F5386"/>
    <w:rsid w:val="00913172"/>
    <w:rsid w:val="00981E19"/>
    <w:rsid w:val="009B52E4"/>
    <w:rsid w:val="009D6E8D"/>
    <w:rsid w:val="00A101E8"/>
    <w:rsid w:val="00A63930"/>
    <w:rsid w:val="00AC349E"/>
    <w:rsid w:val="00B92DBF"/>
    <w:rsid w:val="00BD119F"/>
    <w:rsid w:val="00C73EA1"/>
    <w:rsid w:val="00CC4F77"/>
    <w:rsid w:val="00CD3CF6"/>
    <w:rsid w:val="00CE336D"/>
    <w:rsid w:val="00D05371"/>
    <w:rsid w:val="00D106FF"/>
    <w:rsid w:val="00D626EB"/>
    <w:rsid w:val="00DA2F2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1EBD1"/>
  <w15:docId w15:val="{C2DBC62A-0ACC-4903-BB2C-E37AC6D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3229DB1F784117B69CCA64B559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95FB-6BD9-44EF-BE62-D376CBCE7E83}"/>
      </w:docPartPr>
      <w:docPartBody>
        <w:p w:rsidR="00754492" w:rsidRDefault="00593453">
          <w:pPr>
            <w:pStyle w:val="4E3229DB1F784117B69CCA64B55928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92"/>
    <w:rsid w:val="00593453"/>
    <w:rsid w:val="007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3229DB1F784117B69CCA64B55928BF">
    <w:name w:val="4E3229DB1F784117B69CCA64B5592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E1DC-D5AD-4C1E-8D95-BEE0946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5</Pages>
  <Words>158</Words>
  <Characters>409</Characters>
  <Application>Microsoft Office Word</Application>
  <DocSecurity>0</DocSecurity>
  <Lines>136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 - 2x doesn't equal 1?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2018-04-26T19:24:00Z</dcterms:created>
  <dcterms:modified xsi:type="dcterms:W3CDTF">2018-04-26T19:24:00Z</dcterms:modified>
</cp:coreProperties>
</file>