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76709F" w14:textId="08993686" w:rsidR="00446C13" w:rsidRPr="00B76D45" w:rsidRDefault="00810333" w:rsidP="006E1542">
      <w:pPr>
        <w:pStyle w:val="Title"/>
        <w:rPr>
          <w:sz w:val="30"/>
          <w:szCs w:val="30"/>
          <w:lang w:val="es-US"/>
        </w:rPr>
      </w:pPr>
      <w:r w:rsidRPr="00B76D45">
        <w:rPr>
          <w:bCs/>
          <w:sz w:val="30"/>
          <w:szCs w:val="30"/>
          <w:lang w:val="es"/>
        </w:rPr>
        <w:t>Actividad de precisión de filas</w:t>
      </w:r>
    </w:p>
    <w:p w14:paraId="7B3979AC" w14:textId="5C1F09E2" w:rsidR="00810333" w:rsidRPr="00B76D45" w:rsidRDefault="00810333" w:rsidP="00810333">
      <w:pPr>
        <w:rPr>
          <w:sz w:val="22"/>
          <w:lang w:val="es-US"/>
        </w:rPr>
      </w:pPr>
      <w:r w:rsidRPr="00B76D45">
        <w:rPr>
          <w:sz w:val="22"/>
          <w:lang w:val="es"/>
        </w:rPr>
        <w:t>Cuando el profesor te diga que empieces, mira el paso anterior. Si el paso es correcto, pon iniciales al paso y trabaja SÓLO en el siguiente paso. Si el paso es incorrecto, arréglelo, ponle iniciales y sigue trabajando SÓLO en el siguiente paso.</w:t>
      </w:r>
    </w:p>
    <w:tbl>
      <w:tblPr>
        <w:tblStyle w:val="TableGrid"/>
        <w:tblW w:w="130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6596"/>
        <w:gridCol w:w="3330"/>
      </w:tblGrid>
      <w:tr w:rsidR="00145DA7" w14:paraId="09D26336" w14:textId="77777777" w:rsidTr="00145DA7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059FBAF" w14:textId="24C628CD" w:rsidR="0036040A" w:rsidRPr="00B76D45" w:rsidRDefault="00810333" w:rsidP="00810333">
            <w:pPr>
              <w:pStyle w:val="TableColumnHeaders"/>
              <w:rPr>
                <w:sz w:val="22"/>
              </w:rPr>
            </w:pPr>
            <w:r w:rsidRPr="00B76D45">
              <w:rPr>
                <w:bCs/>
                <w:sz w:val="22"/>
                <w:lang w:val="es"/>
              </w:rPr>
              <w:t>Problema 1</w:t>
            </w:r>
          </w:p>
        </w:tc>
        <w:tc>
          <w:tcPr>
            <w:tcW w:w="6596" w:type="dxa"/>
            <w:shd w:val="clear" w:color="auto" w:fill="3E5C61" w:themeFill="accent2"/>
          </w:tcPr>
          <w:p w14:paraId="171911F0" w14:textId="040DC3BC" w:rsidR="0036040A" w:rsidRPr="00B76D45" w:rsidRDefault="00810333" w:rsidP="00810333">
            <w:pPr>
              <w:pStyle w:val="TableColumnHeaders"/>
              <w:rPr>
                <w:sz w:val="22"/>
                <w:lang w:val="es-US"/>
              </w:rPr>
            </w:pPr>
            <w:r w:rsidRPr="00B76D45">
              <w:rPr>
                <w:bCs/>
                <w:sz w:val="22"/>
                <w:lang w:val="es"/>
              </w:rPr>
              <w:t>Simplifica la expresión: (4x + 8y) + (3x - 5y)</w:t>
            </w:r>
          </w:p>
        </w:tc>
        <w:tc>
          <w:tcPr>
            <w:tcW w:w="3330" w:type="dxa"/>
            <w:shd w:val="clear" w:color="auto" w:fill="3E5C61" w:themeFill="accent2"/>
          </w:tcPr>
          <w:p w14:paraId="37D1E1DB" w14:textId="618CBB3B" w:rsidR="0036040A" w:rsidRPr="00B76D45" w:rsidRDefault="00810333" w:rsidP="00810333">
            <w:pPr>
              <w:pStyle w:val="TableColumnHeaders"/>
              <w:rPr>
                <w:sz w:val="22"/>
              </w:rPr>
            </w:pPr>
            <w:r w:rsidRPr="00B76D45">
              <w:rPr>
                <w:bCs/>
                <w:sz w:val="22"/>
                <w:lang w:val="es"/>
              </w:rPr>
              <w:t>Pon las iniciales aquí</w:t>
            </w:r>
          </w:p>
        </w:tc>
      </w:tr>
      <w:tr w:rsidR="00145DA7" w14:paraId="32AD65B8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6734D3B3" w14:textId="264360AE" w:rsidR="0036040A" w:rsidRPr="00B76D45" w:rsidRDefault="00810333" w:rsidP="00145DA7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B76D45">
              <w:rPr>
                <w:bCs/>
                <w:sz w:val="22"/>
                <w:szCs w:val="22"/>
                <w:lang w:val="es"/>
              </w:rPr>
              <w:t>Paso 1: Haz un modelado con las tarjetas.</w:t>
            </w:r>
          </w:p>
        </w:tc>
        <w:tc>
          <w:tcPr>
            <w:tcW w:w="6596" w:type="dxa"/>
          </w:tcPr>
          <w:p w14:paraId="70AA65FF" w14:textId="77777777" w:rsidR="0036040A" w:rsidRPr="00B76D45" w:rsidRDefault="0036040A" w:rsidP="00AC349E">
            <w:pPr>
              <w:rPr>
                <w:sz w:val="22"/>
                <w:lang w:val="es-US"/>
              </w:rPr>
            </w:pPr>
          </w:p>
        </w:tc>
        <w:tc>
          <w:tcPr>
            <w:tcW w:w="3330" w:type="dxa"/>
            <w:vAlign w:val="center"/>
          </w:tcPr>
          <w:p w14:paraId="5417DE06" w14:textId="6063CA45" w:rsidR="0036040A" w:rsidRPr="00B76D45" w:rsidRDefault="00145DA7" w:rsidP="00145DA7">
            <w:pPr>
              <w:jc w:val="center"/>
              <w:rPr>
                <w:sz w:val="22"/>
              </w:rPr>
            </w:pPr>
            <w:r w:rsidRPr="00B76D45">
              <w:rPr>
                <w:noProof/>
                <w:sz w:val="22"/>
                <w:lang w:val="es"/>
              </w:rPr>
              <w:drawing>
                <wp:inline distT="0" distB="0" distL="0" distR="0" wp14:anchorId="6F53A9AE" wp14:editId="16DC94B8">
                  <wp:extent cx="1828800" cy="28415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648D3E4D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41242001" w14:textId="01E0B4B4" w:rsidR="0036040A" w:rsidRPr="00B76D45" w:rsidRDefault="00810333" w:rsidP="00145DA7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B76D45">
              <w:rPr>
                <w:bCs/>
                <w:sz w:val="22"/>
                <w:szCs w:val="22"/>
                <w:lang w:val="es"/>
              </w:rPr>
              <w:t>Paso 2: Reagrupa con las tarjetas.</w:t>
            </w:r>
          </w:p>
        </w:tc>
        <w:tc>
          <w:tcPr>
            <w:tcW w:w="6596" w:type="dxa"/>
          </w:tcPr>
          <w:p w14:paraId="21ECB03D" w14:textId="77777777" w:rsidR="0036040A" w:rsidRPr="00B76D45" w:rsidRDefault="0036040A" w:rsidP="00AC349E">
            <w:pPr>
              <w:rPr>
                <w:sz w:val="22"/>
                <w:lang w:val="es-US"/>
              </w:rPr>
            </w:pPr>
          </w:p>
        </w:tc>
        <w:tc>
          <w:tcPr>
            <w:tcW w:w="3330" w:type="dxa"/>
            <w:vAlign w:val="center"/>
          </w:tcPr>
          <w:p w14:paraId="1031E0E4" w14:textId="645E841A" w:rsidR="0036040A" w:rsidRPr="00B76D45" w:rsidRDefault="00145DA7" w:rsidP="00145DA7">
            <w:pPr>
              <w:jc w:val="center"/>
              <w:rPr>
                <w:sz w:val="22"/>
              </w:rPr>
            </w:pPr>
            <w:r w:rsidRPr="00B76D45">
              <w:rPr>
                <w:noProof/>
                <w:sz w:val="22"/>
                <w:lang w:val="es"/>
              </w:rPr>
              <w:drawing>
                <wp:inline distT="0" distB="0" distL="0" distR="0" wp14:anchorId="18FED6CE" wp14:editId="03834BE5">
                  <wp:extent cx="1828800" cy="28415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45BF2BAA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4D4707D2" w14:textId="2481076D" w:rsidR="00810333" w:rsidRPr="00B76D45" w:rsidRDefault="00810333" w:rsidP="00145DA7">
            <w:pPr>
              <w:pStyle w:val="Heading1"/>
              <w:outlineLvl w:val="0"/>
              <w:rPr>
                <w:sz w:val="22"/>
                <w:szCs w:val="22"/>
                <w:lang w:val="es-US"/>
              </w:rPr>
            </w:pPr>
            <w:r w:rsidRPr="00B76D45">
              <w:rPr>
                <w:bCs/>
                <w:sz w:val="22"/>
                <w:szCs w:val="22"/>
                <w:lang w:val="es"/>
              </w:rPr>
              <w:t>Paso 3: Escribe la expresión reagrupada algebraicamente.</w:t>
            </w:r>
          </w:p>
        </w:tc>
        <w:tc>
          <w:tcPr>
            <w:tcW w:w="6596" w:type="dxa"/>
          </w:tcPr>
          <w:p w14:paraId="3903E61F" w14:textId="77777777" w:rsidR="00810333" w:rsidRPr="00B76D45" w:rsidRDefault="00810333" w:rsidP="00AC349E">
            <w:pPr>
              <w:rPr>
                <w:sz w:val="22"/>
                <w:lang w:val="es-US"/>
              </w:rPr>
            </w:pPr>
          </w:p>
        </w:tc>
        <w:tc>
          <w:tcPr>
            <w:tcW w:w="3330" w:type="dxa"/>
            <w:vAlign w:val="center"/>
          </w:tcPr>
          <w:p w14:paraId="659FFD24" w14:textId="5F03465D" w:rsidR="00810333" w:rsidRPr="00B76D45" w:rsidRDefault="00145DA7" w:rsidP="00145DA7">
            <w:pPr>
              <w:jc w:val="center"/>
              <w:rPr>
                <w:sz w:val="22"/>
              </w:rPr>
            </w:pPr>
            <w:r w:rsidRPr="00B76D45">
              <w:rPr>
                <w:noProof/>
                <w:sz w:val="22"/>
                <w:lang w:val="es"/>
              </w:rPr>
              <w:drawing>
                <wp:inline distT="0" distB="0" distL="0" distR="0" wp14:anchorId="1BAF4424" wp14:editId="2DD5D133">
                  <wp:extent cx="1828800" cy="28415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33A1B799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6F84A76C" w14:textId="0506B69F" w:rsidR="00810333" w:rsidRPr="00B76D45" w:rsidRDefault="00810333" w:rsidP="00145DA7">
            <w:pPr>
              <w:pStyle w:val="Heading1"/>
              <w:outlineLvl w:val="0"/>
              <w:rPr>
                <w:sz w:val="22"/>
                <w:szCs w:val="22"/>
              </w:rPr>
            </w:pPr>
            <w:r w:rsidRPr="00B76D45">
              <w:rPr>
                <w:bCs/>
                <w:sz w:val="22"/>
                <w:szCs w:val="22"/>
                <w:lang w:val="es"/>
              </w:rPr>
              <w:t>Paso 4: Simplifica la expresión.</w:t>
            </w:r>
          </w:p>
        </w:tc>
        <w:tc>
          <w:tcPr>
            <w:tcW w:w="6596" w:type="dxa"/>
          </w:tcPr>
          <w:p w14:paraId="4F17D2DE" w14:textId="77777777" w:rsidR="00810333" w:rsidRPr="00B76D45" w:rsidRDefault="00810333" w:rsidP="00AC349E">
            <w:pPr>
              <w:rPr>
                <w:sz w:val="22"/>
              </w:rPr>
            </w:pPr>
          </w:p>
        </w:tc>
        <w:tc>
          <w:tcPr>
            <w:tcW w:w="3330" w:type="dxa"/>
            <w:vAlign w:val="center"/>
          </w:tcPr>
          <w:p w14:paraId="60017992" w14:textId="7EC76D3C" w:rsidR="00810333" w:rsidRPr="00B76D45" w:rsidRDefault="00145DA7" w:rsidP="00145DA7">
            <w:pPr>
              <w:jc w:val="center"/>
              <w:rPr>
                <w:sz w:val="22"/>
              </w:rPr>
            </w:pPr>
            <w:r w:rsidRPr="00B76D45">
              <w:rPr>
                <w:noProof/>
                <w:sz w:val="22"/>
                <w:lang w:val="es"/>
              </w:rPr>
              <w:drawing>
                <wp:inline distT="0" distB="0" distL="0" distR="0" wp14:anchorId="43B6A396" wp14:editId="50AE9705">
                  <wp:extent cx="1828800" cy="28415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7" w14:paraId="3222262F" w14:textId="77777777" w:rsidTr="00145DA7">
        <w:trPr>
          <w:trHeight w:val="936"/>
        </w:trPr>
        <w:tc>
          <w:tcPr>
            <w:tcW w:w="3114" w:type="dxa"/>
            <w:vAlign w:val="center"/>
          </w:tcPr>
          <w:p w14:paraId="5E735D53" w14:textId="6D98A9F5" w:rsidR="00810333" w:rsidRPr="00B76D45" w:rsidRDefault="00810333" w:rsidP="00145DA7">
            <w:pPr>
              <w:pStyle w:val="Heading1"/>
              <w:outlineLvl w:val="0"/>
              <w:rPr>
                <w:sz w:val="22"/>
                <w:szCs w:val="22"/>
              </w:rPr>
            </w:pPr>
            <w:r w:rsidRPr="00B76D45">
              <w:rPr>
                <w:bCs/>
                <w:sz w:val="22"/>
                <w:szCs w:val="22"/>
                <w:lang w:val="es"/>
              </w:rPr>
              <w:t>Paso 5: Verifica la respuesta.</w:t>
            </w:r>
          </w:p>
        </w:tc>
        <w:tc>
          <w:tcPr>
            <w:tcW w:w="6596" w:type="dxa"/>
          </w:tcPr>
          <w:p w14:paraId="0AD01731" w14:textId="77777777" w:rsidR="00810333" w:rsidRPr="00B76D45" w:rsidRDefault="00810333" w:rsidP="00AC349E">
            <w:pPr>
              <w:rPr>
                <w:sz w:val="22"/>
              </w:rPr>
            </w:pPr>
          </w:p>
        </w:tc>
        <w:tc>
          <w:tcPr>
            <w:tcW w:w="3330" w:type="dxa"/>
            <w:vAlign w:val="center"/>
          </w:tcPr>
          <w:p w14:paraId="6C1664B3" w14:textId="54E47960" w:rsidR="00810333" w:rsidRPr="00B76D45" w:rsidRDefault="00145DA7" w:rsidP="00145DA7">
            <w:pPr>
              <w:jc w:val="center"/>
              <w:rPr>
                <w:sz w:val="22"/>
              </w:rPr>
            </w:pPr>
            <w:r w:rsidRPr="00B76D45">
              <w:rPr>
                <w:noProof/>
                <w:sz w:val="22"/>
                <w:lang w:val="es"/>
              </w:rPr>
              <w:drawing>
                <wp:inline distT="0" distB="0" distL="0" distR="0" wp14:anchorId="5C113A8E" wp14:editId="1C003BE5">
                  <wp:extent cx="1828800" cy="28415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ve box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14" cy="2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EC37A" w14:textId="2E94D640" w:rsidR="00145DA7" w:rsidRDefault="00145DA7" w:rsidP="00145DA7">
      <w:pPr>
        <w:pStyle w:val="Heading1"/>
      </w:pPr>
    </w:p>
    <w:p w14:paraId="0EC1743C" w14:textId="7E2AC387" w:rsidR="0036040A" w:rsidRPr="00145DA7" w:rsidRDefault="0036040A" w:rsidP="00145DA7">
      <w:pPr>
        <w:pStyle w:val="BodyText"/>
        <w:rPr>
          <w:rFonts w:asciiTheme="majorHAnsi" w:eastAsiaTheme="majorEastAsia" w:hAnsiTheme="majorHAnsi" w:cstheme="majorBidi"/>
          <w:color w:val="910D28" w:themeColor="accent1"/>
          <w:szCs w:val="32"/>
          <w:shd w:val="clear" w:color="auto" w:fill="FFFFFF"/>
        </w:rPr>
      </w:pPr>
    </w:p>
    <w:sectPr w:rsidR="0036040A" w:rsidRPr="00145DA7" w:rsidSect="00810333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1B2C" w14:textId="77777777" w:rsidR="00385A8C" w:rsidRDefault="00385A8C" w:rsidP="00293785">
      <w:pPr>
        <w:spacing w:after="0" w:line="240" w:lineRule="auto"/>
      </w:pPr>
      <w:r>
        <w:separator/>
      </w:r>
    </w:p>
  </w:endnote>
  <w:endnote w:type="continuationSeparator" w:id="0">
    <w:p w14:paraId="202E67DE" w14:textId="77777777" w:rsidR="00385A8C" w:rsidRDefault="00385A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E3F9" w14:textId="61EE10A2" w:rsidR="00293785" w:rsidRDefault="00145DA7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7DF1C2" wp14:editId="22F6D71D">
              <wp:simplePos x="0" y="0"/>
              <wp:positionH relativeFrom="column">
                <wp:posOffset>3800475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070C8" w14:textId="406B60EC" w:rsidR="00293785" w:rsidRDefault="00B76D4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2EF903E15344DC8B9AFEDD61B106A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85A8C">
                                <w:rPr>
                                  <w:bCs/>
                                  <w:lang w:val="es"/>
                                </w:rPr>
                                <w:t>3x - 2x Doesn't Equal 1?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DF1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9.2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xuPC90AAAAKAQAADwAAAGRycy9kb3ducmV2Lnht&#10;bEyPwU7DMAyG70i8Q2QkbluysqKu1J0QiCuIwSZxyxqvrWicqsnW8vakJzja/vT7+4vtZDtxocG3&#10;jhFWSwWCuHKm5Rrh8+NlkYHwQbPRnWNC+CEP2/L6qtC5cSO/02UXahFD2OcaoQmhz6X0VUNW+6Xr&#10;iePt5AarQxyHWppBjzHcdjJR6l5a3XL80Oienhqqvndni7B/PX0d1uqtfrZpP7pJSbYbiXh7Mz0+&#10;gAg0hT8YZv2oDmV0OrozGy86hHSTpRFFWKxXCYiZSJJ5dUS4y0CWhfxfofwF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hxuPC90AAAAKAQAADwAAAAAAAAAAAAAAAAC6BAAAZHJzL2Rv&#10;d25yZXYueG1sUEsFBgAAAAAEAAQA8wAAAMQFAAAAAA==&#10;" filled="f" stroked="f">
              <v:textbox>
                <w:txbxContent>
                  <w:p w14:paraId="5DA070C8" w14:textId="406B60EC" w:rsidR="00293785" w:rsidRDefault="00B76D4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2EF903E15344DC8B9AFEDD61B106A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85A8C">
                          <w:rPr>
                            <w:bCs/>
                            <w:lang w:val="es"/>
                          </w:rPr>
                          <w:t>3x - 2x Doesn't Equal 1?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BF9E0CA" wp14:editId="0500F62A">
          <wp:simplePos x="0" y="0"/>
          <wp:positionH relativeFrom="column">
            <wp:posOffset>3695700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1D21" w14:textId="77777777" w:rsidR="00385A8C" w:rsidRDefault="00385A8C" w:rsidP="00293785">
      <w:pPr>
        <w:spacing w:after="0" w:line="240" w:lineRule="auto"/>
      </w:pPr>
      <w:r>
        <w:separator/>
      </w:r>
    </w:p>
  </w:footnote>
  <w:footnote w:type="continuationSeparator" w:id="0">
    <w:p w14:paraId="3BB770FE" w14:textId="77777777" w:rsidR="00385A8C" w:rsidRDefault="00385A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48412">
    <w:abstractNumId w:val="6"/>
  </w:num>
  <w:num w:numId="2" w16cid:durableId="1099988984">
    <w:abstractNumId w:val="7"/>
  </w:num>
  <w:num w:numId="3" w16cid:durableId="1531913608">
    <w:abstractNumId w:val="0"/>
  </w:num>
  <w:num w:numId="4" w16cid:durableId="1909146156">
    <w:abstractNumId w:val="2"/>
  </w:num>
  <w:num w:numId="5" w16cid:durableId="1735934679">
    <w:abstractNumId w:val="3"/>
  </w:num>
  <w:num w:numId="6" w16cid:durableId="1324503563">
    <w:abstractNumId w:val="5"/>
  </w:num>
  <w:num w:numId="7" w16cid:durableId="1078752407">
    <w:abstractNumId w:val="4"/>
  </w:num>
  <w:num w:numId="8" w16cid:durableId="242569011">
    <w:abstractNumId w:val="8"/>
  </w:num>
  <w:num w:numId="9" w16cid:durableId="1431660483">
    <w:abstractNumId w:val="9"/>
  </w:num>
  <w:num w:numId="10" w16cid:durableId="1440763075">
    <w:abstractNumId w:val="10"/>
  </w:num>
  <w:num w:numId="11" w16cid:durableId="16655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3"/>
    <w:rsid w:val="0004006F"/>
    <w:rsid w:val="00053775"/>
    <w:rsid w:val="0005619A"/>
    <w:rsid w:val="0011259B"/>
    <w:rsid w:val="00116FDD"/>
    <w:rsid w:val="00125621"/>
    <w:rsid w:val="00145DA7"/>
    <w:rsid w:val="001D0BBF"/>
    <w:rsid w:val="001E1F85"/>
    <w:rsid w:val="001F125D"/>
    <w:rsid w:val="002345CC"/>
    <w:rsid w:val="00293785"/>
    <w:rsid w:val="002C0879"/>
    <w:rsid w:val="002C37B4"/>
    <w:rsid w:val="0036040A"/>
    <w:rsid w:val="00385A8C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10333"/>
    <w:rsid w:val="00880013"/>
    <w:rsid w:val="008F5386"/>
    <w:rsid w:val="00913172"/>
    <w:rsid w:val="00981E19"/>
    <w:rsid w:val="009B52E4"/>
    <w:rsid w:val="009D6E8D"/>
    <w:rsid w:val="00A101E8"/>
    <w:rsid w:val="00AC349E"/>
    <w:rsid w:val="00B76D45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88241"/>
  <w15:docId w15:val="{0F9EFCF0-222F-4207-9EB9-8F882B1A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5DA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5DA7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10333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10333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F903E15344DC8B9AFEDD61B10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7DA2-E3B6-4556-8BB5-D0A8B81133EE}"/>
      </w:docPartPr>
      <w:docPartBody>
        <w:p w:rsidR="00D16592" w:rsidRDefault="00844CA2">
          <w:pPr>
            <w:pStyle w:val="A2EF903E15344DC8B9AFEDD61B106A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A2"/>
    <w:rsid w:val="00844CA2"/>
    <w:rsid w:val="00D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EF903E15344DC8B9AFEDD61B106AB5">
    <w:name w:val="A2EF903E15344DC8B9AFEDD61B106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B249-C5FA-4CB9-B0FB-F6D703F3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 - 2x Doesn't Equal 1?</dc:title>
  <dc:creator>K20 Center</dc:creator>
  <cp:lastModifiedBy>Anna G. Patrick</cp:lastModifiedBy>
  <cp:revision>3</cp:revision>
  <cp:lastPrinted>2016-07-14T14:08:00Z</cp:lastPrinted>
  <dcterms:created xsi:type="dcterms:W3CDTF">2018-06-05T15:55:00Z</dcterms:created>
  <dcterms:modified xsi:type="dcterms:W3CDTF">2022-05-18T16:48:00Z</dcterms:modified>
</cp:coreProperties>
</file>