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31232B" w14:textId="6429D8C7" w:rsidR="00446C13" w:rsidRDefault="00D63209" w:rsidP="006E154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Simplificación de expresiones algebraicas</w:t>
      </w:r>
    </w:p>
    <w:p w14:paraId="0863A96A" w14:textId="46864E73" w:rsidR="009D6E8D" w:rsidRPr="009D6E8D" w:rsidRDefault="00D63209" w:rsidP="00D63209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sus grupos, utilicen las tarjetas para modelar las expresiones algebraicas dadas. Utilicen la propiedad conmutativa para reagrupar la expresión y luego simplificarla combinando términos semejantes.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3870"/>
        <w:gridCol w:w="4410"/>
        <w:gridCol w:w="4130"/>
      </w:tblGrid>
      <w:tr w:rsidR="00D63209" w14:paraId="4271FB57" w14:textId="77777777" w:rsidTr="00D63209">
        <w:trPr>
          <w:cantSplit/>
          <w:trHeight w:val="288"/>
          <w:tblHeader/>
        </w:trPr>
        <w:tc>
          <w:tcPr>
            <w:tcW w:w="530" w:type="dxa"/>
            <w:shd w:val="clear" w:color="auto" w:fill="3E5C61" w:themeFill="accent2"/>
          </w:tcPr>
          <w:p w14:paraId="30593098" w14:textId="3BE41524" w:rsidR="00D63209" w:rsidRPr="0053328A" w:rsidRDefault="00D63209" w:rsidP="0053328A">
            <w:pPr>
              <w:pStyle w:val="TableColumnHeaders"/>
            </w:pPr>
          </w:p>
        </w:tc>
        <w:tc>
          <w:tcPr>
            <w:tcW w:w="3870" w:type="dxa"/>
            <w:shd w:val="clear" w:color="auto" w:fill="3E5C61" w:themeFill="accent2"/>
          </w:tcPr>
          <w:p w14:paraId="68AA11F4" w14:textId="16DFB169" w:rsidR="00D63209" w:rsidRPr="0053328A" w:rsidRDefault="00D63209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Expresión</w:t>
            </w:r>
          </w:p>
        </w:tc>
        <w:tc>
          <w:tcPr>
            <w:tcW w:w="4410" w:type="dxa"/>
            <w:shd w:val="clear" w:color="auto" w:fill="3E5C61" w:themeFill="accent2"/>
          </w:tcPr>
          <w:p w14:paraId="7B902D18" w14:textId="077B6004" w:rsidR="00D63209" w:rsidRPr="0053328A" w:rsidRDefault="00D63209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Reagrupar</w:t>
            </w:r>
          </w:p>
        </w:tc>
        <w:tc>
          <w:tcPr>
            <w:tcW w:w="4130" w:type="dxa"/>
            <w:shd w:val="clear" w:color="auto" w:fill="3E5C61" w:themeFill="accent2"/>
          </w:tcPr>
          <w:p w14:paraId="5F7FBC91" w14:textId="5C6F7E70" w:rsidR="00D63209" w:rsidRPr="0053328A" w:rsidRDefault="00D63209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Simplificar</w:t>
            </w:r>
          </w:p>
        </w:tc>
      </w:tr>
      <w:tr w:rsidR="00D63209" w14:paraId="280EE491" w14:textId="77777777" w:rsidTr="00D63209">
        <w:trPr>
          <w:trHeight w:val="432"/>
        </w:trPr>
        <w:tc>
          <w:tcPr>
            <w:tcW w:w="530" w:type="dxa"/>
          </w:tcPr>
          <w:p w14:paraId="29C40B54" w14:textId="1C0AA9D6" w:rsidR="00D63209" w:rsidRPr="00D63209" w:rsidRDefault="00D63209" w:rsidP="00D63209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tcW w:w="3870" w:type="dxa"/>
            <w:vAlign w:val="center"/>
          </w:tcPr>
          <w:p w14:paraId="60F35D5F" w14:textId="479A70A1" w:rsidR="00D63209" w:rsidRPr="00D63209" w:rsidRDefault="00D63209" w:rsidP="00D63209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(4x + 5y) + (3x + 8y)</w:t>
            </w:r>
          </w:p>
        </w:tc>
        <w:tc>
          <w:tcPr>
            <w:tcW w:w="4410" w:type="dxa"/>
            <w:vAlign w:val="center"/>
          </w:tcPr>
          <w:p w14:paraId="709DEC2F" w14:textId="77777777" w:rsidR="00D63209" w:rsidRPr="00D63209" w:rsidRDefault="00D63209" w:rsidP="00D63209">
            <w:pPr>
              <w:rPr>
                <w:szCs w:val="24"/>
              </w:rPr>
            </w:pPr>
          </w:p>
        </w:tc>
        <w:tc>
          <w:tcPr>
            <w:tcW w:w="4130" w:type="dxa"/>
            <w:vAlign w:val="center"/>
          </w:tcPr>
          <w:p w14:paraId="7351E6C4" w14:textId="651EFB5C" w:rsidR="00D63209" w:rsidRPr="00D63209" w:rsidRDefault="00D63209" w:rsidP="00D63209">
            <w:pPr>
              <w:rPr>
                <w:szCs w:val="24"/>
              </w:rPr>
            </w:pPr>
          </w:p>
        </w:tc>
      </w:tr>
      <w:tr w:rsidR="00D63209" w14:paraId="6C320343" w14:textId="77777777" w:rsidTr="00D63209">
        <w:trPr>
          <w:trHeight w:val="432"/>
        </w:trPr>
        <w:tc>
          <w:tcPr>
            <w:tcW w:w="530" w:type="dxa"/>
          </w:tcPr>
          <w:p w14:paraId="5E634FC9" w14:textId="1DF34764" w:rsidR="00D63209" w:rsidRPr="00D63209" w:rsidRDefault="00D63209" w:rsidP="00D63209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tcW w:w="3870" w:type="dxa"/>
            <w:vAlign w:val="center"/>
          </w:tcPr>
          <w:p w14:paraId="22F8CC4E" w14:textId="4D38527B" w:rsidR="00D63209" w:rsidRPr="00D63209" w:rsidRDefault="00D63209" w:rsidP="00D63209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(5x - 3y) + (2x + 6y)</w:t>
            </w:r>
          </w:p>
        </w:tc>
        <w:tc>
          <w:tcPr>
            <w:tcW w:w="4410" w:type="dxa"/>
            <w:vAlign w:val="center"/>
          </w:tcPr>
          <w:p w14:paraId="002238A7" w14:textId="77777777" w:rsidR="00D63209" w:rsidRPr="00D63209" w:rsidRDefault="00D63209" w:rsidP="00D63209">
            <w:pPr>
              <w:rPr>
                <w:szCs w:val="24"/>
              </w:rPr>
            </w:pPr>
          </w:p>
        </w:tc>
        <w:tc>
          <w:tcPr>
            <w:tcW w:w="4130" w:type="dxa"/>
            <w:vAlign w:val="center"/>
          </w:tcPr>
          <w:p w14:paraId="3DC29099" w14:textId="757AB943" w:rsidR="00D63209" w:rsidRPr="00D63209" w:rsidRDefault="00D63209" w:rsidP="00D63209">
            <w:pPr>
              <w:rPr>
                <w:szCs w:val="24"/>
              </w:rPr>
            </w:pPr>
          </w:p>
        </w:tc>
      </w:tr>
      <w:tr w:rsidR="00D63209" w14:paraId="43BE5A49" w14:textId="77777777" w:rsidTr="00D63209">
        <w:trPr>
          <w:trHeight w:val="432"/>
        </w:trPr>
        <w:tc>
          <w:tcPr>
            <w:tcW w:w="530" w:type="dxa"/>
          </w:tcPr>
          <w:p w14:paraId="52D32793" w14:textId="5A95C023" w:rsidR="00D63209" w:rsidRPr="00D63209" w:rsidRDefault="00D63209" w:rsidP="00D63209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</w:t>
            </w:r>
          </w:p>
        </w:tc>
        <w:tc>
          <w:tcPr>
            <w:tcW w:w="3870" w:type="dxa"/>
            <w:vAlign w:val="center"/>
          </w:tcPr>
          <w:p w14:paraId="09A21E87" w14:textId="450D908A" w:rsidR="00D63209" w:rsidRPr="00D63209" w:rsidRDefault="00D63209" w:rsidP="00D63209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(x + 7y) – (3x + 2y)</w:t>
            </w:r>
          </w:p>
        </w:tc>
        <w:tc>
          <w:tcPr>
            <w:tcW w:w="4410" w:type="dxa"/>
            <w:vAlign w:val="center"/>
          </w:tcPr>
          <w:p w14:paraId="2B79D8A4" w14:textId="77777777" w:rsidR="00D63209" w:rsidRPr="00D63209" w:rsidRDefault="00D63209" w:rsidP="00D63209">
            <w:pPr>
              <w:rPr>
                <w:szCs w:val="24"/>
              </w:rPr>
            </w:pPr>
          </w:p>
        </w:tc>
        <w:tc>
          <w:tcPr>
            <w:tcW w:w="4130" w:type="dxa"/>
            <w:vAlign w:val="center"/>
          </w:tcPr>
          <w:p w14:paraId="7C78DCDF" w14:textId="77777777" w:rsidR="00D63209" w:rsidRPr="00D63209" w:rsidRDefault="00D63209" w:rsidP="00D63209">
            <w:pPr>
              <w:rPr>
                <w:szCs w:val="24"/>
              </w:rPr>
            </w:pPr>
          </w:p>
        </w:tc>
      </w:tr>
      <w:tr w:rsidR="00D63209" w14:paraId="5E2639C0" w14:textId="77777777" w:rsidTr="00D63209">
        <w:trPr>
          <w:trHeight w:val="432"/>
        </w:trPr>
        <w:tc>
          <w:tcPr>
            <w:tcW w:w="530" w:type="dxa"/>
          </w:tcPr>
          <w:p w14:paraId="2CCF97AC" w14:textId="5352A6C0" w:rsidR="00D63209" w:rsidRPr="00D63209" w:rsidRDefault="00D63209" w:rsidP="00D63209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tcW w:w="3870" w:type="dxa"/>
            <w:vAlign w:val="center"/>
          </w:tcPr>
          <w:p w14:paraId="32FA6E96" w14:textId="0AE55F63" w:rsidR="00D63209" w:rsidRPr="00D63209" w:rsidRDefault="00D63209" w:rsidP="00D63209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(4x – 5y) + (-8x + 5y)</w:t>
            </w:r>
          </w:p>
        </w:tc>
        <w:tc>
          <w:tcPr>
            <w:tcW w:w="4410" w:type="dxa"/>
            <w:vAlign w:val="center"/>
          </w:tcPr>
          <w:p w14:paraId="4C7146CF" w14:textId="77777777" w:rsidR="00D63209" w:rsidRPr="00D63209" w:rsidRDefault="00D63209" w:rsidP="00D63209">
            <w:pPr>
              <w:rPr>
                <w:szCs w:val="24"/>
              </w:rPr>
            </w:pPr>
          </w:p>
        </w:tc>
        <w:tc>
          <w:tcPr>
            <w:tcW w:w="4130" w:type="dxa"/>
            <w:vAlign w:val="center"/>
          </w:tcPr>
          <w:p w14:paraId="30B656A1" w14:textId="77777777" w:rsidR="00D63209" w:rsidRPr="00D63209" w:rsidRDefault="00D63209" w:rsidP="00D63209">
            <w:pPr>
              <w:rPr>
                <w:szCs w:val="24"/>
              </w:rPr>
            </w:pPr>
          </w:p>
        </w:tc>
      </w:tr>
      <w:tr w:rsidR="00D63209" w14:paraId="5CE9FF6D" w14:textId="77777777" w:rsidTr="00D63209">
        <w:trPr>
          <w:trHeight w:val="432"/>
        </w:trPr>
        <w:tc>
          <w:tcPr>
            <w:tcW w:w="530" w:type="dxa"/>
          </w:tcPr>
          <w:p w14:paraId="0EA16DB6" w14:textId="3FC4E353" w:rsidR="00D63209" w:rsidRPr="00D63209" w:rsidRDefault="00D63209" w:rsidP="00D63209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tcW w:w="3870" w:type="dxa"/>
            <w:vAlign w:val="center"/>
          </w:tcPr>
          <w:p w14:paraId="61FA894D" w14:textId="1F84F090" w:rsidR="00D63209" w:rsidRPr="00D63209" w:rsidRDefault="00D63209" w:rsidP="00D63209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4x + (3x – 7y)</w:t>
            </w:r>
          </w:p>
        </w:tc>
        <w:tc>
          <w:tcPr>
            <w:tcW w:w="4410" w:type="dxa"/>
            <w:vAlign w:val="center"/>
          </w:tcPr>
          <w:p w14:paraId="637232ED" w14:textId="77777777" w:rsidR="00D63209" w:rsidRPr="00D63209" w:rsidRDefault="00D63209" w:rsidP="00D63209">
            <w:pPr>
              <w:rPr>
                <w:szCs w:val="24"/>
              </w:rPr>
            </w:pPr>
          </w:p>
        </w:tc>
        <w:tc>
          <w:tcPr>
            <w:tcW w:w="4130" w:type="dxa"/>
            <w:vAlign w:val="center"/>
          </w:tcPr>
          <w:p w14:paraId="2F1893C7" w14:textId="77777777" w:rsidR="00D63209" w:rsidRPr="00D63209" w:rsidRDefault="00D63209" w:rsidP="00D63209">
            <w:pPr>
              <w:rPr>
                <w:szCs w:val="24"/>
              </w:rPr>
            </w:pPr>
          </w:p>
        </w:tc>
      </w:tr>
      <w:tr w:rsidR="00D63209" w14:paraId="65F2F5CD" w14:textId="77777777" w:rsidTr="00D63209">
        <w:trPr>
          <w:trHeight w:val="432"/>
        </w:trPr>
        <w:tc>
          <w:tcPr>
            <w:tcW w:w="530" w:type="dxa"/>
          </w:tcPr>
          <w:p w14:paraId="1AF3764B" w14:textId="2CBF963D" w:rsidR="00D63209" w:rsidRPr="00D63209" w:rsidRDefault="00D63209" w:rsidP="00D63209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6.</w:t>
            </w:r>
          </w:p>
        </w:tc>
        <w:tc>
          <w:tcPr>
            <w:tcW w:w="3870" w:type="dxa"/>
            <w:vAlign w:val="center"/>
          </w:tcPr>
          <w:p w14:paraId="090DD1DF" w14:textId="70380934" w:rsidR="00D63209" w:rsidRPr="00D63209" w:rsidRDefault="00D63209" w:rsidP="00D63209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(12x -3y) + (-8x + 7y)</w:t>
            </w:r>
          </w:p>
        </w:tc>
        <w:tc>
          <w:tcPr>
            <w:tcW w:w="4410" w:type="dxa"/>
            <w:vAlign w:val="center"/>
          </w:tcPr>
          <w:p w14:paraId="72391B72" w14:textId="77777777" w:rsidR="00D63209" w:rsidRPr="00D63209" w:rsidRDefault="00D63209" w:rsidP="00D63209">
            <w:pPr>
              <w:rPr>
                <w:szCs w:val="24"/>
              </w:rPr>
            </w:pPr>
          </w:p>
        </w:tc>
        <w:tc>
          <w:tcPr>
            <w:tcW w:w="4130" w:type="dxa"/>
            <w:vAlign w:val="center"/>
          </w:tcPr>
          <w:p w14:paraId="13DED08A" w14:textId="77777777" w:rsidR="00D63209" w:rsidRPr="00D63209" w:rsidRDefault="00D63209" w:rsidP="00D63209">
            <w:pPr>
              <w:rPr>
                <w:szCs w:val="24"/>
              </w:rPr>
            </w:pPr>
          </w:p>
        </w:tc>
      </w:tr>
      <w:tr w:rsidR="00D63209" w14:paraId="0B5C5CAB" w14:textId="77777777" w:rsidTr="00D63209">
        <w:trPr>
          <w:trHeight w:val="432"/>
        </w:trPr>
        <w:tc>
          <w:tcPr>
            <w:tcW w:w="530" w:type="dxa"/>
          </w:tcPr>
          <w:p w14:paraId="64DAF6E5" w14:textId="68959975" w:rsidR="00D63209" w:rsidRPr="00D63209" w:rsidRDefault="00D63209" w:rsidP="00D63209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7.</w:t>
            </w:r>
          </w:p>
        </w:tc>
        <w:tc>
          <w:tcPr>
            <w:tcW w:w="3870" w:type="dxa"/>
            <w:vAlign w:val="center"/>
          </w:tcPr>
          <w:p w14:paraId="3F3E9C36" w14:textId="675CB1FE" w:rsidR="00D63209" w:rsidRPr="00D63209" w:rsidRDefault="00D63209" w:rsidP="00D63209">
            <w:pPr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-(4x – 5y) – (3x + 2y)</w:t>
            </w:r>
          </w:p>
        </w:tc>
        <w:tc>
          <w:tcPr>
            <w:tcW w:w="4410" w:type="dxa"/>
            <w:vAlign w:val="center"/>
          </w:tcPr>
          <w:p w14:paraId="5FFBA878" w14:textId="77777777" w:rsidR="00D63209" w:rsidRPr="00D63209" w:rsidRDefault="00D63209" w:rsidP="00D63209">
            <w:pPr>
              <w:rPr>
                <w:szCs w:val="24"/>
              </w:rPr>
            </w:pPr>
          </w:p>
        </w:tc>
        <w:tc>
          <w:tcPr>
            <w:tcW w:w="4130" w:type="dxa"/>
            <w:vAlign w:val="center"/>
          </w:tcPr>
          <w:p w14:paraId="547AF02A" w14:textId="77777777" w:rsidR="00D63209" w:rsidRPr="00D63209" w:rsidRDefault="00D63209" w:rsidP="00D63209">
            <w:pPr>
              <w:rPr>
                <w:szCs w:val="24"/>
              </w:rPr>
            </w:pPr>
          </w:p>
        </w:tc>
      </w:tr>
    </w:tbl>
    <w:p w14:paraId="5A9E3816" w14:textId="7546B362" w:rsidR="0036040A" w:rsidRPr="00D63209" w:rsidRDefault="00D63209" w:rsidP="00D63209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Simplifica las siguientes expresiones:</w:t>
      </w:r>
    </w:p>
    <w:p w14:paraId="12A48D80" w14:textId="77777777" w:rsidR="00D63209" w:rsidRPr="00D63209" w:rsidRDefault="00D63209" w:rsidP="00D63209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Cs w:val="24"/>
        </w:rPr>
        <w:bidi w:val="0"/>
      </w:pPr>
      <w:r>
        <w:rPr>
          <w:rFonts w:cstheme="minorHAns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(4a + 3b – 5c) + (2a -8b + 12c)</w:t>
      </w:r>
      <w:r>
        <w:rPr>
          <w:rFonts w:cstheme="minorHAns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cstheme="minorHAns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cstheme="minorHAns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cstheme="minorHAns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9. (4&amp; + 3#) + (6&amp; - 9#)</w:t>
      </w:r>
      <w:r>
        <w:rPr>
          <w:rFonts w:cstheme="minorHAns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cstheme="minorHAns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cstheme="minorHAns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cstheme="minorHAnsi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10. (Δ + 5Σ) + (-3Δ + 9Σ)</w:t>
      </w:r>
    </w:p>
    <w:p w14:paraId="3E1E7494" w14:textId="77777777" w:rsidR="00D63209" w:rsidRPr="00D63209" w:rsidRDefault="00D63209" w:rsidP="00D63209"/>
    <w:sectPr w:rsidR="00D63209" w:rsidRPr="00D63209" w:rsidSect="00D63209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56C2F" w14:textId="77777777" w:rsidR="00D63209" w:rsidRDefault="00D63209" w:rsidP="00293785">
      <w:pPr>
        <w:spacing w:after="0" w:line="240" w:lineRule="auto"/>
      </w:pPr>
      <w:r>
        <w:separator/>
      </w:r>
    </w:p>
  </w:endnote>
  <w:endnote w:type="continuationSeparator" w:id="0">
    <w:p w14:paraId="19267D65" w14:textId="77777777" w:rsidR="00D63209" w:rsidRDefault="00D6320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741E" w14:textId="556C113B" w:rsidR="00293785" w:rsidRDefault="00D63209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DA6CC1" wp14:editId="042BBBA9">
              <wp:simplePos x="0" y="0"/>
              <wp:positionH relativeFrom="column">
                <wp:posOffset>3562350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2C9056" w14:textId="3D58059A" w:rsidR="00293785" w:rsidRDefault="002D1F7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ED2ECE6B5AD4B42BE63229F68EF8F1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3x - 2x doesn't equal 1?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A6C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0.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EDLf4/eAAAACgEAAA8AAAAA&#10;AAAAAAAAAAAABQUAAGRycy9kb3ducmV2LnhtbFBLBQYAAAAABAAEAPMAAAAQBgAAAAA=&#10;" filled="f" stroked="f">
              <v:textbox>
                <w:txbxContent>
                  <w:p w14:paraId="452C9056" w14:textId="3D58059A" w:rsidR="00293785" w:rsidRDefault="002D1F7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ED2ECE6B5AD4B42BE63229F68EF8F1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3x - 2x doesn't equal 1?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1550E1E" wp14:editId="2DDDF13B">
          <wp:simplePos x="0" y="0"/>
          <wp:positionH relativeFrom="column">
            <wp:posOffset>3448050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20EB" w14:textId="77777777" w:rsidR="00D63209" w:rsidRDefault="00D63209" w:rsidP="00293785">
      <w:pPr>
        <w:spacing w:after="0" w:line="240" w:lineRule="auto"/>
      </w:pPr>
      <w:r>
        <w:separator/>
      </w:r>
    </w:p>
  </w:footnote>
  <w:footnote w:type="continuationSeparator" w:id="0">
    <w:p w14:paraId="215299C8" w14:textId="77777777" w:rsidR="00D63209" w:rsidRDefault="00D6320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81E"/>
    <w:multiLevelType w:val="hybridMultilevel"/>
    <w:tmpl w:val="048CE9EE"/>
    <w:lvl w:ilvl="0" w:tplc="EF74E2E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09"/>
    <w:rsid w:val="0004006F"/>
    <w:rsid w:val="00040D0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D1F7D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D6320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26837"/>
  <w15:docId w15:val="{B457E534-23D1-4EFC-B0DE-0CD72AEF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3209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3209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D2ECE6B5AD4B42BE63229F68EF8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3481-9496-47E7-B9E4-04E74051FA48}"/>
      </w:docPartPr>
      <w:docPartBody>
        <w:p w:rsidR="00000000" w:rsidRDefault="000C72B9">
          <w:pPr>
            <w:pStyle w:val="5ED2ECE6B5AD4B42BE63229F68EF8F1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2ECE6B5AD4B42BE63229F68EF8F15">
    <w:name w:val="5ED2ECE6B5AD4B42BE63229F68EF8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69C9-5D0F-4128-AB20-F6D53D29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11</TotalTime>
  <Pages>1</Pages>
  <Words>130</Words>
  <Characters>421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 - 2x doesn't equal 1?</dc:title>
  <dc:creator>K20 Center</dc:creator>
  <cp:lastModifiedBy>Kuehn, Elizabeth C.</cp:lastModifiedBy>
  <cp:revision>2</cp:revision>
  <cp:lastPrinted>2016-07-14T14:08:00Z</cp:lastPrinted>
  <dcterms:created xsi:type="dcterms:W3CDTF">2018-04-25T19:42:00Z</dcterms:created>
  <dcterms:modified xsi:type="dcterms:W3CDTF">2018-04-25T19:55:00Z</dcterms:modified>
</cp:coreProperties>
</file>