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31232B" w14:textId="6429D8C7" w:rsidR="00446C13" w:rsidRDefault="00D63209" w:rsidP="006E1542">
      <w:pPr>
        <w:pStyle w:val="Title"/>
      </w:pPr>
      <w:r>
        <w:t>Simplifying Algebraic Expressions</w:t>
      </w:r>
    </w:p>
    <w:p w14:paraId="0863A96A" w14:textId="46864E73" w:rsidR="009D6E8D" w:rsidRPr="009D6E8D" w:rsidRDefault="00D63209" w:rsidP="00D63209">
      <w:r>
        <w:t>In your groups, use the cards to model the given algebraic expressions. Use the commutative property to regroup the expression</w:t>
      </w:r>
      <w:r>
        <w:t>, and</w:t>
      </w:r>
      <w:bookmarkStart w:id="0" w:name="_GoBack"/>
      <w:bookmarkEnd w:id="0"/>
      <w:r>
        <w:t xml:space="preserve"> then simplify by combining like terms.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30"/>
        <w:gridCol w:w="3870"/>
        <w:gridCol w:w="4410"/>
        <w:gridCol w:w="4130"/>
      </w:tblGrid>
      <w:tr w:rsidR="00D63209" w14:paraId="4271FB57" w14:textId="77777777" w:rsidTr="00D63209">
        <w:trPr>
          <w:cantSplit/>
          <w:trHeight w:val="288"/>
          <w:tblHeader/>
        </w:trPr>
        <w:tc>
          <w:tcPr>
            <w:tcW w:w="530" w:type="dxa"/>
            <w:shd w:val="clear" w:color="auto" w:fill="3E5C61" w:themeFill="accent2"/>
          </w:tcPr>
          <w:p w14:paraId="30593098" w14:textId="3BE41524" w:rsidR="00D63209" w:rsidRPr="0053328A" w:rsidRDefault="00D63209" w:rsidP="0053328A">
            <w:pPr>
              <w:pStyle w:val="TableColumnHeaders"/>
            </w:pPr>
          </w:p>
        </w:tc>
        <w:tc>
          <w:tcPr>
            <w:tcW w:w="3870" w:type="dxa"/>
            <w:shd w:val="clear" w:color="auto" w:fill="3E5C61" w:themeFill="accent2"/>
          </w:tcPr>
          <w:p w14:paraId="68AA11F4" w14:textId="16DFB169" w:rsidR="00D63209" w:rsidRPr="0053328A" w:rsidRDefault="00D63209" w:rsidP="0053328A">
            <w:pPr>
              <w:pStyle w:val="TableColumnHeaders"/>
            </w:pPr>
            <w:r>
              <w:t>Expression</w:t>
            </w:r>
          </w:p>
        </w:tc>
        <w:tc>
          <w:tcPr>
            <w:tcW w:w="4410" w:type="dxa"/>
            <w:shd w:val="clear" w:color="auto" w:fill="3E5C61" w:themeFill="accent2"/>
          </w:tcPr>
          <w:p w14:paraId="7B902D18" w14:textId="077B6004" w:rsidR="00D63209" w:rsidRPr="0053328A" w:rsidRDefault="00D63209" w:rsidP="0053328A">
            <w:pPr>
              <w:pStyle w:val="TableColumnHeaders"/>
            </w:pPr>
            <w:r>
              <w:t>Regroup</w:t>
            </w:r>
          </w:p>
        </w:tc>
        <w:tc>
          <w:tcPr>
            <w:tcW w:w="4130" w:type="dxa"/>
            <w:shd w:val="clear" w:color="auto" w:fill="3E5C61" w:themeFill="accent2"/>
          </w:tcPr>
          <w:p w14:paraId="5F7FBC91" w14:textId="5C6F7E70" w:rsidR="00D63209" w:rsidRPr="0053328A" w:rsidRDefault="00D63209" w:rsidP="0053328A">
            <w:pPr>
              <w:pStyle w:val="TableColumnHeaders"/>
            </w:pPr>
            <w:r>
              <w:t>Simplify</w:t>
            </w:r>
          </w:p>
        </w:tc>
      </w:tr>
      <w:tr w:rsidR="00D63209" w14:paraId="280EE491" w14:textId="77777777" w:rsidTr="00D63209">
        <w:trPr>
          <w:trHeight w:val="432"/>
        </w:trPr>
        <w:tc>
          <w:tcPr>
            <w:tcW w:w="530" w:type="dxa"/>
          </w:tcPr>
          <w:p w14:paraId="29C40B54" w14:textId="1C0AA9D6" w:rsidR="00D63209" w:rsidRPr="00D63209" w:rsidRDefault="00D63209" w:rsidP="00D63209">
            <w:pPr>
              <w:rPr>
                <w:szCs w:val="24"/>
              </w:rPr>
            </w:pPr>
            <w:r w:rsidRPr="00D63209">
              <w:rPr>
                <w:szCs w:val="24"/>
              </w:rPr>
              <w:t>1.</w:t>
            </w:r>
          </w:p>
        </w:tc>
        <w:tc>
          <w:tcPr>
            <w:tcW w:w="3870" w:type="dxa"/>
            <w:vAlign w:val="center"/>
          </w:tcPr>
          <w:p w14:paraId="60F35D5F" w14:textId="479A70A1" w:rsidR="00D63209" w:rsidRPr="00D63209" w:rsidRDefault="00D63209" w:rsidP="00D63209">
            <w:pPr>
              <w:rPr>
                <w:szCs w:val="24"/>
              </w:rPr>
            </w:pPr>
            <w:r w:rsidRPr="00D63209">
              <w:rPr>
                <w:szCs w:val="24"/>
              </w:rPr>
              <w:t>(4x + 5y) + (3x + 8y)</w:t>
            </w:r>
          </w:p>
        </w:tc>
        <w:tc>
          <w:tcPr>
            <w:tcW w:w="4410" w:type="dxa"/>
            <w:vAlign w:val="center"/>
          </w:tcPr>
          <w:p w14:paraId="709DEC2F" w14:textId="77777777" w:rsidR="00D63209" w:rsidRPr="00D63209" w:rsidRDefault="00D63209" w:rsidP="00D63209">
            <w:pPr>
              <w:rPr>
                <w:szCs w:val="24"/>
              </w:rPr>
            </w:pPr>
          </w:p>
        </w:tc>
        <w:tc>
          <w:tcPr>
            <w:tcW w:w="4130" w:type="dxa"/>
            <w:vAlign w:val="center"/>
          </w:tcPr>
          <w:p w14:paraId="7351E6C4" w14:textId="651EFB5C" w:rsidR="00D63209" w:rsidRPr="00D63209" w:rsidRDefault="00D63209" w:rsidP="00D63209">
            <w:pPr>
              <w:rPr>
                <w:szCs w:val="24"/>
              </w:rPr>
            </w:pPr>
          </w:p>
        </w:tc>
      </w:tr>
      <w:tr w:rsidR="00D63209" w14:paraId="6C320343" w14:textId="77777777" w:rsidTr="00D63209">
        <w:trPr>
          <w:trHeight w:val="432"/>
        </w:trPr>
        <w:tc>
          <w:tcPr>
            <w:tcW w:w="530" w:type="dxa"/>
          </w:tcPr>
          <w:p w14:paraId="5E634FC9" w14:textId="1DF34764" w:rsidR="00D63209" w:rsidRPr="00D63209" w:rsidRDefault="00D63209" w:rsidP="00D63209">
            <w:pPr>
              <w:rPr>
                <w:szCs w:val="24"/>
              </w:rPr>
            </w:pPr>
            <w:r w:rsidRPr="00D63209">
              <w:rPr>
                <w:szCs w:val="24"/>
              </w:rPr>
              <w:t>2.</w:t>
            </w:r>
          </w:p>
        </w:tc>
        <w:tc>
          <w:tcPr>
            <w:tcW w:w="3870" w:type="dxa"/>
            <w:vAlign w:val="center"/>
          </w:tcPr>
          <w:p w14:paraId="22F8CC4E" w14:textId="4D38527B" w:rsidR="00D63209" w:rsidRPr="00D63209" w:rsidRDefault="00D63209" w:rsidP="00D63209">
            <w:pPr>
              <w:rPr>
                <w:szCs w:val="24"/>
              </w:rPr>
            </w:pPr>
            <w:r w:rsidRPr="00D63209">
              <w:rPr>
                <w:szCs w:val="24"/>
              </w:rPr>
              <w:t>(5x - 3y) + (2x + 6y)</w:t>
            </w:r>
          </w:p>
        </w:tc>
        <w:tc>
          <w:tcPr>
            <w:tcW w:w="4410" w:type="dxa"/>
            <w:vAlign w:val="center"/>
          </w:tcPr>
          <w:p w14:paraId="002238A7" w14:textId="77777777" w:rsidR="00D63209" w:rsidRPr="00D63209" w:rsidRDefault="00D63209" w:rsidP="00D63209">
            <w:pPr>
              <w:rPr>
                <w:szCs w:val="24"/>
              </w:rPr>
            </w:pPr>
          </w:p>
        </w:tc>
        <w:tc>
          <w:tcPr>
            <w:tcW w:w="4130" w:type="dxa"/>
            <w:vAlign w:val="center"/>
          </w:tcPr>
          <w:p w14:paraId="3DC29099" w14:textId="757AB943" w:rsidR="00D63209" w:rsidRPr="00D63209" w:rsidRDefault="00D63209" w:rsidP="00D63209">
            <w:pPr>
              <w:rPr>
                <w:szCs w:val="24"/>
              </w:rPr>
            </w:pPr>
          </w:p>
        </w:tc>
      </w:tr>
      <w:tr w:rsidR="00D63209" w14:paraId="43BE5A49" w14:textId="77777777" w:rsidTr="00D63209">
        <w:trPr>
          <w:trHeight w:val="432"/>
        </w:trPr>
        <w:tc>
          <w:tcPr>
            <w:tcW w:w="530" w:type="dxa"/>
          </w:tcPr>
          <w:p w14:paraId="52D32793" w14:textId="5A95C023" w:rsidR="00D63209" w:rsidRPr="00D63209" w:rsidRDefault="00D63209" w:rsidP="00D63209">
            <w:pPr>
              <w:rPr>
                <w:szCs w:val="24"/>
              </w:rPr>
            </w:pPr>
            <w:r w:rsidRPr="00D63209">
              <w:rPr>
                <w:szCs w:val="24"/>
              </w:rPr>
              <w:t xml:space="preserve">3. </w:t>
            </w:r>
          </w:p>
        </w:tc>
        <w:tc>
          <w:tcPr>
            <w:tcW w:w="3870" w:type="dxa"/>
            <w:vAlign w:val="center"/>
          </w:tcPr>
          <w:p w14:paraId="09A21E87" w14:textId="450D908A" w:rsidR="00D63209" w:rsidRPr="00D63209" w:rsidRDefault="00D63209" w:rsidP="00D63209">
            <w:pPr>
              <w:rPr>
                <w:szCs w:val="24"/>
              </w:rPr>
            </w:pPr>
            <w:r w:rsidRPr="00D63209">
              <w:rPr>
                <w:szCs w:val="24"/>
              </w:rPr>
              <w:t>(x + 7y) – (3x + 2y)</w:t>
            </w:r>
          </w:p>
        </w:tc>
        <w:tc>
          <w:tcPr>
            <w:tcW w:w="4410" w:type="dxa"/>
            <w:vAlign w:val="center"/>
          </w:tcPr>
          <w:p w14:paraId="2B79D8A4" w14:textId="77777777" w:rsidR="00D63209" w:rsidRPr="00D63209" w:rsidRDefault="00D63209" w:rsidP="00D63209">
            <w:pPr>
              <w:rPr>
                <w:szCs w:val="24"/>
              </w:rPr>
            </w:pPr>
          </w:p>
        </w:tc>
        <w:tc>
          <w:tcPr>
            <w:tcW w:w="4130" w:type="dxa"/>
            <w:vAlign w:val="center"/>
          </w:tcPr>
          <w:p w14:paraId="7C78DCDF" w14:textId="77777777" w:rsidR="00D63209" w:rsidRPr="00D63209" w:rsidRDefault="00D63209" w:rsidP="00D63209">
            <w:pPr>
              <w:rPr>
                <w:szCs w:val="24"/>
              </w:rPr>
            </w:pPr>
          </w:p>
        </w:tc>
      </w:tr>
      <w:tr w:rsidR="00D63209" w14:paraId="5E2639C0" w14:textId="77777777" w:rsidTr="00D63209">
        <w:trPr>
          <w:trHeight w:val="432"/>
        </w:trPr>
        <w:tc>
          <w:tcPr>
            <w:tcW w:w="530" w:type="dxa"/>
          </w:tcPr>
          <w:p w14:paraId="2CCF97AC" w14:textId="5352A6C0" w:rsidR="00D63209" w:rsidRPr="00D63209" w:rsidRDefault="00D63209" w:rsidP="00D63209">
            <w:pPr>
              <w:rPr>
                <w:szCs w:val="24"/>
              </w:rPr>
            </w:pPr>
            <w:r w:rsidRPr="00D63209">
              <w:rPr>
                <w:szCs w:val="24"/>
              </w:rPr>
              <w:t>4.</w:t>
            </w:r>
          </w:p>
        </w:tc>
        <w:tc>
          <w:tcPr>
            <w:tcW w:w="3870" w:type="dxa"/>
            <w:vAlign w:val="center"/>
          </w:tcPr>
          <w:p w14:paraId="32FA6E96" w14:textId="0AE55F63" w:rsidR="00D63209" w:rsidRPr="00D63209" w:rsidRDefault="00D63209" w:rsidP="00D63209">
            <w:pPr>
              <w:rPr>
                <w:szCs w:val="24"/>
              </w:rPr>
            </w:pPr>
            <w:r w:rsidRPr="00D63209">
              <w:rPr>
                <w:szCs w:val="24"/>
              </w:rPr>
              <w:t>(4x – 5y) + (-8x + 5y)</w:t>
            </w:r>
          </w:p>
        </w:tc>
        <w:tc>
          <w:tcPr>
            <w:tcW w:w="4410" w:type="dxa"/>
            <w:vAlign w:val="center"/>
          </w:tcPr>
          <w:p w14:paraId="4C7146CF" w14:textId="77777777" w:rsidR="00D63209" w:rsidRPr="00D63209" w:rsidRDefault="00D63209" w:rsidP="00D63209">
            <w:pPr>
              <w:rPr>
                <w:szCs w:val="24"/>
              </w:rPr>
            </w:pPr>
          </w:p>
        </w:tc>
        <w:tc>
          <w:tcPr>
            <w:tcW w:w="4130" w:type="dxa"/>
            <w:vAlign w:val="center"/>
          </w:tcPr>
          <w:p w14:paraId="30B656A1" w14:textId="77777777" w:rsidR="00D63209" w:rsidRPr="00D63209" w:rsidRDefault="00D63209" w:rsidP="00D63209">
            <w:pPr>
              <w:rPr>
                <w:szCs w:val="24"/>
              </w:rPr>
            </w:pPr>
          </w:p>
        </w:tc>
      </w:tr>
      <w:tr w:rsidR="00D63209" w14:paraId="5CE9FF6D" w14:textId="77777777" w:rsidTr="00D63209">
        <w:trPr>
          <w:trHeight w:val="432"/>
        </w:trPr>
        <w:tc>
          <w:tcPr>
            <w:tcW w:w="530" w:type="dxa"/>
          </w:tcPr>
          <w:p w14:paraId="0EA16DB6" w14:textId="3FC4E353" w:rsidR="00D63209" w:rsidRPr="00D63209" w:rsidRDefault="00D63209" w:rsidP="00D63209">
            <w:pPr>
              <w:rPr>
                <w:szCs w:val="24"/>
              </w:rPr>
            </w:pPr>
            <w:r w:rsidRPr="00D63209">
              <w:rPr>
                <w:szCs w:val="24"/>
              </w:rPr>
              <w:t>5.</w:t>
            </w:r>
          </w:p>
        </w:tc>
        <w:tc>
          <w:tcPr>
            <w:tcW w:w="3870" w:type="dxa"/>
            <w:vAlign w:val="center"/>
          </w:tcPr>
          <w:p w14:paraId="61FA894D" w14:textId="1F84F090" w:rsidR="00D63209" w:rsidRPr="00D63209" w:rsidRDefault="00D63209" w:rsidP="00D63209">
            <w:pPr>
              <w:rPr>
                <w:szCs w:val="24"/>
              </w:rPr>
            </w:pPr>
            <w:r w:rsidRPr="00D63209">
              <w:rPr>
                <w:szCs w:val="24"/>
              </w:rPr>
              <w:t>4x + (3x – 7y)</w:t>
            </w:r>
          </w:p>
        </w:tc>
        <w:tc>
          <w:tcPr>
            <w:tcW w:w="4410" w:type="dxa"/>
            <w:vAlign w:val="center"/>
          </w:tcPr>
          <w:p w14:paraId="637232ED" w14:textId="77777777" w:rsidR="00D63209" w:rsidRPr="00D63209" w:rsidRDefault="00D63209" w:rsidP="00D63209">
            <w:pPr>
              <w:rPr>
                <w:szCs w:val="24"/>
              </w:rPr>
            </w:pPr>
          </w:p>
        </w:tc>
        <w:tc>
          <w:tcPr>
            <w:tcW w:w="4130" w:type="dxa"/>
            <w:vAlign w:val="center"/>
          </w:tcPr>
          <w:p w14:paraId="2F1893C7" w14:textId="77777777" w:rsidR="00D63209" w:rsidRPr="00D63209" w:rsidRDefault="00D63209" w:rsidP="00D63209">
            <w:pPr>
              <w:rPr>
                <w:szCs w:val="24"/>
              </w:rPr>
            </w:pPr>
          </w:p>
        </w:tc>
      </w:tr>
      <w:tr w:rsidR="00D63209" w14:paraId="65F2F5CD" w14:textId="77777777" w:rsidTr="00D63209">
        <w:trPr>
          <w:trHeight w:val="432"/>
        </w:trPr>
        <w:tc>
          <w:tcPr>
            <w:tcW w:w="530" w:type="dxa"/>
          </w:tcPr>
          <w:p w14:paraId="1AF3764B" w14:textId="2CBF963D" w:rsidR="00D63209" w:rsidRPr="00D63209" w:rsidRDefault="00D63209" w:rsidP="00D63209">
            <w:pPr>
              <w:rPr>
                <w:szCs w:val="24"/>
              </w:rPr>
            </w:pPr>
            <w:r w:rsidRPr="00D63209">
              <w:rPr>
                <w:szCs w:val="24"/>
              </w:rPr>
              <w:t>6.</w:t>
            </w:r>
          </w:p>
        </w:tc>
        <w:tc>
          <w:tcPr>
            <w:tcW w:w="3870" w:type="dxa"/>
            <w:vAlign w:val="center"/>
          </w:tcPr>
          <w:p w14:paraId="090DD1DF" w14:textId="70380934" w:rsidR="00D63209" w:rsidRPr="00D63209" w:rsidRDefault="00D63209" w:rsidP="00D63209">
            <w:pPr>
              <w:rPr>
                <w:szCs w:val="24"/>
              </w:rPr>
            </w:pPr>
            <w:r w:rsidRPr="00D63209">
              <w:rPr>
                <w:szCs w:val="24"/>
              </w:rPr>
              <w:t>(12x -3y) + (-8x + 7y)</w:t>
            </w:r>
          </w:p>
        </w:tc>
        <w:tc>
          <w:tcPr>
            <w:tcW w:w="4410" w:type="dxa"/>
            <w:vAlign w:val="center"/>
          </w:tcPr>
          <w:p w14:paraId="72391B72" w14:textId="77777777" w:rsidR="00D63209" w:rsidRPr="00D63209" w:rsidRDefault="00D63209" w:rsidP="00D63209">
            <w:pPr>
              <w:rPr>
                <w:szCs w:val="24"/>
              </w:rPr>
            </w:pPr>
          </w:p>
        </w:tc>
        <w:tc>
          <w:tcPr>
            <w:tcW w:w="4130" w:type="dxa"/>
            <w:vAlign w:val="center"/>
          </w:tcPr>
          <w:p w14:paraId="13DED08A" w14:textId="77777777" w:rsidR="00D63209" w:rsidRPr="00D63209" w:rsidRDefault="00D63209" w:rsidP="00D63209">
            <w:pPr>
              <w:rPr>
                <w:szCs w:val="24"/>
              </w:rPr>
            </w:pPr>
          </w:p>
        </w:tc>
      </w:tr>
      <w:tr w:rsidR="00D63209" w14:paraId="0B5C5CAB" w14:textId="77777777" w:rsidTr="00D63209">
        <w:trPr>
          <w:trHeight w:val="432"/>
        </w:trPr>
        <w:tc>
          <w:tcPr>
            <w:tcW w:w="530" w:type="dxa"/>
          </w:tcPr>
          <w:p w14:paraId="64DAF6E5" w14:textId="68959975" w:rsidR="00D63209" w:rsidRPr="00D63209" w:rsidRDefault="00D63209" w:rsidP="00D63209">
            <w:pPr>
              <w:rPr>
                <w:szCs w:val="24"/>
              </w:rPr>
            </w:pPr>
            <w:r w:rsidRPr="00D63209">
              <w:rPr>
                <w:szCs w:val="24"/>
              </w:rPr>
              <w:t>7.</w:t>
            </w:r>
          </w:p>
        </w:tc>
        <w:tc>
          <w:tcPr>
            <w:tcW w:w="3870" w:type="dxa"/>
            <w:vAlign w:val="center"/>
          </w:tcPr>
          <w:p w14:paraId="3F3E9C36" w14:textId="675CB1FE" w:rsidR="00D63209" w:rsidRPr="00D63209" w:rsidRDefault="00D63209" w:rsidP="00D63209">
            <w:pPr>
              <w:rPr>
                <w:szCs w:val="24"/>
              </w:rPr>
            </w:pPr>
            <w:r w:rsidRPr="00D63209">
              <w:rPr>
                <w:szCs w:val="24"/>
              </w:rPr>
              <w:t>-(4x – 5y) – (3x + 2y)</w:t>
            </w:r>
          </w:p>
        </w:tc>
        <w:tc>
          <w:tcPr>
            <w:tcW w:w="4410" w:type="dxa"/>
            <w:vAlign w:val="center"/>
          </w:tcPr>
          <w:p w14:paraId="5FFBA878" w14:textId="77777777" w:rsidR="00D63209" w:rsidRPr="00D63209" w:rsidRDefault="00D63209" w:rsidP="00D63209">
            <w:pPr>
              <w:rPr>
                <w:szCs w:val="24"/>
              </w:rPr>
            </w:pPr>
          </w:p>
        </w:tc>
        <w:tc>
          <w:tcPr>
            <w:tcW w:w="4130" w:type="dxa"/>
            <w:vAlign w:val="center"/>
          </w:tcPr>
          <w:p w14:paraId="547AF02A" w14:textId="77777777" w:rsidR="00D63209" w:rsidRPr="00D63209" w:rsidRDefault="00D63209" w:rsidP="00D63209">
            <w:pPr>
              <w:rPr>
                <w:szCs w:val="24"/>
              </w:rPr>
            </w:pPr>
          </w:p>
        </w:tc>
      </w:tr>
    </w:tbl>
    <w:p w14:paraId="5A9E3816" w14:textId="7546B362" w:rsidR="0036040A" w:rsidRPr="00D63209" w:rsidRDefault="00D63209" w:rsidP="00D63209">
      <w:pPr>
        <w:pStyle w:val="Heading1"/>
      </w:pPr>
      <w:r w:rsidRPr="00D63209">
        <w:t>Simplify the following expressions:</w:t>
      </w:r>
    </w:p>
    <w:p w14:paraId="12A48D80" w14:textId="77777777" w:rsidR="00D63209" w:rsidRPr="00D63209" w:rsidRDefault="00D63209" w:rsidP="00D63209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  <w:szCs w:val="24"/>
        </w:rPr>
      </w:pPr>
      <w:r w:rsidRPr="00D63209">
        <w:rPr>
          <w:rFonts w:cstheme="minorHAnsi"/>
          <w:szCs w:val="24"/>
        </w:rPr>
        <w:t>(4a + 3b – 5c) + (2a -8b + 12c)</w:t>
      </w:r>
      <w:r w:rsidRPr="00D63209">
        <w:rPr>
          <w:rFonts w:cstheme="minorHAnsi"/>
          <w:szCs w:val="24"/>
        </w:rPr>
        <w:tab/>
      </w:r>
      <w:r w:rsidRPr="00D63209">
        <w:rPr>
          <w:rFonts w:cstheme="minorHAnsi"/>
          <w:szCs w:val="24"/>
        </w:rPr>
        <w:tab/>
      </w:r>
      <w:r w:rsidRPr="00D63209">
        <w:rPr>
          <w:rFonts w:cstheme="minorHAnsi"/>
          <w:szCs w:val="24"/>
        </w:rPr>
        <w:tab/>
        <w:t>9. (4&amp; + 3#) + (6&amp; - 9#)</w:t>
      </w:r>
      <w:r w:rsidRPr="00D63209">
        <w:rPr>
          <w:rFonts w:cstheme="minorHAnsi"/>
          <w:szCs w:val="24"/>
        </w:rPr>
        <w:tab/>
      </w:r>
      <w:r w:rsidRPr="00D63209">
        <w:rPr>
          <w:rFonts w:cstheme="minorHAnsi"/>
          <w:szCs w:val="24"/>
        </w:rPr>
        <w:tab/>
      </w:r>
      <w:r w:rsidRPr="00D63209">
        <w:rPr>
          <w:rFonts w:cstheme="minorHAnsi"/>
          <w:szCs w:val="24"/>
        </w:rPr>
        <w:tab/>
        <w:t>10. (Δ + 5Σ) + (-3Δ + 9Σ)</w:t>
      </w:r>
    </w:p>
    <w:p w14:paraId="3E1E7494" w14:textId="77777777" w:rsidR="00D63209" w:rsidRPr="00D63209" w:rsidRDefault="00D63209" w:rsidP="00D63209"/>
    <w:sectPr w:rsidR="00D63209" w:rsidRPr="00D63209" w:rsidSect="00D63209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56C2F" w14:textId="77777777" w:rsidR="00D63209" w:rsidRDefault="00D63209" w:rsidP="00293785">
      <w:pPr>
        <w:spacing w:after="0" w:line="240" w:lineRule="auto"/>
      </w:pPr>
      <w:r>
        <w:separator/>
      </w:r>
    </w:p>
  </w:endnote>
  <w:endnote w:type="continuationSeparator" w:id="0">
    <w:p w14:paraId="19267D65" w14:textId="77777777" w:rsidR="00D63209" w:rsidRDefault="00D6320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0741E" w14:textId="556C113B" w:rsidR="00293785" w:rsidRDefault="00D63209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DA6CC1" wp14:editId="042BBBA9">
              <wp:simplePos x="0" y="0"/>
              <wp:positionH relativeFrom="column">
                <wp:posOffset>3562350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2C9056" w14:textId="3D58059A" w:rsidR="00293785" w:rsidRDefault="002D1F7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ED2ECE6B5AD4B42BE63229F68EF8F1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3x - 2x doesn't equal 1?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A6CC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0.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" filled="f" stroked="f">
              <v:textbox>
                <w:txbxContent>
                  <w:p w14:paraId="452C9056" w14:textId="3D58059A" w:rsidR="00293785" w:rsidRDefault="002D1F7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ED2ECE6B5AD4B42BE63229F68EF8F1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3x - 2x doesn't equal 1?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1550E1E" wp14:editId="2DDDF13B">
          <wp:simplePos x="0" y="0"/>
          <wp:positionH relativeFrom="column">
            <wp:posOffset>3448050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620EB" w14:textId="77777777" w:rsidR="00D63209" w:rsidRDefault="00D63209" w:rsidP="00293785">
      <w:pPr>
        <w:spacing w:after="0" w:line="240" w:lineRule="auto"/>
      </w:pPr>
      <w:r>
        <w:separator/>
      </w:r>
    </w:p>
  </w:footnote>
  <w:footnote w:type="continuationSeparator" w:id="0">
    <w:p w14:paraId="215299C8" w14:textId="77777777" w:rsidR="00D63209" w:rsidRDefault="00D6320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181E"/>
    <w:multiLevelType w:val="hybridMultilevel"/>
    <w:tmpl w:val="048CE9EE"/>
    <w:lvl w:ilvl="0" w:tplc="EF74E2E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09"/>
    <w:rsid w:val="0004006F"/>
    <w:rsid w:val="00040D0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D1F7D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D63209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26837"/>
  <w15:docId w15:val="{B457E534-23D1-4EFC-B0DE-0CD72AEF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3209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3209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D2ECE6B5AD4B42BE63229F68EF8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93481-9496-47E7-B9E4-04E74051FA48}"/>
      </w:docPartPr>
      <w:docPartBody>
        <w:p w:rsidR="00000000" w:rsidRDefault="000C72B9">
          <w:pPr>
            <w:pStyle w:val="5ED2ECE6B5AD4B42BE63229F68EF8F1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D2ECE6B5AD4B42BE63229F68EF8F15">
    <w:name w:val="5ED2ECE6B5AD4B42BE63229F68EF8F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969C9-5D0F-4128-AB20-F6D53D29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11</TotalTime>
  <Pages>1</Pages>
  <Words>130</Words>
  <Characters>421</Characters>
  <Application>Microsoft Office Word</Application>
  <DocSecurity>0</DocSecurity>
  <Lines>60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3x - 2x doesn't equal 1?</dc:title>
  <dc:creator>K20 Center</dc:creator>
  <cp:lastModifiedBy>Kuehn, Elizabeth C.</cp:lastModifiedBy>
  <cp:revision>2</cp:revision>
  <cp:lastPrinted>2016-07-14T14:08:00Z</cp:lastPrinted>
  <dcterms:created xsi:type="dcterms:W3CDTF">2018-04-25T19:42:00Z</dcterms:created>
  <dcterms:modified xsi:type="dcterms:W3CDTF">2018-04-25T19:55:00Z</dcterms:modified>
</cp:coreProperties>
</file>