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4FD7DA" w14:textId="0320A48A" w:rsidR="00446C13" w:rsidRPr="00DC7A6D" w:rsidRDefault="009F4CAC" w:rsidP="00DC7A6D">
      <w:pPr>
        <w:pStyle w:val="Title"/>
      </w:pPr>
      <w:r>
        <w:rPr>
          <w:bCs/>
          <w:lang w:val="es"/>
        </w:rPr>
        <w:t>clasificación de tarjetas gráficas</w:t>
      </w:r>
    </w:p>
    <w:p w14:paraId="2A663A04" w14:textId="77777777" w:rsidR="009F4CAC" w:rsidRPr="00B17A61" w:rsidRDefault="009F4CAC" w:rsidP="009F4CAC">
      <w:pPr>
        <w:pStyle w:val="Header"/>
        <w:spacing w:after="240"/>
      </w:pPr>
      <w:r>
        <w:rPr>
          <w:b/>
          <w:bCs/>
          <w:color w:val="910D28" w:themeColor="accent1"/>
          <w:lang w:val="es"/>
        </w:rPr>
        <w:t>Clasificación de las tarjetas:</w:t>
      </w:r>
      <w:r>
        <w:rPr>
          <w:color w:val="910D28" w:themeColor="accent1"/>
          <w:lang w:val="es"/>
        </w:rPr>
        <w:t xml:space="preserve"> </w:t>
      </w:r>
      <w:r>
        <w:rPr>
          <w:lang w:val="es"/>
        </w:rPr>
        <w:t>Haga que los estudiantes clasifiquen las tarjetas en dos categorías. ¡SIN PISTAS! A continuación, pida a los estudiantes que compartan cómo han clasificado sus tarjetas.</w:t>
      </w:r>
    </w:p>
    <w:tbl>
      <w:tblPr>
        <w:tblStyle w:val="TableGrid"/>
        <w:tblW w:w="9926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4986"/>
        <w:gridCol w:w="5046"/>
      </w:tblGrid>
      <w:tr w:rsidR="009F4CAC" w14:paraId="7A80CD62" w14:textId="77777777" w:rsidTr="009F4CAC">
        <w:trPr>
          <w:trHeight w:val="3752"/>
        </w:trPr>
        <w:tc>
          <w:tcPr>
            <w:tcW w:w="4960" w:type="dxa"/>
          </w:tcPr>
          <w:p w14:paraId="3D5FD9B3" w14:textId="77777777" w:rsidR="009F4CAC" w:rsidRDefault="009F4CAC" w:rsidP="009F4CAC">
            <w:pPr>
              <w:jc w:val="center"/>
            </w:pPr>
          </w:p>
          <w:p w14:paraId="4950E6B1" w14:textId="6BD80869" w:rsidR="009F4CAC" w:rsidRDefault="009F4CAC" w:rsidP="009F4CAC">
            <w:pPr>
              <w:jc w:val="center"/>
            </w:pPr>
            <w:r>
              <w:rPr>
                <w:noProof/>
                <w:lang w:val="es"/>
              </w:rPr>
              <w:drawing>
                <wp:inline distT="0" distB="0" distL="0" distR="0" wp14:anchorId="3F17B526" wp14:editId="0B8D5783">
                  <wp:extent cx="2771775" cy="179652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713" cy="180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6" w:type="dxa"/>
          </w:tcPr>
          <w:p w14:paraId="3FAF0046" w14:textId="77777777" w:rsidR="009F4CAC" w:rsidRDefault="009F4CAC" w:rsidP="009F4CAC">
            <w:pPr>
              <w:jc w:val="center"/>
            </w:pPr>
          </w:p>
          <w:p w14:paraId="5473D35F" w14:textId="62DA4D65" w:rsidR="009F4CAC" w:rsidRDefault="009F4CAC" w:rsidP="009F4CAC">
            <w:pPr>
              <w:jc w:val="center"/>
            </w:pPr>
            <w:r>
              <w:rPr>
                <w:noProof/>
                <w:lang w:val="es"/>
              </w:rPr>
              <w:drawing>
                <wp:inline distT="0" distB="0" distL="0" distR="0" wp14:anchorId="4C110C78" wp14:editId="45183A20">
                  <wp:extent cx="2886075" cy="1676087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318" cy="1687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CAC" w14:paraId="30B7E2C3" w14:textId="77777777" w:rsidTr="003B09F6">
        <w:trPr>
          <w:trHeight w:val="4032"/>
        </w:trPr>
        <w:tc>
          <w:tcPr>
            <w:tcW w:w="4960" w:type="dxa"/>
          </w:tcPr>
          <w:p w14:paraId="3A541BB1" w14:textId="77777777" w:rsidR="009F4CAC" w:rsidRDefault="009F4CAC" w:rsidP="009F4CAC">
            <w:pPr>
              <w:jc w:val="center"/>
            </w:pPr>
          </w:p>
          <w:p w14:paraId="47B72F24" w14:textId="77777777" w:rsidR="009F4CAC" w:rsidRDefault="009F4CAC" w:rsidP="009F4CAC">
            <w:pPr>
              <w:jc w:val="center"/>
            </w:pPr>
          </w:p>
          <w:p w14:paraId="599849C0" w14:textId="4EE49AB4" w:rsidR="009F4CAC" w:rsidRDefault="009F4CAC" w:rsidP="009F4CAC">
            <w:pPr>
              <w:jc w:val="center"/>
            </w:pPr>
            <w:r>
              <w:rPr>
                <w:noProof/>
                <w:lang w:val="es"/>
              </w:rPr>
              <w:drawing>
                <wp:inline distT="0" distB="0" distL="0" distR="0" wp14:anchorId="330FDB1C" wp14:editId="02559459">
                  <wp:extent cx="2876550" cy="15716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522424" w14:textId="221F7455" w:rsidR="009F4CAC" w:rsidRDefault="009F4CAC" w:rsidP="009F4CAC">
            <w:pPr>
              <w:jc w:val="center"/>
            </w:pPr>
          </w:p>
          <w:p w14:paraId="6441474D" w14:textId="77777777" w:rsidR="009F4CAC" w:rsidRDefault="009F4CAC" w:rsidP="009F4CAC">
            <w:pPr>
              <w:jc w:val="center"/>
            </w:pPr>
          </w:p>
        </w:tc>
        <w:tc>
          <w:tcPr>
            <w:tcW w:w="4966" w:type="dxa"/>
          </w:tcPr>
          <w:p w14:paraId="37594717" w14:textId="77777777" w:rsidR="009F4CAC" w:rsidRDefault="009F4CAC" w:rsidP="009F4CAC">
            <w:pPr>
              <w:jc w:val="center"/>
            </w:pPr>
          </w:p>
          <w:p w14:paraId="77090954" w14:textId="77777777" w:rsidR="009F4CAC" w:rsidRDefault="009F4CAC" w:rsidP="009F4CAC">
            <w:pPr>
              <w:jc w:val="center"/>
            </w:pPr>
            <w:r>
              <w:rPr>
                <w:noProof/>
                <w:lang w:val="es"/>
              </w:rPr>
              <w:drawing>
                <wp:inline distT="0" distB="0" distL="0" distR="0" wp14:anchorId="36FB650E" wp14:editId="65609071">
                  <wp:extent cx="2809875" cy="21392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874" cy="2149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CAC" w14:paraId="10E9CEA5" w14:textId="77777777" w:rsidTr="003B09F6">
        <w:trPr>
          <w:trHeight w:val="4032"/>
        </w:trPr>
        <w:tc>
          <w:tcPr>
            <w:tcW w:w="4960" w:type="dxa"/>
          </w:tcPr>
          <w:p w14:paraId="19832770" w14:textId="77777777" w:rsidR="009F4CAC" w:rsidRDefault="009F4CAC" w:rsidP="009F4CAC">
            <w:pPr>
              <w:jc w:val="center"/>
            </w:pPr>
          </w:p>
          <w:p w14:paraId="578CA9EF" w14:textId="77777777" w:rsidR="009F4CAC" w:rsidRDefault="009F4CAC" w:rsidP="009F4CAC">
            <w:pPr>
              <w:jc w:val="center"/>
            </w:pPr>
            <w:r>
              <w:rPr>
                <w:noProof/>
                <w:lang w:val="es"/>
              </w:rPr>
              <w:drawing>
                <wp:inline distT="0" distB="0" distL="0" distR="0" wp14:anchorId="44922E65" wp14:editId="370AAF62">
                  <wp:extent cx="2801291" cy="19526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229" cy="1972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602325" w14:textId="77777777" w:rsidR="009F4CAC" w:rsidRDefault="009F4CAC" w:rsidP="009F4CAC">
            <w:pPr>
              <w:jc w:val="center"/>
            </w:pPr>
          </w:p>
        </w:tc>
        <w:tc>
          <w:tcPr>
            <w:tcW w:w="4966" w:type="dxa"/>
          </w:tcPr>
          <w:p w14:paraId="65311CCE" w14:textId="77777777" w:rsidR="009F4CAC" w:rsidRDefault="009F4CAC" w:rsidP="009F4CAC">
            <w:pPr>
              <w:jc w:val="center"/>
            </w:pPr>
          </w:p>
          <w:p w14:paraId="282AE6ED" w14:textId="77777777" w:rsidR="009F4CAC" w:rsidRDefault="009F4CAC" w:rsidP="009F4CAC">
            <w:pPr>
              <w:jc w:val="center"/>
            </w:pPr>
            <w:r>
              <w:rPr>
                <w:noProof/>
                <w:lang w:val="es"/>
              </w:rPr>
              <w:drawing>
                <wp:inline distT="0" distB="0" distL="0" distR="0" wp14:anchorId="2FF72283" wp14:editId="36F3C240">
                  <wp:extent cx="2904959" cy="20097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019" cy="2013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CAC" w14:paraId="64AC458E" w14:textId="77777777" w:rsidTr="003B09F6">
        <w:trPr>
          <w:trHeight w:val="4032"/>
        </w:trPr>
        <w:tc>
          <w:tcPr>
            <w:tcW w:w="4960" w:type="dxa"/>
          </w:tcPr>
          <w:p w14:paraId="74A93A6C" w14:textId="77777777" w:rsidR="009F4CAC" w:rsidRDefault="009F4CAC" w:rsidP="009F4CAC">
            <w:pPr>
              <w:jc w:val="center"/>
            </w:pPr>
          </w:p>
          <w:p w14:paraId="1B334111" w14:textId="77777777" w:rsidR="009F4CAC" w:rsidRDefault="009F4CAC" w:rsidP="009F4CAC">
            <w:pPr>
              <w:jc w:val="center"/>
            </w:pPr>
            <w:r>
              <w:rPr>
                <w:noProof/>
                <w:lang w:val="es"/>
              </w:rPr>
              <w:drawing>
                <wp:inline distT="0" distB="0" distL="0" distR="0" wp14:anchorId="406FCFBE" wp14:editId="1C81723C">
                  <wp:extent cx="2985618" cy="2114550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5482" cy="2135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6" w:type="dxa"/>
          </w:tcPr>
          <w:p w14:paraId="1853D829" w14:textId="77777777" w:rsidR="009F4CAC" w:rsidRDefault="009F4CAC" w:rsidP="009F4CAC">
            <w:pPr>
              <w:jc w:val="center"/>
            </w:pPr>
          </w:p>
          <w:p w14:paraId="63984C19" w14:textId="77777777" w:rsidR="009F4CAC" w:rsidRDefault="009F4CAC" w:rsidP="009F4CAC">
            <w:pPr>
              <w:jc w:val="center"/>
            </w:pPr>
            <w:r>
              <w:rPr>
                <w:noProof/>
                <w:lang w:val="es"/>
              </w:rPr>
              <w:drawing>
                <wp:inline distT="0" distB="0" distL="0" distR="0" wp14:anchorId="2D0822D8" wp14:editId="2C2D710B">
                  <wp:extent cx="2714625" cy="225219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244" cy="226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CAC" w14:paraId="19FD4DB2" w14:textId="77777777" w:rsidTr="003B09F6">
        <w:trPr>
          <w:trHeight w:val="4032"/>
        </w:trPr>
        <w:tc>
          <w:tcPr>
            <w:tcW w:w="4960" w:type="dxa"/>
          </w:tcPr>
          <w:p w14:paraId="3FF536B2" w14:textId="77777777" w:rsidR="009F4CAC" w:rsidRDefault="009F4CAC" w:rsidP="009F4CAC">
            <w:pPr>
              <w:jc w:val="center"/>
            </w:pPr>
          </w:p>
          <w:p w14:paraId="3D4029E6" w14:textId="77777777" w:rsidR="009F4CAC" w:rsidRDefault="009F4CAC" w:rsidP="009F4CAC">
            <w:pPr>
              <w:jc w:val="center"/>
            </w:pPr>
          </w:p>
          <w:p w14:paraId="61943139" w14:textId="77777777" w:rsidR="009F4CAC" w:rsidRDefault="009F4CAC" w:rsidP="009F4CAC">
            <w:pPr>
              <w:jc w:val="center"/>
            </w:pPr>
            <w:r>
              <w:rPr>
                <w:noProof/>
                <w:lang w:val="es"/>
              </w:rPr>
              <w:drawing>
                <wp:inline distT="0" distB="0" distL="0" distR="0" wp14:anchorId="66566BCA" wp14:editId="1C721873">
                  <wp:extent cx="2981325" cy="18859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325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6" w:type="dxa"/>
          </w:tcPr>
          <w:p w14:paraId="0D313B4A" w14:textId="77777777" w:rsidR="009F4CAC" w:rsidRDefault="009F4CAC" w:rsidP="009F4CAC">
            <w:pPr>
              <w:jc w:val="center"/>
            </w:pPr>
          </w:p>
          <w:p w14:paraId="34BC48B8" w14:textId="77777777" w:rsidR="009F4CAC" w:rsidRDefault="009F4CAC" w:rsidP="009F4CAC">
            <w:pPr>
              <w:jc w:val="center"/>
            </w:pPr>
          </w:p>
          <w:p w14:paraId="363E9595" w14:textId="77777777" w:rsidR="009F4CAC" w:rsidRDefault="009F4CAC" w:rsidP="009F4CAC">
            <w:pPr>
              <w:jc w:val="center"/>
            </w:pPr>
            <w:r>
              <w:rPr>
                <w:noProof/>
                <w:lang w:val="es"/>
              </w:rPr>
              <w:drawing>
                <wp:inline distT="0" distB="0" distL="0" distR="0" wp14:anchorId="6020B51D" wp14:editId="61D1025C">
                  <wp:extent cx="3007642" cy="1762125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267" cy="1768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CAC" w14:paraId="4E98E350" w14:textId="77777777" w:rsidTr="003B09F6">
        <w:trPr>
          <w:trHeight w:val="4032"/>
        </w:trPr>
        <w:tc>
          <w:tcPr>
            <w:tcW w:w="4960" w:type="dxa"/>
          </w:tcPr>
          <w:p w14:paraId="259A73F7" w14:textId="77777777" w:rsidR="009F4CAC" w:rsidRDefault="009F4CAC" w:rsidP="009F4CAC">
            <w:pPr>
              <w:jc w:val="center"/>
            </w:pPr>
          </w:p>
          <w:p w14:paraId="315F9D74" w14:textId="77777777" w:rsidR="009F4CAC" w:rsidRDefault="009F4CAC" w:rsidP="009F4CAC">
            <w:pPr>
              <w:jc w:val="center"/>
            </w:pPr>
          </w:p>
          <w:p w14:paraId="3C2832FF" w14:textId="77777777" w:rsidR="009F4CAC" w:rsidRDefault="009F4CAC" w:rsidP="009F4CAC">
            <w:pPr>
              <w:jc w:val="center"/>
            </w:pPr>
          </w:p>
          <w:p w14:paraId="6D3941E4" w14:textId="77777777" w:rsidR="009F4CAC" w:rsidRDefault="009F4CAC" w:rsidP="009F4CAC">
            <w:pPr>
              <w:jc w:val="center"/>
            </w:pPr>
            <w:r>
              <w:rPr>
                <w:noProof/>
                <w:lang w:val="es"/>
              </w:rPr>
              <w:drawing>
                <wp:inline distT="0" distB="0" distL="0" distR="0" wp14:anchorId="2A5461AF" wp14:editId="02343D63">
                  <wp:extent cx="2962275" cy="11715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6" w:type="dxa"/>
          </w:tcPr>
          <w:p w14:paraId="48A1BF30" w14:textId="77777777" w:rsidR="009F4CAC" w:rsidRDefault="009F4CAC" w:rsidP="009F4CAC">
            <w:pPr>
              <w:jc w:val="center"/>
            </w:pPr>
          </w:p>
          <w:p w14:paraId="00307BEB" w14:textId="77777777" w:rsidR="009F4CAC" w:rsidRDefault="009F4CAC" w:rsidP="009F4CAC">
            <w:pPr>
              <w:jc w:val="center"/>
              <w:rPr>
                <w:noProof/>
              </w:rPr>
            </w:pPr>
            <w:r>
              <w:rPr>
                <w:noProof/>
                <w:lang w:val="es"/>
              </w:rPr>
              <w:drawing>
                <wp:inline distT="0" distB="0" distL="0" distR="0" wp14:anchorId="2923A508" wp14:editId="577EE1E0">
                  <wp:extent cx="3063426" cy="2019300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387" cy="2023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0CEE47" w14:textId="77777777" w:rsidR="009F4CAC" w:rsidRPr="005F06BA" w:rsidRDefault="009F4CAC" w:rsidP="009F4CAC"/>
          <w:p w14:paraId="165ED187" w14:textId="59C7937D" w:rsidR="009F4CAC" w:rsidRPr="005F06BA" w:rsidRDefault="009F4CAC" w:rsidP="009F4CAC">
            <w:pPr>
              <w:tabs>
                <w:tab w:val="left" w:pos="3345"/>
              </w:tabs>
              <w:jc w:val="center"/>
            </w:pPr>
          </w:p>
        </w:tc>
      </w:tr>
      <w:tr w:rsidR="009F4CAC" w14:paraId="45060967" w14:textId="77777777" w:rsidTr="003B09F6">
        <w:trPr>
          <w:trHeight w:val="4032"/>
        </w:trPr>
        <w:tc>
          <w:tcPr>
            <w:tcW w:w="4960" w:type="dxa"/>
          </w:tcPr>
          <w:p w14:paraId="5A554189" w14:textId="77777777" w:rsidR="009F4CAC" w:rsidRDefault="009F4CAC" w:rsidP="009F4CAC">
            <w:pPr>
              <w:jc w:val="center"/>
            </w:pPr>
          </w:p>
          <w:p w14:paraId="13C01DEE" w14:textId="77777777" w:rsidR="009F4CAC" w:rsidRDefault="009F4CAC" w:rsidP="009F4CAC">
            <w:pPr>
              <w:jc w:val="center"/>
            </w:pPr>
            <w:r>
              <w:rPr>
                <w:noProof/>
                <w:lang w:val="es"/>
              </w:rPr>
              <w:drawing>
                <wp:inline distT="0" distB="0" distL="0" distR="0" wp14:anchorId="39AC212C" wp14:editId="1B8163D0">
                  <wp:extent cx="3024163" cy="2076450"/>
                  <wp:effectExtent l="0" t="0" r="508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0543" cy="208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6" w:type="dxa"/>
          </w:tcPr>
          <w:p w14:paraId="4C490249" w14:textId="77777777" w:rsidR="009F4CAC" w:rsidRDefault="009F4CAC" w:rsidP="009F4CAC">
            <w:pPr>
              <w:jc w:val="center"/>
            </w:pPr>
          </w:p>
          <w:p w14:paraId="27E987A8" w14:textId="77777777" w:rsidR="009F4CAC" w:rsidRDefault="009F4CAC" w:rsidP="009F4CAC">
            <w:pPr>
              <w:jc w:val="center"/>
            </w:pPr>
            <w:r>
              <w:rPr>
                <w:noProof/>
                <w:lang w:val="es"/>
              </w:rPr>
              <w:drawing>
                <wp:inline distT="0" distB="0" distL="0" distR="0" wp14:anchorId="4DDED956" wp14:editId="7944899C">
                  <wp:extent cx="2562225" cy="2240799"/>
                  <wp:effectExtent l="0" t="0" r="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230" cy="2244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CAC" w14:paraId="67882163" w14:textId="77777777" w:rsidTr="003B09F6">
        <w:trPr>
          <w:trHeight w:val="4032"/>
        </w:trPr>
        <w:tc>
          <w:tcPr>
            <w:tcW w:w="4960" w:type="dxa"/>
          </w:tcPr>
          <w:p w14:paraId="13A3984D" w14:textId="77777777" w:rsidR="009F4CAC" w:rsidRDefault="009F4CAC" w:rsidP="009F4CAC">
            <w:pPr>
              <w:jc w:val="center"/>
            </w:pPr>
          </w:p>
          <w:p w14:paraId="06167A53" w14:textId="77777777" w:rsidR="009F4CAC" w:rsidRDefault="009F4CAC" w:rsidP="009F4CAC">
            <w:pPr>
              <w:jc w:val="center"/>
            </w:pPr>
          </w:p>
          <w:p w14:paraId="275F660B" w14:textId="03D0AAB0" w:rsidR="009F4CAC" w:rsidRDefault="009F4CAC" w:rsidP="009F4CAC">
            <w:pPr>
              <w:jc w:val="center"/>
            </w:pPr>
            <w:r>
              <w:rPr>
                <w:noProof/>
                <w:lang w:val="es"/>
              </w:rPr>
              <w:drawing>
                <wp:inline distT="0" distB="0" distL="0" distR="0" wp14:anchorId="7730CCB8" wp14:editId="262AA42F">
                  <wp:extent cx="2884409" cy="14382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2832" cy="144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DA8E10" w14:textId="327F49AD" w:rsidR="009F4CAC" w:rsidRDefault="009F4CAC" w:rsidP="009F4CAC">
            <w:pPr>
              <w:jc w:val="center"/>
            </w:pPr>
          </w:p>
        </w:tc>
        <w:tc>
          <w:tcPr>
            <w:tcW w:w="4966" w:type="dxa"/>
          </w:tcPr>
          <w:p w14:paraId="0888BC08" w14:textId="77777777" w:rsidR="009F4CAC" w:rsidRDefault="009F4CAC" w:rsidP="009F4CAC">
            <w:pPr>
              <w:jc w:val="center"/>
            </w:pPr>
          </w:p>
          <w:p w14:paraId="00A22593" w14:textId="77777777" w:rsidR="009F4CAC" w:rsidRDefault="009F4CAC" w:rsidP="009F4CAC">
            <w:pPr>
              <w:jc w:val="center"/>
            </w:pPr>
            <w:r>
              <w:rPr>
                <w:noProof/>
                <w:lang w:val="es"/>
              </w:rPr>
              <w:drawing>
                <wp:inline distT="0" distB="0" distL="0" distR="0" wp14:anchorId="3546F6F8" wp14:editId="7E7D5E08">
                  <wp:extent cx="2876550" cy="2078386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729" cy="2087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CAC" w14:paraId="1F51CD59" w14:textId="77777777" w:rsidTr="003B09F6">
        <w:trPr>
          <w:trHeight w:val="4032"/>
        </w:trPr>
        <w:tc>
          <w:tcPr>
            <w:tcW w:w="4960" w:type="dxa"/>
          </w:tcPr>
          <w:p w14:paraId="6C75BA84" w14:textId="77777777" w:rsidR="009F4CAC" w:rsidRDefault="009F4CAC" w:rsidP="009F4CAC">
            <w:pPr>
              <w:jc w:val="center"/>
            </w:pPr>
          </w:p>
          <w:p w14:paraId="7B81404D" w14:textId="77777777" w:rsidR="009F4CAC" w:rsidRDefault="009F4CAC" w:rsidP="009F4CAC">
            <w:pPr>
              <w:jc w:val="center"/>
            </w:pPr>
          </w:p>
          <w:p w14:paraId="288CCEF9" w14:textId="77777777" w:rsidR="009F4CAC" w:rsidRDefault="009F4CAC" w:rsidP="009F4CAC">
            <w:pPr>
              <w:jc w:val="center"/>
            </w:pPr>
            <w:r>
              <w:rPr>
                <w:noProof/>
                <w:lang w:val="es"/>
              </w:rPr>
              <w:drawing>
                <wp:inline distT="0" distB="0" distL="0" distR="0" wp14:anchorId="2A8D6639" wp14:editId="0D97625D">
                  <wp:extent cx="2963008" cy="1943100"/>
                  <wp:effectExtent l="0" t="0" r="889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9423" cy="1947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6" w:type="dxa"/>
          </w:tcPr>
          <w:p w14:paraId="3CECE9D1" w14:textId="77777777" w:rsidR="009F4CAC" w:rsidRDefault="009F4CAC" w:rsidP="009F4CAC">
            <w:pPr>
              <w:jc w:val="center"/>
            </w:pPr>
          </w:p>
          <w:p w14:paraId="67D2DC14" w14:textId="77777777" w:rsidR="009F4CAC" w:rsidRDefault="009F4CAC" w:rsidP="009F4CAC">
            <w:pPr>
              <w:jc w:val="center"/>
            </w:pPr>
            <w:r>
              <w:rPr>
                <w:noProof/>
                <w:lang w:val="es"/>
              </w:rPr>
              <w:drawing>
                <wp:inline distT="0" distB="0" distL="0" distR="0" wp14:anchorId="03A55278" wp14:editId="78598069">
                  <wp:extent cx="2381250" cy="2255507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364" cy="227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5418DC" w14:textId="020A1FE8" w:rsidR="0036040A" w:rsidRPr="0036040A" w:rsidRDefault="0036040A" w:rsidP="009F4CAC"/>
    <w:sectPr w:rsidR="0036040A" w:rsidRPr="0036040A" w:rsidSect="009F4CAC">
      <w:footerReference w:type="default" r:id="rId26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245F8" w14:textId="77777777" w:rsidR="0037230A" w:rsidRDefault="0037230A" w:rsidP="00293785">
      <w:pPr>
        <w:spacing w:after="0" w:line="240" w:lineRule="auto"/>
      </w:pPr>
      <w:r>
        <w:separator/>
      </w:r>
    </w:p>
  </w:endnote>
  <w:endnote w:type="continuationSeparator" w:id="0">
    <w:p w14:paraId="69364902" w14:textId="77777777" w:rsidR="0037230A" w:rsidRDefault="0037230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70E4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354BAF" wp14:editId="5FA5586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01B7E4" w14:textId="32260256" w:rsidR="00293785" w:rsidRDefault="00E07D4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4CB4C188E6D4568A68030693ED0784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7230A">
                                <w:rPr>
                                  <w:bCs/>
                                  <w:lang w:val="es"/>
                                </w:rPr>
                                <w:t>graphing: the ups and downs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354BA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A01B7E4" w14:textId="32260256" w:rsidR="00293785" w:rsidRDefault="0037230A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4CB4C188E6D4568A68030693ED0784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graphing: the ups and downs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653D73D5" wp14:editId="01919B5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DD903" w14:textId="77777777" w:rsidR="0037230A" w:rsidRDefault="0037230A" w:rsidP="00293785">
      <w:pPr>
        <w:spacing w:after="0" w:line="240" w:lineRule="auto"/>
      </w:pPr>
      <w:r>
        <w:separator/>
      </w:r>
    </w:p>
  </w:footnote>
  <w:footnote w:type="continuationSeparator" w:id="0">
    <w:p w14:paraId="025C9B73" w14:textId="77777777" w:rsidR="0037230A" w:rsidRDefault="0037230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846486">
    <w:abstractNumId w:val="6"/>
  </w:num>
  <w:num w:numId="2" w16cid:durableId="624458936">
    <w:abstractNumId w:val="7"/>
  </w:num>
  <w:num w:numId="3" w16cid:durableId="394666443">
    <w:abstractNumId w:val="0"/>
  </w:num>
  <w:num w:numId="4" w16cid:durableId="1804931513">
    <w:abstractNumId w:val="2"/>
  </w:num>
  <w:num w:numId="5" w16cid:durableId="215286689">
    <w:abstractNumId w:val="3"/>
  </w:num>
  <w:num w:numId="6" w16cid:durableId="672875343">
    <w:abstractNumId w:val="5"/>
  </w:num>
  <w:num w:numId="7" w16cid:durableId="1327125430">
    <w:abstractNumId w:val="4"/>
  </w:num>
  <w:num w:numId="8" w16cid:durableId="1983465878">
    <w:abstractNumId w:val="8"/>
  </w:num>
  <w:num w:numId="9" w16cid:durableId="1044983706">
    <w:abstractNumId w:val="9"/>
  </w:num>
  <w:num w:numId="10" w16cid:durableId="1406341705">
    <w:abstractNumId w:val="10"/>
  </w:num>
  <w:num w:numId="11" w16cid:durableId="1590774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AC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723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724F7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9F4CAC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E9F939"/>
  <w15:docId w15:val="{4788D2B5-4A0F-4F15-A1EA-849AD93D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CB4C188E6D4568A68030693ED07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5E4D2-3E01-4A52-BD2E-5B75C2F66541}"/>
      </w:docPartPr>
      <w:docPartBody>
        <w:p w:rsidR="008B440B" w:rsidRDefault="00EB6FC3">
          <w:pPr>
            <w:pStyle w:val="04CB4C188E6D4568A68030693ED0784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C3"/>
    <w:rsid w:val="008B440B"/>
    <w:rsid w:val="00EB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4CB4C188E6D4568A68030693ED0784D">
    <w:name w:val="04CB4C188E6D4568A68030693ED078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2</TotalTime>
  <Pages>3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graphing: the ups and downs</dc:title>
  <dc:creator>K20 Center</dc:creator>
  <cp:lastModifiedBy>Catalina Otalora</cp:lastModifiedBy>
  <cp:revision>3</cp:revision>
  <cp:lastPrinted>2022-06-17T21:00:00Z</cp:lastPrinted>
  <dcterms:created xsi:type="dcterms:W3CDTF">2021-08-02T15:05:00Z</dcterms:created>
  <dcterms:modified xsi:type="dcterms:W3CDTF">2022-06-17T21:00:00Z</dcterms:modified>
</cp:coreProperties>
</file>