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FD7DA" w14:textId="0320A48A" w:rsidR="00446C13" w:rsidRPr="00DC7A6D" w:rsidRDefault="009F4CAC" w:rsidP="00DC7A6D">
      <w:pPr>
        <w:pStyle w:val="Title"/>
      </w:pPr>
      <w:r>
        <w:t>graph card sort</w:t>
      </w:r>
    </w:p>
    <w:p w14:paraId="2A663A04" w14:textId="77777777" w:rsidR="009F4CAC" w:rsidRPr="00B17A61" w:rsidRDefault="009F4CAC" w:rsidP="009F4CAC">
      <w:pPr>
        <w:pStyle w:val="Header"/>
        <w:spacing w:after="240"/>
      </w:pPr>
      <w:r w:rsidRPr="00B17A61">
        <w:rPr>
          <w:b/>
          <w:color w:val="910D28" w:themeColor="accent1"/>
        </w:rPr>
        <w:t>Sort Cards:</w:t>
      </w:r>
      <w:r w:rsidRPr="00B17A61">
        <w:rPr>
          <w:color w:val="910D28" w:themeColor="accent1"/>
        </w:rPr>
        <w:t xml:space="preserve"> </w:t>
      </w:r>
      <w:r>
        <w:t>Have students sort the cards into two categories. NO HINTS! Then have students share how they sorted their cards.</w:t>
      </w:r>
    </w:p>
    <w:tbl>
      <w:tblPr>
        <w:tblStyle w:val="TableGrid"/>
        <w:tblW w:w="992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986"/>
        <w:gridCol w:w="5046"/>
      </w:tblGrid>
      <w:tr w:rsidR="009F4CAC" w14:paraId="7A80CD62" w14:textId="77777777" w:rsidTr="009F4CAC">
        <w:trPr>
          <w:trHeight w:val="3752"/>
        </w:trPr>
        <w:tc>
          <w:tcPr>
            <w:tcW w:w="4960" w:type="dxa"/>
          </w:tcPr>
          <w:p w14:paraId="3D5FD9B3" w14:textId="77777777" w:rsidR="009F4CAC" w:rsidRDefault="009F4CAC" w:rsidP="009F4CAC">
            <w:pPr>
              <w:jc w:val="center"/>
            </w:pPr>
          </w:p>
          <w:p w14:paraId="4950E6B1" w14:textId="6BD80869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7B526" wp14:editId="0B8D5783">
                  <wp:extent cx="2771775" cy="17965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713" cy="180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3FAF0046" w14:textId="77777777" w:rsidR="009F4CAC" w:rsidRDefault="009F4CAC" w:rsidP="009F4CAC">
            <w:pPr>
              <w:jc w:val="center"/>
            </w:pPr>
          </w:p>
          <w:p w14:paraId="5473D35F" w14:textId="62DA4D65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110C78" wp14:editId="45183A20">
                  <wp:extent cx="2886075" cy="1676087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18" cy="168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30B7E2C3" w14:textId="77777777" w:rsidTr="003B09F6">
        <w:trPr>
          <w:trHeight w:val="4032"/>
        </w:trPr>
        <w:tc>
          <w:tcPr>
            <w:tcW w:w="4960" w:type="dxa"/>
          </w:tcPr>
          <w:p w14:paraId="3A541BB1" w14:textId="77777777" w:rsidR="009F4CAC" w:rsidRDefault="009F4CAC" w:rsidP="009F4CAC">
            <w:pPr>
              <w:jc w:val="center"/>
            </w:pPr>
          </w:p>
          <w:p w14:paraId="47B72F24" w14:textId="77777777" w:rsidR="009F4CAC" w:rsidRDefault="009F4CAC" w:rsidP="009F4CAC">
            <w:pPr>
              <w:jc w:val="center"/>
            </w:pPr>
          </w:p>
          <w:p w14:paraId="599849C0" w14:textId="4EE49AB4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FDB1C" wp14:editId="02559459">
                  <wp:extent cx="2876550" cy="1571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22424" w14:textId="221F7455" w:rsidR="009F4CAC" w:rsidRDefault="009F4CAC" w:rsidP="009F4CAC">
            <w:pPr>
              <w:jc w:val="center"/>
            </w:pPr>
          </w:p>
          <w:p w14:paraId="6441474D" w14:textId="77777777" w:rsidR="009F4CAC" w:rsidRDefault="009F4CAC" w:rsidP="009F4CAC">
            <w:pPr>
              <w:jc w:val="center"/>
            </w:pPr>
          </w:p>
        </w:tc>
        <w:tc>
          <w:tcPr>
            <w:tcW w:w="4966" w:type="dxa"/>
          </w:tcPr>
          <w:p w14:paraId="37594717" w14:textId="77777777" w:rsidR="009F4CAC" w:rsidRDefault="009F4CAC" w:rsidP="009F4CAC">
            <w:pPr>
              <w:jc w:val="center"/>
            </w:pPr>
          </w:p>
          <w:p w14:paraId="77090954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B650E" wp14:editId="65609071">
                  <wp:extent cx="2809875" cy="21392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874" cy="214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10E9CEA5" w14:textId="77777777" w:rsidTr="003B09F6">
        <w:trPr>
          <w:trHeight w:val="4032"/>
        </w:trPr>
        <w:tc>
          <w:tcPr>
            <w:tcW w:w="4960" w:type="dxa"/>
          </w:tcPr>
          <w:p w14:paraId="19832770" w14:textId="77777777" w:rsidR="009F4CAC" w:rsidRDefault="009F4CAC" w:rsidP="009F4CAC">
            <w:pPr>
              <w:jc w:val="center"/>
            </w:pPr>
          </w:p>
          <w:p w14:paraId="578CA9EF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922E65" wp14:editId="370AAF62">
                  <wp:extent cx="2801291" cy="1952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29" cy="197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02325" w14:textId="77777777" w:rsidR="009F4CAC" w:rsidRDefault="009F4CAC" w:rsidP="009F4CAC">
            <w:pPr>
              <w:jc w:val="center"/>
            </w:pPr>
          </w:p>
        </w:tc>
        <w:tc>
          <w:tcPr>
            <w:tcW w:w="4966" w:type="dxa"/>
          </w:tcPr>
          <w:p w14:paraId="65311CCE" w14:textId="77777777" w:rsidR="009F4CAC" w:rsidRDefault="009F4CAC" w:rsidP="009F4CAC">
            <w:pPr>
              <w:jc w:val="center"/>
            </w:pPr>
          </w:p>
          <w:p w14:paraId="282AE6ED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72283" wp14:editId="36F3C240">
                  <wp:extent cx="2904959" cy="2009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019" cy="201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64AC458E" w14:textId="77777777" w:rsidTr="003B09F6">
        <w:trPr>
          <w:trHeight w:val="4032"/>
        </w:trPr>
        <w:tc>
          <w:tcPr>
            <w:tcW w:w="4960" w:type="dxa"/>
          </w:tcPr>
          <w:p w14:paraId="74A93A6C" w14:textId="77777777" w:rsidR="009F4CAC" w:rsidRDefault="009F4CAC" w:rsidP="009F4CAC">
            <w:pPr>
              <w:jc w:val="center"/>
            </w:pPr>
          </w:p>
          <w:p w14:paraId="1B334111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FCFBE" wp14:editId="1C81723C">
                  <wp:extent cx="2985618" cy="21145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482" cy="213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1853D829" w14:textId="77777777" w:rsidR="009F4CAC" w:rsidRDefault="009F4CAC" w:rsidP="009F4CAC">
            <w:pPr>
              <w:jc w:val="center"/>
            </w:pPr>
          </w:p>
          <w:p w14:paraId="63984C19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0822D8" wp14:editId="2C2D710B">
                  <wp:extent cx="2714625" cy="225219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244" cy="22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19FD4DB2" w14:textId="77777777" w:rsidTr="003B09F6">
        <w:trPr>
          <w:trHeight w:val="4032"/>
        </w:trPr>
        <w:tc>
          <w:tcPr>
            <w:tcW w:w="4960" w:type="dxa"/>
          </w:tcPr>
          <w:p w14:paraId="3FF536B2" w14:textId="77777777" w:rsidR="009F4CAC" w:rsidRDefault="009F4CAC" w:rsidP="009F4CAC">
            <w:pPr>
              <w:jc w:val="center"/>
            </w:pPr>
          </w:p>
          <w:p w14:paraId="3D4029E6" w14:textId="77777777" w:rsidR="009F4CAC" w:rsidRDefault="009F4CAC" w:rsidP="009F4CAC">
            <w:pPr>
              <w:jc w:val="center"/>
            </w:pPr>
          </w:p>
          <w:p w14:paraId="61943139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66BCA" wp14:editId="1C721873">
                  <wp:extent cx="2981325" cy="18859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0D313B4A" w14:textId="77777777" w:rsidR="009F4CAC" w:rsidRDefault="009F4CAC" w:rsidP="009F4CAC">
            <w:pPr>
              <w:jc w:val="center"/>
            </w:pPr>
          </w:p>
          <w:p w14:paraId="34BC48B8" w14:textId="77777777" w:rsidR="009F4CAC" w:rsidRDefault="009F4CAC" w:rsidP="009F4CAC">
            <w:pPr>
              <w:jc w:val="center"/>
            </w:pPr>
          </w:p>
          <w:p w14:paraId="363E9595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20B51D" wp14:editId="61D1025C">
                  <wp:extent cx="3007642" cy="1762125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267" cy="17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4E98E350" w14:textId="77777777" w:rsidTr="003B09F6">
        <w:trPr>
          <w:trHeight w:val="4032"/>
        </w:trPr>
        <w:tc>
          <w:tcPr>
            <w:tcW w:w="4960" w:type="dxa"/>
          </w:tcPr>
          <w:p w14:paraId="259A73F7" w14:textId="77777777" w:rsidR="009F4CAC" w:rsidRDefault="009F4CAC" w:rsidP="009F4CAC">
            <w:pPr>
              <w:jc w:val="center"/>
            </w:pPr>
          </w:p>
          <w:p w14:paraId="315F9D74" w14:textId="77777777" w:rsidR="009F4CAC" w:rsidRDefault="009F4CAC" w:rsidP="009F4CAC">
            <w:pPr>
              <w:jc w:val="center"/>
            </w:pPr>
          </w:p>
          <w:p w14:paraId="3C2832FF" w14:textId="77777777" w:rsidR="009F4CAC" w:rsidRDefault="009F4CAC" w:rsidP="009F4CAC">
            <w:pPr>
              <w:jc w:val="center"/>
            </w:pPr>
          </w:p>
          <w:p w14:paraId="6D3941E4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461AF" wp14:editId="02343D63">
                  <wp:extent cx="2962275" cy="1171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48A1BF30" w14:textId="77777777" w:rsidR="009F4CAC" w:rsidRDefault="009F4CAC" w:rsidP="009F4CAC">
            <w:pPr>
              <w:jc w:val="center"/>
            </w:pPr>
          </w:p>
          <w:p w14:paraId="00307BEB" w14:textId="77777777" w:rsidR="009F4CAC" w:rsidRDefault="009F4CAC" w:rsidP="009F4C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23A508" wp14:editId="577EE1E0">
                  <wp:extent cx="3063426" cy="20193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387" cy="202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CEE47" w14:textId="77777777" w:rsidR="009F4CAC" w:rsidRPr="005F06BA" w:rsidRDefault="009F4CAC" w:rsidP="009F4CAC"/>
          <w:p w14:paraId="165ED187" w14:textId="59C7937D" w:rsidR="009F4CAC" w:rsidRPr="005F06BA" w:rsidRDefault="009F4CAC" w:rsidP="009F4CAC">
            <w:pPr>
              <w:tabs>
                <w:tab w:val="left" w:pos="3345"/>
              </w:tabs>
              <w:jc w:val="center"/>
            </w:pPr>
          </w:p>
        </w:tc>
      </w:tr>
      <w:tr w:rsidR="009F4CAC" w14:paraId="45060967" w14:textId="77777777" w:rsidTr="003B09F6">
        <w:trPr>
          <w:trHeight w:val="4032"/>
        </w:trPr>
        <w:tc>
          <w:tcPr>
            <w:tcW w:w="4960" w:type="dxa"/>
          </w:tcPr>
          <w:p w14:paraId="5A554189" w14:textId="77777777" w:rsidR="009F4CAC" w:rsidRDefault="009F4CAC" w:rsidP="009F4CAC">
            <w:pPr>
              <w:jc w:val="center"/>
            </w:pPr>
          </w:p>
          <w:p w14:paraId="13C01DEE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C212C" wp14:editId="1B8163D0">
                  <wp:extent cx="3024163" cy="207645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543" cy="208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4C490249" w14:textId="77777777" w:rsidR="009F4CAC" w:rsidRDefault="009F4CAC" w:rsidP="009F4CAC">
            <w:pPr>
              <w:jc w:val="center"/>
            </w:pPr>
          </w:p>
          <w:p w14:paraId="27E987A8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DED956" wp14:editId="7944899C">
                  <wp:extent cx="2562225" cy="2240799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230" cy="224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67882163" w14:textId="77777777" w:rsidTr="003B09F6">
        <w:trPr>
          <w:trHeight w:val="4032"/>
        </w:trPr>
        <w:tc>
          <w:tcPr>
            <w:tcW w:w="4960" w:type="dxa"/>
          </w:tcPr>
          <w:p w14:paraId="13A3984D" w14:textId="77777777" w:rsidR="009F4CAC" w:rsidRDefault="009F4CAC" w:rsidP="009F4CAC">
            <w:pPr>
              <w:jc w:val="center"/>
            </w:pPr>
          </w:p>
          <w:p w14:paraId="06167A53" w14:textId="77777777" w:rsidR="009F4CAC" w:rsidRDefault="009F4CAC" w:rsidP="009F4CAC">
            <w:pPr>
              <w:jc w:val="center"/>
            </w:pPr>
          </w:p>
          <w:p w14:paraId="275F660B" w14:textId="03D0AAB0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30CCB8" wp14:editId="262AA42F">
                  <wp:extent cx="2884409" cy="14382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832" cy="144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A8E10" w14:textId="327F49AD" w:rsidR="009F4CAC" w:rsidRDefault="009F4CAC" w:rsidP="009F4CAC">
            <w:pPr>
              <w:jc w:val="center"/>
            </w:pPr>
          </w:p>
        </w:tc>
        <w:tc>
          <w:tcPr>
            <w:tcW w:w="4966" w:type="dxa"/>
          </w:tcPr>
          <w:p w14:paraId="0888BC08" w14:textId="77777777" w:rsidR="009F4CAC" w:rsidRDefault="009F4CAC" w:rsidP="009F4CAC">
            <w:pPr>
              <w:jc w:val="center"/>
            </w:pPr>
          </w:p>
          <w:p w14:paraId="00A22593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6F6F8" wp14:editId="7E7D5E08">
                  <wp:extent cx="2876550" cy="207838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29" cy="20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1F51CD59" w14:textId="77777777" w:rsidTr="003B09F6">
        <w:trPr>
          <w:trHeight w:val="4032"/>
        </w:trPr>
        <w:tc>
          <w:tcPr>
            <w:tcW w:w="4960" w:type="dxa"/>
          </w:tcPr>
          <w:p w14:paraId="6C75BA84" w14:textId="77777777" w:rsidR="009F4CAC" w:rsidRDefault="009F4CAC" w:rsidP="009F4CAC">
            <w:pPr>
              <w:jc w:val="center"/>
            </w:pPr>
          </w:p>
          <w:p w14:paraId="7B81404D" w14:textId="77777777" w:rsidR="009F4CAC" w:rsidRDefault="009F4CAC" w:rsidP="009F4CAC">
            <w:pPr>
              <w:jc w:val="center"/>
            </w:pPr>
          </w:p>
          <w:p w14:paraId="288CCEF9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D6639" wp14:editId="0D97625D">
                  <wp:extent cx="2963008" cy="194310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23" cy="194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3CECE9D1" w14:textId="77777777" w:rsidR="009F4CAC" w:rsidRDefault="009F4CAC" w:rsidP="009F4CAC">
            <w:pPr>
              <w:jc w:val="center"/>
            </w:pPr>
          </w:p>
          <w:p w14:paraId="67D2DC14" w14:textId="77777777" w:rsidR="009F4CAC" w:rsidRDefault="009F4CAC" w:rsidP="009F4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55278" wp14:editId="78598069">
                  <wp:extent cx="2381250" cy="225550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364" cy="227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418DC" w14:textId="020A1FE8" w:rsidR="0036040A" w:rsidRPr="0036040A" w:rsidRDefault="0036040A" w:rsidP="009F4CAC"/>
    <w:sectPr w:rsidR="0036040A" w:rsidRPr="0036040A" w:rsidSect="009F4CAC">
      <w:footerReference w:type="default" r:id="rId2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45F8" w14:textId="77777777" w:rsidR="0037230A" w:rsidRDefault="0037230A" w:rsidP="00293785">
      <w:pPr>
        <w:spacing w:after="0" w:line="240" w:lineRule="auto"/>
      </w:pPr>
      <w:r>
        <w:separator/>
      </w:r>
    </w:p>
  </w:endnote>
  <w:endnote w:type="continuationSeparator" w:id="0">
    <w:p w14:paraId="69364902" w14:textId="77777777" w:rsidR="0037230A" w:rsidRDefault="003723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0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354BAF" wp14:editId="5FA558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1B7E4" w14:textId="32260256" w:rsidR="00293785" w:rsidRDefault="003723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4CB4C188E6D4568A68030693ED078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4CAC"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54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01B7E4" w14:textId="32260256" w:rsidR="00293785" w:rsidRDefault="003723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4CB4C188E6D4568A68030693ED078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F4CAC">
                          <w:t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3D73D5" wp14:editId="01919B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D903" w14:textId="77777777" w:rsidR="0037230A" w:rsidRDefault="0037230A" w:rsidP="00293785">
      <w:pPr>
        <w:spacing w:after="0" w:line="240" w:lineRule="auto"/>
      </w:pPr>
      <w:r>
        <w:separator/>
      </w:r>
    </w:p>
  </w:footnote>
  <w:footnote w:type="continuationSeparator" w:id="0">
    <w:p w14:paraId="025C9B73" w14:textId="77777777" w:rsidR="0037230A" w:rsidRDefault="003723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23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4CAC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9F939"/>
  <w15:docId w15:val="{4788D2B5-4A0F-4F15-A1EA-849AD93D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B4C188E6D4568A68030693ED0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4D2-3E01-4A52-BD2E-5B75C2F66541}"/>
      </w:docPartPr>
      <w:docPartBody>
        <w:p w:rsidR="00000000" w:rsidRDefault="00EB6FC3">
          <w:pPr>
            <w:pStyle w:val="04CB4C188E6D4568A68030693ED078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3"/>
    <w:rsid w:val="00E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CB4C188E6D4568A68030693ED0784D">
    <w:name w:val="04CB4C188E6D4568A68030693ED07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Lee, Brooke L.</cp:lastModifiedBy>
  <cp:revision>1</cp:revision>
  <cp:lastPrinted>2016-07-14T14:08:00Z</cp:lastPrinted>
  <dcterms:created xsi:type="dcterms:W3CDTF">2021-08-02T15:05:00Z</dcterms:created>
  <dcterms:modified xsi:type="dcterms:W3CDTF">2021-08-02T15:09:00Z</dcterms:modified>
</cp:coreProperties>
</file>