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EFDA64" w14:textId="7B7D60D7" w:rsidR="00446C13" w:rsidRPr="00DC7A6D" w:rsidRDefault="00992E38" w:rsidP="00DC7A6D">
      <w:pPr>
        <w:pStyle w:val="Title"/>
      </w:pPr>
      <w:r>
        <w:rPr>
          <w:bCs/>
          <w:lang w:val="es"/>
        </w:rPr>
        <w:t>Hoja de actividades de grupo</w:t>
      </w:r>
    </w:p>
    <w:p w14:paraId="4F20E349" w14:textId="77777777" w:rsidR="00992E38" w:rsidRPr="003E70A9" w:rsidRDefault="00992E38" w:rsidP="00BD313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El objetivo de hoy es hacer un diagrama de dispersión de la altura frente al tiempo con tus datos y escribir una ecuación sinusoidal que se ajuste a tu diagrama. Como grupo, pueden considerar dibujar el diagrama en un papel borrador antes de hacer el diagrama grande. Extiendan el eje horizontal para incluir dos períodos completos del diagrama.</w:t>
      </w:r>
    </w:p>
    <w:p w14:paraId="3BBC3F30" w14:textId="77777777" w:rsidR="00992E38" w:rsidRPr="003E70A9" w:rsidRDefault="00992E38" w:rsidP="00BD3134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b/>
          <w:color w:val="910D28"/>
          <w:szCs w:val="24"/>
        </w:rPr>
      </w:pPr>
      <w:r>
        <w:rPr>
          <w:rFonts w:ascii="Calibri" w:eastAsia="Times New Roman" w:hAnsi="Calibri" w:cs="Times New Roman"/>
          <w:b/>
          <w:bCs/>
          <w:color w:val="910D28"/>
          <w:szCs w:val="24"/>
          <w:lang w:val="es"/>
        </w:rPr>
        <w:t>Lista de comprobación del diagrama</w:t>
      </w:r>
    </w:p>
    <w:p w14:paraId="3FD0DBD8" w14:textId="77777777" w:rsidR="00992E38" w:rsidRPr="003E70A9" w:rsidRDefault="00992E38" w:rsidP="00992E38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Título</w:t>
      </w:r>
    </w:p>
    <w:p w14:paraId="4A8ECB47" w14:textId="77777777" w:rsidR="00992E38" w:rsidRPr="003E70A9" w:rsidRDefault="00992E38" w:rsidP="00992E38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Espacialmente, ¿el diagrama llena el papel? Utilicen sólo el cuadrante o los cuadrantes necesarios.</w:t>
      </w:r>
    </w:p>
    <w:p w14:paraId="63194C84" w14:textId="77777777" w:rsidR="00992E38" w:rsidRPr="003E70A9" w:rsidRDefault="00992E38" w:rsidP="00992E38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Etiqueten los ejes con unidades y descripciones.</w:t>
      </w:r>
    </w:p>
    <w:p w14:paraId="5C99491B" w14:textId="77777777" w:rsidR="00992E38" w:rsidRPr="003E70A9" w:rsidRDefault="00992E38" w:rsidP="00992E38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Tracen los puntos. Utilizando una curva suave, creen una gráfica sinusoidal a través de los puntos. No se trata de una actividad de conectar los puntos. NO utilicen líneas rectas.</w:t>
      </w:r>
    </w:p>
    <w:p w14:paraId="7F9672E3" w14:textId="77777777" w:rsidR="00992E38" w:rsidRPr="003E70A9" w:rsidRDefault="00992E38" w:rsidP="00992E38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Dibujen con precisión un segundo período del gráfico.</w:t>
      </w:r>
    </w:p>
    <w:p w14:paraId="49C265C0" w14:textId="77777777" w:rsidR="00992E38" w:rsidRPr="003E70A9" w:rsidRDefault="00992E38" w:rsidP="00992E38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Con una línea discontinua, dibujen la línea media del diagrama. Debatan cómo se relaciona la línea media con las transformaciones.</w:t>
      </w:r>
    </w:p>
    <w:p w14:paraId="41C6572F" w14:textId="77777777" w:rsidR="00992E38" w:rsidRPr="003E70A9" w:rsidRDefault="00992E38" w:rsidP="00BD3134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b/>
          <w:color w:val="910D28"/>
          <w:szCs w:val="24"/>
        </w:rPr>
      </w:pPr>
      <w:r>
        <w:rPr>
          <w:rFonts w:ascii="Calibri" w:eastAsia="Times New Roman" w:hAnsi="Calibri" w:cs="Times New Roman"/>
          <w:b/>
          <w:bCs/>
          <w:color w:val="910D28"/>
          <w:szCs w:val="24"/>
          <w:lang w:val="es"/>
        </w:rPr>
        <w:t>Lista de comprobación de las ecuaciones escritas:</w:t>
      </w:r>
    </w:p>
    <w:p w14:paraId="710B7725" w14:textId="77777777" w:rsidR="00992E38" w:rsidRPr="003E70A9" w:rsidRDefault="00992E38" w:rsidP="00992E3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¿Cuál es la ecuación de la línea media?</w:t>
      </w:r>
    </w:p>
    <w:p w14:paraId="5FE6B4CF" w14:textId="77777777" w:rsidR="00992E38" w:rsidRPr="003E70A9" w:rsidRDefault="00992E38" w:rsidP="00992E3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¿Qué es la amplitud y cómo se encuentra?</w:t>
      </w:r>
    </w:p>
    <w:p w14:paraId="30B35878" w14:textId="77777777" w:rsidR="00992E38" w:rsidRPr="003E70A9" w:rsidRDefault="00992E38" w:rsidP="00992E3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¿Cuánto tiempo se tarda en completar un ciclo completo del gráfico?</w:t>
      </w:r>
    </w:p>
    <w:p w14:paraId="6B55C351" w14:textId="77777777" w:rsidR="00992E38" w:rsidRPr="003E70A9" w:rsidRDefault="00992E38" w:rsidP="00992E3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 xml:space="preserve">La FRECUENCIA </w:t>
      </w:r>
      <w:r>
        <w:rPr>
          <w:rFonts w:ascii="Calibri" w:eastAsia="Calibri" w:hAnsi="Calibri" w:cs="Times New Roman"/>
          <w:b/>
          <w:bCs/>
          <w:i/>
          <w:iCs/>
          <w:lang w:val="es"/>
        </w:rPr>
        <w:t xml:space="preserve">b </w:t>
      </w:r>
      <w:r>
        <w:rPr>
          <w:rFonts w:ascii="Calibri" w:eastAsia="Calibri" w:hAnsi="Calibri" w:cs="Times New Roman"/>
          <w:lang w:val="es"/>
        </w:rPr>
        <w:t>de una función sinusoidal es el número de ciclos entre 0 y 2</w:t>
      </w:r>
      <m:oMath>
        <m:r>
          <w:rPr>
            <w:rFonts w:ascii="Cambria Math" w:eastAsia="Calibri" w:hAnsi="Cambria Math" w:cs="Times New Roman"/>
          </w:rPr>
          <m:t>π</m:t>
        </m:r>
      </m:oMath>
      <w:r>
        <w:rPr>
          <w:rFonts w:ascii="Calibri" w:eastAsia="Calibri" w:hAnsi="Calibri" w:cs="Times New Roman"/>
          <w:lang w:val="es"/>
        </w:rPr>
        <w:t>. ¿Cuál es la frecuencia de tu función?</w:t>
      </w:r>
    </w:p>
    <w:p w14:paraId="5432DE74" w14:textId="77777777" w:rsidR="00992E38" w:rsidRPr="003E70A9" w:rsidRDefault="00992E38" w:rsidP="00992E3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Para describir la frecuencia en tu ecuación, escribirías</w:t>
      </w:r>
      <w:r>
        <w:rPr>
          <w:rFonts w:ascii="Calibri" w:eastAsia="Calibri" w:hAnsi="Calibri" w:cs="Times New Roman"/>
          <w:lang w:val="es"/>
        </w:rPr>
        <w:object w:dxaOrig="1460" w:dyaOrig="320" w14:anchorId="63A1B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15.6pt" o:ole="">
            <v:imagedata r:id="rId8" o:title=""/>
          </v:shape>
          <o:OLEObject Type="Embed" ProgID="Equation.3" ShapeID="_x0000_i1025" DrawAspect="Content" ObjectID="_1716986837" r:id="rId9"/>
        </w:object>
      </w:r>
      <w:r>
        <w:rPr>
          <w:rFonts w:ascii="Calibri" w:eastAsia="Calibri" w:hAnsi="Calibri" w:cs="Times New Roman"/>
          <w:lang w:val="es"/>
        </w:rPr>
        <w:t>.</w:t>
      </w:r>
    </w:p>
    <w:p w14:paraId="3E8CF4DD" w14:textId="1885AADF" w:rsidR="00992E38" w:rsidRDefault="00992E38" w:rsidP="00992E3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s"/>
        </w:rPr>
        <w:t>¿Cómo se relaciona el desplazamiento vertical con la imagen?</w:t>
      </w:r>
    </w:p>
    <w:p w14:paraId="5AF8EF9F" w14:textId="77777777" w:rsidR="00992E38" w:rsidRDefault="00992E38" w:rsidP="00992E38">
      <w:pPr>
        <w:pStyle w:val="BodyText"/>
      </w:pPr>
      <w:r>
        <w:rPr>
          <w:lang w:val="es"/>
        </w:rPr>
        <w:br w:type="page"/>
      </w:r>
    </w:p>
    <w:p w14:paraId="152DC906" w14:textId="0078541D" w:rsidR="00992E38" w:rsidRPr="00992E38" w:rsidRDefault="00992E38" w:rsidP="00992E38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b/>
          <w:color w:val="910D28"/>
          <w:szCs w:val="24"/>
        </w:rPr>
      </w:pPr>
      <w:r>
        <w:rPr>
          <w:rFonts w:ascii="Calibri" w:eastAsia="Times New Roman" w:hAnsi="Calibri" w:cs="Times New Roman"/>
          <w:b/>
          <w:bCs/>
          <w:color w:val="910D28"/>
          <w:szCs w:val="24"/>
          <w:lang w:val="es"/>
        </w:rPr>
        <w:lastRenderedPageBreak/>
        <w:t>Datos de la noria</w:t>
      </w:r>
    </w:p>
    <w:tbl>
      <w:tblPr>
        <w:tblStyle w:val="TableGrid"/>
        <w:tblW w:w="11520" w:type="dxa"/>
        <w:tblInd w:w="-10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</w:tblGrid>
      <w:tr w:rsidR="00992E38" w14:paraId="05A28328" w14:textId="66F04268" w:rsidTr="00992E38">
        <w:trPr>
          <w:cantSplit/>
          <w:trHeight w:val="586"/>
          <w:tblHeader/>
        </w:trPr>
        <w:tc>
          <w:tcPr>
            <w:tcW w:w="1920" w:type="dxa"/>
            <w:shd w:val="clear" w:color="auto" w:fill="3E5C61" w:themeFill="accent2"/>
          </w:tcPr>
          <w:p w14:paraId="0E050F9E" w14:textId="37C1DFB6" w:rsidR="00992E38" w:rsidRPr="0053328A" w:rsidRDefault="00992E38" w:rsidP="0053328A">
            <w:pPr>
              <w:pStyle w:val="TableColumnHeaders"/>
            </w:pPr>
            <w:r>
              <w:rPr>
                <w:bCs/>
                <w:lang w:val="es"/>
              </w:rPr>
              <w:t>Objeto</w:t>
            </w:r>
          </w:p>
        </w:tc>
        <w:tc>
          <w:tcPr>
            <w:tcW w:w="1920" w:type="dxa"/>
            <w:shd w:val="clear" w:color="auto" w:fill="3E5C61" w:themeFill="accent2"/>
          </w:tcPr>
          <w:p w14:paraId="33418F71" w14:textId="607701E9" w:rsidR="00992E38" w:rsidRPr="0053328A" w:rsidRDefault="00992E38" w:rsidP="0053328A">
            <w:pPr>
              <w:pStyle w:val="TableColumnHeaders"/>
            </w:pPr>
            <w:r>
              <w:rPr>
                <w:bCs/>
                <w:lang w:val="es"/>
              </w:rPr>
              <w:t>Altura máxima</w:t>
            </w:r>
          </w:p>
        </w:tc>
        <w:tc>
          <w:tcPr>
            <w:tcW w:w="1920" w:type="dxa"/>
            <w:shd w:val="clear" w:color="auto" w:fill="3E5C61" w:themeFill="accent2"/>
          </w:tcPr>
          <w:p w14:paraId="7528BDD6" w14:textId="5D710473" w:rsidR="00992E38" w:rsidRPr="0053328A" w:rsidRDefault="00992E38" w:rsidP="0053328A">
            <w:pPr>
              <w:pStyle w:val="TableColumnHeaders"/>
            </w:pPr>
            <w:r>
              <w:rPr>
                <w:bCs/>
                <w:lang w:val="es"/>
              </w:rPr>
              <w:t>Altura del centro del objeto</w:t>
            </w:r>
          </w:p>
        </w:tc>
        <w:tc>
          <w:tcPr>
            <w:tcW w:w="1920" w:type="dxa"/>
            <w:shd w:val="clear" w:color="auto" w:fill="3E5C61" w:themeFill="accent2"/>
          </w:tcPr>
          <w:p w14:paraId="7334D871" w14:textId="290CE42D" w:rsidR="00992E38" w:rsidRPr="0053328A" w:rsidRDefault="00992E38" w:rsidP="0053328A">
            <w:pPr>
              <w:pStyle w:val="TableColumnHeaders"/>
            </w:pPr>
            <w:r>
              <w:rPr>
                <w:bCs/>
                <w:lang w:val="es"/>
              </w:rPr>
              <w:t>Diámetro</w:t>
            </w:r>
          </w:p>
        </w:tc>
        <w:tc>
          <w:tcPr>
            <w:tcW w:w="1920" w:type="dxa"/>
            <w:shd w:val="clear" w:color="auto" w:fill="3E5C61" w:themeFill="accent2"/>
          </w:tcPr>
          <w:p w14:paraId="4D606228" w14:textId="475243A5" w:rsidR="00992E38" w:rsidRPr="0053328A" w:rsidRDefault="00992E38" w:rsidP="0053328A">
            <w:pPr>
              <w:pStyle w:val="TableColumnHeaders"/>
            </w:pPr>
            <w:r>
              <w:rPr>
                <w:bCs/>
                <w:lang w:val="es"/>
              </w:rPr>
              <w:t>Radio de la parte móvil</w:t>
            </w:r>
          </w:p>
        </w:tc>
        <w:tc>
          <w:tcPr>
            <w:tcW w:w="1920" w:type="dxa"/>
            <w:shd w:val="clear" w:color="auto" w:fill="3E5C61" w:themeFill="accent2"/>
          </w:tcPr>
          <w:p w14:paraId="2A309096" w14:textId="483A57CD" w:rsidR="00992E38" w:rsidRDefault="00992E38" w:rsidP="0053328A">
            <w:pPr>
              <w:pStyle w:val="TableColumnHeaders"/>
            </w:pPr>
            <w:r>
              <w:rPr>
                <w:bCs/>
                <w:lang w:val="es"/>
              </w:rPr>
              <w:t>Periodo (uno por parte móvil)</w:t>
            </w:r>
          </w:p>
        </w:tc>
      </w:tr>
      <w:tr w:rsidR="00992E38" w14:paraId="461459E9" w14:textId="24278730" w:rsidTr="00992E38">
        <w:trPr>
          <w:trHeight w:val="586"/>
        </w:trPr>
        <w:tc>
          <w:tcPr>
            <w:tcW w:w="1920" w:type="dxa"/>
          </w:tcPr>
          <w:p w14:paraId="468E5B37" w14:textId="68D28D1C" w:rsidR="00992E38" w:rsidRDefault="00992E38" w:rsidP="006B4CC2">
            <w:pPr>
              <w:pStyle w:val="RowHeader"/>
            </w:pPr>
          </w:p>
        </w:tc>
        <w:tc>
          <w:tcPr>
            <w:tcW w:w="1920" w:type="dxa"/>
          </w:tcPr>
          <w:p w14:paraId="3BCA280C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556F2C53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5E4E23F8" w14:textId="4911C393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76C6DCDF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1B79F4DC" w14:textId="77777777" w:rsidR="00992E38" w:rsidRDefault="00992E38" w:rsidP="006B4CC2">
            <w:pPr>
              <w:pStyle w:val="TableData"/>
            </w:pPr>
          </w:p>
        </w:tc>
      </w:tr>
      <w:tr w:rsidR="00992E38" w14:paraId="22513D17" w14:textId="30B36D25" w:rsidTr="00992E38">
        <w:trPr>
          <w:trHeight w:val="586"/>
        </w:trPr>
        <w:tc>
          <w:tcPr>
            <w:tcW w:w="1920" w:type="dxa"/>
          </w:tcPr>
          <w:p w14:paraId="15CA2613" w14:textId="707C4BAD" w:rsidR="00992E38" w:rsidRPr="006B4CC2" w:rsidRDefault="00992E38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1920" w:type="dxa"/>
          </w:tcPr>
          <w:p w14:paraId="316822A7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03062588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072365FF" w14:textId="25044F6F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740C98DD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6E6EFA62" w14:textId="77777777" w:rsidR="00992E38" w:rsidRDefault="00992E38" w:rsidP="006B4CC2">
            <w:pPr>
              <w:pStyle w:val="TableData"/>
            </w:pPr>
          </w:p>
        </w:tc>
      </w:tr>
      <w:tr w:rsidR="00992E38" w14:paraId="5DAB03A8" w14:textId="3288688E" w:rsidTr="00992E38">
        <w:trPr>
          <w:trHeight w:val="586"/>
        </w:trPr>
        <w:tc>
          <w:tcPr>
            <w:tcW w:w="1920" w:type="dxa"/>
          </w:tcPr>
          <w:p w14:paraId="21A156ED" w14:textId="6B702A40" w:rsidR="00992E38" w:rsidRDefault="00992E38" w:rsidP="006B4CC2">
            <w:pPr>
              <w:pStyle w:val="RowHeader"/>
            </w:pPr>
          </w:p>
        </w:tc>
        <w:tc>
          <w:tcPr>
            <w:tcW w:w="1920" w:type="dxa"/>
          </w:tcPr>
          <w:p w14:paraId="62E4A58F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78B04E5D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45908515" w14:textId="1DDA831D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544E5F4E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361FD93E" w14:textId="77777777" w:rsidR="00992E38" w:rsidRDefault="00992E38" w:rsidP="006B4CC2">
            <w:pPr>
              <w:pStyle w:val="TableData"/>
            </w:pPr>
          </w:p>
        </w:tc>
      </w:tr>
      <w:tr w:rsidR="00992E38" w14:paraId="3B0C7ADF" w14:textId="7EDDE833" w:rsidTr="00992E38">
        <w:trPr>
          <w:trHeight w:val="586"/>
        </w:trPr>
        <w:tc>
          <w:tcPr>
            <w:tcW w:w="1920" w:type="dxa"/>
          </w:tcPr>
          <w:p w14:paraId="20B88F32" w14:textId="77777777" w:rsidR="00992E38" w:rsidRDefault="00992E38" w:rsidP="006B4CC2">
            <w:pPr>
              <w:pStyle w:val="RowHeader"/>
            </w:pPr>
          </w:p>
        </w:tc>
        <w:tc>
          <w:tcPr>
            <w:tcW w:w="1920" w:type="dxa"/>
          </w:tcPr>
          <w:p w14:paraId="635A3BA4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17AEF18D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2D756213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0B40410E" w14:textId="77777777" w:rsidR="00992E38" w:rsidRDefault="00992E38" w:rsidP="006B4CC2">
            <w:pPr>
              <w:pStyle w:val="TableData"/>
            </w:pPr>
          </w:p>
        </w:tc>
        <w:tc>
          <w:tcPr>
            <w:tcW w:w="1920" w:type="dxa"/>
          </w:tcPr>
          <w:p w14:paraId="2221F413" w14:textId="77777777" w:rsidR="00992E38" w:rsidRDefault="00992E38" w:rsidP="006B4CC2">
            <w:pPr>
              <w:pStyle w:val="TableData"/>
            </w:pPr>
          </w:p>
        </w:tc>
      </w:tr>
    </w:tbl>
    <w:p w14:paraId="1B4B057A" w14:textId="155D54E0" w:rsidR="0036040A" w:rsidRPr="0036040A" w:rsidRDefault="0036040A" w:rsidP="00992E38">
      <w:pPr>
        <w:pStyle w:val="Heading1"/>
      </w:pPr>
    </w:p>
    <w:sectPr w:rsidR="0036040A" w:rsidRPr="0036040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0625" w14:textId="77777777" w:rsidR="00DB2144" w:rsidRDefault="00DB2144" w:rsidP="00293785">
      <w:pPr>
        <w:spacing w:after="0" w:line="240" w:lineRule="auto"/>
      </w:pPr>
      <w:r>
        <w:separator/>
      </w:r>
    </w:p>
  </w:endnote>
  <w:endnote w:type="continuationSeparator" w:id="0">
    <w:p w14:paraId="598C4316" w14:textId="77777777" w:rsidR="00DB2144" w:rsidRDefault="00DB214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FA2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F1011A" wp14:editId="2EC4459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134489" w14:textId="0707667B" w:rsidR="00293785" w:rsidRDefault="00815E7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6F44E831DF4484BBD639E44C2D02A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B2144">
                                <w:rPr>
                                  <w:bCs/>
                                  <w:lang w:val="es"/>
                                </w:rPr>
                                <w:t>graphing: the ups and downs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101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8134489" w14:textId="0707667B" w:rsidR="00293785" w:rsidRDefault="00DB214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6F44E831DF4484BBD639E44C2D02A1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graphing: the ups and downs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AADC715" wp14:editId="37BB50B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7AD0" w14:textId="77777777" w:rsidR="00DB2144" w:rsidRDefault="00DB2144" w:rsidP="00293785">
      <w:pPr>
        <w:spacing w:after="0" w:line="240" w:lineRule="auto"/>
      </w:pPr>
      <w:r>
        <w:separator/>
      </w:r>
    </w:p>
  </w:footnote>
  <w:footnote w:type="continuationSeparator" w:id="0">
    <w:p w14:paraId="4CE0EBD1" w14:textId="77777777" w:rsidR="00DB2144" w:rsidRDefault="00DB214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7B70"/>
    <w:multiLevelType w:val="hybridMultilevel"/>
    <w:tmpl w:val="833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40406"/>
    <w:multiLevelType w:val="hybridMultilevel"/>
    <w:tmpl w:val="0DCE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85512">
    <w:abstractNumId w:val="8"/>
  </w:num>
  <w:num w:numId="2" w16cid:durableId="585456476">
    <w:abstractNumId w:val="9"/>
  </w:num>
  <w:num w:numId="3" w16cid:durableId="1843815405">
    <w:abstractNumId w:val="0"/>
  </w:num>
  <w:num w:numId="4" w16cid:durableId="989214927">
    <w:abstractNumId w:val="4"/>
  </w:num>
  <w:num w:numId="5" w16cid:durableId="2012483980">
    <w:abstractNumId w:val="5"/>
  </w:num>
  <w:num w:numId="6" w16cid:durableId="1174148522">
    <w:abstractNumId w:val="7"/>
  </w:num>
  <w:num w:numId="7" w16cid:durableId="284120844">
    <w:abstractNumId w:val="6"/>
  </w:num>
  <w:num w:numId="8" w16cid:durableId="852114754">
    <w:abstractNumId w:val="10"/>
  </w:num>
  <w:num w:numId="9" w16cid:durableId="1911497695">
    <w:abstractNumId w:val="11"/>
  </w:num>
  <w:num w:numId="10" w16cid:durableId="993415257">
    <w:abstractNumId w:val="12"/>
  </w:num>
  <w:num w:numId="11" w16cid:durableId="1824159733">
    <w:abstractNumId w:val="3"/>
  </w:num>
  <w:num w:numId="12" w16cid:durableId="1921284312">
    <w:abstractNumId w:val="1"/>
  </w:num>
  <w:num w:numId="13" w16cid:durableId="1331566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38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D2A15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92E38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2144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7B756"/>
  <w15:docId w15:val="{10294D36-468A-45C4-98B5-6A23577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F44E831DF4484BBD639E44C2D0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0494-F26D-4667-A53B-183D6AFD429E}"/>
      </w:docPartPr>
      <w:docPartBody>
        <w:p w:rsidR="002B105D" w:rsidRDefault="004A3E0B">
          <w:pPr>
            <w:pStyle w:val="66F44E831DF4484BBD639E44C2D02A1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0B"/>
    <w:rsid w:val="002B105D"/>
    <w:rsid w:val="004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F44E831DF4484BBD639E44C2D02A15">
    <w:name w:val="66F44E831DF4484BBD639E44C2D02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graphing: the ups and downs</dc:title>
  <dc:creator>K20 Center</dc:creator>
  <cp:lastModifiedBy>Catalina Otalora</cp:lastModifiedBy>
  <cp:revision>3</cp:revision>
  <cp:lastPrinted>2022-06-17T21:01:00Z</cp:lastPrinted>
  <dcterms:created xsi:type="dcterms:W3CDTF">2021-08-02T14:59:00Z</dcterms:created>
  <dcterms:modified xsi:type="dcterms:W3CDTF">2022-06-17T21:01:00Z</dcterms:modified>
</cp:coreProperties>
</file>